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ICS_214"/>
      <w:bookmarkStart w:id="1" w:name="_Toc175987044"/>
      <w:bookmarkStart w:id="2" w:name="_Toc177807631"/>
      <w:bookmarkStart w:id="3" w:name="_Toc178734137"/>
      <w:bookmarkEnd w:id="0"/>
      <w:r>
        <w:t>Activity Log (</w:t>
      </w:r>
      <w:r w:rsidRPr="00716F2F">
        <w:t>ICS 2</w:t>
      </w:r>
      <w:r>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13"/>
        <w:gridCol w:w="180"/>
        <w:gridCol w:w="1709"/>
        <w:gridCol w:w="270"/>
        <w:gridCol w:w="450"/>
        <w:gridCol w:w="1350"/>
        <w:gridCol w:w="1530"/>
        <w:gridCol w:w="360"/>
        <w:gridCol w:w="450"/>
        <w:gridCol w:w="2795"/>
      </w:tblGrid>
      <w:tr w:rsidR="00503510" w:rsidRPr="00716F2F" w:rsidTr="00FD0BCD">
        <w:trPr>
          <w:trHeight w:val="270"/>
          <w:tblHeader/>
          <w:jc w:val="center"/>
        </w:trPr>
        <w:tc>
          <w:tcPr>
            <w:tcW w:w="3604" w:type="dxa"/>
            <w:gridSpan w:val="3"/>
            <w:vMerge w:val="restart"/>
            <w:tcBorders>
              <w:top w:val="single" w:sz="12" w:space="0" w:color="auto"/>
              <w:left w:val="single" w:sz="12" w:space="0" w:color="auto"/>
              <w:right w:val="single" w:sz="12" w:space="0" w:color="auto"/>
            </w:tcBorders>
          </w:tcPr>
          <w:p w:rsidR="00503510" w:rsidRDefault="00503510" w:rsidP="00922BFC">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p>
          <w:p w:rsidR="00503510" w:rsidRPr="001658FB" w:rsidRDefault="009D023A" w:rsidP="001658FB">
            <w:pPr>
              <w:rPr>
                <w:rFonts w:cs="Arial"/>
              </w:rPr>
            </w:pPr>
            <w:sdt>
              <w:sdtPr>
                <w:rPr>
                  <w:rFonts w:cs="Arial"/>
                </w:rPr>
                <w:alias w:val="Incident Name"/>
                <w:tag w:val="Incident Name"/>
                <w:id w:val="-1819408137"/>
                <w:lock w:val="sdtLocked"/>
                <w:placeholder>
                  <w:docPart w:val="05A107FA17134AF08E8A9071FC214655"/>
                </w:placeholder>
                <w:showingPlcHdr/>
              </w:sdtPr>
              <w:sdtEndPr/>
              <w:sdtContent>
                <w:r w:rsidR="00503510">
                  <w:rPr>
                    <w:rStyle w:val="PlaceholderText"/>
                  </w:rPr>
                  <w:t xml:space="preserve">                                       </w:t>
                </w:r>
              </w:sdtContent>
            </w:sdt>
          </w:p>
        </w:tc>
        <w:tc>
          <w:tcPr>
            <w:tcW w:w="2070" w:type="dxa"/>
            <w:gridSpan w:val="3"/>
            <w:vMerge w:val="restart"/>
            <w:tcBorders>
              <w:top w:val="single" w:sz="12" w:space="0" w:color="auto"/>
              <w:left w:val="single" w:sz="12" w:space="0" w:color="auto"/>
              <w:right w:val="nil"/>
            </w:tcBorders>
            <w:vAlign w:val="center"/>
          </w:tcPr>
          <w:p w:rsidR="00503510" w:rsidRPr="00716F2F" w:rsidRDefault="00503510" w:rsidP="00503510">
            <w:pPr>
              <w:tabs>
                <w:tab w:val="left" w:pos="2189"/>
                <w:tab w:val="left" w:pos="2543"/>
                <w:tab w:val="left" w:pos="4032"/>
              </w:tabs>
              <w:spacing w:before="40" w:after="40"/>
              <w:rPr>
                <w:rFonts w:cs="Arial"/>
              </w:rPr>
            </w:pPr>
            <w:r w:rsidRPr="00716F2F">
              <w:rPr>
                <w:rFonts w:cs="Arial"/>
                <w:b/>
              </w:rPr>
              <w:t>2. Operational Period:</w:t>
            </w:r>
          </w:p>
        </w:tc>
        <w:tc>
          <w:tcPr>
            <w:tcW w:w="2340" w:type="dxa"/>
            <w:gridSpan w:val="3"/>
            <w:tcBorders>
              <w:top w:val="single" w:sz="12" w:space="0" w:color="auto"/>
              <w:left w:val="nil"/>
              <w:bottom w:val="nil"/>
              <w:right w:val="nil"/>
            </w:tcBorders>
            <w:vAlign w:val="center"/>
          </w:tcPr>
          <w:p w:rsidR="00503510" w:rsidRPr="00716F2F" w:rsidRDefault="00503510" w:rsidP="00922BFC">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421226835"/>
                <w:placeholder>
                  <w:docPart w:val="988DCF8C6BD948028D54A072B09084DD"/>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793" w:type="dxa"/>
            <w:tcBorders>
              <w:top w:val="single" w:sz="12" w:space="0" w:color="auto"/>
              <w:left w:val="nil"/>
              <w:bottom w:val="nil"/>
              <w:right w:val="single" w:sz="12" w:space="0" w:color="auto"/>
            </w:tcBorders>
            <w:vAlign w:val="center"/>
          </w:tcPr>
          <w:p w:rsidR="00503510" w:rsidRPr="00716F2F" w:rsidRDefault="00503510" w:rsidP="00922BFC">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1833180344"/>
                <w:placeholder>
                  <w:docPart w:val="D509F99B7E0D4F85815BB96500B4822F"/>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r>
      <w:tr w:rsidR="00503510" w:rsidRPr="00716F2F" w:rsidTr="00FD0BCD">
        <w:trPr>
          <w:trHeight w:val="274"/>
          <w:tblHeader/>
          <w:jc w:val="center"/>
        </w:trPr>
        <w:tc>
          <w:tcPr>
            <w:tcW w:w="3604" w:type="dxa"/>
            <w:gridSpan w:val="3"/>
            <w:vMerge/>
            <w:tcBorders>
              <w:left w:val="single" w:sz="12" w:space="0" w:color="auto"/>
              <w:right w:val="single" w:sz="12" w:space="0" w:color="auto"/>
            </w:tcBorders>
          </w:tcPr>
          <w:p w:rsidR="00503510" w:rsidRPr="00716F2F" w:rsidRDefault="00503510" w:rsidP="00922BFC">
            <w:pPr>
              <w:spacing w:before="40" w:after="40"/>
              <w:rPr>
                <w:rFonts w:cs="Arial"/>
              </w:rPr>
            </w:pPr>
          </w:p>
        </w:tc>
        <w:tc>
          <w:tcPr>
            <w:tcW w:w="2070" w:type="dxa"/>
            <w:gridSpan w:val="3"/>
            <w:vMerge/>
            <w:tcBorders>
              <w:left w:val="single" w:sz="12" w:space="0" w:color="auto"/>
              <w:right w:val="nil"/>
            </w:tcBorders>
            <w:vAlign w:val="center"/>
          </w:tcPr>
          <w:p w:rsidR="00503510" w:rsidRPr="00716F2F" w:rsidRDefault="00503510" w:rsidP="00922BFC">
            <w:pPr>
              <w:tabs>
                <w:tab w:val="left" w:pos="2189"/>
                <w:tab w:val="left" w:pos="2543"/>
                <w:tab w:val="left" w:pos="4032"/>
              </w:tabs>
              <w:spacing w:before="40" w:after="40"/>
              <w:rPr>
                <w:rFonts w:cs="Arial"/>
                <w:b/>
              </w:rPr>
            </w:pPr>
          </w:p>
        </w:tc>
        <w:tc>
          <w:tcPr>
            <w:tcW w:w="2340" w:type="dxa"/>
            <w:gridSpan w:val="3"/>
            <w:tcBorders>
              <w:top w:val="nil"/>
              <w:left w:val="nil"/>
              <w:right w:val="nil"/>
            </w:tcBorders>
            <w:vAlign w:val="center"/>
          </w:tcPr>
          <w:p w:rsidR="00503510" w:rsidRPr="00716F2F" w:rsidRDefault="00503510" w:rsidP="00922BFC">
            <w:pPr>
              <w:tabs>
                <w:tab w:val="left" w:pos="2189"/>
                <w:tab w:val="left" w:pos="2543"/>
                <w:tab w:val="left" w:pos="4032"/>
              </w:tabs>
              <w:spacing w:before="40" w:after="40"/>
              <w:rPr>
                <w:rFonts w:cs="Arial"/>
                <w:b/>
              </w:rPr>
            </w:pPr>
            <w:r w:rsidRPr="00503510">
              <w:rPr>
                <w:rFonts w:cs="Arial"/>
              </w:rPr>
              <w:t>Ti</w:t>
            </w:r>
            <w:r w:rsidRPr="00716F2F">
              <w:rPr>
                <w:rFonts w:cs="Arial"/>
              </w:rPr>
              <w:t>me</w:t>
            </w:r>
            <w:r>
              <w:rPr>
                <w:rFonts w:cs="Arial"/>
              </w:rPr>
              <w:t xml:space="preserve"> </w:t>
            </w:r>
            <w:r w:rsidRPr="00716F2F">
              <w:rPr>
                <w:rFonts w:cs="Arial"/>
              </w:rPr>
              <w:t xml:space="preserve">From:  </w:t>
            </w:r>
            <w:sdt>
              <w:sdtPr>
                <w:rPr>
                  <w:rFonts w:cs="Arial"/>
                </w:rPr>
                <w:alias w:val="Time - 24 Hour Format"/>
                <w:tag w:val="Time"/>
                <w:id w:val="1631524981"/>
                <w:placeholder>
                  <w:docPart w:val="B41A812A76BB4E97B4A5DC54467581B0"/>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c>
          <w:tcPr>
            <w:tcW w:w="2793" w:type="dxa"/>
            <w:tcBorders>
              <w:top w:val="nil"/>
              <w:left w:val="nil"/>
              <w:right w:val="single" w:sz="12" w:space="0" w:color="auto"/>
            </w:tcBorders>
            <w:vAlign w:val="center"/>
          </w:tcPr>
          <w:p w:rsidR="00503510" w:rsidRPr="00716F2F" w:rsidRDefault="00503510" w:rsidP="00922BFC">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408071132"/>
                <w:placeholder>
                  <w:docPart w:val="463678BA3E5640E9924E49AD0FDEFC01"/>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r>
      <w:bookmarkEnd w:id="1"/>
      <w:tr w:rsidR="00922BFC" w:rsidRPr="00D61806" w:rsidTr="009A46CE">
        <w:tblPrEx>
          <w:tblCellMar>
            <w:left w:w="108" w:type="dxa"/>
            <w:right w:w="108" w:type="dxa"/>
          </w:tblCellMar>
        </w:tblPrEx>
        <w:trPr>
          <w:trHeight w:val="576"/>
          <w:jc w:val="center"/>
        </w:trPr>
        <w:tc>
          <w:tcPr>
            <w:tcW w:w="3601" w:type="dxa"/>
            <w:gridSpan w:val="3"/>
            <w:tcBorders>
              <w:top w:val="single" w:sz="12" w:space="0" w:color="auto"/>
              <w:left w:val="single" w:sz="12" w:space="0" w:color="auto"/>
              <w:bottom w:val="single" w:sz="12" w:space="0" w:color="auto"/>
              <w:right w:val="single" w:sz="12" w:space="0" w:color="auto"/>
            </w:tcBorders>
          </w:tcPr>
          <w:p w:rsidR="00922BFC" w:rsidRPr="005D6CFA" w:rsidRDefault="00922BFC" w:rsidP="00922BFC">
            <w:pPr>
              <w:spacing w:before="40" w:after="40"/>
              <w:rPr>
                <w:rFonts w:cs="Arial"/>
                <w:b/>
              </w:rPr>
            </w:pPr>
            <w:r w:rsidRPr="005D6CFA">
              <w:rPr>
                <w:rFonts w:cs="Arial"/>
                <w:b/>
              </w:rPr>
              <w:t>3. Name:</w:t>
            </w:r>
          </w:p>
          <w:p w:rsidR="00922BFC" w:rsidRPr="005D6CFA" w:rsidRDefault="009D023A" w:rsidP="00922BFC">
            <w:pPr>
              <w:spacing w:before="40" w:after="40"/>
              <w:rPr>
                <w:rFonts w:cs="Arial"/>
              </w:rPr>
            </w:pPr>
            <w:sdt>
              <w:sdtPr>
                <w:rPr>
                  <w:rFonts w:cs="Arial"/>
                </w:rPr>
                <w:id w:val="434631265"/>
                <w:placeholder>
                  <w:docPart w:val="8B162005E51D4983B09318E3127283AE"/>
                </w:placeholder>
                <w:showingPlcHdr/>
              </w:sdtPr>
              <w:sdtEndPr/>
              <w:sdtContent>
                <w:r w:rsidR="001658FB">
                  <w:rPr>
                    <w:rStyle w:val="PlaceholderText"/>
                  </w:rPr>
                  <w:t xml:space="preserve">                                 </w:t>
                </w:r>
              </w:sdtContent>
            </w:sdt>
          </w:p>
        </w:tc>
        <w:tc>
          <w:tcPr>
            <w:tcW w:w="3600" w:type="dxa"/>
            <w:gridSpan w:val="4"/>
            <w:tcBorders>
              <w:top w:val="single" w:sz="12" w:space="0" w:color="auto"/>
              <w:left w:val="single" w:sz="12" w:space="0" w:color="auto"/>
              <w:bottom w:val="single" w:sz="12" w:space="0" w:color="auto"/>
              <w:right w:val="single" w:sz="12" w:space="0" w:color="auto"/>
            </w:tcBorders>
          </w:tcPr>
          <w:p w:rsidR="00922BFC" w:rsidRPr="001658FB" w:rsidRDefault="00922BFC" w:rsidP="00922BFC">
            <w:pPr>
              <w:spacing w:before="40" w:after="40"/>
              <w:rPr>
                <w:rFonts w:cs="Arial"/>
              </w:rPr>
            </w:pPr>
            <w:r w:rsidRPr="005D6CFA">
              <w:rPr>
                <w:rFonts w:cs="Arial"/>
                <w:b/>
              </w:rPr>
              <w:t>4. ICS Position:</w:t>
            </w:r>
          </w:p>
          <w:p w:rsidR="00922BFC" w:rsidRPr="001658FB" w:rsidRDefault="009D023A" w:rsidP="00922BFC">
            <w:pPr>
              <w:spacing w:before="40" w:after="40"/>
              <w:rPr>
                <w:rFonts w:cs="Arial"/>
              </w:rPr>
            </w:pPr>
            <w:sdt>
              <w:sdtPr>
                <w:rPr>
                  <w:rFonts w:cs="Arial"/>
                </w:rPr>
                <w:id w:val="272137814"/>
                <w:placeholder>
                  <w:docPart w:val="6F16DDADF04C44A2B91408DB43564250"/>
                </w:placeholder>
                <w:showingPlcHdr/>
              </w:sdtPr>
              <w:sdtEndPr/>
              <w:sdtContent>
                <w:r w:rsidR="001658FB">
                  <w:rPr>
                    <w:rStyle w:val="PlaceholderText"/>
                  </w:rPr>
                  <w:t xml:space="preserve">                                 </w:t>
                </w:r>
              </w:sdtContent>
            </w:sdt>
          </w:p>
        </w:tc>
        <w:tc>
          <w:tcPr>
            <w:tcW w:w="3606" w:type="dxa"/>
            <w:gridSpan w:val="3"/>
            <w:tcBorders>
              <w:top w:val="single" w:sz="12" w:space="0" w:color="auto"/>
              <w:left w:val="single" w:sz="12" w:space="0" w:color="auto"/>
              <w:bottom w:val="single" w:sz="12" w:space="0" w:color="auto"/>
              <w:right w:val="single" w:sz="12" w:space="0" w:color="auto"/>
            </w:tcBorders>
          </w:tcPr>
          <w:p w:rsidR="00922BFC" w:rsidRPr="001658FB" w:rsidRDefault="00922BFC" w:rsidP="00922BFC">
            <w:pPr>
              <w:spacing w:before="40" w:after="40"/>
              <w:rPr>
                <w:rFonts w:cs="Arial"/>
              </w:rPr>
            </w:pPr>
            <w:r w:rsidRPr="00627BAA">
              <w:rPr>
                <w:rFonts w:cs="Arial"/>
                <w:b/>
              </w:rPr>
              <w:t>5. Home Agency</w:t>
            </w:r>
            <w:r>
              <w:rPr>
                <w:rFonts w:cs="Arial"/>
                <w:b/>
              </w:rPr>
              <w:t xml:space="preserve"> </w:t>
            </w:r>
            <w:r>
              <w:rPr>
                <w:rFonts w:cs="Arial"/>
              </w:rPr>
              <w:t>(and Unit)</w:t>
            </w:r>
            <w:r>
              <w:rPr>
                <w:rFonts w:cs="Arial"/>
                <w:b/>
              </w:rPr>
              <w:t>:</w:t>
            </w:r>
          </w:p>
          <w:p w:rsidR="00922BFC" w:rsidRPr="001658FB" w:rsidRDefault="009D023A" w:rsidP="00922BFC">
            <w:pPr>
              <w:spacing w:before="40" w:after="40"/>
              <w:rPr>
                <w:rFonts w:cs="Arial"/>
              </w:rPr>
            </w:pPr>
            <w:sdt>
              <w:sdtPr>
                <w:rPr>
                  <w:rFonts w:cs="Arial"/>
                </w:rPr>
                <w:id w:val="-369386171"/>
                <w:placeholder>
                  <w:docPart w:val="90162457892C43A09F14FE55E09BE88E"/>
                </w:placeholder>
                <w:showingPlcHdr/>
              </w:sdtPr>
              <w:sdtEndPr/>
              <w:sdtContent>
                <w:r w:rsidR="001658FB">
                  <w:rPr>
                    <w:rStyle w:val="PlaceholderText"/>
                  </w:rPr>
                  <w:t xml:space="preserve">                                 </w:t>
                </w:r>
              </w:sdtContent>
            </w:sdt>
          </w:p>
        </w:tc>
      </w:tr>
      <w:tr w:rsidR="00922BFC" w:rsidRPr="00D61806" w:rsidTr="001658FB">
        <w:tblPrEx>
          <w:tblCellMar>
            <w:left w:w="108" w:type="dxa"/>
            <w:right w:w="108" w:type="dxa"/>
          </w:tblCellMar>
        </w:tblPrEx>
        <w:trPr>
          <w:cantSplit/>
          <w:trHeight w:hRule="exact" w:val="317"/>
          <w:jc w:val="center"/>
        </w:trPr>
        <w:tc>
          <w:tcPr>
            <w:tcW w:w="10807" w:type="dxa"/>
            <w:gridSpan w:val="10"/>
            <w:tcBorders>
              <w:top w:val="single" w:sz="12" w:space="0" w:color="auto"/>
              <w:left w:val="single" w:sz="12" w:space="0" w:color="auto"/>
              <w:bottom w:val="single" w:sz="2" w:space="0" w:color="auto"/>
              <w:right w:val="single" w:sz="12" w:space="0" w:color="auto"/>
            </w:tcBorders>
          </w:tcPr>
          <w:p w:rsidR="00922BFC" w:rsidRPr="005D6CFA" w:rsidRDefault="00922BFC" w:rsidP="00922BFC">
            <w:pPr>
              <w:tabs>
                <w:tab w:val="right" w:pos="9150"/>
              </w:tabs>
              <w:spacing w:before="40" w:after="40"/>
              <w:rPr>
                <w:rFonts w:cs="Arial"/>
              </w:rPr>
            </w:pPr>
            <w:r>
              <w:rPr>
                <w:rFonts w:cs="Arial"/>
                <w:b/>
              </w:rPr>
              <w:t>6</w:t>
            </w:r>
            <w:r w:rsidRPr="005D6CFA">
              <w:rPr>
                <w:rFonts w:cs="Arial"/>
                <w:b/>
              </w:rPr>
              <w:t xml:space="preserve">. </w:t>
            </w:r>
            <w:r>
              <w:rPr>
                <w:rFonts w:cs="Arial"/>
                <w:b/>
              </w:rPr>
              <w:t>Resources</w:t>
            </w:r>
            <w:r w:rsidRPr="005D6CFA">
              <w:rPr>
                <w:rFonts w:cs="Arial"/>
                <w:b/>
              </w:rPr>
              <w:t xml:space="preserve"> Assigned:</w:t>
            </w:r>
          </w:p>
        </w:tc>
      </w:tr>
      <w:tr w:rsidR="00922BFC" w:rsidRPr="00D61806" w:rsidTr="001658FB">
        <w:tblPrEx>
          <w:tblCellMar>
            <w:left w:w="108" w:type="dxa"/>
            <w:right w:w="108" w:type="dxa"/>
          </w:tblCellMar>
        </w:tblPrEx>
        <w:trPr>
          <w:cantSplit/>
          <w:trHeight w:hRule="exact" w:val="317"/>
          <w:jc w:val="center"/>
        </w:trPr>
        <w:tc>
          <w:tcPr>
            <w:tcW w:w="3601" w:type="dxa"/>
            <w:gridSpan w:val="3"/>
            <w:tcBorders>
              <w:top w:val="single" w:sz="2" w:space="0" w:color="auto"/>
              <w:left w:val="single" w:sz="12" w:space="0" w:color="auto"/>
            </w:tcBorders>
            <w:vAlign w:val="center"/>
          </w:tcPr>
          <w:p w:rsidR="00922BFC" w:rsidRPr="005D6CFA" w:rsidRDefault="00922BFC" w:rsidP="00922BFC">
            <w:pPr>
              <w:spacing w:before="40" w:after="40"/>
              <w:jc w:val="center"/>
              <w:rPr>
                <w:rFonts w:cs="Arial"/>
              </w:rPr>
            </w:pPr>
            <w:r w:rsidRPr="005D6CFA">
              <w:rPr>
                <w:rFonts w:cs="Arial"/>
              </w:rPr>
              <w:t>Name</w:t>
            </w:r>
          </w:p>
        </w:tc>
        <w:tc>
          <w:tcPr>
            <w:tcW w:w="3600" w:type="dxa"/>
            <w:gridSpan w:val="4"/>
            <w:tcBorders>
              <w:top w:val="single" w:sz="2" w:space="0" w:color="auto"/>
            </w:tcBorders>
            <w:vAlign w:val="center"/>
          </w:tcPr>
          <w:p w:rsidR="00922BFC" w:rsidRPr="005D6CFA" w:rsidRDefault="00922BFC" w:rsidP="00922BFC">
            <w:pPr>
              <w:spacing w:before="40" w:after="40"/>
              <w:jc w:val="center"/>
              <w:rPr>
                <w:rFonts w:cs="Arial"/>
              </w:rPr>
            </w:pPr>
            <w:r w:rsidRPr="005D6CFA">
              <w:rPr>
                <w:rFonts w:cs="Arial"/>
              </w:rPr>
              <w:t>ICS Position</w:t>
            </w:r>
          </w:p>
        </w:tc>
        <w:tc>
          <w:tcPr>
            <w:tcW w:w="3606" w:type="dxa"/>
            <w:gridSpan w:val="3"/>
            <w:tcBorders>
              <w:top w:val="single" w:sz="2" w:space="0" w:color="auto"/>
              <w:right w:val="single" w:sz="12" w:space="0" w:color="auto"/>
            </w:tcBorders>
            <w:vAlign w:val="center"/>
          </w:tcPr>
          <w:p w:rsidR="00922BFC" w:rsidRPr="005D6CFA" w:rsidRDefault="00922BFC" w:rsidP="00922BFC">
            <w:pPr>
              <w:spacing w:before="40" w:after="40"/>
              <w:jc w:val="center"/>
              <w:rPr>
                <w:rFonts w:cs="Arial"/>
              </w:rPr>
            </w:pPr>
            <w:r w:rsidRPr="005D6CFA">
              <w:rPr>
                <w:rFonts w:cs="Arial"/>
              </w:rPr>
              <w:t xml:space="preserve">Home </w:t>
            </w:r>
            <w:r>
              <w:rPr>
                <w:rFonts w:cs="Arial"/>
              </w:rPr>
              <w:t>Agency (and Unit)</w:t>
            </w:r>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385719011"/>
                <w:placeholder>
                  <w:docPart w:val="9ACBF728638D4FDCB15BD39EEBC50999"/>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93831760"/>
                <w:placeholder>
                  <w:docPart w:val="485DCA7340EF4E5BB47EAC947CCCB7B5"/>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547966788"/>
                <w:placeholder>
                  <w:docPart w:val="0A44513F468B4732828F9AE7D5AC5E59"/>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903907543"/>
                <w:placeholder>
                  <w:docPart w:val="E1880A70AF4E4EC3AFC01B98F66C2B42"/>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1510562966"/>
                <w:placeholder>
                  <w:docPart w:val="704C2204FD7744FB8F7F536CAED140C8"/>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508373052"/>
                <w:placeholder>
                  <w:docPart w:val="544F8C64583C452DB4F62B718D36E59A"/>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1141577679"/>
                <w:placeholder>
                  <w:docPart w:val="BADCEE10B1724A81BAB406230D3E3207"/>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503968339"/>
                <w:placeholder>
                  <w:docPart w:val="3D7E7FE1ABD3410BA849FB5F8678C7DE"/>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2066936368"/>
                <w:placeholder>
                  <w:docPart w:val="4D42DF61CFA9468AB9A8D2F6ED52021A"/>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818843351"/>
                <w:placeholder>
                  <w:docPart w:val="D4021C29635445B0964CEAAB41397FA1"/>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2023821504"/>
                <w:placeholder>
                  <w:docPart w:val="0D039A63ED054C1D9A20D091CB8EB1E6"/>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1143035699"/>
                <w:placeholder>
                  <w:docPart w:val="9EEB5703DCD4416A93858B412E3851A5"/>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815031730"/>
                <w:placeholder>
                  <w:docPart w:val="662158AFD9B149E0B3BC7CB9BD86A335"/>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197289733"/>
                <w:placeholder>
                  <w:docPart w:val="A14CDD75D89946D28651AEDA96A5D410"/>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1422459350"/>
                <w:placeholder>
                  <w:docPart w:val="344704ECB93743C2806932A52F7B5973"/>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1827350761"/>
                <w:placeholder>
                  <w:docPart w:val="0F53E560F13F402AA768E1B2459ADD27"/>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1898810940"/>
                <w:placeholder>
                  <w:docPart w:val="7681563F637849599D47BDB556857836"/>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957874743"/>
                <w:placeholder>
                  <w:docPart w:val="BB1F8BEA25ED40479E183F8C9EA79F30"/>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99113394"/>
                <w:placeholder>
                  <w:docPart w:val="6CC145FD22A34D5192F583C65A22BA64"/>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979416061"/>
                <w:placeholder>
                  <w:docPart w:val="46B6A3BF460E42E088AA40F1D9AB4A42"/>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437600450"/>
                <w:placeholder>
                  <w:docPart w:val="A8522443BD6E49708E5BB46E6843A904"/>
                </w:placeholder>
                <w:showingPlcHdr/>
              </w:sdtPr>
              <w:sdtEndPr/>
              <w:sdtContent>
                <w:r w:rsidR="001658FB">
                  <w:rPr>
                    <w:rStyle w:val="PlaceholderText"/>
                  </w:rPr>
                  <w:t xml:space="preserve">                                                     </w:t>
                </w:r>
              </w:sdtContent>
            </w:sdt>
          </w:p>
        </w:tc>
      </w:tr>
      <w:tr w:rsidR="00922BFC" w:rsidRPr="00D61806" w:rsidTr="009A46CE">
        <w:tblPrEx>
          <w:tblCellMar>
            <w:left w:w="108" w:type="dxa"/>
            <w:right w:w="108" w:type="dxa"/>
          </w:tblCellMar>
        </w:tblPrEx>
        <w:trPr>
          <w:cantSplit/>
          <w:trHeight w:val="317"/>
          <w:jc w:val="center"/>
        </w:trPr>
        <w:tc>
          <w:tcPr>
            <w:tcW w:w="3601" w:type="dxa"/>
            <w:gridSpan w:val="3"/>
            <w:tcBorders>
              <w:left w:val="single" w:sz="12" w:space="0" w:color="auto"/>
            </w:tcBorders>
          </w:tcPr>
          <w:p w:rsidR="00922BFC" w:rsidRPr="005D6CFA" w:rsidRDefault="009D023A" w:rsidP="00922BFC">
            <w:pPr>
              <w:spacing w:before="40" w:after="40"/>
              <w:rPr>
                <w:rFonts w:cs="Arial"/>
              </w:rPr>
            </w:pPr>
            <w:sdt>
              <w:sdtPr>
                <w:rPr>
                  <w:rFonts w:cs="Arial"/>
                </w:rPr>
                <w:id w:val="1412901579"/>
                <w:placeholder>
                  <w:docPart w:val="F6E3F34545364ED284AF3CBCAD90F5D8"/>
                </w:placeholder>
                <w:showingPlcHdr/>
              </w:sdtPr>
              <w:sdtEndPr/>
              <w:sdtContent>
                <w:r w:rsidR="001658FB">
                  <w:rPr>
                    <w:rStyle w:val="PlaceholderText"/>
                  </w:rPr>
                  <w:t xml:space="preserve">                                                     </w:t>
                </w:r>
              </w:sdtContent>
            </w:sdt>
          </w:p>
        </w:tc>
        <w:tc>
          <w:tcPr>
            <w:tcW w:w="3600" w:type="dxa"/>
            <w:gridSpan w:val="4"/>
          </w:tcPr>
          <w:p w:rsidR="00922BFC" w:rsidRPr="005D6CFA" w:rsidRDefault="009D023A" w:rsidP="00922BFC">
            <w:pPr>
              <w:spacing w:before="40" w:after="40"/>
              <w:rPr>
                <w:rFonts w:cs="Arial"/>
              </w:rPr>
            </w:pPr>
            <w:sdt>
              <w:sdtPr>
                <w:rPr>
                  <w:rFonts w:cs="Arial"/>
                </w:rPr>
                <w:id w:val="1692952767"/>
                <w:placeholder>
                  <w:docPart w:val="9EDB498DFF104C7E9DA16773F5946360"/>
                </w:placeholder>
                <w:showingPlcHdr/>
              </w:sdtPr>
              <w:sdtEndPr/>
              <w:sdtContent>
                <w:r w:rsidR="001658FB">
                  <w:rPr>
                    <w:rStyle w:val="PlaceholderText"/>
                  </w:rPr>
                  <w:t xml:space="preserve">                                                     </w:t>
                </w:r>
              </w:sdtContent>
            </w:sdt>
          </w:p>
        </w:tc>
        <w:tc>
          <w:tcPr>
            <w:tcW w:w="3606" w:type="dxa"/>
            <w:gridSpan w:val="3"/>
            <w:tcBorders>
              <w:right w:val="single" w:sz="12" w:space="0" w:color="auto"/>
            </w:tcBorders>
          </w:tcPr>
          <w:p w:rsidR="00922BFC" w:rsidRPr="005D6CFA" w:rsidRDefault="009D023A" w:rsidP="00922BFC">
            <w:pPr>
              <w:spacing w:before="40" w:after="40"/>
              <w:rPr>
                <w:rFonts w:cs="Arial"/>
              </w:rPr>
            </w:pPr>
            <w:sdt>
              <w:sdtPr>
                <w:rPr>
                  <w:rFonts w:cs="Arial"/>
                </w:rPr>
                <w:id w:val="775911840"/>
                <w:placeholder>
                  <w:docPart w:val="FFEA090E493F4D14B75DCC82683FCFF8"/>
                </w:placeholder>
                <w:showingPlcHdr/>
              </w:sdtPr>
              <w:sdtEndPr/>
              <w:sdtContent>
                <w:r w:rsidR="001658FB">
                  <w:rPr>
                    <w:rStyle w:val="PlaceholderText"/>
                  </w:rPr>
                  <w:t xml:space="preserve">                                                     </w:t>
                </w:r>
              </w:sdtContent>
            </w:sdt>
          </w:p>
        </w:tc>
      </w:tr>
      <w:tr w:rsidR="00922BFC" w:rsidRPr="00D61806" w:rsidTr="001658FB">
        <w:tblPrEx>
          <w:tblCellMar>
            <w:left w:w="108" w:type="dxa"/>
            <w:right w:w="108" w:type="dxa"/>
          </w:tblCellMar>
        </w:tblPrEx>
        <w:trPr>
          <w:cantSplit/>
          <w:trHeight w:hRule="exact" w:val="317"/>
          <w:jc w:val="center"/>
        </w:trPr>
        <w:tc>
          <w:tcPr>
            <w:tcW w:w="10807" w:type="dxa"/>
            <w:gridSpan w:val="10"/>
            <w:tcBorders>
              <w:top w:val="single" w:sz="12" w:space="0" w:color="auto"/>
              <w:left w:val="single" w:sz="12" w:space="0" w:color="auto"/>
              <w:right w:val="single" w:sz="12" w:space="0" w:color="auto"/>
            </w:tcBorders>
          </w:tcPr>
          <w:p w:rsidR="00922BFC" w:rsidRPr="005D6CFA" w:rsidRDefault="00922BFC" w:rsidP="00922BFC">
            <w:pPr>
              <w:spacing w:before="40" w:after="40"/>
              <w:rPr>
                <w:rFonts w:cs="Arial"/>
                <w:b/>
              </w:rPr>
            </w:pPr>
            <w:r>
              <w:rPr>
                <w:rFonts w:cs="Arial"/>
                <w:b/>
              </w:rPr>
              <w:t>7</w:t>
            </w:r>
            <w:r w:rsidRPr="005D6CFA">
              <w:rPr>
                <w:rFonts w:cs="Arial"/>
                <w:b/>
              </w:rPr>
              <w:t>. Activity Log:</w:t>
            </w:r>
          </w:p>
        </w:tc>
      </w:tr>
      <w:tr w:rsidR="00922BFC" w:rsidRPr="00D61806" w:rsidTr="001658FB">
        <w:tblPrEx>
          <w:tblCellMar>
            <w:left w:w="108" w:type="dxa"/>
            <w:right w:w="108" w:type="dxa"/>
          </w:tblCellMar>
        </w:tblPrEx>
        <w:trPr>
          <w:cantSplit/>
          <w:trHeight w:hRule="exact" w:val="317"/>
          <w:jc w:val="center"/>
        </w:trPr>
        <w:tc>
          <w:tcPr>
            <w:tcW w:w="1894" w:type="dxa"/>
            <w:gridSpan w:val="2"/>
            <w:tcBorders>
              <w:left w:val="single" w:sz="12" w:space="0" w:color="auto"/>
            </w:tcBorders>
            <w:vAlign w:val="center"/>
          </w:tcPr>
          <w:p w:rsidR="00922BFC" w:rsidRPr="005D6CFA" w:rsidRDefault="00922BFC" w:rsidP="00922BFC">
            <w:pPr>
              <w:spacing w:before="40" w:after="40"/>
              <w:jc w:val="center"/>
              <w:rPr>
                <w:rFonts w:cs="Arial"/>
              </w:rPr>
            </w:pPr>
            <w:r w:rsidRPr="005D6CFA">
              <w:rPr>
                <w:rFonts w:cs="Arial"/>
              </w:rPr>
              <w:t>Date/Time</w:t>
            </w:r>
          </w:p>
        </w:tc>
        <w:tc>
          <w:tcPr>
            <w:tcW w:w="8913" w:type="dxa"/>
            <w:gridSpan w:val="8"/>
            <w:tcBorders>
              <w:right w:val="single" w:sz="12" w:space="0" w:color="auto"/>
            </w:tcBorders>
            <w:vAlign w:val="center"/>
          </w:tcPr>
          <w:p w:rsidR="00922BFC" w:rsidRPr="005D6CFA" w:rsidRDefault="00922BFC" w:rsidP="00922BFC">
            <w:pPr>
              <w:spacing w:before="40" w:after="40"/>
              <w:rPr>
                <w:rFonts w:cs="Arial"/>
              </w:rPr>
            </w:pPr>
            <w:r w:rsidRPr="005D6CFA">
              <w:rPr>
                <w:rFonts w:cs="Arial"/>
              </w:rPr>
              <w:t>Notable Activities</w:t>
            </w:r>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300654">
            <w:pPr>
              <w:spacing w:before="40" w:after="40"/>
              <w:rPr>
                <w:rFonts w:cs="Arial"/>
              </w:rPr>
            </w:pPr>
            <w:sdt>
              <w:sdtPr>
                <w:rPr>
                  <w:rFonts w:cs="Arial"/>
                </w:rPr>
                <w:id w:val="981507217"/>
                <w:placeholder>
                  <w:docPart w:val="2530802DE7FE4D81BD798D73107C9E76"/>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393466238"/>
                <w:placeholder>
                  <w:docPart w:val="3CA8C4583B4444979854265E9C6F481B"/>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289830621"/>
                <w:placeholder>
                  <w:docPart w:val="5A4259921EEE45978A333AF4D530869B"/>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974249936"/>
                <w:placeholder>
                  <w:docPart w:val="CEC58681706C478BB6F573811A6E0945"/>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544641214"/>
                <w:placeholder>
                  <w:docPart w:val="CDA2FBEC3BF24281BA49187D55DBF8DC"/>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270741118"/>
                <w:placeholder>
                  <w:docPart w:val="EE8263CAE20645AF9A255A4DDA047795"/>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509151549"/>
                <w:placeholder>
                  <w:docPart w:val="A833D73D119F4824A0A7C3A30F3C888E"/>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2038264356"/>
                <w:placeholder>
                  <w:docPart w:val="1C3DEE297226486C90724C807D07C0D5"/>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64165877"/>
                <w:placeholder>
                  <w:docPart w:val="5940DA3C4FB44F7A82B9A6990790FC5A"/>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84720962"/>
                <w:placeholder>
                  <w:docPart w:val="D00B233E54A5402395B7A421BEA052A4"/>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122417798"/>
                <w:placeholder>
                  <w:docPart w:val="6A5861AF2FF24384862D7550E2593982"/>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581796742"/>
                <w:placeholder>
                  <w:docPart w:val="358299D7A7584D83B926C2898D25C7F3"/>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796534725"/>
                <w:placeholder>
                  <w:docPart w:val="931945B9C7014CE7BB1F20AF34FD285A"/>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883089366"/>
                <w:placeholder>
                  <w:docPart w:val="91FD61A7A6334CA4B2FA6675A1F43D07"/>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62435696"/>
                <w:placeholder>
                  <w:docPart w:val="F5D78214A9004AB88687ECC7E8757209"/>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364721432"/>
                <w:placeholder>
                  <w:docPart w:val="4025846F43A54999932EAED64E2AF69F"/>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789702476"/>
                <w:placeholder>
                  <w:docPart w:val="24F4D22DBFD44EBE9664E15B6766A8D7"/>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796982319"/>
                <w:placeholder>
                  <w:docPart w:val="BE7B5FB22B3F485FBAE661DDCBE8B96E"/>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526169898"/>
                <w:placeholder>
                  <w:docPart w:val="825C39E8BA794260A5F5D664C5EA8703"/>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716652836"/>
                <w:placeholder>
                  <w:docPart w:val="431F1098714E448FAC5D6F3F7EBF1391"/>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663590186"/>
                <w:placeholder>
                  <w:docPart w:val="C9FFEA59723F42BDBD9E609A0D4A6906"/>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708339492"/>
                <w:placeholder>
                  <w:docPart w:val="FFE01EF5D6AD4F6AA4FF46BCA640EC35"/>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470018719"/>
                <w:placeholder>
                  <w:docPart w:val="493E1386C3E74BD5B7D60FECB0FD702D"/>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333949746"/>
                <w:placeholder>
                  <w:docPart w:val="8373C8C6932F434FBA5B617EBC9B6780"/>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442347388"/>
                <w:placeholder>
                  <w:docPart w:val="C02AF514A68A4EC48C862DB0A954668E"/>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239779211"/>
                <w:placeholder>
                  <w:docPart w:val="4610FC77459945CA96368000435C7E8B"/>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604193672"/>
                <w:placeholder>
                  <w:docPart w:val="38D22A2FAF03419F9B404665EE00C9A8"/>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655410089"/>
                <w:placeholder>
                  <w:docPart w:val="F5D5CC18EE2D4774B91DA878A50754D1"/>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414471653"/>
                <w:placeholder>
                  <w:docPart w:val="EC9B5FFD57414E689583FC1184288E12"/>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428877977"/>
                <w:placeholder>
                  <w:docPart w:val="CBC04AE0DE3149E79BA0EBAD8CDBD986"/>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53892860"/>
                <w:placeholder>
                  <w:docPart w:val="4E6297D8EF7B4FAF87775CFFD9008443"/>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833116455"/>
                <w:placeholder>
                  <w:docPart w:val="A14C809BF59A4848AAF95BFD46D6BA38"/>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324709163"/>
                <w:placeholder>
                  <w:docPart w:val="4E802964FCEE4D77874ED0EB14B9D2AA"/>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568697261"/>
                <w:placeholder>
                  <w:docPart w:val="7279D011A0C1458387B8371CCD822DD6"/>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929505258"/>
                <w:placeholder>
                  <w:docPart w:val="C5BAA044197A4AA58984F0BF818771ED"/>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821854099"/>
                <w:placeholder>
                  <w:docPart w:val="40B7D60EC014411E8152D772616EB607"/>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405069366"/>
                <w:placeholder>
                  <w:docPart w:val="C0561A4E30AB41B4B67111D393553937"/>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901433550"/>
                <w:placeholder>
                  <w:docPart w:val="74EC92C763B349D08488ED115FF33D53"/>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1498497295"/>
                <w:placeholder>
                  <w:docPart w:val="060809B34A334CB5B484EB23E9A5BB0D"/>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6308114"/>
                <w:placeholder>
                  <w:docPart w:val="7CF83C06CA034E01B8F0F3A1DE87BD53"/>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364411462"/>
                <w:placeholder>
                  <w:docPart w:val="932A4EA9F4DE439999437965A9EF8F85"/>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763291406"/>
                <w:placeholder>
                  <w:docPart w:val="D3E143F1D9E74292BEFB830C29196427"/>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98994297"/>
                <w:placeholder>
                  <w:docPart w:val="E79DC25AF9854BB9AC80B124FD9E693F"/>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1046598258"/>
                <w:placeholder>
                  <w:docPart w:val="B9CE209FBBEB498FABA7B0F3F45D17DD"/>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tcBorders>
          </w:tcPr>
          <w:p w:rsidR="00922BFC" w:rsidRPr="00C101F3" w:rsidRDefault="009D023A" w:rsidP="001658FB">
            <w:pPr>
              <w:spacing w:before="40" w:after="40"/>
              <w:rPr>
                <w:rFonts w:cs="Arial"/>
              </w:rPr>
            </w:pPr>
            <w:sdt>
              <w:sdtPr>
                <w:rPr>
                  <w:rFonts w:cs="Arial"/>
                </w:rPr>
                <w:id w:val="-2124210296"/>
                <w:placeholder>
                  <w:docPart w:val="97772CD5AAD44981BBF7393EFFFD3066"/>
                </w:placeholder>
                <w:showingPlcHdr/>
              </w:sdtPr>
              <w:sdtEndPr/>
              <w:sdtContent>
                <w:r w:rsidR="00300654">
                  <w:rPr>
                    <w:rFonts w:cs="Arial"/>
                  </w:rPr>
                  <w:t xml:space="preserve">                            </w:t>
                </w:r>
              </w:sdtContent>
            </w:sdt>
          </w:p>
        </w:tc>
        <w:tc>
          <w:tcPr>
            <w:tcW w:w="8913" w:type="dxa"/>
            <w:gridSpan w:val="8"/>
            <w:tcBorders>
              <w:right w:val="single" w:sz="12" w:space="0" w:color="auto"/>
            </w:tcBorders>
          </w:tcPr>
          <w:p w:rsidR="00922BFC" w:rsidRPr="00C101F3" w:rsidRDefault="009D023A" w:rsidP="00922BFC">
            <w:pPr>
              <w:spacing w:before="40" w:after="40"/>
              <w:rPr>
                <w:rFonts w:cs="Arial"/>
              </w:rPr>
            </w:pPr>
            <w:sdt>
              <w:sdtPr>
                <w:rPr>
                  <w:rFonts w:cs="Arial"/>
                </w:rPr>
                <w:id w:val="250023990"/>
                <w:placeholder>
                  <w:docPart w:val="22E94298FA8B448B927E3932F255CC18"/>
                </w:placeholder>
                <w:showingPlcHdr/>
              </w:sdtPr>
              <w:sdtEndPr/>
              <w:sdtContent>
                <w:r w:rsidR="001658FB" w:rsidRPr="00C101F3">
                  <w:rPr>
                    <w:rFonts w:cs="Arial"/>
                  </w:rPr>
                  <w:t xml:space="preserve">                                                                                                                                            </w:t>
                </w:r>
              </w:sdtContent>
            </w:sdt>
          </w:p>
        </w:tc>
      </w:tr>
      <w:tr w:rsidR="00922BFC" w:rsidRPr="00C101F3" w:rsidTr="009A46CE">
        <w:tblPrEx>
          <w:tblCellMar>
            <w:left w:w="108" w:type="dxa"/>
            <w:right w:w="108" w:type="dxa"/>
          </w:tblCellMar>
        </w:tblPrEx>
        <w:trPr>
          <w:cantSplit/>
          <w:trHeight w:val="317"/>
          <w:jc w:val="center"/>
        </w:trPr>
        <w:tc>
          <w:tcPr>
            <w:tcW w:w="1894" w:type="dxa"/>
            <w:gridSpan w:val="2"/>
            <w:tcBorders>
              <w:left w:val="single" w:sz="12" w:space="0" w:color="auto"/>
              <w:bottom w:val="single" w:sz="12" w:space="0" w:color="auto"/>
            </w:tcBorders>
          </w:tcPr>
          <w:p w:rsidR="00922BFC" w:rsidRPr="00C101F3" w:rsidRDefault="009D023A" w:rsidP="001658FB">
            <w:pPr>
              <w:spacing w:before="40" w:after="40"/>
              <w:rPr>
                <w:rFonts w:cs="Arial"/>
              </w:rPr>
            </w:pPr>
            <w:sdt>
              <w:sdtPr>
                <w:rPr>
                  <w:rFonts w:cs="Arial"/>
                </w:rPr>
                <w:id w:val="2062589919"/>
                <w:placeholder>
                  <w:docPart w:val="F740835DDDF0432AB3F3C55F1717B881"/>
                </w:placeholder>
                <w:showingPlcHdr/>
              </w:sdtPr>
              <w:sdtEndPr/>
              <w:sdtContent>
                <w:r w:rsidR="00300654">
                  <w:rPr>
                    <w:rFonts w:cs="Arial"/>
                  </w:rPr>
                  <w:t xml:space="preserve">                            </w:t>
                </w:r>
              </w:sdtContent>
            </w:sdt>
          </w:p>
        </w:tc>
        <w:tc>
          <w:tcPr>
            <w:tcW w:w="8913" w:type="dxa"/>
            <w:gridSpan w:val="8"/>
            <w:tcBorders>
              <w:bottom w:val="single" w:sz="12" w:space="0" w:color="auto"/>
              <w:right w:val="single" w:sz="12" w:space="0" w:color="auto"/>
            </w:tcBorders>
          </w:tcPr>
          <w:p w:rsidR="00922BFC" w:rsidRPr="00C101F3" w:rsidRDefault="009D023A" w:rsidP="00922BFC">
            <w:pPr>
              <w:spacing w:before="40" w:after="40"/>
              <w:rPr>
                <w:rFonts w:cs="Arial"/>
              </w:rPr>
            </w:pPr>
            <w:sdt>
              <w:sdtPr>
                <w:rPr>
                  <w:rFonts w:cs="Arial"/>
                </w:rPr>
                <w:id w:val="-1066179383"/>
                <w:placeholder>
                  <w:docPart w:val="E9226FB5C0534B4FA9A2A55207598E57"/>
                </w:placeholder>
                <w:showingPlcHdr/>
              </w:sdtPr>
              <w:sdtEndPr/>
              <w:sdtContent>
                <w:r w:rsidR="001658FB" w:rsidRPr="00C101F3">
                  <w:rPr>
                    <w:rFonts w:cs="Arial"/>
                  </w:rPr>
                  <w:t xml:space="preserve">                                                                                                                                            </w:t>
                </w:r>
              </w:sdtContent>
            </w:sdt>
          </w:p>
        </w:tc>
      </w:tr>
      <w:tr w:rsidR="00C101F3" w:rsidRPr="004F0266" w:rsidTr="009A46CE">
        <w:trPr>
          <w:trHeight w:val="317"/>
          <w:jc w:val="center"/>
        </w:trPr>
        <w:tc>
          <w:tcPr>
            <w:tcW w:w="1714" w:type="dxa"/>
            <w:tcBorders>
              <w:top w:val="single" w:sz="12" w:space="0" w:color="auto"/>
              <w:left w:val="single" w:sz="12" w:space="0" w:color="auto"/>
              <w:bottom w:val="nil"/>
              <w:right w:val="nil"/>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p>
        </w:tc>
        <w:tc>
          <w:tcPr>
            <w:tcW w:w="2610" w:type="dxa"/>
            <w:gridSpan w:val="4"/>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1229271896"/>
                <w:placeholder>
                  <w:docPart w:val="D3D4CDC6702240C78F614C64F206F278"/>
                </w:placeholder>
                <w:showingPlcHdr/>
              </w:sdtPr>
              <w:sdtEndPr/>
              <w:sdtContent>
                <w:r w:rsidR="009D023A">
                  <w:rPr>
                    <w:rFonts w:cs="Arial"/>
                  </w:rPr>
                  <w:t xml:space="preserve">                              </w:t>
                </w:r>
              </w:sdtContent>
            </w:sdt>
          </w:p>
        </w:tc>
        <w:tc>
          <w:tcPr>
            <w:tcW w:w="3240" w:type="dxa"/>
            <w:gridSpan w:val="3"/>
            <w:tcBorders>
              <w:top w:val="single" w:sz="12" w:space="0" w:color="auto"/>
              <w:left w:val="nil"/>
              <w:bottom w:val="nil"/>
              <w:right w:val="nil"/>
            </w:tcBorders>
            <w:vAlign w:val="center"/>
          </w:tcPr>
          <w:p w:rsidR="00C101F3" w:rsidRPr="00A0400F" w:rsidRDefault="00C101F3" w:rsidP="00FD0BCD">
            <w:pPr>
              <w:tabs>
                <w:tab w:val="left" w:pos="4209"/>
                <w:tab w:val="left" w:pos="4299"/>
                <w:tab w:val="left" w:pos="7449"/>
                <w:tab w:val="left" w:pos="7539"/>
                <w:tab w:val="right" w:pos="10577"/>
              </w:tabs>
              <w:spacing w:before="20" w:after="20"/>
              <w:rPr>
                <w:rFonts w:cs="Arial"/>
                <w:u w:val="single"/>
              </w:rPr>
            </w:pPr>
            <w:r>
              <w:rPr>
                <w:rFonts w:cs="Arial"/>
              </w:rPr>
              <w:t xml:space="preserve">Position/Title:  </w:t>
            </w:r>
            <w:sdt>
              <w:sdtPr>
                <w:rPr>
                  <w:rFonts w:cs="Arial"/>
                </w:rPr>
                <w:alias w:val="Position/Title"/>
                <w:tag w:val="Position/Title"/>
                <w:id w:val="-187070298"/>
                <w:placeholder>
                  <w:docPart w:val="4686C3F1C76C4A8A953F067A921D9164"/>
                </w:placeholder>
                <w:showingPlcHdr/>
              </w:sdtPr>
              <w:sdtEndPr/>
              <w:sdtContent>
                <w:r>
                  <w:rPr>
                    <w:rFonts w:cs="Arial"/>
                  </w:rPr>
                  <w:t xml:space="preserve">                          </w:t>
                </w:r>
              </w:sdtContent>
            </w:sdt>
          </w:p>
        </w:tc>
        <w:tc>
          <w:tcPr>
            <w:tcW w:w="3243" w:type="dxa"/>
            <w:gridSpan w:val="2"/>
            <w:tcBorders>
              <w:top w:val="single" w:sz="12" w:space="0" w:color="auto"/>
              <w:left w:val="nil"/>
              <w:bottom w:val="nil"/>
              <w:right w:val="single" w:sz="12" w:space="0" w:color="auto"/>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sidRPr="004F0266">
              <w:rPr>
                <w:rFonts w:cs="Arial"/>
              </w:rPr>
              <w:t xml:space="preserve">Signature:  </w:t>
            </w:r>
            <w:r w:rsidRPr="004F0266">
              <w:rPr>
                <w:rFonts w:cs="Arial"/>
                <w:u w:val="single"/>
              </w:rPr>
              <w:tab/>
            </w:r>
          </w:p>
        </w:tc>
      </w:tr>
      <w:tr w:rsidR="00922BFC" w:rsidRPr="004F0266" w:rsidTr="00C101F3">
        <w:trPr>
          <w:trHeight w:val="317"/>
          <w:jc w:val="center"/>
        </w:trPr>
        <w:tc>
          <w:tcPr>
            <w:tcW w:w="3874" w:type="dxa"/>
            <w:gridSpan w:val="4"/>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4, Page 1</w:t>
            </w:r>
          </w:p>
        </w:tc>
        <w:tc>
          <w:tcPr>
            <w:tcW w:w="6933" w:type="dxa"/>
            <w:gridSpan w:val="6"/>
            <w:tcBorders>
              <w:top w:val="nil"/>
              <w:left w:val="single" w:sz="12" w:space="0" w:color="auto"/>
              <w:bottom w:val="single" w:sz="12" w:space="0" w:color="auto"/>
              <w:right w:val="single" w:sz="12" w:space="0" w:color="auto"/>
            </w:tcBorders>
            <w:vAlign w:val="center"/>
          </w:tcPr>
          <w:p w:rsidR="00922BFC" w:rsidRPr="004F0266" w:rsidRDefault="00922BFC" w:rsidP="008B5CAA">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1084023131"/>
                <w:placeholder>
                  <w:docPart w:val="76BE44D7F70E46E7A620C9CFDC09B5E7"/>
                </w:placeholder>
                <w:showingPlcHdr/>
                <w:date>
                  <w:dateFormat w:val="M/d/yyyy h:mm am/pm"/>
                  <w:lid w:val="en-US"/>
                  <w:storeMappedDataAs w:val="dateTime"/>
                  <w:calendar w:val="gregorian"/>
                </w:date>
              </w:sdtPr>
              <w:sdtEndPr/>
              <w:sdtContent>
                <w:r w:rsidR="008B5CAA">
                  <w:rPr>
                    <w:rStyle w:val="PlaceholderText"/>
                  </w:rPr>
                  <w:t>Date</w:t>
                </w:r>
              </w:sdtContent>
            </w:sdt>
          </w:p>
        </w:tc>
      </w:tr>
    </w:tbl>
    <w:p w:rsidR="00922BFC" w:rsidRDefault="00922BFC" w:rsidP="00922BFC">
      <w:pPr>
        <w:rPr>
          <w:sz w:val="2"/>
          <w:szCs w:val="2"/>
        </w:rPr>
        <w:sectPr w:rsidR="00922BFC" w:rsidSect="00922BFC">
          <w:footerReference w:type="default" r:id="rId9"/>
          <w:type w:val="nextColumn"/>
          <w:pgSz w:w="12240" w:h="15840" w:code="1"/>
          <w:pgMar w:top="720" w:right="720" w:bottom="1008" w:left="720" w:header="288" w:footer="576" w:gutter="0"/>
          <w:cols w:space="720"/>
          <w:docGrid w:linePitch="360"/>
        </w:sectPr>
      </w:pPr>
    </w:p>
    <w:p w:rsidR="00922BFC" w:rsidRPr="000C39A8" w:rsidRDefault="00922BFC" w:rsidP="00922BFC">
      <w:pPr>
        <w:rPr>
          <w:sz w:val="2"/>
          <w:szCs w:val="2"/>
        </w:rPr>
      </w:pPr>
    </w:p>
    <w:p w:rsidR="00922BFC" w:rsidRDefault="00922BFC" w:rsidP="00922BFC">
      <w:pPr>
        <w:pStyle w:val="ICSFormsTitle"/>
      </w:pPr>
      <w:r>
        <w:t>Activity Log (</w:t>
      </w:r>
      <w:r w:rsidRPr="00716F2F">
        <w:t>ICS 2</w:t>
      </w:r>
      <w:r>
        <w:t>14)</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
        <w:gridCol w:w="1672"/>
        <w:gridCol w:w="219"/>
        <w:gridCol w:w="1941"/>
        <w:gridCol w:w="180"/>
        <w:gridCol w:w="450"/>
        <w:gridCol w:w="1693"/>
        <w:gridCol w:w="1547"/>
        <w:gridCol w:w="776"/>
        <w:gridCol w:w="2323"/>
      </w:tblGrid>
      <w:tr w:rsidR="00C22360" w:rsidRPr="00716F2F" w:rsidTr="00C22360">
        <w:trPr>
          <w:trHeight w:val="270"/>
          <w:tblHeader/>
          <w:jc w:val="center"/>
        </w:trPr>
        <w:tc>
          <w:tcPr>
            <w:tcW w:w="3838" w:type="dxa"/>
            <w:gridSpan w:val="4"/>
            <w:vMerge w:val="restart"/>
            <w:tcBorders>
              <w:top w:val="single" w:sz="12" w:space="0" w:color="auto"/>
              <w:left w:val="single" w:sz="12" w:space="0" w:color="auto"/>
              <w:right w:val="single" w:sz="12" w:space="0" w:color="auto"/>
            </w:tcBorders>
          </w:tcPr>
          <w:p w:rsidR="00C22360" w:rsidRDefault="00C22360" w:rsidP="00922BFC">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p>
          <w:p w:rsidR="00C22360" w:rsidRPr="008B5CAA" w:rsidRDefault="009D023A" w:rsidP="008B5CAA">
            <w:pPr>
              <w:rPr>
                <w:rFonts w:cs="Arial"/>
              </w:rPr>
            </w:pPr>
            <w:sdt>
              <w:sdtPr>
                <w:rPr>
                  <w:rFonts w:cs="Arial"/>
                </w:rPr>
                <w:alias w:val="Incident Name"/>
                <w:tag w:val="Incident Name"/>
                <w:id w:val="941261464"/>
                <w:placeholder>
                  <w:docPart w:val="4133BD03730443B4AED8892517F6A9A3"/>
                </w:placeholder>
                <w:showingPlcHdr/>
              </w:sdtPr>
              <w:sdtEndPr/>
              <w:sdtContent>
                <w:r w:rsidR="00C22360">
                  <w:rPr>
                    <w:rStyle w:val="PlaceholderText"/>
                  </w:rPr>
                  <w:t xml:space="preserve">                                       </w:t>
                </w:r>
              </w:sdtContent>
            </w:sdt>
          </w:p>
        </w:tc>
        <w:tc>
          <w:tcPr>
            <w:tcW w:w="2323" w:type="dxa"/>
            <w:gridSpan w:val="3"/>
            <w:vMerge w:val="restart"/>
            <w:tcBorders>
              <w:top w:val="single" w:sz="12" w:space="0" w:color="auto"/>
              <w:left w:val="single" w:sz="12" w:space="0" w:color="auto"/>
              <w:right w:val="nil"/>
            </w:tcBorders>
            <w:vAlign w:val="center"/>
          </w:tcPr>
          <w:p w:rsidR="00C22360" w:rsidRPr="00716F2F" w:rsidRDefault="00C22360" w:rsidP="00C22360">
            <w:pPr>
              <w:tabs>
                <w:tab w:val="left" w:pos="2189"/>
                <w:tab w:val="left" w:pos="2543"/>
                <w:tab w:val="left" w:pos="4032"/>
              </w:tabs>
              <w:spacing w:before="40" w:after="40"/>
              <w:rPr>
                <w:rFonts w:cs="Arial"/>
              </w:rPr>
            </w:pPr>
            <w:r w:rsidRPr="00716F2F">
              <w:rPr>
                <w:rFonts w:cs="Arial"/>
                <w:b/>
              </w:rPr>
              <w:t>2. Operational Period:</w:t>
            </w:r>
            <w:r>
              <w:rPr>
                <w:rFonts w:cs="Arial"/>
                <w:b/>
              </w:rPr>
              <w:t xml:space="preserve"> </w:t>
            </w:r>
          </w:p>
        </w:tc>
        <w:tc>
          <w:tcPr>
            <w:tcW w:w="2323" w:type="dxa"/>
            <w:gridSpan w:val="2"/>
            <w:tcBorders>
              <w:top w:val="single" w:sz="12" w:space="0" w:color="auto"/>
              <w:left w:val="nil"/>
              <w:bottom w:val="nil"/>
              <w:right w:val="nil"/>
            </w:tcBorders>
            <w:vAlign w:val="center"/>
          </w:tcPr>
          <w:p w:rsidR="00C22360" w:rsidRPr="00716F2F" w:rsidRDefault="00C22360" w:rsidP="008B5CAA">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1484696423"/>
                <w:placeholder>
                  <w:docPart w:val="E0A4D1842F084A968DE521DDEC257250"/>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c>
          <w:tcPr>
            <w:tcW w:w="2323" w:type="dxa"/>
            <w:tcBorders>
              <w:top w:val="single" w:sz="12" w:space="0" w:color="auto"/>
              <w:left w:val="nil"/>
              <w:bottom w:val="nil"/>
              <w:right w:val="single" w:sz="12" w:space="0" w:color="auto"/>
            </w:tcBorders>
            <w:vAlign w:val="center"/>
          </w:tcPr>
          <w:p w:rsidR="00C22360" w:rsidRPr="00716F2F" w:rsidRDefault="00C22360" w:rsidP="008B5CAA">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1256205133"/>
                <w:placeholder>
                  <w:docPart w:val="D6DB6B346D52433D98E943524A418822"/>
                </w:placeholder>
                <w:showingPlcHdr/>
                <w:date>
                  <w:dateFormat w:val="M/d/yyyy"/>
                  <w:lid w:val="en-US"/>
                  <w:storeMappedDataAs w:val="dateTime"/>
                  <w:calendar w:val="gregorian"/>
                </w:date>
              </w:sdtPr>
              <w:sdtEndPr/>
              <w:sdtContent>
                <w:r w:rsidRPr="00373A88">
                  <w:rPr>
                    <w:rFonts w:cs="Arial"/>
                    <w:color w:val="A6A6A6" w:themeColor="background1" w:themeShade="A6"/>
                  </w:rPr>
                  <w:t>D</w:t>
                </w:r>
                <w:r w:rsidRPr="00373A88">
                  <w:rPr>
                    <w:rStyle w:val="PlaceholderText"/>
                    <w:color w:val="A6A6A6" w:themeColor="background1" w:themeShade="A6"/>
                  </w:rPr>
                  <w:t>ate</w:t>
                </w:r>
              </w:sdtContent>
            </w:sdt>
          </w:p>
        </w:tc>
      </w:tr>
      <w:tr w:rsidR="00C22360" w:rsidRPr="00716F2F" w:rsidTr="009A46CE">
        <w:trPr>
          <w:trHeight w:val="274"/>
          <w:tblHeader/>
          <w:jc w:val="center"/>
        </w:trPr>
        <w:tc>
          <w:tcPr>
            <w:tcW w:w="3838" w:type="dxa"/>
            <w:gridSpan w:val="4"/>
            <w:vMerge/>
            <w:tcBorders>
              <w:left w:val="single" w:sz="12" w:space="0" w:color="auto"/>
              <w:right w:val="single" w:sz="12" w:space="0" w:color="auto"/>
            </w:tcBorders>
          </w:tcPr>
          <w:p w:rsidR="00C22360" w:rsidRPr="00716F2F" w:rsidRDefault="00C22360" w:rsidP="00922BFC">
            <w:pPr>
              <w:spacing w:before="40" w:after="40"/>
              <w:rPr>
                <w:rFonts w:cs="Arial"/>
              </w:rPr>
            </w:pPr>
          </w:p>
        </w:tc>
        <w:tc>
          <w:tcPr>
            <w:tcW w:w="2323" w:type="dxa"/>
            <w:gridSpan w:val="3"/>
            <w:vMerge/>
            <w:tcBorders>
              <w:left w:val="single" w:sz="12" w:space="0" w:color="auto"/>
              <w:right w:val="nil"/>
            </w:tcBorders>
            <w:vAlign w:val="center"/>
          </w:tcPr>
          <w:p w:rsidR="00C22360" w:rsidRPr="00716F2F" w:rsidRDefault="00C22360" w:rsidP="008B5CAA">
            <w:pPr>
              <w:tabs>
                <w:tab w:val="left" w:pos="2189"/>
                <w:tab w:val="left" w:pos="2543"/>
                <w:tab w:val="left" w:pos="4032"/>
              </w:tabs>
              <w:spacing w:before="40" w:after="40"/>
              <w:rPr>
                <w:rFonts w:cs="Arial"/>
                <w:b/>
              </w:rPr>
            </w:pPr>
          </w:p>
        </w:tc>
        <w:tc>
          <w:tcPr>
            <w:tcW w:w="2323" w:type="dxa"/>
            <w:gridSpan w:val="2"/>
            <w:tcBorders>
              <w:top w:val="nil"/>
              <w:left w:val="nil"/>
              <w:right w:val="nil"/>
            </w:tcBorders>
            <w:vAlign w:val="center"/>
          </w:tcPr>
          <w:p w:rsidR="00C22360" w:rsidRPr="00716F2F" w:rsidRDefault="00C22360" w:rsidP="008B5CAA">
            <w:pPr>
              <w:tabs>
                <w:tab w:val="left" w:pos="2189"/>
                <w:tab w:val="left" w:pos="2543"/>
                <w:tab w:val="left" w:pos="4032"/>
              </w:tabs>
              <w:spacing w:before="40" w:after="40"/>
              <w:rPr>
                <w:rFonts w:cs="Arial"/>
                <w:b/>
              </w:rPr>
            </w:pP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642497672"/>
                <w:placeholder>
                  <w:docPart w:val="9254F8F5E2B14E3182771A49A2AD4A8A"/>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c>
          <w:tcPr>
            <w:tcW w:w="2323" w:type="dxa"/>
            <w:tcBorders>
              <w:top w:val="nil"/>
              <w:left w:val="nil"/>
              <w:right w:val="single" w:sz="12" w:space="0" w:color="auto"/>
            </w:tcBorders>
            <w:vAlign w:val="center"/>
          </w:tcPr>
          <w:p w:rsidR="00C22360" w:rsidRPr="00716F2F" w:rsidRDefault="00C22360" w:rsidP="008B5CAA">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351408852"/>
                <w:placeholder>
                  <w:docPart w:val="BC233F4EFF02447CA99F901663E9E88A"/>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r>
      <w:tr w:rsidR="00922BFC" w:rsidRPr="00D61806" w:rsidTr="008B5CAA">
        <w:tblPrEx>
          <w:tblCellMar>
            <w:left w:w="108" w:type="dxa"/>
            <w:right w:w="108" w:type="dxa"/>
          </w:tblCellMar>
        </w:tblPrEx>
        <w:trPr>
          <w:gridBefore w:val="1"/>
          <w:wBefore w:w="6" w:type="dxa"/>
          <w:cantSplit/>
          <w:trHeight w:hRule="exact" w:val="317"/>
          <w:jc w:val="center"/>
        </w:trPr>
        <w:tc>
          <w:tcPr>
            <w:tcW w:w="10801" w:type="dxa"/>
            <w:gridSpan w:val="9"/>
            <w:tcBorders>
              <w:top w:val="single" w:sz="12" w:space="0" w:color="auto"/>
              <w:left w:val="single" w:sz="12" w:space="0" w:color="auto"/>
              <w:right w:val="single" w:sz="12" w:space="0" w:color="auto"/>
            </w:tcBorders>
          </w:tcPr>
          <w:p w:rsidR="00922BFC" w:rsidRPr="00D61806" w:rsidRDefault="00922BFC" w:rsidP="00922BFC">
            <w:pPr>
              <w:spacing w:before="40" w:after="40"/>
              <w:rPr>
                <w:rFonts w:cs="Arial"/>
                <w:b/>
              </w:rPr>
            </w:pPr>
            <w:r>
              <w:rPr>
                <w:rFonts w:cs="Arial"/>
                <w:b/>
              </w:rPr>
              <w:t>7</w:t>
            </w:r>
            <w:r w:rsidRPr="00D61806">
              <w:rPr>
                <w:rFonts w:cs="Arial"/>
                <w:b/>
              </w:rPr>
              <w:t xml:space="preserve">. Activity Log </w:t>
            </w:r>
            <w:r>
              <w:rPr>
                <w:rFonts w:cs="Arial"/>
              </w:rPr>
              <w:t>(c</w:t>
            </w:r>
            <w:r w:rsidRPr="00E240D9">
              <w:rPr>
                <w:rFonts w:cs="Arial"/>
              </w:rPr>
              <w:t>ontinuation)</w:t>
            </w:r>
            <w:r>
              <w:rPr>
                <w:rFonts w:cs="Arial"/>
                <w:b/>
              </w:rPr>
              <w:t>:</w:t>
            </w:r>
          </w:p>
        </w:tc>
      </w:tr>
      <w:tr w:rsidR="00922BFC" w:rsidRPr="00D61806" w:rsidTr="008B5CAA">
        <w:tblPrEx>
          <w:tblCellMar>
            <w:left w:w="108" w:type="dxa"/>
            <w:right w:w="108" w:type="dxa"/>
          </w:tblCellMar>
        </w:tblPrEx>
        <w:trPr>
          <w:gridBefore w:val="1"/>
          <w:wBefore w:w="6" w:type="dxa"/>
          <w:cantSplit/>
          <w:trHeight w:hRule="exact" w:val="317"/>
          <w:jc w:val="center"/>
        </w:trPr>
        <w:tc>
          <w:tcPr>
            <w:tcW w:w="1891" w:type="dxa"/>
            <w:gridSpan w:val="2"/>
            <w:tcBorders>
              <w:left w:val="single" w:sz="12" w:space="0" w:color="auto"/>
            </w:tcBorders>
            <w:vAlign w:val="center"/>
          </w:tcPr>
          <w:p w:rsidR="00922BFC" w:rsidRPr="00D61806" w:rsidRDefault="00922BFC" w:rsidP="00922BFC">
            <w:pPr>
              <w:spacing w:before="40" w:after="40"/>
              <w:jc w:val="center"/>
              <w:rPr>
                <w:rFonts w:cs="Arial"/>
              </w:rPr>
            </w:pPr>
            <w:r>
              <w:rPr>
                <w:rFonts w:cs="Arial"/>
              </w:rPr>
              <w:t>Date/Time</w:t>
            </w:r>
          </w:p>
        </w:tc>
        <w:tc>
          <w:tcPr>
            <w:tcW w:w="8910" w:type="dxa"/>
            <w:gridSpan w:val="7"/>
            <w:tcBorders>
              <w:right w:val="single" w:sz="12" w:space="0" w:color="auto"/>
            </w:tcBorders>
            <w:vAlign w:val="center"/>
          </w:tcPr>
          <w:p w:rsidR="00922BFC" w:rsidRPr="00D61806" w:rsidRDefault="00922BFC" w:rsidP="00922BFC">
            <w:pPr>
              <w:spacing w:before="40" w:after="40"/>
              <w:rPr>
                <w:rFonts w:cs="Arial"/>
              </w:rPr>
            </w:pPr>
            <w:r>
              <w:rPr>
                <w:rFonts w:cs="Arial"/>
              </w:rPr>
              <w:t>Notable Activities</w:t>
            </w:r>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484134020"/>
                <w:placeholder>
                  <w:docPart w:val="4ADD5B16DA7042F19D7F019B0F295CB8"/>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C101F3">
            <w:pPr>
              <w:spacing w:before="40" w:after="40"/>
              <w:rPr>
                <w:rFonts w:cs="Arial"/>
              </w:rPr>
            </w:pPr>
            <w:sdt>
              <w:sdtPr>
                <w:rPr>
                  <w:rFonts w:cs="Arial"/>
                </w:rPr>
                <w:id w:val="993689724"/>
                <w:placeholder>
                  <w:docPart w:val="31569055EF294B28992EC1625D6D2572"/>
                </w:placeholder>
                <w:showingPlcHdr/>
              </w:sdtPr>
              <w:sdtEndPr/>
              <w:sdtContent>
                <w:r w:rsidR="00C101F3"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446203623"/>
                <w:placeholder>
                  <w:docPart w:val="E15CBE612BBE4CD590BF462FFD03D42F"/>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979443363"/>
                <w:placeholder>
                  <w:docPart w:val="51A6F8EE4CCA4147A003C51D5CC2CCE0"/>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928496625"/>
                <w:placeholder>
                  <w:docPart w:val="311698F7F5B84EF9A751260BD970E1CE"/>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873468125"/>
                <w:placeholder>
                  <w:docPart w:val="47D0604BE2154E5A8E02A77C50D3CBFD"/>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69413496"/>
                <w:placeholder>
                  <w:docPart w:val="72C428A3D533460E93D5B51F72E2341B"/>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519853612"/>
                <w:placeholder>
                  <w:docPart w:val="CBD566403FB04ADCAF7EC12CF6567D2C"/>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067928321"/>
                <w:placeholder>
                  <w:docPart w:val="5B968E288F854E209ED3EDE970B54C38"/>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764837729"/>
                <w:placeholder>
                  <w:docPart w:val="71A89B805BF74DC682366EBD4C402424"/>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019923694"/>
                <w:placeholder>
                  <w:docPart w:val="C19EB8F7D48748D48DF99B1AE472AFA7"/>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363212984"/>
                <w:placeholder>
                  <w:docPart w:val="41DA838D3C2B42D5B5755BF4048EBC56"/>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642423281"/>
                <w:placeholder>
                  <w:docPart w:val="A845A2C894354DF7B16983B8041EE203"/>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16646810"/>
                <w:placeholder>
                  <w:docPart w:val="310FDFCB40884F4088A1DE97A562FC3F"/>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504552535"/>
                <w:placeholder>
                  <w:docPart w:val="E1BE788E151240199146784135A94A39"/>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24842044"/>
                <w:placeholder>
                  <w:docPart w:val="6CFF0FD2F2F642C0A07953CCE6D58D10"/>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82747970"/>
                <w:placeholder>
                  <w:docPart w:val="C38AB57DE40D4EB88143CA41604B56F6"/>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646647329"/>
                <w:placeholder>
                  <w:docPart w:val="75CED13993C647B18C2C091AF77987B8"/>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758060586"/>
                <w:placeholder>
                  <w:docPart w:val="6413CC39219D4E819C9EF76C1EBC6ADA"/>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473219093"/>
                <w:placeholder>
                  <w:docPart w:val="8FE1CD7E6CE64366820B935C331BE857"/>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2" w:space="0" w:color="auto"/>
            </w:tcBorders>
          </w:tcPr>
          <w:p w:rsidR="00922BFC" w:rsidRPr="00C101F3" w:rsidRDefault="009D023A" w:rsidP="00922BFC">
            <w:pPr>
              <w:spacing w:before="40" w:after="40"/>
              <w:rPr>
                <w:rFonts w:cs="Arial"/>
              </w:rPr>
            </w:pPr>
            <w:sdt>
              <w:sdtPr>
                <w:rPr>
                  <w:rFonts w:cs="Arial"/>
                </w:rPr>
                <w:id w:val="1798560380"/>
                <w:placeholder>
                  <w:docPart w:val="F30E977637BB4D708837388D89720DA8"/>
                </w:placeholder>
                <w:showingPlcHdr/>
              </w:sdtPr>
              <w:sdtEndPr/>
              <w:sdtContent>
                <w:r w:rsidR="00300654">
                  <w:rPr>
                    <w:rFonts w:cs="Arial"/>
                  </w:rPr>
                  <w:t xml:space="preserve">                            </w:t>
                </w:r>
              </w:sdtContent>
            </w:sdt>
          </w:p>
        </w:tc>
        <w:tc>
          <w:tcPr>
            <w:tcW w:w="8910" w:type="dxa"/>
            <w:gridSpan w:val="7"/>
            <w:tcBorders>
              <w:bottom w:val="single" w:sz="2" w:space="0" w:color="auto"/>
              <w:right w:val="single" w:sz="12" w:space="0" w:color="auto"/>
            </w:tcBorders>
          </w:tcPr>
          <w:p w:rsidR="00922BFC" w:rsidRPr="00C101F3" w:rsidRDefault="009D023A" w:rsidP="00922BFC">
            <w:pPr>
              <w:spacing w:before="40" w:after="40"/>
              <w:rPr>
                <w:rFonts w:cs="Arial"/>
              </w:rPr>
            </w:pPr>
            <w:sdt>
              <w:sdtPr>
                <w:rPr>
                  <w:rFonts w:cs="Arial"/>
                </w:rPr>
                <w:id w:val="409665753"/>
                <w:placeholder>
                  <w:docPart w:val="8135BFA7523943F98AD28029E7BB5644"/>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top w:val="single" w:sz="2" w:space="0" w:color="auto"/>
              <w:left w:val="single" w:sz="12" w:space="0" w:color="auto"/>
            </w:tcBorders>
          </w:tcPr>
          <w:p w:rsidR="00922BFC" w:rsidRPr="00C101F3" w:rsidRDefault="009D023A" w:rsidP="00922BFC">
            <w:pPr>
              <w:spacing w:before="40" w:after="40"/>
              <w:rPr>
                <w:rFonts w:cs="Arial"/>
              </w:rPr>
            </w:pPr>
            <w:sdt>
              <w:sdtPr>
                <w:rPr>
                  <w:rFonts w:cs="Arial"/>
                </w:rPr>
                <w:id w:val="-367833002"/>
                <w:placeholder>
                  <w:docPart w:val="9799B3030E344FDAAE48301759C3FB22"/>
                </w:placeholder>
                <w:showingPlcHdr/>
              </w:sdtPr>
              <w:sdtEndPr/>
              <w:sdtContent>
                <w:r w:rsidR="00300654">
                  <w:rPr>
                    <w:rFonts w:cs="Arial"/>
                  </w:rPr>
                  <w:t xml:space="preserve">                            </w:t>
                </w:r>
              </w:sdtContent>
            </w:sdt>
          </w:p>
        </w:tc>
        <w:tc>
          <w:tcPr>
            <w:tcW w:w="8910" w:type="dxa"/>
            <w:gridSpan w:val="7"/>
            <w:tcBorders>
              <w:top w:val="single" w:sz="2" w:space="0" w:color="auto"/>
              <w:right w:val="single" w:sz="12" w:space="0" w:color="auto"/>
            </w:tcBorders>
          </w:tcPr>
          <w:p w:rsidR="00922BFC" w:rsidRPr="00C101F3" w:rsidRDefault="009D023A" w:rsidP="00922BFC">
            <w:pPr>
              <w:spacing w:before="40" w:after="40"/>
              <w:rPr>
                <w:rFonts w:cs="Arial"/>
              </w:rPr>
            </w:pPr>
            <w:sdt>
              <w:sdtPr>
                <w:rPr>
                  <w:rFonts w:cs="Arial"/>
                </w:rPr>
                <w:id w:val="-712571643"/>
                <w:placeholder>
                  <w:docPart w:val="248BB7011DAC45E0A5AF1CD465602EBD"/>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2140483103"/>
                <w:placeholder>
                  <w:docPart w:val="A14A3FAB34BC48F4A6AE1D8189488F0C"/>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017128646"/>
                <w:placeholder>
                  <w:docPart w:val="F5C0326B40F844529A287E06124C80B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555208236"/>
                <w:placeholder>
                  <w:docPart w:val="41DDB07451F34653810E5CD13FDCECC5"/>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2003152454"/>
                <w:placeholder>
                  <w:docPart w:val="6C8DAF257C02452CBE03F89D969F238E"/>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684876247"/>
                <w:placeholder>
                  <w:docPart w:val="A63DCE7631EB42298403E8B8FF15789C"/>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248885335"/>
                <w:placeholder>
                  <w:docPart w:val="A5E2ED6F8AB94F8AAB558F3CE1DFC352"/>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319196051"/>
                <w:placeholder>
                  <w:docPart w:val="69EBC2AB00034A7997B14D38A608E06E"/>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706859904"/>
                <w:placeholder>
                  <w:docPart w:val="81D109FD457D4DCA9F5DB5586C729B2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925923962"/>
                <w:placeholder>
                  <w:docPart w:val="4DCA2EC0C07F43C59A35E86C9270E238"/>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748649653"/>
                <w:placeholder>
                  <w:docPart w:val="6DD52B400C6F444E9AA8C6C7A6F0B48B"/>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699209548"/>
                <w:placeholder>
                  <w:docPart w:val="92B5939511624AFE841771FBA8E24920"/>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736820991"/>
                <w:placeholder>
                  <w:docPart w:val="4D1D9A39123046FB87BF30577CF9EEF7"/>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696451804"/>
                <w:placeholder>
                  <w:docPart w:val="2AA4FDAF20E8431EBCA667201A7C75D6"/>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022825668"/>
                <w:placeholder>
                  <w:docPart w:val="0362CC86F82A4088AF9C57DF6F2F35C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573695729"/>
                <w:placeholder>
                  <w:docPart w:val="0963587D889746BE9FF5470E2A9F385B"/>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726346404"/>
                <w:placeholder>
                  <w:docPart w:val="AEA9663EFD93487F9E64D7D6D2DCD518"/>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694693664"/>
                <w:placeholder>
                  <w:docPart w:val="6BF4FB48599045EA9F4F5EB1C3C96D32"/>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399582668"/>
                <w:placeholder>
                  <w:docPart w:val="AAED83E50A774C2CB42CC34ADE74F529"/>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2" w:space="0" w:color="auto"/>
            </w:tcBorders>
          </w:tcPr>
          <w:p w:rsidR="00922BFC" w:rsidRPr="00C101F3" w:rsidRDefault="009D023A" w:rsidP="00922BFC">
            <w:pPr>
              <w:spacing w:before="40" w:after="40"/>
              <w:rPr>
                <w:rFonts w:cs="Arial"/>
              </w:rPr>
            </w:pPr>
            <w:sdt>
              <w:sdtPr>
                <w:rPr>
                  <w:rFonts w:cs="Arial"/>
                </w:rPr>
                <w:id w:val="-184682745"/>
                <w:placeholder>
                  <w:docPart w:val="B126C5CE7AEC43E59D4B4F8ADA8D8D9A"/>
                </w:placeholder>
                <w:showingPlcHdr/>
              </w:sdtPr>
              <w:sdtEndPr/>
              <w:sdtContent>
                <w:r w:rsidR="00300654">
                  <w:rPr>
                    <w:rFonts w:cs="Arial"/>
                  </w:rPr>
                  <w:t xml:space="preserve">                            </w:t>
                </w:r>
              </w:sdtContent>
            </w:sdt>
          </w:p>
        </w:tc>
        <w:tc>
          <w:tcPr>
            <w:tcW w:w="8910" w:type="dxa"/>
            <w:gridSpan w:val="7"/>
            <w:tcBorders>
              <w:bottom w:val="single" w:sz="2" w:space="0" w:color="auto"/>
              <w:right w:val="single" w:sz="12" w:space="0" w:color="auto"/>
            </w:tcBorders>
          </w:tcPr>
          <w:p w:rsidR="00922BFC" w:rsidRPr="00C101F3" w:rsidRDefault="009D023A" w:rsidP="00922BFC">
            <w:pPr>
              <w:spacing w:before="40" w:after="40"/>
              <w:rPr>
                <w:rFonts w:cs="Arial"/>
              </w:rPr>
            </w:pPr>
            <w:sdt>
              <w:sdtPr>
                <w:rPr>
                  <w:rFonts w:cs="Arial"/>
                </w:rPr>
                <w:id w:val="-1814476128"/>
                <w:placeholder>
                  <w:docPart w:val="C78889E2C5114BF9BEB7F172614EA787"/>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top w:val="single" w:sz="2" w:space="0" w:color="auto"/>
              <w:left w:val="single" w:sz="12" w:space="0" w:color="auto"/>
            </w:tcBorders>
          </w:tcPr>
          <w:p w:rsidR="00922BFC" w:rsidRPr="00C101F3" w:rsidRDefault="009D023A" w:rsidP="00922BFC">
            <w:pPr>
              <w:spacing w:before="40" w:after="40"/>
              <w:rPr>
                <w:rFonts w:cs="Arial"/>
              </w:rPr>
            </w:pPr>
            <w:sdt>
              <w:sdtPr>
                <w:rPr>
                  <w:rFonts w:cs="Arial"/>
                </w:rPr>
                <w:id w:val="-444617833"/>
                <w:placeholder>
                  <w:docPart w:val="C4B65B9942484BE3BA4705B25DCCA057"/>
                </w:placeholder>
                <w:showingPlcHdr/>
              </w:sdtPr>
              <w:sdtEndPr/>
              <w:sdtContent>
                <w:r w:rsidR="00300654">
                  <w:rPr>
                    <w:rFonts w:cs="Arial"/>
                  </w:rPr>
                  <w:t xml:space="preserve">                            </w:t>
                </w:r>
              </w:sdtContent>
            </w:sdt>
          </w:p>
        </w:tc>
        <w:tc>
          <w:tcPr>
            <w:tcW w:w="8910" w:type="dxa"/>
            <w:gridSpan w:val="7"/>
            <w:tcBorders>
              <w:top w:val="single" w:sz="2" w:space="0" w:color="auto"/>
              <w:right w:val="single" w:sz="12" w:space="0" w:color="auto"/>
            </w:tcBorders>
          </w:tcPr>
          <w:p w:rsidR="00922BFC" w:rsidRPr="00C101F3" w:rsidRDefault="009D023A" w:rsidP="00922BFC">
            <w:pPr>
              <w:spacing w:before="40" w:after="40"/>
              <w:rPr>
                <w:rFonts w:cs="Arial"/>
              </w:rPr>
            </w:pPr>
            <w:sdt>
              <w:sdtPr>
                <w:rPr>
                  <w:rFonts w:cs="Arial"/>
                </w:rPr>
                <w:id w:val="2055036915"/>
                <w:placeholder>
                  <w:docPart w:val="915BF6B2D13945E48B1F788E426413CF"/>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764336075"/>
                <w:placeholder>
                  <w:docPart w:val="171B52BBDA8949B0869D9CFB82AD48FD"/>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020816509"/>
                <w:placeholder>
                  <w:docPart w:val="9D53C60C639A4BC08652019CA6390628"/>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961183734"/>
                <w:placeholder>
                  <w:docPart w:val="657EDFAF268945028190343999ABD944"/>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537321320"/>
                <w:placeholder>
                  <w:docPart w:val="B727E6286C044D38B83E295B1F720BA1"/>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994098234"/>
                <w:placeholder>
                  <w:docPart w:val="193C46B2B17F4E06976A7EFACD33017F"/>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44529350"/>
                <w:placeholder>
                  <w:docPart w:val="B76E602151D44FD2AA0BFC646C95A3D1"/>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75984418"/>
                <w:placeholder>
                  <w:docPart w:val="454F12C5DCC74C3EAB1C1CC13233D531"/>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842780555"/>
                <w:placeholder>
                  <w:docPart w:val="2B2A91B440E84E6699466F1C9B8421C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719251499"/>
                <w:placeholder>
                  <w:docPart w:val="D0AE4A0F8B7B4D0289C4D1AAE51FBE47"/>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398629938"/>
                <w:placeholder>
                  <w:docPart w:val="22394DC0FA7C45F7BAEA0B237E26597F"/>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398353951"/>
                <w:placeholder>
                  <w:docPart w:val="61DFBEE9206A47F6944586F8646E8AFC"/>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89400995"/>
                <w:placeholder>
                  <w:docPart w:val="3561CF4E247243B09E9183E1430B99EF"/>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443622219"/>
                <w:placeholder>
                  <w:docPart w:val="2B790307446244B2B132AD8B703264E1"/>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566874282"/>
                <w:placeholder>
                  <w:docPart w:val="953DE5CBC32447E0A3B849D97BB12E20"/>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023093610"/>
                <w:placeholder>
                  <w:docPart w:val="DBE3A0EBC42C412A9DD9ABAE9DEA4A05"/>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563379361"/>
                <w:placeholder>
                  <w:docPart w:val="0790EC26891442F1A61F697D1EF81BE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26282467"/>
                <w:placeholder>
                  <w:docPart w:val="17747010E3134D828286F9621BC39A70"/>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692465137"/>
                <w:placeholder>
                  <w:docPart w:val="1E9DFBF386F14DA5948BC4763FA2EEE0"/>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061087597"/>
                <w:placeholder>
                  <w:docPart w:val="9AFCB54FC4FF4EF999211F29A92D7D98"/>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2025208631"/>
                <w:placeholder>
                  <w:docPart w:val="1FA888EC19EA460886CAD16CD64CED75"/>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2071836485"/>
                <w:placeholder>
                  <w:docPart w:val="B0E662CD0CEC4D04A23DC789F1BB7DC4"/>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37695491"/>
                <w:placeholder>
                  <w:docPart w:val="990E7F275984427086E27A585F257228"/>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tcBorders>
          </w:tcPr>
          <w:p w:rsidR="00922BFC" w:rsidRPr="00C101F3" w:rsidRDefault="009D023A" w:rsidP="00922BFC">
            <w:pPr>
              <w:spacing w:before="40" w:after="40"/>
              <w:rPr>
                <w:rFonts w:cs="Arial"/>
              </w:rPr>
            </w:pPr>
            <w:sdt>
              <w:sdtPr>
                <w:rPr>
                  <w:rFonts w:cs="Arial"/>
                </w:rPr>
                <w:id w:val="-1419937093"/>
                <w:placeholder>
                  <w:docPart w:val="82D71D456A224556AF24C3A393302613"/>
                </w:placeholder>
                <w:showingPlcHdr/>
              </w:sdtPr>
              <w:sdtEndPr/>
              <w:sdtContent>
                <w:r w:rsidR="00300654">
                  <w:rPr>
                    <w:rFonts w:cs="Arial"/>
                  </w:rPr>
                  <w:t xml:space="preserve">                            </w:t>
                </w:r>
              </w:sdtContent>
            </w:sdt>
          </w:p>
        </w:tc>
        <w:tc>
          <w:tcPr>
            <w:tcW w:w="8910" w:type="dxa"/>
            <w:gridSpan w:val="7"/>
            <w:tcBorders>
              <w:right w:val="single" w:sz="12" w:space="0" w:color="auto"/>
            </w:tcBorders>
          </w:tcPr>
          <w:p w:rsidR="00922BFC" w:rsidRPr="00C101F3" w:rsidRDefault="009D023A" w:rsidP="00922BFC">
            <w:pPr>
              <w:spacing w:before="40" w:after="40"/>
              <w:rPr>
                <w:rFonts w:cs="Arial"/>
              </w:rPr>
            </w:pPr>
            <w:sdt>
              <w:sdtPr>
                <w:rPr>
                  <w:rFonts w:cs="Arial"/>
                </w:rPr>
                <w:id w:val="-1474518646"/>
                <w:placeholder>
                  <w:docPart w:val="092310A5491348DA86A6A73C8903880E"/>
                </w:placeholder>
                <w:showingPlcHdr/>
              </w:sdtPr>
              <w:sdtEndPr/>
              <w:sdtContent>
                <w:r w:rsidR="008B5CAA" w:rsidRPr="00C101F3">
                  <w:rPr>
                    <w:rFonts w:cs="Arial"/>
                  </w:rPr>
                  <w:t xml:space="preserve">                                                                                                                                            </w:t>
                </w:r>
              </w:sdtContent>
            </w:sdt>
          </w:p>
        </w:tc>
      </w:tr>
      <w:tr w:rsidR="00922BFC" w:rsidRPr="00C101F3" w:rsidTr="009A46CE">
        <w:tblPrEx>
          <w:tblCellMar>
            <w:left w:w="108" w:type="dxa"/>
            <w:right w:w="108" w:type="dxa"/>
          </w:tblCellMar>
        </w:tblPrEx>
        <w:trPr>
          <w:gridBefore w:val="1"/>
          <w:wBefore w:w="6" w:type="dxa"/>
          <w:cantSplit/>
          <w:trHeight w:val="317"/>
          <w:jc w:val="center"/>
        </w:trPr>
        <w:tc>
          <w:tcPr>
            <w:tcW w:w="1891" w:type="dxa"/>
            <w:gridSpan w:val="2"/>
            <w:tcBorders>
              <w:left w:val="single" w:sz="12" w:space="0" w:color="auto"/>
              <w:bottom w:val="single" w:sz="12" w:space="0" w:color="auto"/>
            </w:tcBorders>
          </w:tcPr>
          <w:p w:rsidR="00922BFC" w:rsidRPr="00C101F3" w:rsidRDefault="009D023A" w:rsidP="00922BFC">
            <w:pPr>
              <w:spacing w:before="40" w:after="40"/>
              <w:rPr>
                <w:rFonts w:cs="Arial"/>
              </w:rPr>
            </w:pPr>
            <w:sdt>
              <w:sdtPr>
                <w:rPr>
                  <w:rFonts w:cs="Arial"/>
                </w:rPr>
                <w:id w:val="529998106"/>
                <w:placeholder>
                  <w:docPart w:val="198BB551EE034C478636653DC5E56AC3"/>
                </w:placeholder>
                <w:showingPlcHdr/>
              </w:sdtPr>
              <w:sdtEndPr/>
              <w:sdtContent>
                <w:r w:rsidR="00300654">
                  <w:rPr>
                    <w:rFonts w:cs="Arial"/>
                  </w:rPr>
                  <w:t xml:space="preserve">                            </w:t>
                </w:r>
              </w:sdtContent>
            </w:sdt>
          </w:p>
        </w:tc>
        <w:tc>
          <w:tcPr>
            <w:tcW w:w="8910" w:type="dxa"/>
            <w:gridSpan w:val="7"/>
            <w:tcBorders>
              <w:bottom w:val="single" w:sz="12" w:space="0" w:color="auto"/>
              <w:right w:val="single" w:sz="12" w:space="0" w:color="auto"/>
            </w:tcBorders>
          </w:tcPr>
          <w:p w:rsidR="00922BFC" w:rsidRPr="00C101F3" w:rsidRDefault="009D023A" w:rsidP="00922BFC">
            <w:pPr>
              <w:spacing w:before="40" w:after="40"/>
              <w:rPr>
                <w:rFonts w:cs="Arial"/>
              </w:rPr>
            </w:pPr>
            <w:sdt>
              <w:sdtPr>
                <w:rPr>
                  <w:rFonts w:cs="Arial"/>
                </w:rPr>
                <w:id w:val="1644077230"/>
                <w:placeholder>
                  <w:docPart w:val="A59477BBE1B744908E782E4598BBFE90"/>
                </w:placeholder>
                <w:showingPlcHdr/>
              </w:sdtPr>
              <w:sdtEndPr/>
              <w:sdtContent>
                <w:r w:rsidR="008B5CAA" w:rsidRPr="00C101F3">
                  <w:rPr>
                    <w:rFonts w:cs="Arial"/>
                  </w:rPr>
                  <w:t xml:space="preserve">                                                                                                                                            </w:t>
                </w:r>
              </w:sdtContent>
            </w:sdt>
          </w:p>
        </w:tc>
      </w:tr>
      <w:tr w:rsidR="00C101F3" w:rsidRPr="004F0266" w:rsidTr="009A46CE">
        <w:trPr>
          <w:trHeight w:val="360"/>
          <w:jc w:val="center"/>
        </w:trPr>
        <w:tc>
          <w:tcPr>
            <w:tcW w:w="1678" w:type="dxa"/>
            <w:gridSpan w:val="2"/>
            <w:tcBorders>
              <w:top w:val="single" w:sz="12" w:space="0" w:color="auto"/>
              <w:left w:val="single" w:sz="12" w:space="0" w:color="auto"/>
              <w:bottom w:val="nil"/>
              <w:right w:val="nil"/>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Pr>
                <w:rFonts w:cs="Arial"/>
                <w:b/>
              </w:rPr>
              <w:t>8</w:t>
            </w:r>
            <w:r w:rsidRPr="004F0266">
              <w:rPr>
                <w:rFonts w:cs="Arial"/>
                <w:b/>
              </w:rPr>
              <w:t>. Prepared by:</w:t>
            </w:r>
          </w:p>
        </w:tc>
        <w:tc>
          <w:tcPr>
            <w:tcW w:w="2790" w:type="dxa"/>
            <w:gridSpan w:val="4"/>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sidRPr="004F0266">
              <w:rPr>
                <w:rFonts w:cs="Arial"/>
              </w:rPr>
              <w:t xml:space="preserve">Name:  </w:t>
            </w:r>
            <w:sdt>
              <w:sdtPr>
                <w:rPr>
                  <w:rFonts w:cs="Arial"/>
                </w:rPr>
                <w:alias w:val="Name"/>
                <w:tag w:val="Name"/>
                <w:id w:val="539105203"/>
                <w:placeholder>
                  <w:docPart w:val="1B5DBD63BF574907802FE728F4193FA5"/>
                </w:placeholder>
                <w:showingPlcHdr/>
              </w:sdtPr>
              <w:sdtEndPr/>
              <w:sdtContent>
                <w:r w:rsidR="009D023A">
                  <w:rPr>
                    <w:rFonts w:cs="Arial"/>
                  </w:rPr>
                  <w:t xml:space="preserve">                              </w:t>
                </w:r>
              </w:sdtContent>
            </w:sdt>
          </w:p>
        </w:tc>
        <w:tc>
          <w:tcPr>
            <w:tcW w:w="3240" w:type="dxa"/>
            <w:gridSpan w:val="2"/>
            <w:tcBorders>
              <w:top w:val="single" w:sz="12" w:space="0" w:color="auto"/>
              <w:left w:val="nil"/>
              <w:bottom w:val="nil"/>
              <w:right w:val="nil"/>
            </w:tcBorders>
            <w:vAlign w:val="center"/>
          </w:tcPr>
          <w:p w:rsidR="00C101F3" w:rsidRPr="00A0400F" w:rsidRDefault="00C101F3" w:rsidP="009D023A">
            <w:pPr>
              <w:tabs>
                <w:tab w:val="left" w:pos="4209"/>
                <w:tab w:val="left" w:pos="4299"/>
                <w:tab w:val="left" w:pos="7449"/>
                <w:tab w:val="left" w:pos="7539"/>
                <w:tab w:val="right" w:pos="10577"/>
              </w:tabs>
              <w:spacing w:before="20" w:after="20"/>
              <w:rPr>
                <w:rFonts w:cs="Arial"/>
                <w:u w:val="single"/>
              </w:rPr>
            </w:pPr>
            <w:r>
              <w:rPr>
                <w:rFonts w:cs="Arial"/>
              </w:rPr>
              <w:t>Position/Title</w:t>
            </w:r>
            <w:r w:rsidRPr="004F0266">
              <w:rPr>
                <w:rFonts w:cs="Arial"/>
              </w:rPr>
              <w:t xml:space="preserve">:  </w:t>
            </w:r>
            <w:sdt>
              <w:sdtPr>
                <w:rPr>
                  <w:rFonts w:cs="Arial"/>
                </w:rPr>
                <w:alias w:val="Position/Title"/>
                <w:tag w:val="Position/Title"/>
                <w:id w:val="-20011830"/>
                <w:placeholder>
                  <w:docPart w:val="FB08FEEE0BAF4C768F8A248DAAB06D7E"/>
                </w:placeholder>
              </w:sdtPr>
              <w:sdtEndPr/>
              <w:sdtContent>
                <w:bookmarkStart w:id="4" w:name="_GoBack"/>
                <w:bookmarkEnd w:id="4"/>
              </w:sdtContent>
            </w:sdt>
          </w:p>
        </w:tc>
        <w:tc>
          <w:tcPr>
            <w:tcW w:w="3099" w:type="dxa"/>
            <w:gridSpan w:val="2"/>
            <w:tcBorders>
              <w:top w:val="single" w:sz="12" w:space="0" w:color="auto"/>
              <w:left w:val="nil"/>
              <w:bottom w:val="nil"/>
              <w:right w:val="single" w:sz="12" w:space="0" w:color="auto"/>
            </w:tcBorders>
            <w:vAlign w:val="center"/>
          </w:tcPr>
          <w:p w:rsidR="00C101F3" w:rsidRPr="00A0400F" w:rsidRDefault="00C101F3" w:rsidP="00C101F3">
            <w:pPr>
              <w:tabs>
                <w:tab w:val="left" w:pos="4209"/>
                <w:tab w:val="left" w:pos="4299"/>
                <w:tab w:val="left" w:pos="7449"/>
                <w:tab w:val="left" w:pos="7539"/>
                <w:tab w:val="right" w:pos="10577"/>
              </w:tabs>
              <w:spacing w:before="20" w:after="20"/>
              <w:rPr>
                <w:rFonts w:cs="Arial"/>
                <w:u w:val="single"/>
              </w:rPr>
            </w:pPr>
            <w:r w:rsidRPr="004F0266">
              <w:rPr>
                <w:rFonts w:cs="Arial"/>
              </w:rPr>
              <w:t>Signature</w:t>
            </w:r>
            <w:r>
              <w:rPr>
                <w:rFonts w:cs="Arial"/>
              </w:rPr>
              <w:t xml:space="preserve">:  </w:t>
            </w:r>
            <w:r w:rsidRPr="00A0400F">
              <w:rPr>
                <w:rFonts w:cs="Arial"/>
                <w:u w:val="single"/>
              </w:rPr>
              <w:tab/>
            </w:r>
          </w:p>
        </w:tc>
      </w:tr>
      <w:tr w:rsidR="00922BFC" w:rsidRPr="004F0266" w:rsidTr="009A46CE">
        <w:trPr>
          <w:trHeight w:val="360"/>
          <w:jc w:val="center"/>
        </w:trPr>
        <w:tc>
          <w:tcPr>
            <w:tcW w:w="4018" w:type="dxa"/>
            <w:gridSpan w:val="5"/>
            <w:tcBorders>
              <w:top w:val="single" w:sz="12" w:space="0" w:color="auto"/>
              <w:left w:val="single" w:sz="12" w:space="0" w:color="auto"/>
              <w:bottom w:val="single" w:sz="12" w:space="0" w:color="auto"/>
              <w:right w:val="single" w:sz="12" w:space="0" w:color="auto"/>
            </w:tcBorders>
            <w:vAlign w:val="center"/>
          </w:tcPr>
          <w:p w:rsidR="00922BFC" w:rsidRPr="004F0266" w:rsidRDefault="00922BFC" w:rsidP="00922BFC">
            <w:pPr>
              <w:spacing w:before="20" w:after="20"/>
              <w:rPr>
                <w:rFonts w:cs="Arial"/>
                <w:b/>
              </w:rPr>
            </w:pPr>
            <w:r w:rsidRPr="004F0266">
              <w:rPr>
                <w:rFonts w:cs="Arial"/>
                <w:b/>
              </w:rPr>
              <w:t>ICS 21</w:t>
            </w:r>
            <w:r>
              <w:rPr>
                <w:rFonts w:cs="Arial"/>
                <w:b/>
              </w:rPr>
              <w:t>4, Page 2</w:t>
            </w:r>
          </w:p>
        </w:tc>
        <w:tc>
          <w:tcPr>
            <w:tcW w:w="6789" w:type="dxa"/>
            <w:gridSpan w:val="5"/>
            <w:tcBorders>
              <w:top w:val="nil"/>
              <w:left w:val="single" w:sz="12" w:space="0" w:color="auto"/>
              <w:bottom w:val="single" w:sz="12" w:space="0" w:color="auto"/>
              <w:right w:val="single" w:sz="12" w:space="0" w:color="auto"/>
            </w:tcBorders>
            <w:vAlign w:val="center"/>
          </w:tcPr>
          <w:p w:rsidR="00922BFC" w:rsidRPr="004F0266" w:rsidRDefault="00922BFC" w:rsidP="008B5CAA">
            <w:pPr>
              <w:tabs>
                <w:tab w:val="left" w:pos="144"/>
                <w:tab w:val="right" w:pos="6253"/>
              </w:tabs>
              <w:spacing w:before="20" w:after="20"/>
              <w:rPr>
                <w:rFonts w:cs="Arial"/>
                <w:b/>
              </w:rPr>
            </w:pPr>
            <w:r w:rsidRPr="004F0266">
              <w:rPr>
                <w:rFonts w:cs="Arial"/>
              </w:rPr>
              <w:t xml:space="preserve">Date/Time:  </w:t>
            </w:r>
            <w:sdt>
              <w:sdtPr>
                <w:rPr>
                  <w:rFonts w:cs="Arial"/>
                </w:rPr>
                <w:alias w:val="Date/Time"/>
                <w:tag w:val="Date/Time"/>
                <w:id w:val="273446833"/>
                <w:placeholder>
                  <w:docPart w:val="A5F9BFCE515E4795BCCBDEB49996E681"/>
                </w:placeholder>
                <w:showingPlcHdr/>
                <w:date>
                  <w:dateFormat w:val="M/d/yyyy h:mm am/pm"/>
                  <w:lid w:val="en-US"/>
                  <w:storeMappedDataAs w:val="dateTime"/>
                  <w:calendar w:val="gregorian"/>
                </w:date>
              </w:sdtPr>
              <w:sdtEndPr/>
              <w:sdtContent>
                <w:r w:rsidR="008B5CAA">
                  <w:rPr>
                    <w:rStyle w:val="PlaceholderText"/>
                  </w:rPr>
                  <w:t>Date</w:t>
                </w:r>
              </w:sdtContent>
            </w:sdt>
          </w:p>
        </w:tc>
      </w:tr>
    </w:tbl>
    <w:p w:rsidR="00922BFC" w:rsidRPr="0029775B" w:rsidRDefault="00922BFC" w:rsidP="00922BFC">
      <w:pPr>
        <w:rPr>
          <w:b/>
          <w:bCs/>
          <w:sz w:val="24"/>
        </w:rPr>
      </w:pPr>
      <w:r>
        <w:rPr>
          <w:rFonts w:cs="Arial"/>
        </w:rPr>
        <w:br w:type="page"/>
      </w:r>
      <w:r w:rsidRPr="0029775B">
        <w:rPr>
          <w:b/>
          <w:bCs/>
          <w:sz w:val="24"/>
        </w:rPr>
        <w:lastRenderedPageBreak/>
        <w:t>ICS 214</w:t>
      </w:r>
    </w:p>
    <w:p w:rsidR="00922BFC" w:rsidRPr="0029775B" w:rsidRDefault="00922BFC" w:rsidP="00922BFC">
      <w:pPr>
        <w:rPr>
          <w:b/>
          <w:bCs/>
          <w:sz w:val="24"/>
        </w:rPr>
      </w:pPr>
      <w:r w:rsidRPr="0029775B">
        <w:rPr>
          <w:b/>
          <w:bCs/>
          <w:sz w:val="24"/>
        </w:rPr>
        <w:t>Activity Log</w:t>
      </w:r>
    </w:p>
    <w:p w:rsidR="00922BFC" w:rsidRPr="00D61806" w:rsidRDefault="00922BFC" w:rsidP="00922BFC">
      <w:pPr>
        <w:rPr>
          <w:rFonts w:cs="Arial"/>
        </w:rPr>
      </w:pPr>
    </w:p>
    <w:p w:rsidR="00922BFC" w:rsidRDefault="00922BFC" w:rsidP="00922BFC">
      <w:proofErr w:type="gramStart"/>
      <w:r>
        <w:rPr>
          <w:b/>
          <w:bCs/>
        </w:rPr>
        <w:t>Purpose.</w:t>
      </w:r>
      <w:proofErr w:type="gramEnd"/>
      <w:r>
        <w:t xml:space="preserve">  The Activity Log (ICS 214) records details of notable activities at any ICS level, including single resources, equipment, Task Forces, etc.  These logs provide basic incident activity documentation, and a reference for any after-action report. </w:t>
      </w:r>
    </w:p>
    <w:p w:rsidR="00922BFC" w:rsidRDefault="00922BFC" w:rsidP="00922BFC"/>
    <w:p w:rsidR="00922BFC" w:rsidRDefault="00922BFC" w:rsidP="00922BFC">
      <w:proofErr w:type="gramStart"/>
      <w:r>
        <w:rPr>
          <w:b/>
          <w:bCs/>
        </w:rPr>
        <w:t>Preparation.</w:t>
      </w:r>
      <w:proofErr w:type="gramEnd"/>
      <w:r>
        <w:t xml:space="preserve">  An ICS 214 can be initiated and maintained by personnel in various ICS positions as it is needed or appropriate.  Personnel should document how relevant incident activities are occurring and progressing, or any notable events or communications. </w:t>
      </w:r>
    </w:p>
    <w:p w:rsidR="00922BFC" w:rsidRDefault="00922BFC" w:rsidP="00922BFC"/>
    <w:p w:rsidR="00922BFC" w:rsidRDefault="00922BFC" w:rsidP="00922BFC">
      <w:pPr>
        <w:pStyle w:val="BodyText"/>
        <w:rPr>
          <w:rFonts w:ascii="Arial" w:hAnsi="Arial" w:cs="Arial"/>
        </w:rPr>
      </w:pPr>
      <w:proofErr w:type="gramStart"/>
      <w:r>
        <w:rPr>
          <w:rFonts w:ascii="Arial" w:hAnsi="Arial" w:cs="Arial"/>
          <w:b/>
          <w:bCs/>
        </w:rPr>
        <w:t>Distribution.</w:t>
      </w:r>
      <w:proofErr w:type="gramEnd"/>
      <w:r>
        <w:rPr>
          <w:rFonts w:ascii="Arial" w:hAnsi="Arial" w:cs="Arial"/>
        </w:rPr>
        <w:t xml:space="preserve">  Completed ICS 214s are submitted to supervisors, who forward them to the Documentation Unit.  All completed original forms must be given to the Documentation Unit, which maintains a file of all ICS 214s.  It is recommended that individuals retain a copy for their own records.</w:t>
      </w:r>
    </w:p>
    <w:p w:rsidR="00922BFC" w:rsidRDefault="00922BFC" w:rsidP="00922BFC">
      <w:pPr>
        <w:pStyle w:val="BodyText"/>
        <w:rPr>
          <w:rFonts w:ascii="Arial" w:hAnsi="Arial" w:cs="Arial"/>
        </w:rPr>
      </w:pPr>
    </w:p>
    <w:p w:rsidR="00922BFC" w:rsidRDefault="00922BFC" w:rsidP="00922BFC">
      <w:pPr>
        <w:pStyle w:val="BodyText"/>
        <w:rPr>
          <w:rFonts w:ascii="Arial" w:hAnsi="Arial" w:cs="Arial"/>
          <w:b/>
          <w:bCs/>
        </w:rPr>
      </w:pPr>
      <w:r>
        <w:rPr>
          <w:rFonts w:ascii="Arial" w:hAnsi="Arial" w:cs="Arial"/>
          <w:b/>
          <w:bCs/>
        </w:rPr>
        <w:t xml:space="preserve">Notes: </w:t>
      </w:r>
    </w:p>
    <w:p w:rsidR="00922BFC"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Pr>
          <w:rFonts w:ascii="Arial" w:hAnsi="Arial" w:cs="Arial"/>
        </w:rPr>
        <w:t>The ICS 214 can be printed as a two-sided form.</w:t>
      </w:r>
    </w:p>
    <w:p w:rsidR="00922BFC" w:rsidRPr="00E37F47" w:rsidRDefault="00922BFC" w:rsidP="00922BFC">
      <w:pPr>
        <w:pStyle w:val="BodyText"/>
        <w:widowControl/>
        <w:numPr>
          <w:ilvl w:val="0"/>
          <w:numId w:val="10"/>
        </w:numPr>
        <w:tabs>
          <w:tab w:val="clear" w:pos="360"/>
          <w:tab w:val="num" w:pos="288"/>
        </w:tabs>
        <w:adjustRightInd/>
        <w:spacing w:before="40" w:after="40"/>
        <w:ind w:left="288" w:hanging="288"/>
        <w:rPr>
          <w:rFonts w:ascii="Arial" w:hAnsi="Arial" w:cs="Arial"/>
        </w:rPr>
      </w:pPr>
      <w:r>
        <w:rPr>
          <w:rFonts w:ascii="Arial" w:hAnsi="Arial" w:cs="Arial"/>
        </w:rPr>
        <w:t>Use additional copies as continuation sheets as needed, and indicate pagination as used.</w:t>
      </w:r>
    </w:p>
    <w:p w:rsidR="00922BFC" w:rsidRPr="00D61806" w:rsidRDefault="00922BFC" w:rsidP="00922BFC">
      <w:pPr>
        <w:tabs>
          <w:tab w:val="left" w:pos="1485"/>
        </w:tabs>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046"/>
        <w:gridCol w:w="6618"/>
      </w:tblGrid>
      <w:tr w:rsidR="00922BFC" w:rsidRPr="00DE3CB2">
        <w:trPr>
          <w:tblHeader/>
          <w:jc w:val="center"/>
        </w:trPr>
        <w:tc>
          <w:tcPr>
            <w:tcW w:w="526"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064"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jc w:val="center"/>
        </w:trPr>
        <w:tc>
          <w:tcPr>
            <w:tcW w:w="526"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w:t>
            </w:r>
          </w:p>
        </w:tc>
        <w:tc>
          <w:tcPr>
            <w:tcW w:w="1410"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Name</w:t>
            </w:r>
          </w:p>
        </w:tc>
        <w:tc>
          <w:tcPr>
            <w:tcW w:w="3064"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Enter the name assigned to the incident.</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Name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Enter the title of the organizational unit or resource designator (</w:t>
            </w:r>
            <w:r>
              <w:rPr>
                <w:rFonts w:cs="Arial"/>
              </w:rPr>
              <w:t>e.g.</w:t>
            </w:r>
            <w:r w:rsidRPr="00DE3CB2">
              <w:rPr>
                <w:rFonts w:cs="Arial"/>
              </w:rPr>
              <w:t xml:space="preserve">, Facilities Unit, Safety Officer, </w:t>
            </w:r>
            <w:proofErr w:type="gramStart"/>
            <w:r w:rsidRPr="00DE3CB2">
              <w:rPr>
                <w:rFonts w:cs="Arial"/>
              </w:rPr>
              <w:t>Strike</w:t>
            </w:r>
            <w:proofErr w:type="gramEnd"/>
            <w:r w:rsidRPr="00DE3CB2">
              <w:rPr>
                <w:rFonts w:cs="Arial"/>
              </w:rPr>
              <w:t xml:space="preserve"> Team).</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ICS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name and ICS </w:t>
            </w:r>
            <w:r>
              <w:rPr>
                <w:rFonts w:cs="Arial"/>
              </w:rPr>
              <w:t>p</w:t>
            </w:r>
            <w:r w:rsidRPr="00DE3CB2">
              <w:rPr>
                <w:rFonts w:cs="Arial"/>
              </w:rPr>
              <w:t>osition of the ind</w:t>
            </w:r>
            <w:r>
              <w:rPr>
                <w:rFonts w:cs="Arial"/>
              </w:rPr>
              <w:t xml:space="preserve">ividual in charge of the Unit. </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5</w:t>
            </w:r>
          </w:p>
        </w:tc>
        <w:tc>
          <w:tcPr>
            <w:tcW w:w="1410" w:type="pct"/>
            <w:tcBorders>
              <w:top w:val="single" w:sz="4" w:space="0" w:color="auto"/>
              <w:left w:val="single" w:sz="4" w:space="0" w:color="auto"/>
              <w:bottom w:val="single" w:sz="4" w:space="0" w:color="auto"/>
              <w:right w:val="single" w:sz="4" w:space="0" w:color="auto"/>
            </w:tcBorders>
          </w:tcPr>
          <w:p w:rsidR="00922BFC" w:rsidRPr="00E934AA" w:rsidRDefault="00922BFC" w:rsidP="00922BFC">
            <w:pPr>
              <w:spacing w:before="40"/>
              <w:rPr>
                <w:rFonts w:cs="Arial"/>
              </w:rPr>
            </w:pPr>
            <w:r>
              <w:rPr>
                <w:rFonts w:cs="Arial"/>
                <w:b/>
              </w:rPr>
              <w:t xml:space="preserve">Home Agency </w:t>
            </w:r>
            <w:r>
              <w:rPr>
                <w:rFonts w:cs="Arial"/>
              </w:rPr>
              <w:t>(and Unit)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w:t>
            </w:r>
            <w:r>
              <w:rPr>
                <w:rFonts w:cs="Arial"/>
              </w:rPr>
              <w:t xml:space="preserve">home agency of the individual completing the ICS 214.  </w:t>
            </w:r>
            <w:r w:rsidRPr="00DE3CB2">
              <w:rPr>
                <w:rFonts w:cs="Arial"/>
              </w:rPr>
              <w:t>Enter a unit designator if utilized by the jurisdiction or discipline.</w:t>
            </w:r>
          </w:p>
        </w:tc>
      </w:tr>
      <w:tr w:rsidR="00922BFC" w:rsidRPr="00DE3CB2">
        <w:trPr>
          <w:jc w:val="center"/>
        </w:trPr>
        <w:tc>
          <w:tcPr>
            <w:tcW w:w="526" w:type="pct"/>
            <w:vMerge w:val="restar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6</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rPr>
                <w:rFonts w:cs="Arial"/>
              </w:rPr>
            </w:pPr>
            <w:r>
              <w:rPr>
                <w:rFonts w:cs="Arial"/>
                <w:b/>
              </w:rPr>
              <w:t>Resources</w:t>
            </w:r>
            <w:r w:rsidRPr="00DE3CB2">
              <w:rPr>
                <w:rFonts w:cs="Arial"/>
                <w:b/>
              </w:rPr>
              <w:t xml:space="preserve"> Assigned</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following information for </w:t>
            </w:r>
            <w:r>
              <w:rPr>
                <w:rFonts w:cs="Arial"/>
              </w:rPr>
              <w:t>resources assigned</w:t>
            </w:r>
            <w:r w:rsidRPr="00DE3CB2">
              <w:rPr>
                <w:rFonts w:cs="Arial"/>
              </w:rPr>
              <w:t>:</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Name</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C91B7E">
              <w:rPr>
                <w:rFonts w:cs="Arial"/>
              </w:rPr>
              <w:t xml:space="preserve">Use this section </w:t>
            </w:r>
            <w:r>
              <w:rPr>
                <w:rFonts w:cs="Arial"/>
              </w:rPr>
              <w:t xml:space="preserve">to enter the resource’s </w:t>
            </w:r>
            <w:r w:rsidRPr="00C91B7E">
              <w:rPr>
                <w:rFonts w:cs="Arial"/>
              </w:rPr>
              <w:t>name.</w:t>
            </w:r>
            <w:r>
              <w:rPr>
                <w:rFonts w:cs="Arial"/>
              </w:rPr>
              <w:t xml:space="preserve">  </w:t>
            </w:r>
            <w:r w:rsidRPr="00C43C7C">
              <w:rPr>
                <w:rFonts w:cs="Arial"/>
              </w:rPr>
              <w:t>For all individuals, use at least the first initial and last name.</w:t>
            </w:r>
            <w:r>
              <w:rPr>
                <w:rFonts w:cs="Arial"/>
              </w:rPr>
              <w:t xml:space="preserve">  Cell phone number for the individual can be added as an option.</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ICS Position</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C91B7E">
              <w:rPr>
                <w:rFonts w:cs="Arial"/>
              </w:rPr>
              <w:t>Use this section to enter the resource</w:t>
            </w:r>
            <w:r>
              <w:rPr>
                <w:rFonts w:cs="Arial"/>
              </w:rPr>
              <w:t>’s ICS position (e.g., Finance Section Chief).</w:t>
            </w:r>
          </w:p>
        </w:tc>
      </w:tr>
      <w:tr w:rsidR="00922BFC" w:rsidRPr="00DE3CB2">
        <w:trPr>
          <w:jc w:val="center"/>
        </w:trPr>
        <w:tc>
          <w:tcPr>
            <w:tcW w:w="526" w:type="pct"/>
            <w:vMerge/>
            <w:tcBorders>
              <w:top w:val="single" w:sz="4" w:space="0" w:color="auto"/>
              <w:left w:val="single" w:sz="12" w:space="0" w:color="auto"/>
              <w:bottom w:val="single" w:sz="4" w:space="0" w:color="auto"/>
              <w:right w:val="single" w:sz="4" w:space="0" w:color="auto"/>
            </w:tcBorders>
          </w:tcPr>
          <w:p w:rsidR="00922BFC" w:rsidRDefault="00922BFC" w:rsidP="00922BFC">
            <w:pPr>
              <w:spacing w:before="40" w:after="40"/>
              <w:jc w:val="center"/>
              <w:rPr>
                <w:rFonts w:cs="Arial"/>
                <w:b/>
              </w:rPr>
            </w:pPr>
          </w:p>
        </w:tc>
        <w:tc>
          <w:tcPr>
            <w:tcW w:w="1410" w:type="pct"/>
            <w:tcBorders>
              <w:top w:val="single" w:sz="4" w:space="0" w:color="auto"/>
              <w:left w:val="single" w:sz="4" w:space="0" w:color="auto"/>
              <w:bottom w:val="single" w:sz="4" w:space="0" w:color="auto"/>
              <w:right w:val="single" w:sz="4" w:space="0" w:color="auto"/>
            </w:tcBorders>
          </w:tcPr>
          <w:p w:rsidR="00922BFC" w:rsidRPr="00545E6F" w:rsidRDefault="00922BFC" w:rsidP="00922BFC">
            <w:pPr>
              <w:numPr>
                <w:ilvl w:val="0"/>
                <w:numId w:val="16"/>
              </w:numPr>
              <w:tabs>
                <w:tab w:val="clear" w:pos="360"/>
                <w:tab w:val="num" w:pos="288"/>
              </w:tabs>
              <w:spacing w:before="20"/>
              <w:ind w:left="288" w:hanging="288"/>
              <w:rPr>
                <w:rFonts w:cs="Arial"/>
              </w:rPr>
            </w:pPr>
            <w:r w:rsidRPr="00DE3CB2">
              <w:rPr>
                <w:rFonts w:cs="Arial"/>
              </w:rPr>
              <w:t xml:space="preserve">Home </w:t>
            </w:r>
            <w:r>
              <w:rPr>
                <w:rFonts w:cs="Arial"/>
              </w:rPr>
              <w:t>Agency (and Unit)</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C91B7E">
              <w:rPr>
                <w:rFonts w:cs="Arial"/>
              </w:rPr>
              <w:t>Use this section to enter the resource</w:t>
            </w:r>
            <w:r>
              <w:rPr>
                <w:rFonts w:cs="Arial"/>
              </w:rPr>
              <w:t>’s home agency and/or unit (e.g., Des Moines Public Works Department, Water Management Unit).</w:t>
            </w:r>
          </w:p>
        </w:tc>
      </w:tr>
      <w:tr w:rsidR="00922BFC" w:rsidRPr="00DE3CB2">
        <w:trPr>
          <w:jc w:val="center"/>
        </w:trPr>
        <w:tc>
          <w:tcPr>
            <w:tcW w:w="526"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Pr>
                <w:rFonts w:cs="Arial"/>
                <w:b/>
              </w:rPr>
              <w:t>7</w:t>
            </w:r>
          </w:p>
        </w:tc>
        <w:tc>
          <w:tcPr>
            <w:tcW w:w="14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rPr>
                <w:rFonts w:cs="Arial"/>
                <w:b/>
              </w:rPr>
            </w:pPr>
            <w:r w:rsidRPr="00DE3CB2">
              <w:rPr>
                <w:rFonts w:cs="Arial"/>
                <w:b/>
              </w:rPr>
              <w:t>Activity Log</w:t>
            </w:r>
          </w:p>
          <w:p w:rsidR="00922BFC" w:rsidRPr="00DE3CB2" w:rsidRDefault="00922BFC" w:rsidP="00922BFC">
            <w:pPr>
              <w:pStyle w:val="ICSForms-Bullet0"/>
              <w:spacing w:after="0"/>
              <w:rPr>
                <w:rFonts w:cs="Arial"/>
                <w:b/>
              </w:rPr>
            </w:pPr>
            <w:r w:rsidRPr="00DE3CB2">
              <w:rPr>
                <w:rFonts w:cs="Arial"/>
              </w:rPr>
              <w:t>Date/</w:t>
            </w:r>
            <w:r w:rsidRPr="000A2306">
              <w:t>Time</w:t>
            </w:r>
          </w:p>
          <w:p w:rsidR="00922BFC" w:rsidRPr="00DE3CB2" w:rsidRDefault="00922BFC" w:rsidP="00922BFC">
            <w:pPr>
              <w:pStyle w:val="ICSForms-Bullet0"/>
              <w:spacing w:after="0"/>
              <w:rPr>
                <w:rFonts w:cs="Arial"/>
                <w:b/>
              </w:rPr>
            </w:pPr>
            <w:r w:rsidRPr="000A2306">
              <w:t>Notable</w:t>
            </w:r>
            <w:r w:rsidRPr="00DE3CB2">
              <w:rPr>
                <w:rFonts w:cs="Arial"/>
              </w:rPr>
              <w:t xml:space="preserve"> Activities</w:t>
            </w:r>
          </w:p>
        </w:tc>
        <w:tc>
          <w:tcPr>
            <w:tcW w:w="3064"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numPr>
                <w:ilvl w:val="0"/>
                <w:numId w:val="17"/>
              </w:numPr>
              <w:tabs>
                <w:tab w:val="clear" w:pos="360"/>
                <w:tab w:val="num" w:pos="288"/>
              </w:tabs>
              <w:autoSpaceDE w:val="0"/>
              <w:autoSpaceDN w:val="0"/>
              <w:adjustRightInd w:val="0"/>
              <w:spacing w:before="40"/>
              <w:ind w:left="288" w:hanging="288"/>
              <w:rPr>
                <w:rFonts w:cs="Arial"/>
              </w:rPr>
            </w:pPr>
            <w:r w:rsidRPr="00DE3CB2">
              <w:rPr>
                <w:rFonts w:cs="Arial"/>
              </w:rPr>
              <w:t>Enter the time (24-hour clock) and briefly describe individual notable activities.  Note the date as well if the operational period covers more than one day.</w:t>
            </w:r>
          </w:p>
          <w:p w:rsidR="00922BFC" w:rsidRDefault="00922BFC" w:rsidP="00922BFC">
            <w:pPr>
              <w:numPr>
                <w:ilvl w:val="0"/>
                <w:numId w:val="17"/>
              </w:numPr>
              <w:tabs>
                <w:tab w:val="clear" w:pos="360"/>
                <w:tab w:val="num" w:pos="288"/>
              </w:tabs>
              <w:autoSpaceDE w:val="0"/>
              <w:autoSpaceDN w:val="0"/>
              <w:adjustRightInd w:val="0"/>
              <w:spacing w:before="40"/>
              <w:ind w:left="288" w:hanging="288"/>
              <w:rPr>
                <w:rFonts w:cs="Arial"/>
              </w:rPr>
            </w:pPr>
            <w:r>
              <w:rPr>
                <w:rFonts w:cs="Arial"/>
              </w:rPr>
              <w:t xml:space="preserve">Activities described </w:t>
            </w:r>
            <w:r w:rsidRPr="00DE3CB2">
              <w:rPr>
                <w:rFonts w:cs="Arial"/>
              </w:rPr>
              <w:t>may include notable occurrence</w:t>
            </w:r>
            <w:r>
              <w:rPr>
                <w:rFonts w:cs="Arial"/>
              </w:rPr>
              <w:t>s</w:t>
            </w:r>
            <w:r w:rsidRPr="00DE3CB2">
              <w:rPr>
                <w:rFonts w:cs="Arial"/>
              </w:rPr>
              <w:t xml:space="preserve"> or event</w:t>
            </w:r>
            <w:r>
              <w:rPr>
                <w:rFonts w:cs="Arial"/>
              </w:rPr>
              <w:t>s</w:t>
            </w:r>
            <w:r w:rsidRPr="00DE3CB2">
              <w:rPr>
                <w:rFonts w:cs="Arial"/>
              </w:rPr>
              <w:t xml:space="preserve"> </w:t>
            </w:r>
            <w:r>
              <w:rPr>
                <w:rFonts w:cs="Arial"/>
              </w:rPr>
              <w:t xml:space="preserve">such as </w:t>
            </w:r>
            <w:r w:rsidRPr="00DE3CB2">
              <w:rPr>
                <w:rFonts w:cs="Arial"/>
              </w:rPr>
              <w:t>task assignments, task completions, injuries, difficulties encountered, etc.</w:t>
            </w:r>
          </w:p>
          <w:p w:rsidR="00922BFC" w:rsidRPr="00DE3CB2" w:rsidRDefault="00922BFC" w:rsidP="00922BFC">
            <w:pPr>
              <w:numPr>
                <w:ilvl w:val="0"/>
                <w:numId w:val="17"/>
              </w:numPr>
              <w:tabs>
                <w:tab w:val="clear" w:pos="360"/>
                <w:tab w:val="num" w:pos="288"/>
              </w:tabs>
              <w:autoSpaceDE w:val="0"/>
              <w:autoSpaceDN w:val="0"/>
              <w:adjustRightInd w:val="0"/>
              <w:spacing w:before="40" w:after="40"/>
              <w:ind w:left="288" w:hanging="288"/>
              <w:rPr>
                <w:rFonts w:cs="Arial"/>
              </w:rPr>
            </w:pPr>
            <w:r>
              <w:rPr>
                <w:rFonts w:cs="Arial"/>
              </w:rPr>
              <w:t>This block can also be used to track personal work habits by adding columns such as “Action Required,” “Delegated To,” “Status,” etc.</w:t>
            </w:r>
          </w:p>
        </w:tc>
      </w:tr>
      <w:tr w:rsidR="00922BFC" w:rsidRPr="00DE3CB2">
        <w:trPr>
          <w:jc w:val="center"/>
        </w:trPr>
        <w:tc>
          <w:tcPr>
            <w:tcW w:w="526"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keepNext/>
              <w:keepLines/>
              <w:spacing w:before="40" w:after="40"/>
              <w:jc w:val="center"/>
              <w:rPr>
                <w:rFonts w:cs="Arial"/>
                <w:b/>
              </w:rPr>
            </w:pPr>
            <w:r>
              <w:rPr>
                <w:rFonts w:cs="Arial"/>
                <w:b/>
              </w:rPr>
              <w:t>8</w:t>
            </w:r>
          </w:p>
        </w:tc>
        <w:tc>
          <w:tcPr>
            <w:tcW w:w="1410" w:type="pct"/>
            <w:tcBorders>
              <w:top w:val="single" w:sz="4" w:space="0" w:color="auto"/>
              <w:left w:val="single" w:sz="4" w:space="0" w:color="auto"/>
              <w:bottom w:val="single" w:sz="12" w:space="0" w:color="auto"/>
              <w:right w:val="single" w:sz="4" w:space="0" w:color="auto"/>
            </w:tcBorders>
            <w:shd w:val="clear" w:color="auto" w:fill="auto"/>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Pr="00924487" w:rsidRDefault="00922BFC" w:rsidP="00922BFC">
            <w:pPr>
              <w:numPr>
                <w:ilvl w:val="0"/>
                <w:numId w:val="16"/>
              </w:numPr>
              <w:tabs>
                <w:tab w:val="clear" w:pos="360"/>
                <w:tab w:val="num" w:pos="288"/>
              </w:tabs>
              <w:spacing w:before="40"/>
              <w:ind w:left="288" w:hanging="288"/>
            </w:pPr>
            <w:r w:rsidRPr="000A2306">
              <w:rPr>
                <w:rFonts w:cs="Arial"/>
              </w:rPr>
              <w:t>Name</w:t>
            </w:r>
          </w:p>
          <w:p w:rsidR="00922BFC" w:rsidRPr="00924487" w:rsidRDefault="00922BFC" w:rsidP="00922BFC">
            <w:pPr>
              <w:numPr>
                <w:ilvl w:val="0"/>
                <w:numId w:val="16"/>
              </w:numPr>
              <w:tabs>
                <w:tab w:val="clear" w:pos="360"/>
                <w:tab w:val="num" w:pos="288"/>
              </w:tabs>
              <w:spacing w:before="40"/>
              <w:ind w:left="288" w:hanging="288"/>
            </w:pPr>
            <w:r w:rsidRPr="000A2306">
              <w:rPr>
                <w:rFonts w:cs="Arial"/>
              </w:rPr>
              <w:t>Position</w:t>
            </w:r>
            <w:r>
              <w:t>/Title</w:t>
            </w:r>
          </w:p>
          <w:p w:rsidR="00922BFC" w:rsidRDefault="00922BFC" w:rsidP="00922BFC">
            <w:pPr>
              <w:numPr>
                <w:ilvl w:val="0"/>
                <w:numId w:val="16"/>
              </w:numPr>
              <w:tabs>
                <w:tab w:val="clear" w:pos="360"/>
                <w:tab w:val="num" w:pos="288"/>
              </w:tabs>
              <w:spacing w:before="40"/>
              <w:ind w:left="288" w:hanging="288"/>
            </w:pPr>
            <w:r w:rsidRPr="000A2306">
              <w:rPr>
                <w:rFonts w:cs="Arial"/>
              </w:rPr>
              <w:t>Signature</w:t>
            </w:r>
          </w:p>
          <w:p w:rsidR="00922BFC" w:rsidRPr="00C43C7C" w:rsidRDefault="00922BFC" w:rsidP="00922BFC">
            <w:pPr>
              <w:numPr>
                <w:ilvl w:val="0"/>
                <w:numId w:val="16"/>
              </w:numPr>
              <w:tabs>
                <w:tab w:val="clear" w:pos="360"/>
                <w:tab w:val="num" w:pos="288"/>
              </w:tabs>
              <w:spacing w:before="40" w:after="40"/>
              <w:ind w:left="288" w:hanging="288"/>
              <w:rPr>
                <w:b/>
              </w:rPr>
            </w:pPr>
            <w:r w:rsidRPr="00C43C7C">
              <w:rPr>
                <w:bCs/>
              </w:rPr>
              <w:t>Date/Time</w:t>
            </w:r>
          </w:p>
        </w:tc>
        <w:tc>
          <w:tcPr>
            <w:tcW w:w="3064" w:type="pct"/>
            <w:tcBorders>
              <w:top w:val="single" w:sz="4" w:space="0" w:color="auto"/>
              <w:left w:val="single" w:sz="4" w:space="0" w:color="auto"/>
              <w:bottom w:val="single" w:sz="12" w:space="0" w:color="auto"/>
              <w:right w:val="single" w:sz="12" w:space="0" w:color="auto"/>
            </w:tcBorders>
            <w:shd w:val="clear" w:color="auto" w:fill="auto"/>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ICS position</w:t>
            </w:r>
            <w:r>
              <w:rPr>
                <w:rFonts w:cs="Arial"/>
                <w:sz w:val="20"/>
              </w:rPr>
              <w:t>/title</w:t>
            </w:r>
            <w:r w:rsidRPr="00C43C7C">
              <w:rPr>
                <w:rFonts w:cs="Arial"/>
                <w:sz w:val="20"/>
              </w:rPr>
              <w:t xml:space="preserve">, </w:t>
            </w:r>
            <w:r>
              <w:rPr>
                <w:rFonts w:cs="Arial"/>
                <w:sz w:val="20"/>
              </w:rPr>
              <w:t>and</w:t>
            </w:r>
            <w:r w:rsidRPr="00C43C7C">
              <w:rPr>
                <w:rFonts w:cs="Arial"/>
                <w:sz w:val="20"/>
              </w:rPr>
              <w:t xml:space="preserve"> signature of the person preparing the form.  </w:t>
            </w:r>
            <w:r w:rsidRPr="00C43C7C">
              <w:rPr>
                <w:rFonts w:cs="Arial"/>
                <w:bCs/>
                <w:sz w:val="20"/>
              </w:rPr>
              <w:t>Enter date (month/day/year) and time prepared (24-hour clock).</w:t>
            </w:r>
          </w:p>
        </w:tc>
      </w:tr>
    </w:tbl>
    <w:p w:rsidR="0014545E" w:rsidRDefault="0014545E" w:rsidP="005B5EBB">
      <w:pPr>
        <w:pStyle w:val="ICSForms-Title"/>
        <w:jc w:val="left"/>
      </w:pPr>
      <w:bookmarkStart w:id="5" w:name="_ICS_215"/>
      <w:bookmarkEnd w:id="2"/>
      <w:bookmarkEnd w:id="3"/>
      <w:bookmarkEnd w:id="5"/>
    </w:p>
    <w:sectPr w:rsidR="0014545E" w:rsidSect="005B5EBB">
      <w:headerReference w:type="even" r:id="rId10"/>
      <w:footerReference w:type="default" r:id="rId11"/>
      <w:headerReference w:type="first" r:id="rId12"/>
      <w:type w:val="nextColumn"/>
      <w:pgSz w:w="12240" w:h="15840" w:code="1"/>
      <w:pgMar w:top="720" w:right="1008"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33" w:rsidRDefault="00C34C33">
      <w:r>
        <w:separator/>
      </w:r>
    </w:p>
  </w:endnote>
  <w:endnote w:type="continuationSeparator" w:id="0">
    <w:p w:rsidR="00C34C33" w:rsidRDefault="00C3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33" w:rsidRDefault="00C34C33">
      <w:r>
        <w:separator/>
      </w:r>
    </w:p>
  </w:footnote>
  <w:footnote w:type="continuationSeparator" w:id="0">
    <w:p w:rsidR="00C34C33" w:rsidRDefault="00C3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E1B46FAE">
      <w:start w:val="1"/>
      <w:numFmt w:val="bullet"/>
      <w:lvlText w:val=""/>
      <w:lvlJc w:val="left"/>
      <w:pPr>
        <w:tabs>
          <w:tab w:val="num" w:pos="360"/>
        </w:tabs>
        <w:ind w:left="360" w:hanging="360"/>
      </w:pPr>
      <w:rPr>
        <w:rFonts w:ascii="Symbol" w:hAnsi="Symbol" w:hint="default"/>
      </w:rPr>
    </w:lvl>
    <w:lvl w:ilvl="1" w:tplc="F7EC99E6" w:tentative="1">
      <w:start w:val="1"/>
      <w:numFmt w:val="bullet"/>
      <w:lvlText w:val="o"/>
      <w:lvlJc w:val="left"/>
      <w:pPr>
        <w:tabs>
          <w:tab w:val="num" w:pos="1440"/>
        </w:tabs>
        <w:ind w:left="1440" w:hanging="360"/>
      </w:pPr>
      <w:rPr>
        <w:rFonts w:ascii="Courier New" w:hAnsi="Courier New" w:cs="Wingdings" w:hint="default"/>
      </w:rPr>
    </w:lvl>
    <w:lvl w:ilvl="2" w:tplc="AE4C18E6" w:tentative="1">
      <w:start w:val="1"/>
      <w:numFmt w:val="bullet"/>
      <w:lvlText w:val=""/>
      <w:lvlJc w:val="left"/>
      <w:pPr>
        <w:tabs>
          <w:tab w:val="num" w:pos="2160"/>
        </w:tabs>
        <w:ind w:left="2160" w:hanging="360"/>
      </w:pPr>
      <w:rPr>
        <w:rFonts w:ascii="Wingdings" w:hAnsi="Wingdings" w:hint="default"/>
      </w:rPr>
    </w:lvl>
    <w:lvl w:ilvl="3" w:tplc="753AA2BC" w:tentative="1">
      <w:start w:val="1"/>
      <w:numFmt w:val="bullet"/>
      <w:lvlText w:val=""/>
      <w:lvlJc w:val="left"/>
      <w:pPr>
        <w:tabs>
          <w:tab w:val="num" w:pos="2880"/>
        </w:tabs>
        <w:ind w:left="2880" w:hanging="360"/>
      </w:pPr>
      <w:rPr>
        <w:rFonts w:ascii="Symbol" w:hAnsi="Symbol" w:hint="default"/>
      </w:rPr>
    </w:lvl>
    <w:lvl w:ilvl="4" w:tplc="939AFB16" w:tentative="1">
      <w:start w:val="1"/>
      <w:numFmt w:val="bullet"/>
      <w:lvlText w:val="o"/>
      <w:lvlJc w:val="left"/>
      <w:pPr>
        <w:tabs>
          <w:tab w:val="num" w:pos="3600"/>
        </w:tabs>
        <w:ind w:left="3600" w:hanging="360"/>
      </w:pPr>
      <w:rPr>
        <w:rFonts w:ascii="Courier New" w:hAnsi="Courier New" w:cs="Wingdings" w:hint="default"/>
      </w:rPr>
    </w:lvl>
    <w:lvl w:ilvl="5" w:tplc="41E45BBE" w:tentative="1">
      <w:start w:val="1"/>
      <w:numFmt w:val="bullet"/>
      <w:lvlText w:val=""/>
      <w:lvlJc w:val="left"/>
      <w:pPr>
        <w:tabs>
          <w:tab w:val="num" w:pos="4320"/>
        </w:tabs>
        <w:ind w:left="4320" w:hanging="360"/>
      </w:pPr>
      <w:rPr>
        <w:rFonts w:ascii="Wingdings" w:hAnsi="Wingdings" w:hint="default"/>
      </w:rPr>
    </w:lvl>
    <w:lvl w:ilvl="6" w:tplc="16C60F5A" w:tentative="1">
      <w:start w:val="1"/>
      <w:numFmt w:val="bullet"/>
      <w:lvlText w:val=""/>
      <w:lvlJc w:val="left"/>
      <w:pPr>
        <w:tabs>
          <w:tab w:val="num" w:pos="5040"/>
        </w:tabs>
        <w:ind w:left="5040" w:hanging="360"/>
      </w:pPr>
      <w:rPr>
        <w:rFonts w:ascii="Symbol" w:hAnsi="Symbol" w:hint="default"/>
      </w:rPr>
    </w:lvl>
    <w:lvl w:ilvl="7" w:tplc="76B0BC1C" w:tentative="1">
      <w:start w:val="1"/>
      <w:numFmt w:val="bullet"/>
      <w:lvlText w:val="o"/>
      <w:lvlJc w:val="left"/>
      <w:pPr>
        <w:tabs>
          <w:tab w:val="num" w:pos="5760"/>
        </w:tabs>
        <w:ind w:left="5760" w:hanging="360"/>
      </w:pPr>
      <w:rPr>
        <w:rFonts w:ascii="Courier New" w:hAnsi="Courier New" w:cs="Wingdings" w:hint="default"/>
      </w:rPr>
    </w:lvl>
    <w:lvl w:ilvl="8" w:tplc="0D58497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bANiYV2eiKiBMLOM8pnLVzgOZo=" w:salt="1qG1HmyDO4bk4mlSzdDXyw=="/>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14E36"/>
    <w:rsid w:val="00065B2A"/>
    <w:rsid w:val="0014545E"/>
    <w:rsid w:val="001658FB"/>
    <w:rsid w:val="00195932"/>
    <w:rsid w:val="001E4C76"/>
    <w:rsid w:val="001F19A2"/>
    <w:rsid w:val="00300654"/>
    <w:rsid w:val="003D4077"/>
    <w:rsid w:val="004504F1"/>
    <w:rsid w:val="00457ACD"/>
    <w:rsid w:val="00503510"/>
    <w:rsid w:val="005B06E8"/>
    <w:rsid w:val="005B2941"/>
    <w:rsid w:val="005B5EBB"/>
    <w:rsid w:val="00635EF4"/>
    <w:rsid w:val="00655002"/>
    <w:rsid w:val="006E30CB"/>
    <w:rsid w:val="007859E9"/>
    <w:rsid w:val="007A3C0B"/>
    <w:rsid w:val="008B5CAA"/>
    <w:rsid w:val="00922BFC"/>
    <w:rsid w:val="009A46CE"/>
    <w:rsid w:val="009D023A"/>
    <w:rsid w:val="009F65D1"/>
    <w:rsid w:val="009F7B40"/>
    <w:rsid w:val="00A40ADD"/>
    <w:rsid w:val="00A41B68"/>
    <w:rsid w:val="00BA3596"/>
    <w:rsid w:val="00C101F3"/>
    <w:rsid w:val="00C22360"/>
    <w:rsid w:val="00C24BE2"/>
    <w:rsid w:val="00C34C33"/>
    <w:rsid w:val="00DF18E1"/>
    <w:rsid w:val="00E142F7"/>
    <w:rsid w:val="00E82926"/>
    <w:rsid w:val="00EE3438"/>
    <w:rsid w:val="00FD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658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65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A8C4583B4444979854265E9C6F481B"/>
        <w:category>
          <w:name w:val="General"/>
          <w:gallery w:val="placeholder"/>
        </w:category>
        <w:types>
          <w:type w:val="bbPlcHdr"/>
        </w:types>
        <w:behaviors>
          <w:behavior w:val="content"/>
        </w:behaviors>
        <w:guid w:val="{BDAA7FD1-1952-4797-9D81-39492CB1F899}"/>
      </w:docPartPr>
      <w:docPartBody>
        <w:p w:rsidR="002324B7" w:rsidRDefault="00102A20" w:rsidP="00102A20">
          <w:pPr>
            <w:pStyle w:val="3CA8C4583B4444979854265E9C6F481B5"/>
          </w:pPr>
          <w:r w:rsidRPr="00C101F3">
            <w:rPr>
              <w:rFonts w:cs="Arial"/>
            </w:rPr>
            <w:t xml:space="preserve">                                                                                                                                            </w:t>
          </w:r>
        </w:p>
      </w:docPartBody>
    </w:docPart>
    <w:docPart>
      <w:docPartPr>
        <w:name w:val="CEC58681706C478BB6F573811A6E0945"/>
        <w:category>
          <w:name w:val="General"/>
          <w:gallery w:val="placeholder"/>
        </w:category>
        <w:types>
          <w:type w:val="bbPlcHdr"/>
        </w:types>
        <w:behaviors>
          <w:behavior w:val="content"/>
        </w:behaviors>
        <w:guid w:val="{1FB2C80F-8661-4767-AE0A-9084BC264970}"/>
      </w:docPartPr>
      <w:docPartBody>
        <w:p w:rsidR="002324B7" w:rsidRDefault="00102A20" w:rsidP="00102A20">
          <w:pPr>
            <w:pStyle w:val="CEC58681706C478BB6F573811A6E09455"/>
          </w:pPr>
          <w:r w:rsidRPr="00C101F3">
            <w:rPr>
              <w:rFonts w:cs="Arial"/>
            </w:rPr>
            <w:t xml:space="preserve">                                                                                                                                            </w:t>
          </w:r>
        </w:p>
      </w:docPartBody>
    </w:docPart>
    <w:docPart>
      <w:docPartPr>
        <w:name w:val="EE8263CAE20645AF9A255A4DDA047795"/>
        <w:category>
          <w:name w:val="General"/>
          <w:gallery w:val="placeholder"/>
        </w:category>
        <w:types>
          <w:type w:val="bbPlcHdr"/>
        </w:types>
        <w:behaviors>
          <w:behavior w:val="content"/>
        </w:behaviors>
        <w:guid w:val="{34A843E4-F1DC-4216-B6D6-BBCD490EE6A3}"/>
      </w:docPartPr>
      <w:docPartBody>
        <w:p w:rsidR="002324B7" w:rsidRDefault="00102A20" w:rsidP="00102A20">
          <w:pPr>
            <w:pStyle w:val="EE8263CAE20645AF9A255A4DDA0477955"/>
          </w:pPr>
          <w:r w:rsidRPr="00C101F3">
            <w:rPr>
              <w:rFonts w:cs="Arial"/>
            </w:rPr>
            <w:t xml:space="preserve">                                                                                                                                            </w:t>
          </w:r>
        </w:p>
      </w:docPartBody>
    </w:docPart>
    <w:docPart>
      <w:docPartPr>
        <w:name w:val="1C3DEE297226486C90724C807D07C0D5"/>
        <w:category>
          <w:name w:val="General"/>
          <w:gallery w:val="placeholder"/>
        </w:category>
        <w:types>
          <w:type w:val="bbPlcHdr"/>
        </w:types>
        <w:behaviors>
          <w:behavior w:val="content"/>
        </w:behaviors>
        <w:guid w:val="{241C1818-5B2E-452B-81BD-2F9EBD2F116F}"/>
      </w:docPartPr>
      <w:docPartBody>
        <w:p w:rsidR="002324B7" w:rsidRDefault="00102A20" w:rsidP="00102A20">
          <w:pPr>
            <w:pStyle w:val="1C3DEE297226486C90724C807D07C0D55"/>
          </w:pPr>
          <w:r w:rsidRPr="00C101F3">
            <w:rPr>
              <w:rFonts w:cs="Arial"/>
            </w:rPr>
            <w:t xml:space="preserve">                                                                                                                                            </w:t>
          </w:r>
        </w:p>
      </w:docPartBody>
    </w:docPart>
    <w:docPart>
      <w:docPartPr>
        <w:name w:val="D00B233E54A5402395B7A421BEA052A4"/>
        <w:category>
          <w:name w:val="General"/>
          <w:gallery w:val="placeholder"/>
        </w:category>
        <w:types>
          <w:type w:val="bbPlcHdr"/>
        </w:types>
        <w:behaviors>
          <w:behavior w:val="content"/>
        </w:behaviors>
        <w:guid w:val="{5ECE8BB5-377F-412E-AA31-41CF5308E719}"/>
      </w:docPartPr>
      <w:docPartBody>
        <w:p w:rsidR="002324B7" w:rsidRDefault="00102A20" w:rsidP="00102A20">
          <w:pPr>
            <w:pStyle w:val="D00B233E54A5402395B7A421BEA052A45"/>
          </w:pPr>
          <w:r w:rsidRPr="00C101F3">
            <w:rPr>
              <w:rFonts w:cs="Arial"/>
            </w:rPr>
            <w:t xml:space="preserve">                                                                                                                                            </w:t>
          </w:r>
        </w:p>
      </w:docPartBody>
    </w:docPart>
    <w:docPart>
      <w:docPartPr>
        <w:name w:val="358299D7A7584D83B926C2898D25C7F3"/>
        <w:category>
          <w:name w:val="General"/>
          <w:gallery w:val="placeholder"/>
        </w:category>
        <w:types>
          <w:type w:val="bbPlcHdr"/>
        </w:types>
        <w:behaviors>
          <w:behavior w:val="content"/>
        </w:behaviors>
        <w:guid w:val="{7858C470-766E-4698-B188-01CEBEB7CB6B}"/>
      </w:docPartPr>
      <w:docPartBody>
        <w:p w:rsidR="002324B7" w:rsidRDefault="00102A20" w:rsidP="00102A20">
          <w:pPr>
            <w:pStyle w:val="358299D7A7584D83B926C2898D25C7F35"/>
          </w:pPr>
          <w:r w:rsidRPr="00C101F3">
            <w:rPr>
              <w:rFonts w:cs="Arial"/>
            </w:rPr>
            <w:t xml:space="preserve">                                                                                                                                            </w:t>
          </w:r>
        </w:p>
      </w:docPartBody>
    </w:docPart>
    <w:docPart>
      <w:docPartPr>
        <w:name w:val="91FD61A7A6334CA4B2FA6675A1F43D07"/>
        <w:category>
          <w:name w:val="General"/>
          <w:gallery w:val="placeholder"/>
        </w:category>
        <w:types>
          <w:type w:val="bbPlcHdr"/>
        </w:types>
        <w:behaviors>
          <w:behavior w:val="content"/>
        </w:behaviors>
        <w:guid w:val="{02721482-866F-44FF-934E-C99B08A7FB56}"/>
      </w:docPartPr>
      <w:docPartBody>
        <w:p w:rsidR="002324B7" w:rsidRDefault="00102A20" w:rsidP="00102A20">
          <w:pPr>
            <w:pStyle w:val="91FD61A7A6334CA4B2FA6675A1F43D075"/>
          </w:pPr>
          <w:r w:rsidRPr="00C101F3">
            <w:rPr>
              <w:rFonts w:cs="Arial"/>
            </w:rPr>
            <w:t xml:space="preserve">                                                                                                                                            </w:t>
          </w:r>
        </w:p>
      </w:docPartBody>
    </w:docPart>
    <w:docPart>
      <w:docPartPr>
        <w:name w:val="4025846F43A54999932EAED64E2AF69F"/>
        <w:category>
          <w:name w:val="General"/>
          <w:gallery w:val="placeholder"/>
        </w:category>
        <w:types>
          <w:type w:val="bbPlcHdr"/>
        </w:types>
        <w:behaviors>
          <w:behavior w:val="content"/>
        </w:behaviors>
        <w:guid w:val="{6CD03F37-7111-46D1-BD2A-A2CD3D172C80}"/>
      </w:docPartPr>
      <w:docPartBody>
        <w:p w:rsidR="002324B7" w:rsidRDefault="00102A20" w:rsidP="00102A20">
          <w:pPr>
            <w:pStyle w:val="4025846F43A54999932EAED64E2AF69F5"/>
          </w:pPr>
          <w:r w:rsidRPr="00C101F3">
            <w:rPr>
              <w:rFonts w:cs="Arial"/>
            </w:rPr>
            <w:t xml:space="preserve">                                                                                                                                            </w:t>
          </w:r>
        </w:p>
      </w:docPartBody>
    </w:docPart>
    <w:docPart>
      <w:docPartPr>
        <w:name w:val="BE7B5FB22B3F485FBAE661DDCBE8B96E"/>
        <w:category>
          <w:name w:val="General"/>
          <w:gallery w:val="placeholder"/>
        </w:category>
        <w:types>
          <w:type w:val="bbPlcHdr"/>
        </w:types>
        <w:behaviors>
          <w:behavior w:val="content"/>
        </w:behaviors>
        <w:guid w:val="{6346F08D-44C9-4220-A3B9-63A9A1B9C842}"/>
      </w:docPartPr>
      <w:docPartBody>
        <w:p w:rsidR="002324B7" w:rsidRDefault="00102A20" w:rsidP="00102A20">
          <w:pPr>
            <w:pStyle w:val="BE7B5FB22B3F485FBAE661DDCBE8B96E5"/>
          </w:pPr>
          <w:r w:rsidRPr="00C101F3">
            <w:rPr>
              <w:rFonts w:cs="Arial"/>
            </w:rPr>
            <w:t xml:space="preserve">                                                                                                                                            </w:t>
          </w:r>
        </w:p>
      </w:docPartBody>
    </w:docPart>
    <w:docPart>
      <w:docPartPr>
        <w:name w:val="431F1098714E448FAC5D6F3F7EBF1391"/>
        <w:category>
          <w:name w:val="General"/>
          <w:gallery w:val="placeholder"/>
        </w:category>
        <w:types>
          <w:type w:val="bbPlcHdr"/>
        </w:types>
        <w:behaviors>
          <w:behavior w:val="content"/>
        </w:behaviors>
        <w:guid w:val="{5256D282-4A1D-41D9-B94F-A72E73C3CC64}"/>
      </w:docPartPr>
      <w:docPartBody>
        <w:p w:rsidR="002324B7" w:rsidRDefault="00102A20" w:rsidP="00102A20">
          <w:pPr>
            <w:pStyle w:val="431F1098714E448FAC5D6F3F7EBF13915"/>
          </w:pPr>
          <w:r w:rsidRPr="00C101F3">
            <w:rPr>
              <w:rFonts w:cs="Arial"/>
            </w:rPr>
            <w:t xml:space="preserve">                                                                                                                                            </w:t>
          </w:r>
        </w:p>
      </w:docPartBody>
    </w:docPart>
    <w:docPart>
      <w:docPartPr>
        <w:name w:val="FFE01EF5D6AD4F6AA4FF46BCA640EC35"/>
        <w:category>
          <w:name w:val="General"/>
          <w:gallery w:val="placeholder"/>
        </w:category>
        <w:types>
          <w:type w:val="bbPlcHdr"/>
        </w:types>
        <w:behaviors>
          <w:behavior w:val="content"/>
        </w:behaviors>
        <w:guid w:val="{2D453858-185E-40B5-A2B8-2E8880D8A5E5}"/>
      </w:docPartPr>
      <w:docPartBody>
        <w:p w:rsidR="002324B7" w:rsidRDefault="00102A20" w:rsidP="00102A20">
          <w:pPr>
            <w:pStyle w:val="FFE01EF5D6AD4F6AA4FF46BCA640EC355"/>
          </w:pPr>
          <w:r w:rsidRPr="00C101F3">
            <w:rPr>
              <w:rFonts w:cs="Arial"/>
            </w:rPr>
            <w:t xml:space="preserve">                                                                                                                                            </w:t>
          </w:r>
        </w:p>
      </w:docPartBody>
    </w:docPart>
    <w:docPart>
      <w:docPartPr>
        <w:name w:val="8373C8C6932F434FBA5B617EBC9B6780"/>
        <w:category>
          <w:name w:val="General"/>
          <w:gallery w:val="placeholder"/>
        </w:category>
        <w:types>
          <w:type w:val="bbPlcHdr"/>
        </w:types>
        <w:behaviors>
          <w:behavior w:val="content"/>
        </w:behaviors>
        <w:guid w:val="{DDE35953-451E-400E-BB90-D422FF602CF8}"/>
      </w:docPartPr>
      <w:docPartBody>
        <w:p w:rsidR="002324B7" w:rsidRDefault="00102A20" w:rsidP="00102A20">
          <w:pPr>
            <w:pStyle w:val="8373C8C6932F434FBA5B617EBC9B67805"/>
          </w:pPr>
          <w:r w:rsidRPr="00C101F3">
            <w:rPr>
              <w:rFonts w:cs="Arial"/>
            </w:rPr>
            <w:t xml:space="preserve">                                                                                                                                            </w:t>
          </w:r>
        </w:p>
      </w:docPartBody>
    </w:docPart>
    <w:docPart>
      <w:docPartPr>
        <w:name w:val="4610FC77459945CA96368000435C7E8B"/>
        <w:category>
          <w:name w:val="General"/>
          <w:gallery w:val="placeholder"/>
        </w:category>
        <w:types>
          <w:type w:val="bbPlcHdr"/>
        </w:types>
        <w:behaviors>
          <w:behavior w:val="content"/>
        </w:behaviors>
        <w:guid w:val="{7F9963BE-4D42-4AB6-B6DF-42BB998FA701}"/>
      </w:docPartPr>
      <w:docPartBody>
        <w:p w:rsidR="002324B7" w:rsidRDefault="00102A20" w:rsidP="00102A20">
          <w:pPr>
            <w:pStyle w:val="4610FC77459945CA96368000435C7E8B5"/>
          </w:pPr>
          <w:r w:rsidRPr="00C101F3">
            <w:rPr>
              <w:rFonts w:cs="Arial"/>
            </w:rPr>
            <w:t xml:space="preserve">                                                                                                                                            </w:t>
          </w:r>
        </w:p>
      </w:docPartBody>
    </w:docPart>
    <w:docPart>
      <w:docPartPr>
        <w:name w:val="F5D5CC18EE2D4774B91DA878A50754D1"/>
        <w:category>
          <w:name w:val="General"/>
          <w:gallery w:val="placeholder"/>
        </w:category>
        <w:types>
          <w:type w:val="bbPlcHdr"/>
        </w:types>
        <w:behaviors>
          <w:behavior w:val="content"/>
        </w:behaviors>
        <w:guid w:val="{D8380F8F-EBE0-4016-AD5A-B08E87E15F7D}"/>
      </w:docPartPr>
      <w:docPartBody>
        <w:p w:rsidR="002324B7" w:rsidRDefault="00102A20" w:rsidP="00102A20">
          <w:pPr>
            <w:pStyle w:val="F5D5CC18EE2D4774B91DA878A50754D15"/>
          </w:pPr>
          <w:r w:rsidRPr="00C101F3">
            <w:rPr>
              <w:rFonts w:cs="Arial"/>
            </w:rPr>
            <w:t xml:space="preserve">                                                                                                                                            </w:t>
          </w:r>
        </w:p>
      </w:docPartBody>
    </w:docPart>
    <w:docPart>
      <w:docPartPr>
        <w:name w:val="CBC04AE0DE3149E79BA0EBAD8CDBD986"/>
        <w:category>
          <w:name w:val="General"/>
          <w:gallery w:val="placeholder"/>
        </w:category>
        <w:types>
          <w:type w:val="bbPlcHdr"/>
        </w:types>
        <w:behaviors>
          <w:behavior w:val="content"/>
        </w:behaviors>
        <w:guid w:val="{692F4169-4B6D-482A-AE1F-E5E984F74461}"/>
      </w:docPartPr>
      <w:docPartBody>
        <w:p w:rsidR="002324B7" w:rsidRDefault="00102A20" w:rsidP="00102A20">
          <w:pPr>
            <w:pStyle w:val="CBC04AE0DE3149E79BA0EBAD8CDBD9865"/>
          </w:pPr>
          <w:r w:rsidRPr="00C101F3">
            <w:rPr>
              <w:rFonts w:cs="Arial"/>
            </w:rPr>
            <w:t xml:space="preserve">                                                                                                                                            </w:t>
          </w:r>
        </w:p>
      </w:docPartBody>
    </w:docPart>
    <w:docPart>
      <w:docPartPr>
        <w:name w:val="A14C809BF59A4848AAF95BFD46D6BA38"/>
        <w:category>
          <w:name w:val="General"/>
          <w:gallery w:val="placeholder"/>
        </w:category>
        <w:types>
          <w:type w:val="bbPlcHdr"/>
        </w:types>
        <w:behaviors>
          <w:behavior w:val="content"/>
        </w:behaviors>
        <w:guid w:val="{5B9D4767-A61F-40E1-861E-67D48E27A409}"/>
      </w:docPartPr>
      <w:docPartBody>
        <w:p w:rsidR="002324B7" w:rsidRDefault="00102A20" w:rsidP="00102A20">
          <w:pPr>
            <w:pStyle w:val="A14C809BF59A4848AAF95BFD46D6BA385"/>
          </w:pPr>
          <w:r w:rsidRPr="00C101F3">
            <w:rPr>
              <w:rFonts w:cs="Arial"/>
            </w:rPr>
            <w:t xml:space="preserve">                                                                                                                                            </w:t>
          </w:r>
        </w:p>
      </w:docPartBody>
    </w:docPart>
    <w:docPart>
      <w:docPartPr>
        <w:name w:val="7279D011A0C1458387B8371CCD822DD6"/>
        <w:category>
          <w:name w:val="General"/>
          <w:gallery w:val="placeholder"/>
        </w:category>
        <w:types>
          <w:type w:val="bbPlcHdr"/>
        </w:types>
        <w:behaviors>
          <w:behavior w:val="content"/>
        </w:behaviors>
        <w:guid w:val="{ABE4F955-BA91-49BC-AF68-64537668561A}"/>
      </w:docPartPr>
      <w:docPartBody>
        <w:p w:rsidR="002324B7" w:rsidRDefault="00102A20" w:rsidP="00102A20">
          <w:pPr>
            <w:pStyle w:val="7279D011A0C1458387B8371CCD822DD65"/>
          </w:pPr>
          <w:r w:rsidRPr="00C101F3">
            <w:rPr>
              <w:rFonts w:cs="Arial"/>
            </w:rPr>
            <w:t xml:space="preserve">                                                                                                                                            </w:t>
          </w:r>
        </w:p>
      </w:docPartBody>
    </w:docPart>
    <w:docPart>
      <w:docPartPr>
        <w:name w:val="40B7D60EC014411E8152D772616EB607"/>
        <w:category>
          <w:name w:val="General"/>
          <w:gallery w:val="placeholder"/>
        </w:category>
        <w:types>
          <w:type w:val="bbPlcHdr"/>
        </w:types>
        <w:behaviors>
          <w:behavior w:val="content"/>
        </w:behaviors>
        <w:guid w:val="{FC0EB503-FC72-4068-A5BD-6B241D3F2CA9}"/>
      </w:docPartPr>
      <w:docPartBody>
        <w:p w:rsidR="002324B7" w:rsidRDefault="00102A20" w:rsidP="00102A20">
          <w:pPr>
            <w:pStyle w:val="40B7D60EC014411E8152D772616EB6075"/>
          </w:pPr>
          <w:r w:rsidRPr="00C101F3">
            <w:rPr>
              <w:rFonts w:cs="Arial"/>
            </w:rPr>
            <w:t xml:space="preserve">                                                                                                                                            </w:t>
          </w:r>
        </w:p>
      </w:docPartBody>
    </w:docPart>
    <w:docPart>
      <w:docPartPr>
        <w:name w:val="74EC92C763B349D08488ED115FF33D53"/>
        <w:category>
          <w:name w:val="General"/>
          <w:gallery w:val="placeholder"/>
        </w:category>
        <w:types>
          <w:type w:val="bbPlcHdr"/>
        </w:types>
        <w:behaviors>
          <w:behavior w:val="content"/>
        </w:behaviors>
        <w:guid w:val="{52CCC616-1787-4D74-861A-5194EA7B0B1B}"/>
      </w:docPartPr>
      <w:docPartBody>
        <w:p w:rsidR="002324B7" w:rsidRDefault="00102A20" w:rsidP="00102A20">
          <w:pPr>
            <w:pStyle w:val="74EC92C763B349D08488ED115FF33D535"/>
          </w:pPr>
          <w:r w:rsidRPr="00C101F3">
            <w:rPr>
              <w:rFonts w:cs="Arial"/>
            </w:rPr>
            <w:t xml:space="preserve">                                                                                                                                            </w:t>
          </w:r>
        </w:p>
      </w:docPartBody>
    </w:docPart>
    <w:docPart>
      <w:docPartPr>
        <w:name w:val="7CF83C06CA034E01B8F0F3A1DE87BD53"/>
        <w:category>
          <w:name w:val="General"/>
          <w:gallery w:val="placeholder"/>
        </w:category>
        <w:types>
          <w:type w:val="bbPlcHdr"/>
        </w:types>
        <w:behaviors>
          <w:behavior w:val="content"/>
        </w:behaviors>
        <w:guid w:val="{7F8C744B-34C9-4233-AECC-92CC3E701246}"/>
      </w:docPartPr>
      <w:docPartBody>
        <w:p w:rsidR="002324B7" w:rsidRDefault="00102A20" w:rsidP="00102A20">
          <w:pPr>
            <w:pStyle w:val="7CF83C06CA034E01B8F0F3A1DE87BD535"/>
          </w:pPr>
          <w:r w:rsidRPr="00C101F3">
            <w:rPr>
              <w:rFonts w:cs="Arial"/>
            </w:rPr>
            <w:t xml:space="preserve">                                                                                                                                            </w:t>
          </w:r>
        </w:p>
      </w:docPartBody>
    </w:docPart>
    <w:docPart>
      <w:docPartPr>
        <w:name w:val="D3E143F1D9E74292BEFB830C29196427"/>
        <w:category>
          <w:name w:val="General"/>
          <w:gallery w:val="placeholder"/>
        </w:category>
        <w:types>
          <w:type w:val="bbPlcHdr"/>
        </w:types>
        <w:behaviors>
          <w:behavior w:val="content"/>
        </w:behaviors>
        <w:guid w:val="{B95F0FF0-DF6D-40D5-8C6E-AFB164469FE9}"/>
      </w:docPartPr>
      <w:docPartBody>
        <w:p w:rsidR="002324B7" w:rsidRDefault="00102A20" w:rsidP="00102A20">
          <w:pPr>
            <w:pStyle w:val="D3E143F1D9E74292BEFB830C291964275"/>
          </w:pPr>
          <w:r w:rsidRPr="00C101F3">
            <w:rPr>
              <w:rFonts w:cs="Arial"/>
            </w:rPr>
            <w:t xml:space="preserve">                                                                                                                                            </w:t>
          </w:r>
        </w:p>
      </w:docPartBody>
    </w:docPart>
    <w:docPart>
      <w:docPartPr>
        <w:name w:val="B9CE209FBBEB498FABA7B0F3F45D17DD"/>
        <w:category>
          <w:name w:val="General"/>
          <w:gallery w:val="placeholder"/>
        </w:category>
        <w:types>
          <w:type w:val="bbPlcHdr"/>
        </w:types>
        <w:behaviors>
          <w:behavior w:val="content"/>
        </w:behaviors>
        <w:guid w:val="{9E341D78-282F-4AC4-9BC0-083A9551B663}"/>
      </w:docPartPr>
      <w:docPartBody>
        <w:p w:rsidR="002324B7" w:rsidRDefault="00102A20" w:rsidP="00102A20">
          <w:pPr>
            <w:pStyle w:val="B9CE209FBBEB498FABA7B0F3F45D17DD5"/>
          </w:pPr>
          <w:r w:rsidRPr="00C101F3">
            <w:rPr>
              <w:rFonts w:cs="Arial"/>
            </w:rPr>
            <w:t xml:space="preserve">                                                                                                                                            </w:t>
          </w:r>
        </w:p>
      </w:docPartBody>
    </w:docPart>
    <w:docPart>
      <w:docPartPr>
        <w:name w:val="22E94298FA8B448B927E3932F255CC18"/>
        <w:category>
          <w:name w:val="General"/>
          <w:gallery w:val="placeholder"/>
        </w:category>
        <w:types>
          <w:type w:val="bbPlcHdr"/>
        </w:types>
        <w:behaviors>
          <w:behavior w:val="content"/>
        </w:behaviors>
        <w:guid w:val="{A72A59AA-480A-45B2-BACD-C0A72F2BE5F9}"/>
      </w:docPartPr>
      <w:docPartBody>
        <w:p w:rsidR="002324B7" w:rsidRDefault="00102A20" w:rsidP="00102A20">
          <w:pPr>
            <w:pStyle w:val="22E94298FA8B448B927E3932F255CC185"/>
          </w:pPr>
          <w:r w:rsidRPr="00C101F3">
            <w:rPr>
              <w:rFonts w:cs="Arial"/>
            </w:rPr>
            <w:t xml:space="preserve">                                                                                                                                            </w:t>
          </w:r>
        </w:p>
      </w:docPartBody>
    </w:docPart>
    <w:docPart>
      <w:docPartPr>
        <w:name w:val="E9226FB5C0534B4FA9A2A55207598E57"/>
        <w:category>
          <w:name w:val="General"/>
          <w:gallery w:val="placeholder"/>
        </w:category>
        <w:types>
          <w:type w:val="bbPlcHdr"/>
        </w:types>
        <w:behaviors>
          <w:behavior w:val="content"/>
        </w:behaviors>
        <w:guid w:val="{CFC1E8FD-B733-4ECD-994A-07D78B8D0E7B}"/>
      </w:docPartPr>
      <w:docPartBody>
        <w:p w:rsidR="002324B7" w:rsidRDefault="00102A20" w:rsidP="00102A20">
          <w:pPr>
            <w:pStyle w:val="E9226FB5C0534B4FA9A2A55207598E575"/>
          </w:pPr>
          <w:r w:rsidRPr="00C101F3">
            <w:rPr>
              <w:rFonts w:cs="Arial"/>
            </w:rPr>
            <w:t xml:space="preserve">                                                                                                                                            </w:t>
          </w:r>
        </w:p>
      </w:docPartBody>
    </w:docPart>
    <w:docPart>
      <w:docPartPr>
        <w:name w:val="2530802DE7FE4D81BD798D73107C9E76"/>
        <w:category>
          <w:name w:val="General"/>
          <w:gallery w:val="placeholder"/>
        </w:category>
        <w:types>
          <w:type w:val="bbPlcHdr"/>
        </w:types>
        <w:behaviors>
          <w:behavior w:val="content"/>
        </w:behaviors>
        <w:guid w:val="{9E8A4777-DA27-4F83-B7E0-06EDCBD35B1A}"/>
      </w:docPartPr>
      <w:docPartBody>
        <w:p w:rsidR="002324B7" w:rsidRDefault="00102A20" w:rsidP="00102A20">
          <w:pPr>
            <w:pStyle w:val="2530802DE7FE4D81BD798D73107C9E765"/>
          </w:pPr>
          <w:r>
            <w:rPr>
              <w:rFonts w:cs="Arial"/>
            </w:rPr>
            <w:t xml:space="preserve">                            </w:t>
          </w:r>
        </w:p>
      </w:docPartBody>
    </w:docPart>
    <w:docPart>
      <w:docPartPr>
        <w:name w:val="8B162005E51D4983B09318E3127283AE"/>
        <w:category>
          <w:name w:val="General"/>
          <w:gallery w:val="placeholder"/>
        </w:category>
        <w:types>
          <w:type w:val="bbPlcHdr"/>
        </w:types>
        <w:behaviors>
          <w:behavior w:val="content"/>
        </w:behaviors>
        <w:guid w:val="{5443E795-966F-46BE-AC90-9FC4C68D5720}"/>
      </w:docPartPr>
      <w:docPartBody>
        <w:p w:rsidR="002324B7" w:rsidRDefault="00102A20" w:rsidP="00102A20">
          <w:pPr>
            <w:pStyle w:val="8B162005E51D4983B09318E3127283AE5"/>
          </w:pPr>
          <w:r>
            <w:rPr>
              <w:rStyle w:val="PlaceholderText"/>
            </w:rPr>
            <w:t xml:space="preserve">                                 </w:t>
          </w:r>
        </w:p>
      </w:docPartBody>
    </w:docPart>
    <w:docPart>
      <w:docPartPr>
        <w:name w:val="6F16DDADF04C44A2B91408DB43564250"/>
        <w:category>
          <w:name w:val="General"/>
          <w:gallery w:val="placeholder"/>
        </w:category>
        <w:types>
          <w:type w:val="bbPlcHdr"/>
        </w:types>
        <w:behaviors>
          <w:behavior w:val="content"/>
        </w:behaviors>
        <w:guid w:val="{B243FFAF-3D0E-4207-838D-A8FB5058B63E}"/>
      </w:docPartPr>
      <w:docPartBody>
        <w:p w:rsidR="002324B7" w:rsidRDefault="00102A20" w:rsidP="00102A20">
          <w:pPr>
            <w:pStyle w:val="6F16DDADF04C44A2B91408DB435642505"/>
          </w:pPr>
          <w:r>
            <w:rPr>
              <w:rStyle w:val="PlaceholderText"/>
            </w:rPr>
            <w:t xml:space="preserve">                                 </w:t>
          </w:r>
        </w:p>
      </w:docPartBody>
    </w:docPart>
    <w:docPart>
      <w:docPartPr>
        <w:name w:val="90162457892C43A09F14FE55E09BE88E"/>
        <w:category>
          <w:name w:val="General"/>
          <w:gallery w:val="placeholder"/>
        </w:category>
        <w:types>
          <w:type w:val="bbPlcHdr"/>
        </w:types>
        <w:behaviors>
          <w:behavior w:val="content"/>
        </w:behaviors>
        <w:guid w:val="{B4C1608C-C054-400E-955E-61864F958503}"/>
      </w:docPartPr>
      <w:docPartBody>
        <w:p w:rsidR="002324B7" w:rsidRDefault="00102A20" w:rsidP="00102A20">
          <w:pPr>
            <w:pStyle w:val="90162457892C43A09F14FE55E09BE88E5"/>
          </w:pPr>
          <w:r>
            <w:rPr>
              <w:rStyle w:val="PlaceholderText"/>
            </w:rPr>
            <w:t xml:space="preserve">                                 </w:t>
          </w:r>
        </w:p>
      </w:docPartBody>
    </w:docPart>
    <w:docPart>
      <w:docPartPr>
        <w:name w:val="9ACBF728638D4FDCB15BD39EEBC50999"/>
        <w:category>
          <w:name w:val="General"/>
          <w:gallery w:val="placeholder"/>
        </w:category>
        <w:types>
          <w:type w:val="bbPlcHdr"/>
        </w:types>
        <w:behaviors>
          <w:behavior w:val="content"/>
        </w:behaviors>
        <w:guid w:val="{C2CCACF7-DCAE-414F-91B0-3AF2971ED985}"/>
      </w:docPartPr>
      <w:docPartBody>
        <w:p w:rsidR="002324B7" w:rsidRDefault="00102A20" w:rsidP="00102A20">
          <w:pPr>
            <w:pStyle w:val="9ACBF728638D4FDCB15BD39EEBC509995"/>
          </w:pPr>
          <w:r>
            <w:rPr>
              <w:rStyle w:val="PlaceholderText"/>
            </w:rPr>
            <w:t xml:space="preserve">                                                     </w:t>
          </w:r>
        </w:p>
      </w:docPartBody>
    </w:docPart>
    <w:docPart>
      <w:docPartPr>
        <w:name w:val="E1880A70AF4E4EC3AFC01B98F66C2B42"/>
        <w:category>
          <w:name w:val="General"/>
          <w:gallery w:val="placeholder"/>
        </w:category>
        <w:types>
          <w:type w:val="bbPlcHdr"/>
        </w:types>
        <w:behaviors>
          <w:behavior w:val="content"/>
        </w:behaviors>
        <w:guid w:val="{4FBC2334-3B18-4A8D-B369-EA33A0415111}"/>
      </w:docPartPr>
      <w:docPartBody>
        <w:p w:rsidR="002324B7" w:rsidRDefault="00102A20" w:rsidP="00102A20">
          <w:pPr>
            <w:pStyle w:val="E1880A70AF4E4EC3AFC01B98F66C2B424"/>
          </w:pPr>
          <w:r>
            <w:rPr>
              <w:rStyle w:val="PlaceholderText"/>
            </w:rPr>
            <w:t xml:space="preserve">                                                     </w:t>
          </w:r>
        </w:p>
      </w:docPartBody>
    </w:docPart>
    <w:docPart>
      <w:docPartPr>
        <w:name w:val="BADCEE10B1724A81BAB406230D3E3207"/>
        <w:category>
          <w:name w:val="General"/>
          <w:gallery w:val="placeholder"/>
        </w:category>
        <w:types>
          <w:type w:val="bbPlcHdr"/>
        </w:types>
        <w:behaviors>
          <w:behavior w:val="content"/>
        </w:behaviors>
        <w:guid w:val="{6F958877-0335-428A-878D-3BC032FE1164}"/>
      </w:docPartPr>
      <w:docPartBody>
        <w:p w:rsidR="002324B7" w:rsidRDefault="00102A20" w:rsidP="00102A20">
          <w:pPr>
            <w:pStyle w:val="BADCEE10B1724A81BAB406230D3E32074"/>
          </w:pPr>
          <w:r>
            <w:rPr>
              <w:rStyle w:val="PlaceholderText"/>
            </w:rPr>
            <w:t xml:space="preserve">                                                     </w:t>
          </w:r>
        </w:p>
      </w:docPartBody>
    </w:docPart>
    <w:docPart>
      <w:docPartPr>
        <w:name w:val="D4021C29635445B0964CEAAB41397FA1"/>
        <w:category>
          <w:name w:val="General"/>
          <w:gallery w:val="placeholder"/>
        </w:category>
        <w:types>
          <w:type w:val="bbPlcHdr"/>
        </w:types>
        <w:behaviors>
          <w:behavior w:val="content"/>
        </w:behaviors>
        <w:guid w:val="{2478D4DE-A677-445B-AE82-F7CD8039AAA8}"/>
      </w:docPartPr>
      <w:docPartBody>
        <w:p w:rsidR="002324B7" w:rsidRDefault="00102A20" w:rsidP="00102A20">
          <w:pPr>
            <w:pStyle w:val="D4021C29635445B0964CEAAB41397FA14"/>
          </w:pPr>
          <w:r>
            <w:rPr>
              <w:rStyle w:val="PlaceholderText"/>
            </w:rPr>
            <w:t xml:space="preserve">                                                     </w:t>
          </w:r>
        </w:p>
      </w:docPartBody>
    </w:docPart>
    <w:docPart>
      <w:docPartPr>
        <w:name w:val="662158AFD9B149E0B3BC7CB9BD86A335"/>
        <w:category>
          <w:name w:val="General"/>
          <w:gallery w:val="placeholder"/>
        </w:category>
        <w:types>
          <w:type w:val="bbPlcHdr"/>
        </w:types>
        <w:behaviors>
          <w:behavior w:val="content"/>
        </w:behaviors>
        <w:guid w:val="{F8CA10C3-EAAD-49CA-8B11-B4C2F3E2797F}"/>
      </w:docPartPr>
      <w:docPartBody>
        <w:p w:rsidR="002324B7" w:rsidRDefault="00102A20" w:rsidP="00102A20">
          <w:pPr>
            <w:pStyle w:val="662158AFD9B149E0B3BC7CB9BD86A3354"/>
          </w:pPr>
          <w:r>
            <w:rPr>
              <w:rStyle w:val="PlaceholderText"/>
            </w:rPr>
            <w:t xml:space="preserve">                                                     </w:t>
          </w:r>
        </w:p>
      </w:docPartBody>
    </w:docPart>
    <w:docPart>
      <w:docPartPr>
        <w:name w:val="0F53E560F13F402AA768E1B2459ADD27"/>
        <w:category>
          <w:name w:val="General"/>
          <w:gallery w:val="placeholder"/>
        </w:category>
        <w:types>
          <w:type w:val="bbPlcHdr"/>
        </w:types>
        <w:behaviors>
          <w:behavior w:val="content"/>
        </w:behaviors>
        <w:guid w:val="{924B287C-7050-4C87-A3C1-3F55EB8EE65A}"/>
      </w:docPartPr>
      <w:docPartBody>
        <w:p w:rsidR="002324B7" w:rsidRDefault="00102A20" w:rsidP="00102A20">
          <w:pPr>
            <w:pStyle w:val="0F53E560F13F402AA768E1B2459ADD274"/>
          </w:pPr>
          <w:r>
            <w:rPr>
              <w:rStyle w:val="PlaceholderText"/>
            </w:rPr>
            <w:t xml:space="preserve">                                                     </w:t>
          </w:r>
        </w:p>
      </w:docPartBody>
    </w:docPart>
    <w:docPart>
      <w:docPartPr>
        <w:name w:val="6CC145FD22A34D5192F583C65A22BA64"/>
        <w:category>
          <w:name w:val="General"/>
          <w:gallery w:val="placeholder"/>
        </w:category>
        <w:types>
          <w:type w:val="bbPlcHdr"/>
        </w:types>
        <w:behaviors>
          <w:behavior w:val="content"/>
        </w:behaviors>
        <w:guid w:val="{E7724447-2F4C-4ED2-AF47-04D0DEAA8899}"/>
      </w:docPartPr>
      <w:docPartBody>
        <w:p w:rsidR="002324B7" w:rsidRDefault="00102A20" w:rsidP="00102A20">
          <w:pPr>
            <w:pStyle w:val="6CC145FD22A34D5192F583C65A22BA644"/>
          </w:pPr>
          <w:r>
            <w:rPr>
              <w:rStyle w:val="PlaceholderText"/>
            </w:rPr>
            <w:t xml:space="preserve">                                                     </w:t>
          </w:r>
        </w:p>
      </w:docPartBody>
    </w:docPart>
    <w:docPart>
      <w:docPartPr>
        <w:name w:val="F6E3F34545364ED284AF3CBCAD90F5D8"/>
        <w:category>
          <w:name w:val="General"/>
          <w:gallery w:val="placeholder"/>
        </w:category>
        <w:types>
          <w:type w:val="bbPlcHdr"/>
        </w:types>
        <w:behaviors>
          <w:behavior w:val="content"/>
        </w:behaviors>
        <w:guid w:val="{33DDB6B1-0887-4222-9D6A-67CED56F6710}"/>
      </w:docPartPr>
      <w:docPartBody>
        <w:p w:rsidR="002324B7" w:rsidRDefault="00102A20" w:rsidP="00102A20">
          <w:pPr>
            <w:pStyle w:val="F6E3F34545364ED284AF3CBCAD90F5D84"/>
          </w:pPr>
          <w:r>
            <w:rPr>
              <w:rStyle w:val="PlaceholderText"/>
            </w:rPr>
            <w:t xml:space="preserve">                                                     </w:t>
          </w:r>
        </w:p>
      </w:docPartBody>
    </w:docPart>
    <w:docPart>
      <w:docPartPr>
        <w:name w:val="485DCA7340EF4E5BB47EAC947CCCB7B5"/>
        <w:category>
          <w:name w:val="General"/>
          <w:gallery w:val="placeholder"/>
        </w:category>
        <w:types>
          <w:type w:val="bbPlcHdr"/>
        </w:types>
        <w:behaviors>
          <w:behavior w:val="content"/>
        </w:behaviors>
        <w:guid w:val="{123A6E16-5301-4EDC-8F12-9712846DD3D5}"/>
      </w:docPartPr>
      <w:docPartBody>
        <w:p w:rsidR="002324B7" w:rsidRDefault="00102A20" w:rsidP="00102A20">
          <w:pPr>
            <w:pStyle w:val="485DCA7340EF4E5BB47EAC947CCCB7B54"/>
          </w:pPr>
          <w:r>
            <w:rPr>
              <w:rStyle w:val="PlaceholderText"/>
            </w:rPr>
            <w:t xml:space="preserve">                                                     </w:t>
          </w:r>
        </w:p>
      </w:docPartBody>
    </w:docPart>
    <w:docPart>
      <w:docPartPr>
        <w:name w:val="704C2204FD7744FB8F7F536CAED140C8"/>
        <w:category>
          <w:name w:val="General"/>
          <w:gallery w:val="placeholder"/>
        </w:category>
        <w:types>
          <w:type w:val="bbPlcHdr"/>
        </w:types>
        <w:behaviors>
          <w:behavior w:val="content"/>
        </w:behaviors>
        <w:guid w:val="{ECF740A7-4680-4A5A-8371-F24C23FE27B6}"/>
      </w:docPartPr>
      <w:docPartBody>
        <w:p w:rsidR="002324B7" w:rsidRDefault="00102A20" w:rsidP="00102A20">
          <w:pPr>
            <w:pStyle w:val="704C2204FD7744FB8F7F536CAED140C84"/>
          </w:pPr>
          <w:r>
            <w:rPr>
              <w:rStyle w:val="PlaceholderText"/>
            </w:rPr>
            <w:t xml:space="preserve">                                                     </w:t>
          </w:r>
        </w:p>
      </w:docPartBody>
    </w:docPart>
    <w:docPart>
      <w:docPartPr>
        <w:name w:val="3D7E7FE1ABD3410BA849FB5F8678C7DE"/>
        <w:category>
          <w:name w:val="General"/>
          <w:gallery w:val="placeholder"/>
        </w:category>
        <w:types>
          <w:type w:val="bbPlcHdr"/>
        </w:types>
        <w:behaviors>
          <w:behavior w:val="content"/>
        </w:behaviors>
        <w:guid w:val="{FC73410F-37E5-45A4-B24D-F15EB8616F53}"/>
      </w:docPartPr>
      <w:docPartBody>
        <w:p w:rsidR="002324B7" w:rsidRDefault="00102A20" w:rsidP="00102A20">
          <w:pPr>
            <w:pStyle w:val="3D7E7FE1ABD3410BA849FB5F8678C7DE4"/>
          </w:pPr>
          <w:r>
            <w:rPr>
              <w:rStyle w:val="PlaceholderText"/>
            </w:rPr>
            <w:t xml:space="preserve">                                                     </w:t>
          </w:r>
        </w:p>
      </w:docPartBody>
    </w:docPart>
    <w:docPart>
      <w:docPartPr>
        <w:name w:val="0D039A63ED054C1D9A20D091CB8EB1E6"/>
        <w:category>
          <w:name w:val="General"/>
          <w:gallery w:val="placeholder"/>
        </w:category>
        <w:types>
          <w:type w:val="bbPlcHdr"/>
        </w:types>
        <w:behaviors>
          <w:behavior w:val="content"/>
        </w:behaviors>
        <w:guid w:val="{3251EB2F-EEFC-4FC5-88EB-52637A3CB821}"/>
      </w:docPartPr>
      <w:docPartBody>
        <w:p w:rsidR="002324B7" w:rsidRDefault="00102A20" w:rsidP="00102A20">
          <w:pPr>
            <w:pStyle w:val="0D039A63ED054C1D9A20D091CB8EB1E64"/>
          </w:pPr>
          <w:r>
            <w:rPr>
              <w:rStyle w:val="PlaceholderText"/>
            </w:rPr>
            <w:t xml:space="preserve">                                                     </w:t>
          </w:r>
        </w:p>
      </w:docPartBody>
    </w:docPart>
    <w:docPart>
      <w:docPartPr>
        <w:name w:val="A14CDD75D89946D28651AEDA96A5D410"/>
        <w:category>
          <w:name w:val="General"/>
          <w:gallery w:val="placeholder"/>
        </w:category>
        <w:types>
          <w:type w:val="bbPlcHdr"/>
        </w:types>
        <w:behaviors>
          <w:behavior w:val="content"/>
        </w:behaviors>
        <w:guid w:val="{EEFFD061-262C-4B1C-8A50-CA942506A963}"/>
      </w:docPartPr>
      <w:docPartBody>
        <w:p w:rsidR="002324B7" w:rsidRDefault="00102A20" w:rsidP="00102A20">
          <w:pPr>
            <w:pStyle w:val="A14CDD75D89946D28651AEDA96A5D4104"/>
          </w:pPr>
          <w:r>
            <w:rPr>
              <w:rStyle w:val="PlaceholderText"/>
            </w:rPr>
            <w:t xml:space="preserve">                                                     </w:t>
          </w:r>
        </w:p>
      </w:docPartBody>
    </w:docPart>
    <w:docPart>
      <w:docPartPr>
        <w:name w:val="7681563F637849599D47BDB556857836"/>
        <w:category>
          <w:name w:val="General"/>
          <w:gallery w:val="placeholder"/>
        </w:category>
        <w:types>
          <w:type w:val="bbPlcHdr"/>
        </w:types>
        <w:behaviors>
          <w:behavior w:val="content"/>
        </w:behaviors>
        <w:guid w:val="{E122DE1C-19FB-4DE1-9A77-DB7EE955512A}"/>
      </w:docPartPr>
      <w:docPartBody>
        <w:p w:rsidR="002324B7" w:rsidRDefault="00102A20" w:rsidP="00102A20">
          <w:pPr>
            <w:pStyle w:val="7681563F637849599D47BDB5568578364"/>
          </w:pPr>
          <w:r>
            <w:rPr>
              <w:rStyle w:val="PlaceholderText"/>
            </w:rPr>
            <w:t xml:space="preserve">                                                     </w:t>
          </w:r>
        </w:p>
      </w:docPartBody>
    </w:docPart>
    <w:docPart>
      <w:docPartPr>
        <w:name w:val="46B6A3BF460E42E088AA40F1D9AB4A42"/>
        <w:category>
          <w:name w:val="General"/>
          <w:gallery w:val="placeholder"/>
        </w:category>
        <w:types>
          <w:type w:val="bbPlcHdr"/>
        </w:types>
        <w:behaviors>
          <w:behavior w:val="content"/>
        </w:behaviors>
        <w:guid w:val="{1763ABE9-F71A-46A1-BE56-FF4A2FDF5ED4}"/>
      </w:docPartPr>
      <w:docPartBody>
        <w:p w:rsidR="002324B7" w:rsidRDefault="00102A20" w:rsidP="00102A20">
          <w:pPr>
            <w:pStyle w:val="46B6A3BF460E42E088AA40F1D9AB4A424"/>
          </w:pPr>
          <w:r>
            <w:rPr>
              <w:rStyle w:val="PlaceholderText"/>
            </w:rPr>
            <w:t xml:space="preserve">                                                     </w:t>
          </w:r>
        </w:p>
      </w:docPartBody>
    </w:docPart>
    <w:docPart>
      <w:docPartPr>
        <w:name w:val="9EDB498DFF104C7E9DA16773F5946360"/>
        <w:category>
          <w:name w:val="General"/>
          <w:gallery w:val="placeholder"/>
        </w:category>
        <w:types>
          <w:type w:val="bbPlcHdr"/>
        </w:types>
        <w:behaviors>
          <w:behavior w:val="content"/>
        </w:behaviors>
        <w:guid w:val="{47181F27-70E4-4F38-BEFF-5CBAAA2C7959}"/>
      </w:docPartPr>
      <w:docPartBody>
        <w:p w:rsidR="002324B7" w:rsidRDefault="00102A20" w:rsidP="00102A20">
          <w:pPr>
            <w:pStyle w:val="9EDB498DFF104C7E9DA16773F59463604"/>
          </w:pPr>
          <w:r>
            <w:rPr>
              <w:rStyle w:val="PlaceholderText"/>
            </w:rPr>
            <w:t xml:space="preserve">                                                     </w:t>
          </w:r>
        </w:p>
      </w:docPartBody>
    </w:docPart>
    <w:docPart>
      <w:docPartPr>
        <w:name w:val="0A44513F468B4732828F9AE7D5AC5E59"/>
        <w:category>
          <w:name w:val="General"/>
          <w:gallery w:val="placeholder"/>
        </w:category>
        <w:types>
          <w:type w:val="bbPlcHdr"/>
        </w:types>
        <w:behaviors>
          <w:behavior w:val="content"/>
        </w:behaviors>
        <w:guid w:val="{DB4ED509-92BD-4548-B569-E75559F612FE}"/>
      </w:docPartPr>
      <w:docPartBody>
        <w:p w:rsidR="002324B7" w:rsidRDefault="00102A20" w:rsidP="00102A20">
          <w:pPr>
            <w:pStyle w:val="0A44513F468B4732828F9AE7D5AC5E594"/>
          </w:pPr>
          <w:r>
            <w:rPr>
              <w:rStyle w:val="PlaceholderText"/>
            </w:rPr>
            <w:t xml:space="preserve">                                                     </w:t>
          </w:r>
        </w:p>
      </w:docPartBody>
    </w:docPart>
    <w:docPart>
      <w:docPartPr>
        <w:name w:val="544F8C64583C452DB4F62B718D36E59A"/>
        <w:category>
          <w:name w:val="General"/>
          <w:gallery w:val="placeholder"/>
        </w:category>
        <w:types>
          <w:type w:val="bbPlcHdr"/>
        </w:types>
        <w:behaviors>
          <w:behavior w:val="content"/>
        </w:behaviors>
        <w:guid w:val="{3F60AF49-055B-407E-A07C-3434AF5546F1}"/>
      </w:docPartPr>
      <w:docPartBody>
        <w:p w:rsidR="002324B7" w:rsidRDefault="00102A20" w:rsidP="00102A20">
          <w:pPr>
            <w:pStyle w:val="544F8C64583C452DB4F62B718D36E59A4"/>
          </w:pPr>
          <w:r>
            <w:rPr>
              <w:rStyle w:val="PlaceholderText"/>
            </w:rPr>
            <w:t xml:space="preserve">                                                     </w:t>
          </w:r>
        </w:p>
      </w:docPartBody>
    </w:docPart>
    <w:docPart>
      <w:docPartPr>
        <w:name w:val="4D42DF61CFA9468AB9A8D2F6ED52021A"/>
        <w:category>
          <w:name w:val="General"/>
          <w:gallery w:val="placeholder"/>
        </w:category>
        <w:types>
          <w:type w:val="bbPlcHdr"/>
        </w:types>
        <w:behaviors>
          <w:behavior w:val="content"/>
        </w:behaviors>
        <w:guid w:val="{67E157CA-3131-45A6-B2AD-4FB86A9D328F}"/>
      </w:docPartPr>
      <w:docPartBody>
        <w:p w:rsidR="002324B7" w:rsidRDefault="00102A20" w:rsidP="00102A20">
          <w:pPr>
            <w:pStyle w:val="4D42DF61CFA9468AB9A8D2F6ED52021A4"/>
          </w:pPr>
          <w:r>
            <w:rPr>
              <w:rStyle w:val="PlaceholderText"/>
            </w:rPr>
            <w:t xml:space="preserve">                                                     </w:t>
          </w:r>
        </w:p>
      </w:docPartBody>
    </w:docPart>
    <w:docPart>
      <w:docPartPr>
        <w:name w:val="9EEB5703DCD4416A93858B412E3851A5"/>
        <w:category>
          <w:name w:val="General"/>
          <w:gallery w:val="placeholder"/>
        </w:category>
        <w:types>
          <w:type w:val="bbPlcHdr"/>
        </w:types>
        <w:behaviors>
          <w:behavior w:val="content"/>
        </w:behaviors>
        <w:guid w:val="{7D93743B-CBE4-42D3-94C3-CB6C9734DD14}"/>
      </w:docPartPr>
      <w:docPartBody>
        <w:p w:rsidR="002324B7" w:rsidRDefault="00102A20" w:rsidP="00102A20">
          <w:pPr>
            <w:pStyle w:val="9EEB5703DCD4416A93858B412E3851A54"/>
          </w:pPr>
          <w:r>
            <w:rPr>
              <w:rStyle w:val="PlaceholderText"/>
            </w:rPr>
            <w:t xml:space="preserve">                                                     </w:t>
          </w:r>
        </w:p>
      </w:docPartBody>
    </w:docPart>
    <w:docPart>
      <w:docPartPr>
        <w:name w:val="344704ECB93743C2806932A52F7B5973"/>
        <w:category>
          <w:name w:val="General"/>
          <w:gallery w:val="placeholder"/>
        </w:category>
        <w:types>
          <w:type w:val="bbPlcHdr"/>
        </w:types>
        <w:behaviors>
          <w:behavior w:val="content"/>
        </w:behaviors>
        <w:guid w:val="{91868373-ABB5-4CDB-9A52-87C425326078}"/>
      </w:docPartPr>
      <w:docPartBody>
        <w:p w:rsidR="002324B7" w:rsidRDefault="00102A20" w:rsidP="00102A20">
          <w:pPr>
            <w:pStyle w:val="344704ECB93743C2806932A52F7B59734"/>
          </w:pPr>
          <w:r>
            <w:rPr>
              <w:rStyle w:val="PlaceholderText"/>
            </w:rPr>
            <w:t xml:space="preserve">                                                     </w:t>
          </w:r>
        </w:p>
      </w:docPartBody>
    </w:docPart>
    <w:docPart>
      <w:docPartPr>
        <w:name w:val="BB1F8BEA25ED40479E183F8C9EA79F30"/>
        <w:category>
          <w:name w:val="General"/>
          <w:gallery w:val="placeholder"/>
        </w:category>
        <w:types>
          <w:type w:val="bbPlcHdr"/>
        </w:types>
        <w:behaviors>
          <w:behavior w:val="content"/>
        </w:behaviors>
        <w:guid w:val="{55CB6858-1C94-4D2A-9068-D837556589A6}"/>
      </w:docPartPr>
      <w:docPartBody>
        <w:p w:rsidR="002324B7" w:rsidRDefault="00102A20" w:rsidP="00102A20">
          <w:pPr>
            <w:pStyle w:val="BB1F8BEA25ED40479E183F8C9EA79F304"/>
          </w:pPr>
          <w:r>
            <w:rPr>
              <w:rStyle w:val="PlaceholderText"/>
            </w:rPr>
            <w:t xml:space="preserve">                                                     </w:t>
          </w:r>
        </w:p>
      </w:docPartBody>
    </w:docPart>
    <w:docPart>
      <w:docPartPr>
        <w:name w:val="A8522443BD6E49708E5BB46E6843A904"/>
        <w:category>
          <w:name w:val="General"/>
          <w:gallery w:val="placeholder"/>
        </w:category>
        <w:types>
          <w:type w:val="bbPlcHdr"/>
        </w:types>
        <w:behaviors>
          <w:behavior w:val="content"/>
        </w:behaviors>
        <w:guid w:val="{7D3F417E-B1BB-4FC7-AFBF-25F245E2E4BF}"/>
      </w:docPartPr>
      <w:docPartBody>
        <w:p w:rsidR="002324B7" w:rsidRDefault="00102A20" w:rsidP="00102A20">
          <w:pPr>
            <w:pStyle w:val="A8522443BD6E49708E5BB46E6843A9044"/>
          </w:pPr>
          <w:r>
            <w:rPr>
              <w:rStyle w:val="PlaceholderText"/>
            </w:rPr>
            <w:t xml:space="preserve">                                                     </w:t>
          </w:r>
        </w:p>
      </w:docPartBody>
    </w:docPart>
    <w:docPart>
      <w:docPartPr>
        <w:name w:val="FFEA090E493F4D14B75DCC82683FCFF8"/>
        <w:category>
          <w:name w:val="General"/>
          <w:gallery w:val="placeholder"/>
        </w:category>
        <w:types>
          <w:type w:val="bbPlcHdr"/>
        </w:types>
        <w:behaviors>
          <w:behavior w:val="content"/>
        </w:behaviors>
        <w:guid w:val="{94766C51-67B9-4E89-AFBA-C6B5F7E409DB}"/>
      </w:docPartPr>
      <w:docPartBody>
        <w:p w:rsidR="002324B7" w:rsidRDefault="00102A20" w:rsidP="00102A20">
          <w:pPr>
            <w:pStyle w:val="FFEA090E493F4D14B75DCC82683FCFF84"/>
          </w:pPr>
          <w:r>
            <w:rPr>
              <w:rStyle w:val="PlaceholderText"/>
            </w:rPr>
            <w:t xml:space="preserve">                                                     </w:t>
          </w:r>
        </w:p>
      </w:docPartBody>
    </w:docPart>
    <w:docPart>
      <w:docPartPr>
        <w:name w:val="76BE44D7F70E46E7A620C9CFDC09B5E7"/>
        <w:category>
          <w:name w:val="General"/>
          <w:gallery w:val="placeholder"/>
        </w:category>
        <w:types>
          <w:type w:val="bbPlcHdr"/>
        </w:types>
        <w:behaviors>
          <w:behavior w:val="content"/>
        </w:behaviors>
        <w:guid w:val="{E8BD31C9-284C-45ED-92FB-B2DC36F7E1A4}"/>
      </w:docPartPr>
      <w:docPartBody>
        <w:p w:rsidR="002324B7" w:rsidRDefault="00102A20" w:rsidP="00102A20">
          <w:pPr>
            <w:pStyle w:val="76BE44D7F70E46E7A620C9CFDC09B5E74"/>
          </w:pPr>
          <w:r>
            <w:rPr>
              <w:rStyle w:val="PlaceholderText"/>
            </w:rPr>
            <w:t>Date</w:t>
          </w:r>
        </w:p>
      </w:docPartBody>
    </w:docPart>
    <w:docPart>
      <w:docPartPr>
        <w:name w:val="31569055EF294B28992EC1625D6D2572"/>
        <w:category>
          <w:name w:val="General"/>
          <w:gallery w:val="placeholder"/>
        </w:category>
        <w:types>
          <w:type w:val="bbPlcHdr"/>
        </w:types>
        <w:behaviors>
          <w:behavior w:val="content"/>
        </w:behaviors>
        <w:guid w:val="{998A9E7A-CADD-4ADE-B596-23F677E2702F}"/>
      </w:docPartPr>
      <w:docPartBody>
        <w:p w:rsidR="002324B7" w:rsidRDefault="00102A20" w:rsidP="00102A20">
          <w:pPr>
            <w:pStyle w:val="31569055EF294B28992EC1625D6D25724"/>
          </w:pPr>
          <w:r w:rsidRPr="00C101F3">
            <w:rPr>
              <w:rFonts w:cs="Arial"/>
            </w:rPr>
            <w:t xml:space="preserve">                                                                                                                                            </w:t>
          </w:r>
        </w:p>
      </w:docPartBody>
    </w:docPart>
    <w:docPart>
      <w:docPartPr>
        <w:name w:val="51A6F8EE4CCA4147A003C51D5CC2CCE0"/>
        <w:category>
          <w:name w:val="General"/>
          <w:gallery w:val="placeholder"/>
        </w:category>
        <w:types>
          <w:type w:val="bbPlcHdr"/>
        </w:types>
        <w:behaviors>
          <w:behavior w:val="content"/>
        </w:behaviors>
        <w:guid w:val="{DA2BA99C-6B33-4933-A398-F924DD5C2382}"/>
      </w:docPartPr>
      <w:docPartBody>
        <w:p w:rsidR="002324B7" w:rsidRDefault="00102A20" w:rsidP="00102A20">
          <w:pPr>
            <w:pStyle w:val="51A6F8EE4CCA4147A003C51D5CC2CCE04"/>
          </w:pPr>
          <w:r w:rsidRPr="00C101F3">
            <w:rPr>
              <w:rFonts w:cs="Arial"/>
            </w:rPr>
            <w:t xml:space="preserve">                                                                                                                                            </w:t>
          </w:r>
        </w:p>
      </w:docPartBody>
    </w:docPart>
    <w:docPart>
      <w:docPartPr>
        <w:name w:val="47D0604BE2154E5A8E02A77C50D3CBFD"/>
        <w:category>
          <w:name w:val="General"/>
          <w:gallery w:val="placeholder"/>
        </w:category>
        <w:types>
          <w:type w:val="bbPlcHdr"/>
        </w:types>
        <w:behaviors>
          <w:behavior w:val="content"/>
        </w:behaviors>
        <w:guid w:val="{82902928-406E-4FDB-B2E9-3873AA485BF9}"/>
      </w:docPartPr>
      <w:docPartBody>
        <w:p w:rsidR="002324B7" w:rsidRDefault="00102A20" w:rsidP="00102A20">
          <w:pPr>
            <w:pStyle w:val="47D0604BE2154E5A8E02A77C50D3CBFD4"/>
          </w:pPr>
          <w:r w:rsidRPr="00C101F3">
            <w:rPr>
              <w:rFonts w:cs="Arial"/>
            </w:rPr>
            <w:t xml:space="preserve">                                                                                                                                            </w:t>
          </w:r>
        </w:p>
      </w:docPartBody>
    </w:docPart>
    <w:docPart>
      <w:docPartPr>
        <w:name w:val="CBD566403FB04ADCAF7EC12CF6567D2C"/>
        <w:category>
          <w:name w:val="General"/>
          <w:gallery w:val="placeholder"/>
        </w:category>
        <w:types>
          <w:type w:val="bbPlcHdr"/>
        </w:types>
        <w:behaviors>
          <w:behavior w:val="content"/>
        </w:behaviors>
        <w:guid w:val="{5CAC0B43-E200-489F-81A1-2DE77A871D7E}"/>
      </w:docPartPr>
      <w:docPartBody>
        <w:p w:rsidR="002324B7" w:rsidRDefault="00102A20" w:rsidP="00102A20">
          <w:pPr>
            <w:pStyle w:val="CBD566403FB04ADCAF7EC12CF6567D2C4"/>
          </w:pPr>
          <w:r w:rsidRPr="00C101F3">
            <w:rPr>
              <w:rFonts w:cs="Arial"/>
            </w:rPr>
            <w:t xml:space="preserve">                                                                                                                                            </w:t>
          </w:r>
        </w:p>
      </w:docPartBody>
    </w:docPart>
    <w:docPart>
      <w:docPartPr>
        <w:name w:val="71A89B805BF74DC682366EBD4C402424"/>
        <w:category>
          <w:name w:val="General"/>
          <w:gallery w:val="placeholder"/>
        </w:category>
        <w:types>
          <w:type w:val="bbPlcHdr"/>
        </w:types>
        <w:behaviors>
          <w:behavior w:val="content"/>
        </w:behaviors>
        <w:guid w:val="{7B3A3C13-332B-4244-BA6C-C662DBE00C98}"/>
      </w:docPartPr>
      <w:docPartBody>
        <w:p w:rsidR="002324B7" w:rsidRDefault="00102A20" w:rsidP="00102A20">
          <w:pPr>
            <w:pStyle w:val="71A89B805BF74DC682366EBD4C4024244"/>
          </w:pPr>
          <w:r w:rsidRPr="00C101F3">
            <w:rPr>
              <w:rFonts w:cs="Arial"/>
            </w:rPr>
            <w:t xml:space="preserve">                                                                                                                                            </w:t>
          </w:r>
        </w:p>
      </w:docPartBody>
    </w:docPart>
    <w:docPart>
      <w:docPartPr>
        <w:name w:val="41DA838D3C2B42D5B5755BF4048EBC56"/>
        <w:category>
          <w:name w:val="General"/>
          <w:gallery w:val="placeholder"/>
        </w:category>
        <w:types>
          <w:type w:val="bbPlcHdr"/>
        </w:types>
        <w:behaviors>
          <w:behavior w:val="content"/>
        </w:behaviors>
        <w:guid w:val="{B559467B-D082-41A1-91CA-95E1B7CCF9C3}"/>
      </w:docPartPr>
      <w:docPartBody>
        <w:p w:rsidR="002324B7" w:rsidRDefault="00102A20" w:rsidP="00102A20">
          <w:pPr>
            <w:pStyle w:val="41DA838D3C2B42D5B5755BF4048EBC564"/>
          </w:pPr>
          <w:r w:rsidRPr="00C101F3">
            <w:rPr>
              <w:rFonts w:cs="Arial"/>
            </w:rPr>
            <w:t xml:space="preserve">                                                                                                                                            </w:t>
          </w:r>
        </w:p>
      </w:docPartBody>
    </w:docPart>
    <w:docPart>
      <w:docPartPr>
        <w:name w:val="310FDFCB40884F4088A1DE97A562FC3F"/>
        <w:category>
          <w:name w:val="General"/>
          <w:gallery w:val="placeholder"/>
        </w:category>
        <w:types>
          <w:type w:val="bbPlcHdr"/>
        </w:types>
        <w:behaviors>
          <w:behavior w:val="content"/>
        </w:behaviors>
        <w:guid w:val="{1057747F-E70B-4336-A18A-71AE04740496}"/>
      </w:docPartPr>
      <w:docPartBody>
        <w:p w:rsidR="002324B7" w:rsidRDefault="00102A20" w:rsidP="00102A20">
          <w:pPr>
            <w:pStyle w:val="310FDFCB40884F4088A1DE97A562FC3F4"/>
          </w:pPr>
          <w:r w:rsidRPr="00C101F3">
            <w:rPr>
              <w:rFonts w:cs="Arial"/>
            </w:rPr>
            <w:t xml:space="preserve">                                                                                                                                            </w:t>
          </w:r>
        </w:p>
      </w:docPartBody>
    </w:docPart>
    <w:docPart>
      <w:docPartPr>
        <w:name w:val="6CFF0FD2F2F642C0A07953CCE6D58D10"/>
        <w:category>
          <w:name w:val="General"/>
          <w:gallery w:val="placeholder"/>
        </w:category>
        <w:types>
          <w:type w:val="bbPlcHdr"/>
        </w:types>
        <w:behaviors>
          <w:behavior w:val="content"/>
        </w:behaviors>
        <w:guid w:val="{BA432A83-1BAF-4A9A-A21E-91DF8ED9F657}"/>
      </w:docPartPr>
      <w:docPartBody>
        <w:p w:rsidR="002324B7" w:rsidRDefault="00102A20" w:rsidP="00102A20">
          <w:pPr>
            <w:pStyle w:val="6CFF0FD2F2F642C0A07953CCE6D58D104"/>
          </w:pPr>
          <w:r w:rsidRPr="00C101F3">
            <w:rPr>
              <w:rFonts w:cs="Arial"/>
            </w:rPr>
            <w:t xml:space="preserve">                                                                                                                                            </w:t>
          </w:r>
        </w:p>
      </w:docPartBody>
    </w:docPart>
    <w:docPart>
      <w:docPartPr>
        <w:name w:val="75CED13993C647B18C2C091AF77987B8"/>
        <w:category>
          <w:name w:val="General"/>
          <w:gallery w:val="placeholder"/>
        </w:category>
        <w:types>
          <w:type w:val="bbPlcHdr"/>
        </w:types>
        <w:behaviors>
          <w:behavior w:val="content"/>
        </w:behaviors>
        <w:guid w:val="{9F25BEF5-1FC8-4928-BC74-F9403D417AA8}"/>
      </w:docPartPr>
      <w:docPartBody>
        <w:p w:rsidR="002324B7" w:rsidRDefault="00102A20" w:rsidP="00102A20">
          <w:pPr>
            <w:pStyle w:val="75CED13993C647B18C2C091AF77987B84"/>
          </w:pPr>
          <w:r w:rsidRPr="00C101F3">
            <w:rPr>
              <w:rFonts w:cs="Arial"/>
            </w:rPr>
            <w:t xml:space="preserve">                                                                                                                                            </w:t>
          </w:r>
        </w:p>
      </w:docPartBody>
    </w:docPart>
    <w:docPart>
      <w:docPartPr>
        <w:name w:val="8FE1CD7E6CE64366820B935C331BE857"/>
        <w:category>
          <w:name w:val="General"/>
          <w:gallery w:val="placeholder"/>
        </w:category>
        <w:types>
          <w:type w:val="bbPlcHdr"/>
        </w:types>
        <w:behaviors>
          <w:behavior w:val="content"/>
        </w:behaviors>
        <w:guid w:val="{2D760C1E-DCA3-4010-82CA-741DE2B23EAA}"/>
      </w:docPartPr>
      <w:docPartBody>
        <w:p w:rsidR="002324B7" w:rsidRDefault="00102A20" w:rsidP="00102A20">
          <w:pPr>
            <w:pStyle w:val="8FE1CD7E6CE64366820B935C331BE8574"/>
          </w:pPr>
          <w:r w:rsidRPr="00C101F3">
            <w:rPr>
              <w:rFonts w:cs="Arial"/>
            </w:rPr>
            <w:t xml:space="preserve">                                                                                                                                            </w:t>
          </w:r>
        </w:p>
      </w:docPartBody>
    </w:docPart>
    <w:docPart>
      <w:docPartPr>
        <w:name w:val="8135BFA7523943F98AD28029E7BB5644"/>
        <w:category>
          <w:name w:val="General"/>
          <w:gallery w:val="placeholder"/>
        </w:category>
        <w:types>
          <w:type w:val="bbPlcHdr"/>
        </w:types>
        <w:behaviors>
          <w:behavior w:val="content"/>
        </w:behaviors>
        <w:guid w:val="{B2B0928E-FEB9-4C12-9842-7E38D055D17B}"/>
      </w:docPartPr>
      <w:docPartBody>
        <w:p w:rsidR="002324B7" w:rsidRDefault="00102A20" w:rsidP="00102A20">
          <w:pPr>
            <w:pStyle w:val="8135BFA7523943F98AD28029E7BB56444"/>
          </w:pPr>
          <w:r w:rsidRPr="00C101F3">
            <w:rPr>
              <w:rFonts w:cs="Arial"/>
            </w:rPr>
            <w:t xml:space="preserve">                                                                                                                                            </w:t>
          </w:r>
        </w:p>
      </w:docPartBody>
    </w:docPart>
    <w:docPart>
      <w:docPartPr>
        <w:name w:val="248BB7011DAC45E0A5AF1CD465602EBD"/>
        <w:category>
          <w:name w:val="General"/>
          <w:gallery w:val="placeholder"/>
        </w:category>
        <w:types>
          <w:type w:val="bbPlcHdr"/>
        </w:types>
        <w:behaviors>
          <w:behavior w:val="content"/>
        </w:behaviors>
        <w:guid w:val="{55FC22D7-D150-4926-ADFD-A9B14DD0D201}"/>
      </w:docPartPr>
      <w:docPartBody>
        <w:p w:rsidR="002324B7" w:rsidRDefault="00102A20" w:rsidP="00102A20">
          <w:pPr>
            <w:pStyle w:val="248BB7011DAC45E0A5AF1CD465602EBD4"/>
          </w:pPr>
          <w:r w:rsidRPr="00C101F3">
            <w:rPr>
              <w:rFonts w:cs="Arial"/>
            </w:rPr>
            <w:t xml:space="preserve">                                                                                                                                            </w:t>
          </w:r>
        </w:p>
      </w:docPartBody>
    </w:docPart>
    <w:docPart>
      <w:docPartPr>
        <w:name w:val="F5C0326B40F844529A287E06124C80B5"/>
        <w:category>
          <w:name w:val="General"/>
          <w:gallery w:val="placeholder"/>
        </w:category>
        <w:types>
          <w:type w:val="bbPlcHdr"/>
        </w:types>
        <w:behaviors>
          <w:behavior w:val="content"/>
        </w:behaviors>
        <w:guid w:val="{720F8A49-A7E4-40FB-8C59-D6EC9C0D70AF}"/>
      </w:docPartPr>
      <w:docPartBody>
        <w:p w:rsidR="002324B7" w:rsidRDefault="00102A20" w:rsidP="00102A20">
          <w:pPr>
            <w:pStyle w:val="F5C0326B40F844529A287E06124C80B54"/>
          </w:pPr>
          <w:r w:rsidRPr="00C101F3">
            <w:rPr>
              <w:rFonts w:cs="Arial"/>
            </w:rPr>
            <w:t xml:space="preserve">                                                                                                                                            </w:t>
          </w:r>
        </w:p>
      </w:docPartBody>
    </w:docPart>
    <w:docPart>
      <w:docPartPr>
        <w:name w:val="6C8DAF257C02452CBE03F89D969F238E"/>
        <w:category>
          <w:name w:val="General"/>
          <w:gallery w:val="placeholder"/>
        </w:category>
        <w:types>
          <w:type w:val="bbPlcHdr"/>
        </w:types>
        <w:behaviors>
          <w:behavior w:val="content"/>
        </w:behaviors>
        <w:guid w:val="{25ACE4F0-CEEF-48C4-AF06-B4D9C63A585A}"/>
      </w:docPartPr>
      <w:docPartBody>
        <w:p w:rsidR="002324B7" w:rsidRDefault="00102A20" w:rsidP="00102A20">
          <w:pPr>
            <w:pStyle w:val="6C8DAF257C02452CBE03F89D969F238E4"/>
          </w:pPr>
          <w:r w:rsidRPr="00C101F3">
            <w:rPr>
              <w:rFonts w:cs="Arial"/>
            </w:rPr>
            <w:t xml:space="preserve">                                                                                                                                            </w:t>
          </w:r>
        </w:p>
      </w:docPartBody>
    </w:docPart>
    <w:docPart>
      <w:docPartPr>
        <w:name w:val="A5E2ED6F8AB94F8AAB558F3CE1DFC352"/>
        <w:category>
          <w:name w:val="General"/>
          <w:gallery w:val="placeholder"/>
        </w:category>
        <w:types>
          <w:type w:val="bbPlcHdr"/>
        </w:types>
        <w:behaviors>
          <w:behavior w:val="content"/>
        </w:behaviors>
        <w:guid w:val="{A7E3219B-90C3-498D-A07C-27AF67CDFDBA}"/>
      </w:docPartPr>
      <w:docPartBody>
        <w:p w:rsidR="002324B7" w:rsidRDefault="00102A20" w:rsidP="00102A20">
          <w:pPr>
            <w:pStyle w:val="A5E2ED6F8AB94F8AAB558F3CE1DFC3524"/>
          </w:pPr>
          <w:r w:rsidRPr="00C101F3">
            <w:rPr>
              <w:rFonts w:cs="Arial"/>
            </w:rPr>
            <w:t xml:space="preserve">                                                                                                                                            </w:t>
          </w:r>
        </w:p>
      </w:docPartBody>
    </w:docPart>
    <w:docPart>
      <w:docPartPr>
        <w:name w:val="81D109FD457D4DCA9F5DB5586C729B25"/>
        <w:category>
          <w:name w:val="General"/>
          <w:gallery w:val="placeholder"/>
        </w:category>
        <w:types>
          <w:type w:val="bbPlcHdr"/>
        </w:types>
        <w:behaviors>
          <w:behavior w:val="content"/>
        </w:behaviors>
        <w:guid w:val="{87D9065D-8C6E-4D32-920B-665BB304D82D}"/>
      </w:docPartPr>
      <w:docPartBody>
        <w:p w:rsidR="002324B7" w:rsidRDefault="00102A20" w:rsidP="00102A20">
          <w:pPr>
            <w:pStyle w:val="81D109FD457D4DCA9F5DB5586C729B254"/>
          </w:pPr>
          <w:r w:rsidRPr="00C101F3">
            <w:rPr>
              <w:rFonts w:cs="Arial"/>
            </w:rPr>
            <w:t xml:space="preserve">                                                                                                                                            </w:t>
          </w:r>
        </w:p>
      </w:docPartBody>
    </w:docPart>
    <w:docPart>
      <w:docPartPr>
        <w:name w:val="6DD52B400C6F444E9AA8C6C7A6F0B48B"/>
        <w:category>
          <w:name w:val="General"/>
          <w:gallery w:val="placeholder"/>
        </w:category>
        <w:types>
          <w:type w:val="bbPlcHdr"/>
        </w:types>
        <w:behaviors>
          <w:behavior w:val="content"/>
        </w:behaviors>
        <w:guid w:val="{D73BD4DA-D1CC-4307-9C00-FD373AF5C870}"/>
      </w:docPartPr>
      <w:docPartBody>
        <w:p w:rsidR="002324B7" w:rsidRDefault="00102A20" w:rsidP="00102A20">
          <w:pPr>
            <w:pStyle w:val="6DD52B400C6F444E9AA8C6C7A6F0B48B4"/>
          </w:pPr>
          <w:r w:rsidRPr="00C101F3">
            <w:rPr>
              <w:rFonts w:cs="Arial"/>
            </w:rPr>
            <w:t xml:space="preserve">                                                                                                                                            </w:t>
          </w:r>
        </w:p>
      </w:docPartBody>
    </w:docPart>
    <w:docPart>
      <w:docPartPr>
        <w:name w:val="4D1D9A39123046FB87BF30577CF9EEF7"/>
        <w:category>
          <w:name w:val="General"/>
          <w:gallery w:val="placeholder"/>
        </w:category>
        <w:types>
          <w:type w:val="bbPlcHdr"/>
        </w:types>
        <w:behaviors>
          <w:behavior w:val="content"/>
        </w:behaviors>
        <w:guid w:val="{4209A707-13AF-4017-8C18-09CC7FEF56C6}"/>
      </w:docPartPr>
      <w:docPartBody>
        <w:p w:rsidR="002324B7" w:rsidRDefault="00102A20" w:rsidP="00102A20">
          <w:pPr>
            <w:pStyle w:val="4D1D9A39123046FB87BF30577CF9EEF74"/>
          </w:pPr>
          <w:r w:rsidRPr="00C101F3">
            <w:rPr>
              <w:rFonts w:cs="Arial"/>
            </w:rPr>
            <w:t xml:space="preserve">                                                                                                                                            </w:t>
          </w:r>
        </w:p>
      </w:docPartBody>
    </w:docPart>
    <w:docPart>
      <w:docPartPr>
        <w:name w:val="0362CC86F82A4088AF9C57DF6F2F35C5"/>
        <w:category>
          <w:name w:val="General"/>
          <w:gallery w:val="placeholder"/>
        </w:category>
        <w:types>
          <w:type w:val="bbPlcHdr"/>
        </w:types>
        <w:behaviors>
          <w:behavior w:val="content"/>
        </w:behaviors>
        <w:guid w:val="{EA79A703-473A-4F81-BE3B-460CF9907557}"/>
      </w:docPartPr>
      <w:docPartBody>
        <w:p w:rsidR="002324B7" w:rsidRDefault="00102A20" w:rsidP="00102A20">
          <w:pPr>
            <w:pStyle w:val="0362CC86F82A4088AF9C57DF6F2F35C54"/>
          </w:pPr>
          <w:r w:rsidRPr="00C101F3">
            <w:rPr>
              <w:rFonts w:cs="Arial"/>
            </w:rPr>
            <w:t xml:space="preserve">                                                                                                                                            </w:t>
          </w:r>
        </w:p>
      </w:docPartBody>
    </w:docPart>
    <w:docPart>
      <w:docPartPr>
        <w:name w:val="AEA9663EFD93487F9E64D7D6D2DCD518"/>
        <w:category>
          <w:name w:val="General"/>
          <w:gallery w:val="placeholder"/>
        </w:category>
        <w:types>
          <w:type w:val="bbPlcHdr"/>
        </w:types>
        <w:behaviors>
          <w:behavior w:val="content"/>
        </w:behaviors>
        <w:guid w:val="{D6BF3D30-1BE5-4517-A1F6-26CA5B419ABF}"/>
      </w:docPartPr>
      <w:docPartBody>
        <w:p w:rsidR="002324B7" w:rsidRDefault="00102A20" w:rsidP="00102A20">
          <w:pPr>
            <w:pStyle w:val="AEA9663EFD93487F9E64D7D6D2DCD5184"/>
          </w:pPr>
          <w:r w:rsidRPr="00C101F3">
            <w:rPr>
              <w:rFonts w:cs="Arial"/>
            </w:rPr>
            <w:t xml:space="preserve">                                                                                                                                            </w:t>
          </w:r>
        </w:p>
      </w:docPartBody>
    </w:docPart>
    <w:docPart>
      <w:docPartPr>
        <w:name w:val="AAED83E50A774C2CB42CC34ADE74F529"/>
        <w:category>
          <w:name w:val="General"/>
          <w:gallery w:val="placeholder"/>
        </w:category>
        <w:types>
          <w:type w:val="bbPlcHdr"/>
        </w:types>
        <w:behaviors>
          <w:behavior w:val="content"/>
        </w:behaviors>
        <w:guid w:val="{6588C45A-4E80-4E52-970D-C182070EB1E3}"/>
      </w:docPartPr>
      <w:docPartBody>
        <w:p w:rsidR="002324B7" w:rsidRDefault="00102A20" w:rsidP="00102A20">
          <w:pPr>
            <w:pStyle w:val="AAED83E50A774C2CB42CC34ADE74F5294"/>
          </w:pPr>
          <w:r w:rsidRPr="00C101F3">
            <w:rPr>
              <w:rFonts w:cs="Arial"/>
            </w:rPr>
            <w:t xml:space="preserve">                                                                                                                                            </w:t>
          </w:r>
        </w:p>
      </w:docPartBody>
    </w:docPart>
    <w:docPart>
      <w:docPartPr>
        <w:name w:val="C78889E2C5114BF9BEB7F172614EA787"/>
        <w:category>
          <w:name w:val="General"/>
          <w:gallery w:val="placeholder"/>
        </w:category>
        <w:types>
          <w:type w:val="bbPlcHdr"/>
        </w:types>
        <w:behaviors>
          <w:behavior w:val="content"/>
        </w:behaviors>
        <w:guid w:val="{068C4E9B-4E02-4FCE-BC43-FBAA162EF676}"/>
      </w:docPartPr>
      <w:docPartBody>
        <w:p w:rsidR="002324B7" w:rsidRDefault="00102A20" w:rsidP="00102A20">
          <w:pPr>
            <w:pStyle w:val="C78889E2C5114BF9BEB7F172614EA7874"/>
          </w:pPr>
          <w:r w:rsidRPr="00C101F3">
            <w:rPr>
              <w:rFonts w:cs="Arial"/>
            </w:rPr>
            <w:t xml:space="preserve">                                                                                                                                            </w:t>
          </w:r>
        </w:p>
      </w:docPartBody>
    </w:docPart>
    <w:docPart>
      <w:docPartPr>
        <w:name w:val="915BF6B2D13945E48B1F788E426413CF"/>
        <w:category>
          <w:name w:val="General"/>
          <w:gallery w:val="placeholder"/>
        </w:category>
        <w:types>
          <w:type w:val="bbPlcHdr"/>
        </w:types>
        <w:behaviors>
          <w:behavior w:val="content"/>
        </w:behaviors>
        <w:guid w:val="{3B23B9B2-17A1-4707-B874-EB68714C3378}"/>
      </w:docPartPr>
      <w:docPartBody>
        <w:p w:rsidR="002324B7" w:rsidRDefault="00102A20" w:rsidP="00102A20">
          <w:pPr>
            <w:pStyle w:val="915BF6B2D13945E48B1F788E426413CF4"/>
          </w:pPr>
          <w:r w:rsidRPr="00C101F3">
            <w:rPr>
              <w:rFonts w:cs="Arial"/>
            </w:rPr>
            <w:t xml:space="preserve">                                                                                                                                            </w:t>
          </w:r>
        </w:p>
      </w:docPartBody>
    </w:docPart>
    <w:docPart>
      <w:docPartPr>
        <w:name w:val="9D53C60C639A4BC08652019CA6390628"/>
        <w:category>
          <w:name w:val="General"/>
          <w:gallery w:val="placeholder"/>
        </w:category>
        <w:types>
          <w:type w:val="bbPlcHdr"/>
        </w:types>
        <w:behaviors>
          <w:behavior w:val="content"/>
        </w:behaviors>
        <w:guid w:val="{A0FC962B-EEC6-489E-8239-4192DF374A33}"/>
      </w:docPartPr>
      <w:docPartBody>
        <w:p w:rsidR="002324B7" w:rsidRDefault="00102A20" w:rsidP="00102A20">
          <w:pPr>
            <w:pStyle w:val="9D53C60C639A4BC08652019CA63906284"/>
          </w:pPr>
          <w:r w:rsidRPr="00C101F3">
            <w:rPr>
              <w:rFonts w:cs="Arial"/>
            </w:rPr>
            <w:t xml:space="preserve">                                                                                                                                            </w:t>
          </w:r>
        </w:p>
      </w:docPartBody>
    </w:docPart>
    <w:docPart>
      <w:docPartPr>
        <w:name w:val="B727E6286C044D38B83E295B1F720BA1"/>
        <w:category>
          <w:name w:val="General"/>
          <w:gallery w:val="placeholder"/>
        </w:category>
        <w:types>
          <w:type w:val="bbPlcHdr"/>
        </w:types>
        <w:behaviors>
          <w:behavior w:val="content"/>
        </w:behaviors>
        <w:guid w:val="{57EA92FA-A70B-4C99-BCF8-6834843B7229}"/>
      </w:docPartPr>
      <w:docPartBody>
        <w:p w:rsidR="002324B7" w:rsidRDefault="00102A20" w:rsidP="00102A20">
          <w:pPr>
            <w:pStyle w:val="B727E6286C044D38B83E295B1F720BA14"/>
          </w:pPr>
          <w:r w:rsidRPr="00C101F3">
            <w:rPr>
              <w:rFonts w:cs="Arial"/>
            </w:rPr>
            <w:t xml:space="preserve">                                                                                                                                            </w:t>
          </w:r>
        </w:p>
      </w:docPartBody>
    </w:docPart>
    <w:docPart>
      <w:docPartPr>
        <w:name w:val="B76E602151D44FD2AA0BFC646C95A3D1"/>
        <w:category>
          <w:name w:val="General"/>
          <w:gallery w:val="placeholder"/>
        </w:category>
        <w:types>
          <w:type w:val="bbPlcHdr"/>
        </w:types>
        <w:behaviors>
          <w:behavior w:val="content"/>
        </w:behaviors>
        <w:guid w:val="{04E51B9B-9FFD-4E1E-AE3B-36A1CC601228}"/>
      </w:docPartPr>
      <w:docPartBody>
        <w:p w:rsidR="002324B7" w:rsidRDefault="00102A20" w:rsidP="00102A20">
          <w:pPr>
            <w:pStyle w:val="B76E602151D44FD2AA0BFC646C95A3D14"/>
          </w:pPr>
          <w:r w:rsidRPr="00C101F3">
            <w:rPr>
              <w:rFonts w:cs="Arial"/>
            </w:rPr>
            <w:t xml:space="preserve">                                                                                                                                            </w:t>
          </w:r>
        </w:p>
      </w:docPartBody>
    </w:docPart>
    <w:docPart>
      <w:docPartPr>
        <w:name w:val="2B2A91B440E84E6699466F1C9B8421C5"/>
        <w:category>
          <w:name w:val="General"/>
          <w:gallery w:val="placeholder"/>
        </w:category>
        <w:types>
          <w:type w:val="bbPlcHdr"/>
        </w:types>
        <w:behaviors>
          <w:behavior w:val="content"/>
        </w:behaviors>
        <w:guid w:val="{6951C6BE-F382-4B87-8CBF-7438319D8CA3}"/>
      </w:docPartPr>
      <w:docPartBody>
        <w:p w:rsidR="002324B7" w:rsidRDefault="00102A20" w:rsidP="00102A20">
          <w:pPr>
            <w:pStyle w:val="2B2A91B440E84E6699466F1C9B8421C54"/>
          </w:pPr>
          <w:r w:rsidRPr="00C101F3">
            <w:rPr>
              <w:rFonts w:cs="Arial"/>
            </w:rPr>
            <w:t xml:space="preserve">                                                                                                                                            </w:t>
          </w:r>
        </w:p>
      </w:docPartBody>
    </w:docPart>
    <w:docPart>
      <w:docPartPr>
        <w:name w:val="22394DC0FA7C45F7BAEA0B237E26597F"/>
        <w:category>
          <w:name w:val="General"/>
          <w:gallery w:val="placeholder"/>
        </w:category>
        <w:types>
          <w:type w:val="bbPlcHdr"/>
        </w:types>
        <w:behaviors>
          <w:behavior w:val="content"/>
        </w:behaviors>
        <w:guid w:val="{81019A12-9729-41EA-98B2-0239DDA3CA3D}"/>
      </w:docPartPr>
      <w:docPartBody>
        <w:p w:rsidR="002324B7" w:rsidRDefault="00102A20" w:rsidP="00102A20">
          <w:pPr>
            <w:pStyle w:val="22394DC0FA7C45F7BAEA0B237E26597F4"/>
          </w:pPr>
          <w:r w:rsidRPr="00C101F3">
            <w:rPr>
              <w:rFonts w:cs="Arial"/>
            </w:rPr>
            <w:t xml:space="preserve">                                                                                                                                            </w:t>
          </w:r>
        </w:p>
      </w:docPartBody>
    </w:docPart>
    <w:docPart>
      <w:docPartPr>
        <w:name w:val="3561CF4E247243B09E9183E1430B99EF"/>
        <w:category>
          <w:name w:val="General"/>
          <w:gallery w:val="placeholder"/>
        </w:category>
        <w:types>
          <w:type w:val="bbPlcHdr"/>
        </w:types>
        <w:behaviors>
          <w:behavior w:val="content"/>
        </w:behaviors>
        <w:guid w:val="{8934CE0A-78B6-4ACC-A6AF-23B7528C9914}"/>
      </w:docPartPr>
      <w:docPartBody>
        <w:p w:rsidR="002324B7" w:rsidRDefault="00102A20" w:rsidP="00102A20">
          <w:pPr>
            <w:pStyle w:val="3561CF4E247243B09E9183E1430B99EF4"/>
          </w:pPr>
          <w:r w:rsidRPr="00C101F3">
            <w:rPr>
              <w:rFonts w:cs="Arial"/>
            </w:rPr>
            <w:t xml:space="preserve">                                                                                                                                            </w:t>
          </w:r>
        </w:p>
      </w:docPartBody>
    </w:docPart>
    <w:docPart>
      <w:docPartPr>
        <w:name w:val="953DE5CBC32447E0A3B849D97BB12E20"/>
        <w:category>
          <w:name w:val="General"/>
          <w:gallery w:val="placeholder"/>
        </w:category>
        <w:types>
          <w:type w:val="bbPlcHdr"/>
        </w:types>
        <w:behaviors>
          <w:behavior w:val="content"/>
        </w:behaviors>
        <w:guid w:val="{F10BE70B-EC26-4389-B9EB-310FEBB89589}"/>
      </w:docPartPr>
      <w:docPartBody>
        <w:p w:rsidR="002324B7" w:rsidRDefault="00102A20" w:rsidP="00102A20">
          <w:pPr>
            <w:pStyle w:val="953DE5CBC32447E0A3B849D97BB12E204"/>
          </w:pPr>
          <w:r w:rsidRPr="00C101F3">
            <w:rPr>
              <w:rFonts w:cs="Arial"/>
            </w:rPr>
            <w:t xml:space="preserve">                                                                                                                                            </w:t>
          </w:r>
        </w:p>
      </w:docPartBody>
    </w:docPart>
    <w:docPart>
      <w:docPartPr>
        <w:name w:val="0790EC26891442F1A61F697D1EF81BE5"/>
        <w:category>
          <w:name w:val="General"/>
          <w:gallery w:val="placeholder"/>
        </w:category>
        <w:types>
          <w:type w:val="bbPlcHdr"/>
        </w:types>
        <w:behaviors>
          <w:behavior w:val="content"/>
        </w:behaviors>
        <w:guid w:val="{AE622B10-77FC-410D-8DA3-5C9E5005B69D}"/>
      </w:docPartPr>
      <w:docPartBody>
        <w:p w:rsidR="002324B7" w:rsidRDefault="00102A20" w:rsidP="00102A20">
          <w:pPr>
            <w:pStyle w:val="0790EC26891442F1A61F697D1EF81BE54"/>
          </w:pPr>
          <w:r w:rsidRPr="00C101F3">
            <w:rPr>
              <w:rFonts w:cs="Arial"/>
            </w:rPr>
            <w:t xml:space="preserve">                                                                                                                                            </w:t>
          </w:r>
        </w:p>
      </w:docPartBody>
    </w:docPart>
    <w:docPart>
      <w:docPartPr>
        <w:name w:val="1E9DFBF386F14DA5948BC4763FA2EEE0"/>
        <w:category>
          <w:name w:val="General"/>
          <w:gallery w:val="placeholder"/>
        </w:category>
        <w:types>
          <w:type w:val="bbPlcHdr"/>
        </w:types>
        <w:behaviors>
          <w:behavior w:val="content"/>
        </w:behaviors>
        <w:guid w:val="{EEE29ED3-A7F1-4DBD-B6A6-EFFD74BE5B18}"/>
      </w:docPartPr>
      <w:docPartBody>
        <w:p w:rsidR="002324B7" w:rsidRDefault="00102A20" w:rsidP="00102A20">
          <w:pPr>
            <w:pStyle w:val="1E9DFBF386F14DA5948BC4763FA2EEE04"/>
          </w:pPr>
          <w:r w:rsidRPr="00C101F3">
            <w:rPr>
              <w:rFonts w:cs="Arial"/>
            </w:rPr>
            <w:t xml:space="preserve">                                                                                                                                            </w:t>
          </w:r>
        </w:p>
      </w:docPartBody>
    </w:docPart>
    <w:docPart>
      <w:docPartPr>
        <w:name w:val="1FA888EC19EA460886CAD16CD64CED75"/>
        <w:category>
          <w:name w:val="General"/>
          <w:gallery w:val="placeholder"/>
        </w:category>
        <w:types>
          <w:type w:val="bbPlcHdr"/>
        </w:types>
        <w:behaviors>
          <w:behavior w:val="content"/>
        </w:behaviors>
        <w:guid w:val="{67AC6A40-016B-4BC0-9C59-8FA8F512DF30}"/>
      </w:docPartPr>
      <w:docPartBody>
        <w:p w:rsidR="002324B7" w:rsidRDefault="00102A20" w:rsidP="00102A20">
          <w:pPr>
            <w:pStyle w:val="1FA888EC19EA460886CAD16CD64CED754"/>
          </w:pPr>
          <w:r w:rsidRPr="00C101F3">
            <w:rPr>
              <w:rFonts w:cs="Arial"/>
            </w:rPr>
            <w:t xml:space="preserve">                                                                                                                                            </w:t>
          </w:r>
        </w:p>
      </w:docPartBody>
    </w:docPart>
    <w:docPart>
      <w:docPartPr>
        <w:name w:val="990E7F275984427086E27A585F257228"/>
        <w:category>
          <w:name w:val="General"/>
          <w:gallery w:val="placeholder"/>
        </w:category>
        <w:types>
          <w:type w:val="bbPlcHdr"/>
        </w:types>
        <w:behaviors>
          <w:behavior w:val="content"/>
        </w:behaviors>
        <w:guid w:val="{503F1A66-993D-4750-9E0A-DBF9AC317E51}"/>
      </w:docPartPr>
      <w:docPartBody>
        <w:p w:rsidR="002324B7" w:rsidRDefault="00102A20" w:rsidP="00102A20">
          <w:pPr>
            <w:pStyle w:val="990E7F275984427086E27A585F2572284"/>
          </w:pPr>
          <w:r w:rsidRPr="00C101F3">
            <w:rPr>
              <w:rFonts w:cs="Arial"/>
            </w:rPr>
            <w:t xml:space="preserve">                                                                                                                                            </w:t>
          </w:r>
        </w:p>
      </w:docPartBody>
    </w:docPart>
    <w:docPart>
      <w:docPartPr>
        <w:name w:val="092310A5491348DA86A6A73C8903880E"/>
        <w:category>
          <w:name w:val="General"/>
          <w:gallery w:val="placeholder"/>
        </w:category>
        <w:types>
          <w:type w:val="bbPlcHdr"/>
        </w:types>
        <w:behaviors>
          <w:behavior w:val="content"/>
        </w:behaviors>
        <w:guid w:val="{E9FCF463-2C95-408A-AA31-D4F129FD3CFD}"/>
      </w:docPartPr>
      <w:docPartBody>
        <w:p w:rsidR="002324B7" w:rsidRDefault="00102A20" w:rsidP="00102A20">
          <w:pPr>
            <w:pStyle w:val="092310A5491348DA86A6A73C8903880E4"/>
          </w:pPr>
          <w:r w:rsidRPr="00C101F3">
            <w:rPr>
              <w:rFonts w:cs="Arial"/>
            </w:rPr>
            <w:t xml:space="preserve">                                                                                                                                            </w:t>
          </w:r>
        </w:p>
      </w:docPartBody>
    </w:docPart>
    <w:docPart>
      <w:docPartPr>
        <w:name w:val="A59477BBE1B744908E782E4598BBFE90"/>
        <w:category>
          <w:name w:val="General"/>
          <w:gallery w:val="placeholder"/>
        </w:category>
        <w:types>
          <w:type w:val="bbPlcHdr"/>
        </w:types>
        <w:behaviors>
          <w:behavior w:val="content"/>
        </w:behaviors>
        <w:guid w:val="{B5D334F6-8336-4507-B6C9-38B180504E0D}"/>
      </w:docPartPr>
      <w:docPartBody>
        <w:p w:rsidR="002324B7" w:rsidRDefault="00102A20" w:rsidP="00102A20">
          <w:pPr>
            <w:pStyle w:val="A59477BBE1B744908E782E4598BBFE904"/>
          </w:pPr>
          <w:r w:rsidRPr="00C101F3">
            <w:rPr>
              <w:rFonts w:cs="Arial"/>
            </w:rPr>
            <w:t xml:space="preserve">                                                                                                                                            </w:t>
          </w:r>
        </w:p>
      </w:docPartBody>
    </w:docPart>
    <w:docPart>
      <w:docPartPr>
        <w:name w:val="A5F9BFCE515E4795BCCBDEB49996E681"/>
        <w:category>
          <w:name w:val="General"/>
          <w:gallery w:val="placeholder"/>
        </w:category>
        <w:types>
          <w:type w:val="bbPlcHdr"/>
        </w:types>
        <w:behaviors>
          <w:behavior w:val="content"/>
        </w:behaviors>
        <w:guid w:val="{213692A8-6728-427C-AA84-82917FC66E4F}"/>
      </w:docPartPr>
      <w:docPartBody>
        <w:p w:rsidR="002324B7" w:rsidRDefault="00102A20" w:rsidP="00102A20">
          <w:pPr>
            <w:pStyle w:val="A5F9BFCE515E4795BCCBDEB49996E6814"/>
          </w:pPr>
          <w:r>
            <w:rPr>
              <w:rStyle w:val="PlaceholderText"/>
            </w:rPr>
            <w:t>Date</w:t>
          </w:r>
        </w:p>
      </w:docPartBody>
    </w:docPart>
    <w:docPart>
      <w:docPartPr>
        <w:name w:val="D3D4CDC6702240C78F614C64F206F278"/>
        <w:category>
          <w:name w:val="General"/>
          <w:gallery w:val="placeholder"/>
        </w:category>
        <w:types>
          <w:type w:val="bbPlcHdr"/>
        </w:types>
        <w:behaviors>
          <w:behavior w:val="content"/>
        </w:behaviors>
        <w:guid w:val="{6ADD6E2E-28B4-477B-8AA4-F9C47DDE869B}"/>
      </w:docPartPr>
      <w:docPartBody>
        <w:p w:rsidR="00BD4E68" w:rsidRDefault="00102A20" w:rsidP="00102A20">
          <w:pPr>
            <w:pStyle w:val="D3D4CDC6702240C78F614C64F206F2784"/>
          </w:pPr>
          <w:r>
            <w:rPr>
              <w:rFonts w:cs="Arial"/>
            </w:rPr>
            <w:t xml:space="preserve">                              </w:t>
          </w:r>
        </w:p>
      </w:docPartBody>
    </w:docPart>
    <w:docPart>
      <w:docPartPr>
        <w:name w:val="4686C3F1C76C4A8A953F067A921D9164"/>
        <w:category>
          <w:name w:val="General"/>
          <w:gallery w:val="placeholder"/>
        </w:category>
        <w:types>
          <w:type w:val="bbPlcHdr"/>
        </w:types>
        <w:behaviors>
          <w:behavior w:val="content"/>
        </w:behaviors>
        <w:guid w:val="{8951190F-5381-4C52-82DF-69DA99A61575}"/>
      </w:docPartPr>
      <w:docPartBody>
        <w:p w:rsidR="00BD4E68" w:rsidRDefault="00102A20" w:rsidP="00102A20">
          <w:pPr>
            <w:pStyle w:val="4686C3F1C76C4A8A953F067A921D91644"/>
          </w:pPr>
          <w:r>
            <w:rPr>
              <w:rFonts w:cs="Arial"/>
            </w:rPr>
            <w:t xml:space="preserve">                          </w:t>
          </w:r>
        </w:p>
      </w:docPartBody>
    </w:docPart>
    <w:docPart>
      <w:docPartPr>
        <w:name w:val="1B5DBD63BF574907802FE728F4193FA5"/>
        <w:category>
          <w:name w:val="General"/>
          <w:gallery w:val="placeholder"/>
        </w:category>
        <w:types>
          <w:type w:val="bbPlcHdr"/>
        </w:types>
        <w:behaviors>
          <w:behavior w:val="content"/>
        </w:behaviors>
        <w:guid w:val="{48535C99-2E6D-4239-868F-BAF1C2005CE0}"/>
      </w:docPartPr>
      <w:docPartBody>
        <w:p w:rsidR="00BD4E68" w:rsidRDefault="00102A20" w:rsidP="00102A20">
          <w:pPr>
            <w:pStyle w:val="1B5DBD63BF574907802FE728F4193FA54"/>
          </w:pPr>
          <w:r>
            <w:rPr>
              <w:rFonts w:cs="Arial"/>
            </w:rPr>
            <w:t xml:space="preserve">                              </w:t>
          </w:r>
        </w:p>
      </w:docPartBody>
    </w:docPart>
    <w:docPart>
      <w:docPartPr>
        <w:name w:val="FB08FEEE0BAF4C768F8A248DAAB06D7E"/>
        <w:category>
          <w:name w:val="General"/>
          <w:gallery w:val="placeholder"/>
        </w:category>
        <w:types>
          <w:type w:val="bbPlcHdr"/>
        </w:types>
        <w:behaviors>
          <w:behavior w:val="content"/>
        </w:behaviors>
        <w:guid w:val="{F7AD879F-2F3F-4B0C-A3EE-48B660E48ABC}"/>
      </w:docPartPr>
      <w:docPartBody>
        <w:p w:rsidR="00BD4E68" w:rsidRDefault="00102A20" w:rsidP="00102A20">
          <w:pPr>
            <w:pStyle w:val="FB08FEEE0BAF4C768F8A248DAAB06D7E4"/>
          </w:pPr>
          <w:r>
            <w:rPr>
              <w:rFonts w:cs="Arial"/>
            </w:rPr>
            <w:t xml:space="preserve">                          </w:t>
          </w:r>
        </w:p>
      </w:docPartBody>
    </w:docPart>
    <w:docPart>
      <w:docPartPr>
        <w:name w:val="5A4259921EEE45978A333AF4D530869B"/>
        <w:category>
          <w:name w:val="General"/>
          <w:gallery w:val="placeholder"/>
        </w:category>
        <w:types>
          <w:type w:val="bbPlcHdr"/>
        </w:types>
        <w:behaviors>
          <w:behavior w:val="content"/>
        </w:behaviors>
        <w:guid w:val="{910B9C36-D158-4329-BB6F-50FDE9C52BC4}"/>
      </w:docPartPr>
      <w:docPartBody>
        <w:p w:rsidR="00527087" w:rsidRDefault="00102A20" w:rsidP="00102A20">
          <w:pPr>
            <w:pStyle w:val="5A4259921EEE45978A333AF4D530869B2"/>
          </w:pPr>
          <w:r>
            <w:rPr>
              <w:rFonts w:cs="Arial"/>
            </w:rPr>
            <w:t xml:space="preserve">                            </w:t>
          </w:r>
        </w:p>
      </w:docPartBody>
    </w:docPart>
    <w:docPart>
      <w:docPartPr>
        <w:name w:val="CDA2FBEC3BF24281BA49187D55DBF8DC"/>
        <w:category>
          <w:name w:val="General"/>
          <w:gallery w:val="placeholder"/>
        </w:category>
        <w:types>
          <w:type w:val="bbPlcHdr"/>
        </w:types>
        <w:behaviors>
          <w:behavior w:val="content"/>
        </w:behaviors>
        <w:guid w:val="{0BDF60A4-0C9A-478E-BC70-143F44FB3B34}"/>
      </w:docPartPr>
      <w:docPartBody>
        <w:p w:rsidR="00527087" w:rsidRDefault="00102A20" w:rsidP="00102A20">
          <w:pPr>
            <w:pStyle w:val="CDA2FBEC3BF24281BA49187D55DBF8DC2"/>
          </w:pPr>
          <w:r>
            <w:rPr>
              <w:rFonts w:cs="Arial"/>
            </w:rPr>
            <w:t xml:space="preserve">                            </w:t>
          </w:r>
        </w:p>
      </w:docPartBody>
    </w:docPart>
    <w:docPart>
      <w:docPartPr>
        <w:name w:val="A833D73D119F4824A0A7C3A30F3C888E"/>
        <w:category>
          <w:name w:val="General"/>
          <w:gallery w:val="placeholder"/>
        </w:category>
        <w:types>
          <w:type w:val="bbPlcHdr"/>
        </w:types>
        <w:behaviors>
          <w:behavior w:val="content"/>
        </w:behaviors>
        <w:guid w:val="{AC5E05AC-635B-4992-8AE7-91583F6EC308}"/>
      </w:docPartPr>
      <w:docPartBody>
        <w:p w:rsidR="00527087" w:rsidRDefault="00102A20" w:rsidP="00102A20">
          <w:pPr>
            <w:pStyle w:val="A833D73D119F4824A0A7C3A30F3C888E2"/>
          </w:pPr>
          <w:r>
            <w:rPr>
              <w:rFonts w:cs="Arial"/>
            </w:rPr>
            <w:t xml:space="preserve">                            </w:t>
          </w:r>
        </w:p>
      </w:docPartBody>
    </w:docPart>
    <w:docPart>
      <w:docPartPr>
        <w:name w:val="5940DA3C4FB44F7A82B9A6990790FC5A"/>
        <w:category>
          <w:name w:val="General"/>
          <w:gallery w:val="placeholder"/>
        </w:category>
        <w:types>
          <w:type w:val="bbPlcHdr"/>
        </w:types>
        <w:behaviors>
          <w:behavior w:val="content"/>
        </w:behaviors>
        <w:guid w:val="{5B6C7DAB-0D0C-4CC5-A410-256E05DD08C6}"/>
      </w:docPartPr>
      <w:docPartBody>
        <w:p w:rsidR="00527087" w:rsidRDefault="00102A20" w:rsidP="00102A20">
          <w:pPr>
            <w:pStyle w:val="5940DA3C4FB44F7A82B9A6990790FC5A2"/>
          </w:pPr>
          <w:r>
            <w:rPr>
              <w:rFonts w:cs="Arial"/>
            </w:rPr>
            <w:t xml:space="preserve">                            </w:t>
          </w:r>
        </w:p>
      </w:docPartBody>
    </w:docPart>
    <w:docPart>
      <w:docPartPr>
        <w:name w:val="6A5861AF2FF24384862D7550E2593982"/>
        <w:category>
          <w:name w:val="General"/>
          <w:gallery w:val="placeholder"/>
        </w:category>
        <w:types>
          <w:type w:val="bbPlcHdr"/>
        </w:types>
        <w:behaviors>
          <w:behavior w:val="content"/>
        </w:behaviors>
        <w:guid w:val="{67775247-9059-4D87-99F4-B3ABE5913FDF}"/>
      </w:docPartPr>
      <w:docPartBody>
        <w:p w:rsidR="00527087" w:rsidRDefault="00102A20" w:rsidP="00102A20">
          <w:pPr>
            <w:pStyle w:val="6A5861AF2FF24384862D7550E25939822"/>
          </w:pPr>
          <w:r>
            <w:rPr>
              <w:rFonts w:cs="Arial"/>
            </w:rPr>
            <w:t xml:space="preserve">                            </w:t>
          </w:r>
        </w:p>
      </w:docPartBody>
    </w:docPart>
    <w:docPart>
      <w:docPartPr>
        <w:name w:val="931945B9C7014CE7BB1F20AF34FD285A"/>
        <w:category>
          <w:name w:val="General"/>
          <w:gallery w:val="placeholder"/>
        </w:category>
        <w:types>
          <w:type w:val="bbPlcHdr"/>
        </w:types>
        <w:behaviors>
          <w:behavior w:val="content"/>
        </w:behaviors>
        <w:guid w:val="{96B119C0-EB1A-426E-AE4A-58DCF090AE6B}"/>
      </w:docPartPr>
      <w:docPartBody>
        <w:p w:rsidR="00527087" w:rsidRDefault="00102A20" w:rsidP="00102A20">
          <w:pPr>
            <w:pStyle w:val="931945B9C7014CE7BB1F20AF34FD285A2"/>
          </w:pPr>
          <w:r>
            <w:rPr>
              <w:rFonts w:cs="Arial"/>
            </w:rPr>
            <w:t xml:space="preserve">                            </w:t>
          </w:r>
        </w:p>
      </w:docPartBody>
    </w:docPart>
    <w:docPart>
      <w:docPartPr>
        <w:name w:val="F5D78214A9004AB88687ECC7E8757209"/>
        <w:category>
          <w:name w:val="General"/>
          <w:gallery w:val="placeholder"/>
        </w:category>
        <w:types>
          <w:type w:val="bbPlcHdr"/>
        </w:types>
        <w:behaviors>
          <w:behavior w:val="content"/>
        </w:behaviors>
        <w:guid w:val="{93C1B482-583F-4E9C-A5FE-692E3DB7CB89}"/>
      </w:docPartPr>
      <w:docPartBody>
        <w:p w:rsidR="00527087" w:rsidRDefault="00102A20" w:rsidP="00102A20">
          <w:pPr>
            <w:pStyle w:val="F5D78214A9004AB88687ECC7E87572092"/>
          </w:pPr>
          <w:r>
            <w:rPr>
              <w:rFonts w:cs="Arial"/>
            </w:rPr>
            <w:t xml:space="preserve">                            </w:t>
          </w:r>
        </w:p>
      </w:docPartBody>
    </w:docPart>
    <w:docPart>
      <w:docPartPr>
        <w:name w:val="24F4D22DBFD44EBE9664E15B6766A8D7"/>
        <w:category>
          <w:name w:val="General"/>
          <w:gallery w:val="placeholder"/>
        </w:category>
        <w:types>
          <w:type w:val="bbPlcHdr"/>
        </w:types>
        <w:behaviors>
          <w:behavior w:val="content"/>
        </w:behaviors>
        <w:guid w:val="{5701437D-57B1-438C-8C6E-0B93CF97B936}"/>
      </w:docPartPr>
      <w:docPartBody>
        <w:p w:rsidR="00527087" w:rsidRDefault="00102A20" w:rsidP="00102A20">
          <w:pPr>
            <w:pStyle w:val="24F4D22DBFD44EBE9664E15B6766A8D72"/>
          </w:pPr>
          <w:r>
            <w:rPr>
              <w:rFonts w:cs="Arial"/>
            </w:rPr>
            <w:t xml:space="preserve">                            </w:t>
          </w:r>
        </w:p>
      </w:docPartBody>
    </w:docPart>
    <w:docPart>
      <w:docPartPr>
        <w:name w:val="825C39E8BA794260A5F5D664C5EA8703"/>
        <w:category>
          <w:name w:val="General"/>
          <w:gallery w:val="placeholder"/>
        </w:category>
        <w:types>
          <w:type w:val="bbPlcHdr"/>
        </w:types>
        <w:behaviors>
          <w:behavior w:val="content"/>
        </w:behaviors>
        <w:guid w:val="{3FC688E8-8BBF-4FE9-8D35-D4A2253B65D4}"/>
      </w:docPartPr>
      <w:docPartBody>
        <w:p w:rsidR="00527087" w:rsidRDefault="00102A20" w:rsidP="00102A20">
          <w:pPr>
            <w:pStyle w:val="825C39E8BA794260A5F5D664C5EA87032"/>
          </w:pPr>
          <w:r>
            <w:rPr>
              <w:rFonts w:cs="Arial"/>
            </w:rPr>
            <w:t xml:space="preserve">                            </w:t>
          </w:r>
        </w:p>
      </w:docPartBody>
    </w:docPart>
    <w:docPart>
      <w:docPartPr>
        <w:name w:val="C9FFEA59723F42BDBD9E609A0D4A6906"/>
        <w:category>
          <w:name w:val="General"/>
          <w:gallery w:val="placeholder"/>
        </w:category>
        <w:types>
          <w:type w:val="bbPlcHdr"/>
        </w:types>
        <w:behaviors>
          <w:behavior w:val="content"/>
        </w:behaviors>
        <w:guid w:val="{F57B3275-1DA5-4E32-B159-097DDAA9CA3F}"/>
      </w:docPartPr>
      <w:docPartBody>
        <w:p w:rsidR="00527087" w:rsidRDefault="00102A20" w:rsidP="00102A20">
          <w:pPr>
            <w:pStyle w:val="C9FFEA59723F42BDBD9E609A0D4A69062"/>
          </w:pPr>
          <w:r>
            <w:rPr>
              <w:rFonts w:cs="Arial"/>
            </w:rPr>
            <w:t xml:space="preserve">                            </w:t>
          </w:r>
        </w:p>
      </w:docPartBody>
    </w:docPart>
    <w:docPart>
      <w:docPartPr>
        <w:name w:val="493E1386C3E74BD5B7D60FECB0FD702D"/>
        <w:category>
          <w:name w:val="General"/>
          <w:gallery w:val="placeholder"/>
        </w:category>
        <w:types>
          <w:type w:val="bbPlcHdr"/>
        </w:types>
        <w:behaviors>
          <w:behavior w:val="content"/>
        </w:behaviors>
        <w:guid w:val="{EFAA7B63-E9F3-4194-914E-B58FCCBE00E5}"/>
      </w:docPartPr>
      <w:docPartBody>
        <w:p w:rsidR="00527087" w:rsidRDefault="00102A20" w:rsidP="00102A20">
          <w:pPr>
            <w:pStyle w:val="493E1386C3E74BD5B7D60FECB0FD702D2"/>
          </w:pPr>
          <w:r>
            <w:rPr>
              <w:rFonts w:cs="Arial"/>
            </w:rPr>
            <w:t xml:space="preserve">                            </w:t>
          </w:r>
        </w:p>
      </w:docPartBody>
    </w:docPart>
    <w:docPart>
      <w:docPartPr>
        <w:name w:val="C02AF514A68A4EC48C862DB0A954668E"/>
        <w:category>
          <w:name w:val="General"/>
          <w:gallery w:val="placeholder"/>
        </w:category>
        <w:types>
          <w:type w:val="bbPlcHdr"/>
        </w:types>
        <w:behaviors>
          <w:behavior w:val="content"/>
        </w:behaviors>
        <w:guid w:val="{1C825D69-0BC0-43BF-9DEE-D837C15623AB}"/>
      </w:docPartPr>
      <w:docPartBody>
        <w:p w:rsidR="00527087" w:rsidRDefault="00102A20" w:rsidP="00102A20">
          <w:pPr>
            <w:pStyle w:val="C02AF514A68A4EC48C862DB0A954668E2"/>
          </w:pPr>
          <w:r>
            <w:rPr>
              <w:rFonts w:cs="Arial"/>
            </w:rPr>
            <w:t xml:space="preserve">                            </w:t>
          </w:r>
        </w:p>
      </w:docPartBody>
    </w:docPart>
    <w:docPart>
      <w:docPartPr>
        <w:name w:val="38D22A2FAF03419F9B404665EE00C9A8"/>
        <w:category>
          <w:name w:val="General"/>
          <w:gallery w:val="placeholder"/>
        </w:category>
        <w:types>
          <w:type w:val="bbPlcHdr"/>
        </w:types>
        <w:behaviors>
          <w:behavior w:val="content"/>
        </w:behaviors>
        <w:guid w:val="{96965C8C-8CA8-4063-AF7A-9001396B1CCA}"/>
      </w:docPartPr>
      <w:docPartBody>
        <w:p w:rsidR="00527087" w:rsidRDefault="00102A20" w:rsidP="00102A20">
          <w:pPr>
            <w:pStyle w:val="38D22A2FAF03419F9B404665EE00C9A82"/>
          </w:pPr>
          <w:r>
            <w:rPr>
              <w:rFonts w:cs="Arial"/>
            </w:rPr>
            <w:t xml:space="preserve">                            </w:t>
          </w:r>
        </w:p>
      </w:docPartBody>
    </w:docPart>
    <w:docPart>
      <w:docPartPr>
        <w:name w:val="EC9B5FFD57414E689583FC1184288E12"/>
        <w:category>
          <w:name w:val="General"/>
          <w:gallery w:val="placeholder"/>
        </w:category>
        <w:types>
          <w:type w:val="bbPlcHdr"/>
        </w:types>
        <w:behaviors>
          <w:behavior w:val="content"/>
        </w:behaviors>
        <w:guid w:val="{00177AC7-AC23-4BC3-A082-C9262E174C94}"/>
      </w:docPartPr>
      <w:docPartBody>
        <w:p w:rsidR="00527087" w:rsidRDefault="00102A20" w:rsidP="00102A20">
          <w:pPr>
            <w:pStyle w:val="EC9B5FFD57414E689583FC1184288E122"/>
          </w:pPr>
          <w:r>
            <w:rPr>
              <w:rFonts w:cs="Arial"/>
            </w:rPr>
            <w:t xml:space="preserve">                            </w:t>
          </w:r>
        </w:p>
      </w:docPartBody>
    </w:docPart>
    <w:docPart>
      <w:docPartPr>
        <w:name w:val="4E6297D8EF7B4FAF87775CFFD9008443"/>
        <w:category>
          <w:name w:val="General"/>
          <w:gallery w:val="placeholder"/>
        </w:category>
        <w:types>
          <w:type w:val="bbPlcHdr"/>
        </w:types>
        <w:behaviors>
          <w:behavior w:val="content"/>
        </w:behaviors>
        <w:guid w:val="{A287BF15-04F1-4930-99B0-88A37C6CEA53}"/>
      </w:docPartPr>
      <w:docPartBody>
        <w:p w:rsidR="00527087" w:rsidRDefault="00102A20" w:rsidP="00102A20">
          <w:pPr>
            <w:pStyle w:val="4E6297D8EF7B4FAF87775CFFD90084432"/>
          </w:pPr>
          <w:r>
            <w:rPr>
              <w:rFonts w:cs="Arial"/>
            </w:rPr>
            <w:t xml:space="preserve">                            </w:t>
          </w:r>
        </w:p>
      </w:docPartBody>
    </w:docPart>
    <w:docPart>
      <w:docPartPr>
        <w:name w:val="4E802964FCEE4D77874ED0EB14B9D2AA"/>
        <w:category>
          <w:name w:val="General"/>
          <w:gallery w:val="placeholder"/>
        </w:category>
        <w:types>
          <w:type w:val="bbPlcHdr"/>
        </w:types>
        <w:behaviors>
          <w:behavior w:val="content"/>
        </w:behaviors>
        <w:guid w:val="{14939422-626A-4378-8A90-97A992347047}"/>
      </w:docPartPr>
      <w:docPartBody>
        <w:p w:rsidR="00527087" w:rsidRDefault="00102A20" w:rsidP="00102A20">
          <w:pPr>
            <w:pStyle w:val="4E802964FCEE4D77874ED0EB14B9D2AA2"/>
          </w:pPr>
          <w:r>
            <w:rPr>
              <w:rFonts w:cs="Arial"/>
            </w:rPr>
            <w:t xml:space="preserve">                            </w:t>
          </w:r>
        </w:p>
      </w:docPartBody>
    </w:docPart>
    <w:docPart>
      <w:docPartPr>
        <w:name w:val="C5BAA044197A4AA58984F0BF818771ED"/>
        <w:category>
          <w:name w:val="General"/>
          <w:gallery w:val="placeholder"/>
        </w:category>
        <w:types>
          <w:type w:val="bbPlcHdr"/>
        </w:types>
        <w:behaviors>
          <w:behavior w:val="content"/>
        </w:behaviors>
        <w:guid w:val="{C9C18FC6-CA1A-425D-84A7-B472ED282CBE}"/>
      </w:docPartPr>
      <w:docPartBody>
        <w:p w:rsidR="00527087" w:rsidRDefault="00102A20" w:rsidP="00102A20">
          <w:pPr>
            <w:pStyle w:val="C5BAA044197A4AA58984F0BF818771ED2"/>
          </w:pPr>
          <w:r>
            <w:rPr>
              <w:rFonts w:cs="Arial"/>
            </w:rPr>
            <w:t xml:space="preserve">                            </w:t>
          </w:r>
        </w:p>
      </w:docPartBody>
    </w:docPart>
    <w:docPart>
      <w:docPartPr>
        <w:name w:val="C0561A4E30AB41B4B67111D393553937"/>
        <w:category>
          <w:name w:val="General"/>
          <w:gallery w:val="placeholder"/>
        </w:category>
        <w:types>
          <w:type w:val="bbPlcHdr"/>
        </w:types>
        <w:behaviors>
          <w:behavior w:val="content"/>
        </w:behaviors>
        <w:guid w:val="{FEF37F12-7C10-4955-B45F-24D9E358042D}"/>
      </w:docPartPr>
      <w:docPartBody>
        <w:p w:rsidR="00527087" w:rsidRDefault="00102A20" w:rsidP="00102A20">
          <w:pPr>
            <w:pStyle w:val="C0561A4E30AB41B4B67111D3935539372"/>
          </w:pPr>
          <w:r>
            <w:rPr>
              <w:rFonts w:cs="Arial"/>
            </w:rPr>
            <w:t xml:space="preserve">                            </w:t>
          </w:r>
        </w:p>
      </w:docPartBody>
    </w:docPart>
    <w:docPart>
      <w:docPartPr>
        <w:name w:val="060809B34A334CB5B484EB23E9A5BB0D"/>
        <w:category>
          <w:name w:val="General"/>
          <w:gallery w:val="placeholder"/>
        </w:category>
        <w:types>
          <w:type w:val="bbPlcHdr"/>
        </w:types>
        <w:behaviors>
          <w:behavior w:val="content"/>
        </w:behaviors>
        <w:guid w:val="{0AF39EB3-9B4A-49D7-A0C8-7B232003965A}"/>
      </w:docPartPr>
      <w:docPartBody>
        <w:p w:rsidR="00527087" w:rsidRDefault="00102A20" w:rsidP="00102A20">
          <w:pPr>
            <w:pStyle w:val="060809B34A334CB5B484EB23E9A5BB0D2"/>
          </w:pPr>
          <w:r>
            <w:rPr>
              <w:rFonts w:cs="Arial"/>
            </w:rPr>
            <w:t xml:space="preserve">                            </w:t>
          </w:r>
        </w:p>
      </w:docPartBody>
    </w:docPart>
    <w:docPart>
      <w:docPartPr>
        <w:name w:val="932A4EA9F4DE439999437965A9EF8F85"/>
        <w:category>
          <w:name w:val="General"/>
          <w:gallery w:val="placeholder"/>
        </w:category>
        <w:types>
          <w:type w:val="bbPlcHdr"/>
        </w:types>
        <w:behaviors>
          <w:behavior w:val="content"/>
        </w:behaviors>
        <w:guid w:val="{E724CC7C-3D55-4058-B07D-48F819BD8FBE}"/>
      </w:docPartPr>
      <w:docPartBody>
        <w:p w:rsidR="00527087" w:rsidRDefault="00102A20" w:rsidP="00102A20">
          <w:pPr>
            <w:pStyle w:val="932A4EA9F4DE439999437965A9EF8F852"/>
          </w:pPr>
          <w:r>
            <w:rPr>
              <w:rFonts w:cs="Arial"/>
            </w:rPr>
            <w:t xml:space="preserve">                            </w:t>
          </w:r>
        </w:p>
      </w:docPartBody>
    </w:docPart>
    <w:docPart>
      <w:docPartPr>
        <w:name w:val="E79DC25AF9854BB9AC80B124FD9E693F"/>
        <w:category>
          <w:name w:val="General"/>
          <w:gallery w:val="placeholder"/>
        </w:category>
        <w:types>
          <w:type w:val="bbPlcHdr"/>
        </w:types>
        <w:behaviors>
          <w:behavior w:val="content"/>
        </w:behaviors>
        <w:guid w:val="{12DF5BC5-BA52-4E31-9899-692AD9B9D59B}"/>
      </w:docPartPr>
      <w:docPartBody>
        <w:p w:rsidR="00527087" w:rsidRDefault="00102A20" w:rsidP="00102A20">
          <w:pPr>
            <w:pStyle w:val="E79DC25AF9854BB9AC80B124FD9E693F2"/>
          </w:pPr>
          <w:r>
            <w:rPr>
              <w:rFonts w:cs="Arial"/>
            </w:rPr>
            <w:t xml:space="preserve">                            </w:t>
          </w:r>
        </w:p>
      </w:docPartBody>
    </w:docPart>
    <w:docPart>
      <w:docPartPr>
        <w:name w:val="97772CD5AAD44981BBF7393EFFFD3066"/>
        <w:category>
          <w:name w:val="General"/>
          <w:gallery w:val="placeholder"/>
        </w:category>
        <w:types>
          <w:type w:val="bbPlcHdr"/>
        </w:types>
        <w:behaviors>
          <w:behavior w:val="content"/>
        </w:behaviors>
        <w:guid w:val="{871BBAD4-A1B2-4681-B88D-FFA6B6DE777C}"/>
      </w:docPartPr>
      <w:docPartBody>
        <w:p w:rsidR="00527087" w:rsidRDefault="00102A20" w:rsidP="00102A20">
          <w:pPr>
            <w:pStyle w:val="97772CD5AAD44981BBF7393EFFFD30662"/>
          </w:pPr>
          <w:r>
            <w:rPr>
              <w:rFonts w:cs="Arial"/>
            </w:rPr>
            <w:t xml:space="preserve">                            </w:t>
          </w:r>
        </w:p>
      </w:docPartBody>
    </w:docPart>
    <w:docPart>
      <w:docPartPr>
        <w:name w:val="F740835DDDF0432AB3F3C55F1717B881"/>
        <w:category>
          <w:name w:val="General"/>
          <w:gallery w:val="placeholder"/>
        </w:category>
        <w:types>
          <w:type w:val="bbPlcHdr"/>
        </w:types>
        <w:behaviors>
          <w:behavior w:val="content"/>
        </w:behaviors>
        <w:guid w:val="{332D7D65-9C59-4390-BC18-B519D480A39F}"/>
      </w:docPartPr>
      <w:docPartBody>
        <w:p w:rsidR="00527087" w:rsidRDefault="00102A20" w:rsidP="00102A20">
          <w:pPr>
            <w:pStyle w:val="F740835DDDF0432AB3F3C55F1717B8812"/>
          </w:pPr>
          <w:r>
            <w:rPr>
              <w:rFonts w:cs="Arial"/>
            </w:rPr>
            <w:t xml:space="preserve">                            </w:t>
          </w:r>
        </w:p>
      </w:docPartBody>
    </w:docPart>
    <w:docPart>
      <w:docPartPr>
        <w:name w:val="E15CBE612BBE4CD590BF462FFD03D42F"/>
        <w:category>
          <w:name w:val="General"/>
          <w:gallery w:val="placeholder"/>
        </w:category>
        <w:types>
          <w:type w:val="bbPlcHdr"/>
        </w:types>
        <w:behaviors>
          <w:behavior w:val="content"/>
        </w:behaviors>
        <w:guid w:val="{A64270E7-27AE-4638-B60B-AE7BC685191D}"/>
      </w:docPartPr>
      <w:docPartBody>
        <w:p w:rsidR="00527087" w:rsidRDefault="00102A20" w:rsidP="00102A20">
          <w:pPr>
            <w:pStyle w:val="E15CBE612BBE4CD590BF462FFD03D42F2"/>
          </w:pPr>
          <w:r>
            <w:rPr>
              <w:rFonts w:cs="Arial"/>
            </w:rPr>
            <w:t xml:space="preserve">                            </w:t>
          </w:r>
        </w:p>
      </w:docPartBody>
    </w:docPart>
    <w:docPart>
      <w:docPartPr>
        <w:name w:val="311698F7F5B84EF9A751260BD970E1CE"/>
        <w:category>
          <w:name w:val="General"/>
          <w:gallery w:val="placeholder"/>
        </w:category>
        <w:types>
          <w:type w:val="bbPlcHdr"/>
        </w:types>
        <w:behaviors>
          <w:behavior w:val="content"/>
        </w:behaviors>
        <w:guid w:val="{03BDB480-3B4B-4A5F-BF32-FDF00561394B}"/>
      </w:docPartPr>
      <w:docPartBody>
        <w:p w:rsidR="00527087" w:rsidRDefault="00102A20" w:rsidP="00102A20">
          <w:pPr>
            <w:pStyle w:val="311698F7F5B84EF9A751260BD970E1CE2"/>
          </w:pPr>
          <w:r>
            <w:rPr>
              <w:rFonts w:cs="Arial"/>
            </w:rPr>
            <w:t xml:space="preserve">                            </w:t>
          </w:r>
        </w:p>
      </w:docPartBody>
    </w:docPart>
    <w:docPart>
      <w:docPartPr>
        <w:name w:val="72C428A3D533460E93D5B51F72E2341B"/>
        <w:category>
          <w:name w:val="General"/>
          <w:gallery w:val="placeholder"/>
        </w:category>
        <w:types>
          <w:type w:val="bbPlcHdr"/>
        </w:types>
        <w:behaviors>
          <w:behavior w:val="content"/>
        </w:behaviors>
        <w:guid w:val="{6CA8121E-CCCB-46B1-A976-234F25922497}"/>
      </w:docPartPr>
      <w:docPartBody>
        <w:p w:rsidR="00527087" w:rsidRDefault="00102A20" w:rsidP="00102A20">
          <w:pPr>
            <w:pStyle w:val="72C428A3D533460E93D5B51F72E2341B2"/>
          </w:pPr>
          <w:r>
            <w:rPr>
              <w:rFonts w:cs="Arial"/>
            </w:rPr>
            <w:t xml:space="preserve">                            </w:t>
          </w:r>
        </w:p>
      </w:docPartBody>
    </w:docPart>
    <w:docPart>
      <w:docPartPr>
        <w:name w:val="5B968E288F854E209ED3EDE970B54C38"/>
        <w:category>
          <w:name w:val="General"/>
          <w:gallery w:val="placeholder"/>
        </w:category>
        <w:types>
          <w:type w:val="bbPlcHdr"/>
        </w:types>
        <w:behaviors>
          <w:behavior w:val="content"/>
        </w:behaviors>
        <w:guid w:val="{5BAA4BC6-3730-4B7A-91C1-23FAFABB9A85}"/>
      </w:docPartPr>
      <w:docPartBody>
        <w:p w:rsidR="00527087" w:rsidRDefault="00102A20" w:rsidP="00102A20">
          <w:pPr>
            <w:pStyle w:val="5B968E288F854E209ED3EDE970B54C382"/>
          </w:pPr>
          <w:r>
            <w:rPr>
              <w:rFonts w:cs="Arial"/>
            </w:rPr>
            <w:t xml:space="preserve">                            </w:t>
          </w:r>
        </w:p>
      </w:docPartBody>
    </w:docPart>
    <w:docPart>
      <w:docPartPr>
        <w:name w:val="C19EB8F7D48748D48DF99B1AE472AFA7"/>
        <w:category>
          <w:name w:val="General"/>
          <w:gallery w:val="placeholder"/>
        </w:category>
        <w:types>
          <w:type w:val="bbPlcHdr"/>
        </w:types>
        <w:behaviors>
          <w:behavior w:val="content"/>
        </w:behaviors>
        <w:guid w:val="{43D8A76C-8C46-4E49-ADEF-AAB1A800B8DF}"/>
      </w:docPartPr>
      <w:docPartBody>
        <w:p w:rsidR="00527087" w:rsidRDefault="00102A20" w:rsidP="00102A20">
          <w:pPr>
            <w:pStyle w:val="C19EB8F7D48748D48DF99B1AE472AFA72"/>
          </w:pPr>
          <w:r>
            <w:rPr>
              <w:rFonts w:cs="Arial"/>
            </w:rPr>
            <w:t xml:space="preserve">                            </w:t>
          </w:r>
        </w:p>
      </w:docPartBody>
    </w:docPart>
    <w:docPart>
      <w:docPartPr>
        <w:name w:val="A845A2C894354DF7B16983B8041EE203"/>
        <w:category>
          <w:name w:val="General"/>
          <w:gallery w:val="placeholder"/>
        </w:category>
        <w:types>
          <w:type w:val="bbPlcHdr"/>
        </w:types>
        <w:behaviors>
          <w:behavior w:val="content"/>
        </w:behaviors>
        <w:guid w:val="{55803F5A-6FE4-40A5-AE5A-02B6F1EE4E62}"/>
      </w:docPartPr>
      <w:docPartBody>
        <w:p w:rsidR="00527087" w:rsidRDefault="00102A20" w:rsidP="00102A20">
          <w:pPr>
            <w:pStyle w:val="A845A2C894354DF7B16983B8041EE2032"/>
          </w:pPr>
          <w:r>
            <w:rPr>
              <w:rFonts w:cs="Arial"/>
            </w:rPr>
            <w:t xml:space="preserve">                            </w:t>
          </w:r>
        </w:p>
      </w:docPartBody>
    </w:docPart>
    <w:docPart>
      <w:docPartPr>
        <w:name w:val="E1BE788E151240199146784135A94A39"/>
        <w:category>
          <w:name w:val="General"/>
          <w:gallery w:val="placeholder"/>
        </w:category>
        <w:types>
          <w:type w:val="bbPlcHdr"/>
        </w:types>
        <w:behaviors>
          <w:behavior w:val="content"/>
        </w:behaviors>
        <w:guid w:val="{2C2C104C-BE92-4C8E-BE69-B778C1CE431F}"/>
      </w:docPartPr>
      <w:docPartBody>
        <w:p w:rsidR="00527087" w:rsidRDefault="00102A20" w:rsidP="00102A20">
          <w:pPr>
            <w:pStyle w:val="E1BE788E151240199146784135A94A392"/>
          </w:pPr>
          <w:r>
            <w:rPr>
              <w:rFonts w:cs="Arial"/>
            </w:rPr>
            <w:t xml:space="preserve">                            </w:t>
          </w:r>
        </w:p>
      </w:docPartBody>
    </w:docPart>
    <w:docPart>
      <w:docPartPr>
        <w:name w:val="C38AB57DE40D4EB88143CA41604B56F6"/>
        <w:category>
          <w:name w:val="General"/>
          <w:gallery w:val="placeholder"/>
        </w:category>
        <w:types>
          <w:type w:val="bbPlcHdr"/>
        </w:types>
        <w:behaviors>
          <w:behavior w:val="content"/>
        </w:behaviors>
        <w:guid w:val="{8FC029DC-735B-40E7-B127-3CB6D425BF67}"/>
      </w:docPartPr>
      <w:docPartBody>
        <w:p w:rsidR="00527087" w:rsidRDefault="00102A20" w:rsidP="00102A20">
          <w:pPr>
            <w:pStyle w:val="C38AB57DE40D4EB88143CA41604B56F62"/>
          </w:pPr>
          <w:r>
            <w:rPr>
              <w:rFonts w:cs="Arial"/>
            </w:rPr>
            <w:t xml:space="preserve">                            </w:t>
          </w:r>
        </w:p>
      </w:docPartBody>
    </w:docPart>
    <w:docPart>
      <w:docPartPr>
        <w:name w:val="6413CC39219D4E819C9EF76C1EBC6ADA"/>
        <w:category>
          <w:name w:val="General"/>
          <w:gallery w:val="placeholder"/>
        </w:category>
        <w:types>
          <w:type w:val="bbPlcHdr"/>
        </w:types>
        <w:behaviors>
          <w:behavior w:val="content"/>
        </w:behaviors>
        <w:guid w:val="{254ED884-E728-4EEF-8EEA-B0DC4430E55A}"/>
      </w:docPartPr>
      <w:docPartBody>
        <w:p w:rsidR="00527087" w:rsidRDefault="00102A20" w:rsidP="00102A20">
          <w:pPr>
            <w:pStyle w:val="6413CC39219D4E819C9EF76C1EBC6ADA2"/>
          </w:pPr>
          <w:r>
            <w:rPr>
              <w:rFonts w:cs="Arial"/>
            </w:rPr>
            <w:t xml:space="preserve">                            </w:t>
          </w:r>
        </w:p>
      </w:docPartBody>
    </w:docPart>
    <w:docPart>
      <w:docPartPr>
        <w:name w:val="F30E977637BB4D708837388D89720DA8"/>
        <w:category>
          <w:name w:val="General"/>
          <w:gallery w:val="placeholder"/>
        </w:category>
        <w:types>
          <w:type w:val="bbPlcHdr"/>
        </w:types>
        <w:behaviors>
          <w:behavior w:val="content"/>
        </w:behaviors>
        <w:guid w:val="{866B364D-86C6-4C97-9E37-84259F194CD4}"/>
      </w:docPartPr>
      <w:docPartBody>
        <w:p w:rsidR="00527087" w:rsidRDefault="00102A20" w:rsidP="00102A20">
          <w:pPr>
            <w:pStyle w:val="F30E977637BB4D708837388D89720DA82"/>
          </w:pPr>
          <w:r>
            <w:rPr>
              <w:rFonts w:cs="Arial"/>
            </w:rPr>
            <w:t xml:space="preserve">                            </w:t>
          </w:r>
        </w:p>
      </w:docPartBody>
    </w:docPart>
    <w:docPart>
      <w:docPartPr>
        <w:name w:val="9799B3030E344FDAAE48301759C3FB22"/>
        <w:category>
          <w:name w:val="General"/>
          <w:gallery w:val="placeholder"/>
        </w:category>
        <w:types>
          <w:type w:val="bbPlcHdr"/>
        </w:types>
        <w:behaviors>
          <w:behavior w:val="content"/>
        </w:behaviors>
        <w:guid w:val="{6257D6E5-473B-4F13-AF16-7DEB7DF1BD10}"/>
      </w:docPartPr>
      <w:docPartBody>
        <w:p w:rsidR="00527087" w:rsidRDefault="00102A20" w:rsidP="00102A20">
          <w:pPr>
            <w:pStyle w:val="9799B3030E344FDAAE48301759C3FB222"/>
          </w:pPr>
          <w:r>
            <w:rPr>
              <w:rFonts w:cs="Arial"/>
            </w:rPr>
            <w:t xml:space="preserve">                            </w:t>
          </w:r>
        </w:p>
      </w:docPartBody>
    </w:docPart>
    <w:docPart>
      <w:docPartPr>
        <w:name w:val="A14A3FAB34BC48F4A6AE1D8189488F0C"/>
        <w:category>
          <w:name w:val="General"/>
          <w:gallery w:val="placeholder"/>
        </w:category>
        <w:types>
          <w:type w:val="bbPlcHdr"/>
        </w:types>
        <w:behaviors>
          <w:behavior w:val="content"/>
        </w:behaviors>
        <w:guid w:val="{92A0C5C1-1A9C-4E7D-BC24-7B815632A2FB}"/>
      </w:docPartPr>
      <w:docPartBody>
        <w:p w:rsidR="00527087" w:rsidRDefault="00102A20" w:rsidP="00102A20">
          <w:pPr>
            <w:pStyle w:val="A14A3FAB34BC48F4A6AE1D8189488F0C2"/>
          </w:pPr>
          <w:r>
            <w:rPr>
              <w:rFonts w:cs="Arial"/>
            </w:rPr>
            <w:t xml:space="preserve">                            </w:t>
          </w:r>
        </w:p>
      </w:docPartBody>
    </w:docPart>
    <w:docPart>
      <w:docPartPr>
        <w:name w:val="41DDB07451F34653810E5CD13FDCECC5"/>
        <w:category>
          <w:name w:val="General"/>
          <w:gallery w:val="placeholder"/>
        </w:category>
        <w:types>
          <w:type w:val="bbPlcHdr"/>
        </w:types>
        <w:behaviors>
          <w:behavior w:val="content"/>
        </w:behaviors>
        <w:guid w:val="{7A59EC4B-0266-4489-83BF-9B28719B8EB4}"/>
      </w:docPartPr>
      <w:docPartBody>
        <w:p w:rsidR="00527087" w:rsidRDefault="00102A20" w:rsidP="00102A20">
          <w:pPr>
            <w:pStyle w:val="41DDB07451F34653810E5CD13FDCECC52"/>
          </w:pPr>
          <w:r>
            <w:rPr>
              <w:rFonts w:cs="Arial"/>
            </w:rPr>
            <w:t xml:space="preserve">                            </w:t>
          </w:r>
        </w:p>
      </w:docPartBody>
    </w:docPart>
    <w:docPart>
      <w:docPartPr>
        <w:name w:val="A63DCE7631EB42298403E8B8FF15789C"/>
        <w:category>
          <w:name w:val="General"/>
          <w:gallery w:val="placeholder"/>
        </w:category>
        <w:types>
          <w:type w:val="bbPlcHdr"/>
        </w:types>
        <w:behaviors>
          <w:behavior w:val="content"/>
        </w:behaviors>
        <w:guid w:val="{BC6F31D0-744D-495A-9F31-09D82AAA416F}"/>
      </w:docPartPr>
      <w:docPartBody>
        <w:p w:rsidR="00527087" w:rsidRDefault="00102A20" w:rsidP="00102A20">
          <w:pPr>
            <w:pStyle w:val="A63DCE7631EB42298403E8B8FF15789C2"/>
          </w:pPr>
          <w:r>
            <w:rPr>
              <w:rFonts w:cs="Arial"/>
            </w:rPr>
            <w:t xml:space="preserve">                            </w:t>
          </w:r>
        </w:p>
      </w:docPartBody>
    </w:docPart>
    <w:docPart>
      <w:docPartPr>
        <w:name w:val="69EBC2AB00034A7997B14D38A608E06E"/>
        <w:category>
          <w:name w:val="General"/>
          <w:gallery w:val="placeholder"/>
        </w:category>
        <w:types>
          <w:type w:val="bbPlcHdr"/>
        </w:types>
        <w:behaviors>
          <w:behavior w:val="content"/>
        </w:behaviors>
        <w:guid w:val="{00E2371D-EB77-4EF4-AB4F-1A9FAE782920}"/>
      </w:docPartPr>
      <w:docPartBody>
        <w:p w:rsidR="00527087" w:rsidRDefault="00102A20" w:rsidP="00102A20">
          <w:pPr>
            <w:pStyle w:val="69EBC2AB00034A7997B14D38A608E06E2"/>
          </w:pPr>
          <w:r>
            <w:rPr>
              <w:rFonts w:cs="Arial"/>
            </w:rPr>
            <w:t xml:space="preserve">                            </w:t>
          </w:r>
        </w:p>
      </w:docPartBody>
    </w:docPart>
    <w:docPart>
      <w:docPartPr>
        <w:name w:val="4DCA2EC0C07F43C59A35E86C9270E238"/>
        <w:category>
          <w:name w:val="General"/>
          <w:gallery w:val="placeholder"/>
        </w:category>
        <w:types>
          <w:type w:val="bbPlcHdr"/>
        </w:types>
        <w:behaviors>
          <w:behavior w:val="content"/>
        </w:behaviors>
        <w:guid w:val="{80428418-2A2A-4C11-BCCB-6CC66206EE7E}"/>
      </w:docPartPr>
      <w:docPartBody>
        <w:p w:rsidR="00527087" w:rsidRDefault="00102A20" w:rsidP="00102A20">
          <w:pPr>
            <w:pStyle w:val="4DCA2EC0C07F43C59A35E86C9270E2382"/>
          </w:pPr>
          <w:r>
            <w:rPr>
              <w:rFonts w:cs="Arial"/>
            </w:rPr>
            <w:t xml:space="preserve">                            </w:t>
          </w:r>
        </w:p>
      </w:docPartBody>
    </w:docPart>
    <w:docPart>
      <w:docPartPr>
        <w:name w:val="92B5939511624AFE841771FBA8E24920"/>
        <w:category>
          <w:name w:val="General"/>
          <w:gallery w:val="placeholder"/>
        </w:category>
        <w:types>
          <w:type w:val="bbPlcHdr"/>
        </w:types>
        <w:behaviors>
          <w:behavior w:val="content"/>
        </w:behaviors>
        <w:guid w:val="{97F647DF-7379-4AEA-A588-9024D5202269}"/>
      </w:docPartPr>
      <w:docPartBody>
        <w:p w:rsidR="00527087" w:rsidRDefault="00102A20" w:rsidP="00102A20">
          <w:pPr>
            <w:pStyle w:val="92B5939511624AFE841771FBA8E249202"/>
          </w:pPr>
          <w:r>
            <w:rPr>
              <w:rFonts w:cs="Arial"/>
            </w:rPr>
            <w:t xml:space="preserve">                            </w:t>
          </w:r>
        </w:p>
      </w:docPartBody>
    </w:docPart>
    <w:docPart>
      <w:docPartPr>
        <w:name w:val="2AA4FDAF20E8431EBCA667201A7C75D6"/>
        <w:category>
          <w:name w:val="General"/>
          <w:gallery w:val="placeholder"/>
        </w:category>
        <w:types>
          <w:type w:val="bbPlcHdr"/>
        </w:types>
        <w:behaviors>
          <w:behavior w:val="content"/>
        </w:behaviors>
        <w:guid w:val="{BCC286DC-2AB7-4A43-832B-0AE42DCAD721}"/>
      </w:docPartPr>
      <w:docPartBody>
        <w:p w:rsidR="00527087" w:rsidRDefault="00102A20" w:rsidP="00102A20">
          <w:pPr>
            <w:pStyle w:val="2AA4FDAF20E8431EBCA667201A7C75D62"/>
          </w:pPr>
          <w:r>
            <w:rPr>
              <w:rFonts w:cs="Arial"/>
            </w:rPr>
            <w:t xml:space="preserve">                            </w:t>
          </w:r>
        </w:p>
      </w:docPartBody>
    </w:docPart>
    <w:docPart>
      <w:docPartPr>
        <w:name w:val="0963587D889746BE9FF5470E2A9F385B"/>
        <w:category>
          <w:name w:val="General"/>
          <w:gallery w:val="placeholder"/>
        </w:category>
        <w:types>
          <w:type w:val="bbPlcHdr"/>
        </w:types>
        <w:behaviors>
          <w:behavior w:val="content"/>
        </w:behaviors>
        <w:guid w:val="{AE315593-6765-4697-AD96-AA2FF10C2B03}"/>
      </w:docPartPr>
      <w:docPartBody>
        <w:p w:rsidR="00527087" w:rsidRDefault="00102A20" w:rsidP="00102A20">
          <w:pPr>
            <w:pStyle w:val="0963587D889746BE9FF5470E2A9F385B2"/>
          </w:pPr>
          <w:r>
            <w:rPr>
              <w:rFonts w:cs="Arial"/>
            </w:rPr>
            <w:t xml:space="preserve">                            </w:t>
          </w:r>
        </w:p>
      </w:docPartBody>
    </w:docPart>
    <w:docPart>
      <w:docPartPr>
        <w:name w:val="6BF4FB48599045EA9F4F5EB1C3C96D32"/>
        <w:category>
          <w:name w:val="General"/>
          <w:gallery w:val="placeholder"/>
        </w:category>
        <w:types>
          <w:type w:val="bbPlcHdr"/>
        </w:types>
        <w:behaviors>
          <w:behavior w:val="content"/>
        </w:behaviors>
        <w:guid w:val="{DA658A41-6869-4BC2-9683-86418A2E8007}"/>
      </w:docPartPr>
      <w:docPartBody>
        <w:p w:rsidR="00527087" w:rsidRDefault="00102A20" w:rsidP="00102A20">
          <w:pPr>
            <w:pStyle w:val="6BF4FB48599045EA9F4F5EB1C3C96D322"/>
          </w:pPr>
          <w:r>
            <w:rPr>
              <w:rFonts w:cs="Arial"/>
            </w:rPr>
            <w:t xml:space="preserve">                            </w:t>
          </w:r>
        </w:p>
      </w:docPartBody>
    </w:docPart>
    <w:docPart>
      <w:docPartPr>
        <w:name w:val="B126C5CE7AEC43E59D4B4F8ADA8D8D9A"/>
        <w:category>
          <w:name w:val="General"/>
          <w:gallery w:val="placeholder"/>
        </w:category>
        <w:types>
          <w:type w:val="bbPlcHdr"/>
        </w:types>
        <w:behaviors>
          <w:behavior w:val="content"/>
        </w:behaviors>
        <w:guid w:val="{44027E56-929A-4EF6-8EF1-D921B5D78663}"/>
      </w:docPartPr>
      <w:docPartBody>
        <w:p w:rsidR="00527087" w:rsidRDefault="00102A20" w:rsidP="00102A20">
          <w:pPr>
            <w:pStyle w:val="B126C5CE7AEC43E59D4B4F8ADA8D8D9A2"/>
          </w:pPr>
          <w:r>
            <w:rPr>
              <w:rFonts w:cs="Arial"/>
            </w:rPr>
            <w:t xml:space="preserve">                            </w:t>
          </w:r>
        </w:p>
      </w:docPartBody>
    </w:docPart>
    <w:docPart>
      <w:docPartPr>
        <w:name w:val="C4B65B9942484BE3BA4705B25DCCA057"/>
        <w:category>
          <w:name w:val="General"/>
          <w:gallery w:val="placeholder"/>
        </w:category>
        <w:types>
          <w:type w:val="bbPlcHdr"/>
        </w:types>
        <w:behaviors>
          <w:behavior w:val="content"/>
        </w:behaviors>
        <w:guid w:val="{EE900487-34E0-40ED-9E29-000B94774201}"/>
      </w:docPartPr>
      <w:docPartBody>
        <w:p w:rsidR="00527087" w:rsidRDefault="00102A20" w:rsidP="00102A20">
          <w:pPr>
            <w:pStyle w:val="C4B65B9942484BE3BA4705B25DCCA0572"/>
          </w:pPr>
          <w:r>
            <w:rPr>
              <w:rFonts w:cs="Arial"/>
            </w:rPr>
            <w:t xml:space="preserve">                            </w:t>
          </w:r>
        </w:p>
      </w:docPartBody>
    </w:docPart>
    <w:docPart>
      <w:docPartPr>
        <w:name w:val="171B52BBDA8949B0869D9CFB82AD48FD"/>
        <w:category>
          <w:name w:val="General"/>
          <w:gallery w:val="placeholder"/>
        </w:category>
        <w:types>
          <w:type w:val="bbPlcHdr"/>
        </w:types>
        <w:behaviors>
          <w:behavior w:val="content"/>
        </w:behaviors>
        <w:guid w:val="{AC3A63D6-F485-427E-B3CD-4E5DF863702C}"/>
      </w:docPartPr>
      <w:docPartBody>
        <w:p w:rsidR="00527087" w:rsidRDefault="00102A20" w:rsidP="00102A20">
          <w:pPr>
            <w:pStyle w:val="171B52BBDA8949B0869D9CFB82AD48FD2"/>
          </w:pPr>
          <w:r>
            <w:rPr>
              <w:rFonts w:cs="Arial"/>
            </w:rPr>
            <w:t xml:space="preserve">                            </w:t>
          </w:r>
        </w:p>
      </w:docPartBody>
    </w:docPart>
    <w:docPart>
      <w:docPartPr>
        <w:name w:val="657EDFAF268945028190343999ABD944"/>
        <w:category>
          <w:name w:val="General"/>
          <w:gallery w:val="placeholder"/>
        </w:category>
        <w:types>
          <w:type w:val="bbPlcHdr"/>
        </w:types>
        <w:behaviors>
          <w:behavior w:val="content"/>
        </w:behaviors>
        <w:guid w:val="{30B5BF1D-0F64-45E4-BBC1-D120785A1766}"/>
      </w:docPartPr>
      <w:docPartBody>
        <w:p w:rsidR="00527087" w:rsidRDefault="00102A20" w:rsidP="00102A20">
          <w:pPr>
            <w:pStyle w:val="657EDFAF268945028190343999ABD9442"/>
          </w:pPr>
          <w:r>
            <w:rPr>
              <w:rFonts w:cs="Arial"/>
            </w:rPr>
            <w:t xml:space="preserve">                            </w:t>
          </w:r>
        </w:p>
      </w:docPartBody>
    </w:docPart>
    <w:docPart>
      <w:docPartPr>
        <w:name w:val="193C46B2B17F4E06976A7EFACD33017F"/>
        <w:category>
          <w:name w:val="General"/>
          <w:gallery w:val="placeholder"/>
        </w:category>
        <w:types>
          <w:type w:val="bbPlcHdr"/>
        </w:types>
        <w:behaviors>
          <w:behavior w:val="content"/>
        </w:behaviors>
        <w:guid w:val="{400A5D92-B90C-45EE-98C1-7913E55A9096}"/>
      </w:docPartPr>
      <w:docPartBody>
        <w:p w:rsidR="00527087" w:rsidRDefault="00102A20" w:rsidP="00102A20">
          <w:pPr>
            <w:pStyle w:val="193C46B2B17F4E06976A7EFACD33017F2"/>
          </w:pPr>
          <w:r>
            <w:rPr>
              <w:rFonts w:cs="Arial"/>
            </w:rPr>
            <w:t xml:space="preserve">                            </w:t>
          </w:r>
        </w:p>
      </w:docPartBody>
    </w:docPart>
    <w:docPart>
      <w:docPartPr>
        <w:name w:val="454F12C5DCC74C3EAB1C1CC13233D531"/>
        <w:category>
          <w:name w:val="General"/>
          <w:gallery w:val="placeholder"/>
        </w:category>
        <w:types>
          <w:type w:val="bbPlcHdr"/>
        </w:types>
        <w:behaviors>
          <w:behavior w:val="content"/>
        </w:behaviors>
        <w:guid w:val="{E4F00F51-286C-4A36-BB62-0AEC45B34A99}"/>
      </w:docPartPr>
      <w:docPartBody>
        <w:p w:rsidR="00527087" w:rsidRDefault="00102A20" w:rsidP="00102A20">
          <w:pPr>
            <w:pStyle w:val="454F12C5DCC74C3EAB1C1CC13233D5312"/>
          </w:pPr>
          <w:r>
            <w:rPr>
              <w:rFonts w:cs="Arial"/>
            </w:rPr>
            <w:t xml:space="preserve">                            </w:t>
          </w:r>
        </w:p>
      </w:docPartBody>
    </w:docPart>
    <w:docPart>
      <w:docPartPr>
        <w:name w:val="D0AE4A0F8B7B4D0289C4D1AAE51FBE47"/>
        <w:category>
          <w:name w:val="General"/>
          <w:gallery w:val="placeholder"/>
        </w:category>
        <w:types>
          <w:type w:val="bbPlcHdr"/>
        </w:types>
        <w:behaviors>
          <w:behavior w:val="content"/>
        </w:behaviors>
        <w:guid w:val="{1A46C0C3-D89A-4054-AD4E-0B293467002E}"/>
      </w:docPartPr>
      <w:docPartBody>
        <w:p w:rsidR="00527087" w:rsidRDefault="00102A20" w:rsidP="00102A20">
          <w:pPr>
            <w:pStyle w:val="D0AE4A0F8B7B4D0289C4D1AAE51FBE472"/>
          </w:pPr>
          <w:r>
            <w:rPr>
              <w:rFonts w:cs="Arial"/>
            </w:rPr>
            <w:t xml:space="preserve">                            </w:t>
          </w:r>
        </w:p>
      </w:docPartBody>
    </w:docPart>
    <w:docPart>
      <w:docPartPr>
        <w:name w:val="61DFBEE9206A47F6944586F8646E8AFC"/>
        <w:category>
          <w:name w:val="General"/>
          <w:gallery w:val="placeholder"/>
        </w:category>
        <w:types>
          <w:type w:val="bbPlcHdr"/>
        </w:types>
        <w:behaviors>
          <w:behavior w:val="content"/>
        </w:behaviors>
        <w:guid w:val="{EFE664EB-029F-4970-8B59-DBA49BC09EAC}"/>
      </w:docPartPr>
      <w:docPartBody>
        <w:p w:rsidR="00527087" w:rsidRDefault="00102A20" w:rsidP="00102A20">
          <w:pPr>
            <w:pStyle w:val="61DFBEE9206A47F6944586F8646E8AFC2"/>
          </w:pPr>
          <w:r>
            <w:rPr>
              <w:rFonts w:cs="Arial"/>
            </w:rPr>
            <w:t xml:space="preserve">                            </w:t>
          </w:r>
        </w:p>
      </w:docPartBody>
    </w:docPart>
    <w:docPart>
      <w:docPartPr>
        <w:name w:val="2B790307446244B2B132AD8B703264E1"/>
        <w:category>
          <w:name w:val="General"/>
          <w:gallery w:val="placeholder"/>
        </w:category>
        <w:types>
          <w:type w:val="bbPlcHdr"/>
        </w:types>
        <w:behaviors>
          <w:behavior w:val="content"/>
        </w:behaviors>
        <w:guid w:val="{4FD622AD-FCA0-414D-A1EB-658570AC2622}"/>
      </w:docPartPr>
      <w:docPartBody>
        <w:p w:rsidR="00527087" w:rsidRDefault="00102A20" w:rsidP="00102A20">
          <w:pPr>
            <w:pStyle w:val="2B790307446244B2B132AD8B703264E12"/>
          </w:pPr>
          <w:r>
            <w:rPr>
              <w:rFonts w:cs="Arial"/>
            </w:rPr>
            <w:t xml:space="preserve">                            </w:t>
          </w:r>
        </w:p>
      </w:docPartBody>
    </w:docPart>
    <w:docPart>
      <w:docPartPr>
        <w:name w:val="DBE3A0EBC42C412A9DD9ABAE9DEA4A05"/>
        <w:category>
          <w:name w:val="General"/>
          <w:gallery w:val="placeholder"/>
        </w:category>
        <w:types>
          <w:type w:val="bbPlcHdr"/>
        </w:types>
        <w:behaviors>
          <w:behavior w:val="content"/>
        </w:behaviors>
        <w:guid w:val="{EA4F121C-CED2-4B3E-A0A0-078C479C5EA2}"/>
      </w:docPartPr>
      <w:docPartBody>
        <w:p w:rsidR="00527087" w:rsidRDefault="00102A20" w:rsidP="00102A20">
          <w:pPr>
            <w:pStyle w:val="DBE3A0EBC42C412A9DD9ABAE9DEA4A052"/>
          </w:pPr>
          <w:r>
            <w:rPr>
              <w:rFonts w:cs="Arial"/>
            </w:rPr>
            <w:t xml:space="preserve">                            </w:t>
          </w:r>
        </w:p>
      </w:docPartBody>
    </w:docPart>
    <w:docPart>
      <w:docPartPr>
        <w:name w:val="17747010E3134D828286F9621BC39A70"/>
        <w:category>
          <w:name w:val="General"/>
          <w:gallery w:val="placeholder"/>
        </w:category>
        <w:types>
          <w:type w:val="bbPlcHdr"/>
        </w:types>
        <w:behaviors>
          <w:behavior w:val="content"/>
        </w:behaviors>
        <w:guid w:val="{E1A33DEB-1F20-478F-A8B3-459179846273}"/>
      </w:docPartPr>
      <w:docPartBody>
        <w:p w:rsidR="00527087" w:rsidRDefault="00102A20" w:rsidP="00102A20">
          <w:pPr>
            <w:pStyle w:val="17747010E3134D828286F9621BC39A702"/>
          </w:pPr>
          <w:r>
            <w:rPr>
              <w:rFonts w:cs="Arial"/>
            </w:rPr>
            <w:t xml:space="preserve">                            </w:t>
          </w:r>
        </w:p>
      </w:docPartBody>
    </w:docPart>
    <w:docPart>
      <w:docPartPr>
        <w:name w:val="9AFCB54FC4FF4EF999211F29A92D7D98"/>
        <w:category>
          <w:name w:val="General"/>
          <w:gallery w:val="placeholder"/>
        </w:category>
        <w:types>
          <w:type w:val="bbPlcHdr"/>
        </w:types>
        <w:behaviors>
          <w:behavior w:val="content"/>
        </w:behaviors>
        <w:guid w:val="{2BF3F86D-4298-4202-A1CF-EC826BE440A7}"/>
      </w:docPartPr>
      <w:docPartBody>
        <w:p w:rsidR="00527087" w:rsidRDefault="00102A20" w:rsidP="00102A20">
          <w:pPr>
            <w:pStyle w:val="9AFCB54FC4FF4EF999211F29A92D7D982"/>
          </w:pPr>
          <w:r>
            <w:rPr>
              <w:rFonts w:cs="Arial"/>
            </w:rPr>
            <w:t xml:space="preserve">                            </w:t>
          </w:r>
        </w:p>
      </w:docPartBody>
    </w:docPart>
    <w:docPart>
      <w:docPartPr>
        <w:name w:val="B0E662CD0CEC4D04A23DC789F1BB7DC4"/>
        <w:category>
          <w:name w:val="General"/>
          <w:gallery w:val="placeholder"/>
        </w:category>
        <w:types>
          <w:type w:val="bbPlcHdr"/>
        </w:types>
        <w:behaviors>
          <w:behavior w:val="content"/>
        </w:behaviors>
        <w:guid w:val="{A151B17C-73B5-4144-951B-C50D7858113D}"/>
      </w:docPartPr>
      <w:docPartBody>
        <w:p w:rsidR="00527087" w:rsidRDefault="00102A20" w:rsidP="00102A20">
          <w:pPr>
            <w:pStyle w:val="B0E662CD0CEC4D04A23DC789F1BB7DC42"/>
          </w:pPr>
          <w:r>
            <w:rPr>
              <w:rFonts w:cs="Arial"/>
            </w:rPr>
            <w:t xml:space="preserve">                            </w:t>
          </w:r>
        </w:p>
      </w:docPartBody>
    </w:docPart>
    <w:docPart>
      <w:docPartPr>
        <w:name w:val="82D71D456A224556AF24C3A393302613"/>
        <w:category>
          <w:name w:val="General"/>
          <w:gallery w:val="placeholder"/>
        </w:category>
        <w:types>
          <w:type w:val="bbPlcHdr"/>
        </w:types>
        <w:behaviors>
          <w:behavior w:val="content"/>
        </w:behaviors>
        <w:guid w:val="{FD4D77D0-6D5F-4126-A56B-4D0BD0F207C6}"/>
      </w:docPartPr>
      <w:docPartBody>
        <w:p w:rsidR="00527087" w:rsidRDefault="00102A20" w:rsidP="00102A20">
          <w:pPr>
            <w:pStyle w:val="82D71D456A224556AF24C3A3933026132"/>
          </w:pPr>
          <w:r>
            <w:rPr>
              <w:rFonts w:cs="Arial"/>
            </w:rPr>
            <w:t xml:space="preserve">                            </w:t>
          </w:r>
        </w:p>
      </w:docPartBody>
    </w:docPart>
    <w:docPart>
      <w:docPartPr>
        <w:name w:val="198BB551EE034C478636653DC5E56AC3"/>
        <w:category>
          <w:name w:val="General"/>
          <w:gallery w:val="placeholder"/>
        </w:category>
        <w:types>
          <w:type w:val="bbPlcHdr"/>
        </w:types>
        <w:behaviors>
          <w:behavior w:val="content"/>
        </w:behaviors>
        <w:guid w:val="{582B1C18-1595-4509-8F29-D9DB651A41FB}"/>
      </w:docPartPr>
      <w:docPartBody>
        <w:p w:rsidR="00527087" w:rsidRDefault="00102A20" w:rsidP="00102A20">
          <w:pPr>
            <w:pStyle w:val="198BB551EE034C478636653DC5E56AC32"/>
          </w:pPr>
          <w:r>
            <w:rPr>
              <w:rFonts w:cs="Arial"/>
            </w:rPr>
            <w:t xml:space="preserve">                            </w:t>
          </w:r>
        </w:p>
      </w:docPartBody>
    </w:docPart>
    <w:docPart>
      <w:docPartPr>
        <w:name w:val="4ADD5B16DA7042F19D7F019B0F295CB8"/>
        <w:category>
          <w:name w:val="General"/>
          <w:gallery w:val="placeholder"/>
        </w:category>
        <w:types>
          <w:type w:val="bbPlcHdr"/>
        </w:types>
        <w:behaviors>
          <w:behavior w:val="content"/>
        </w:behaviors>
        <w:guid w:val="{6D147E56-28AE-4F36-B872-89DCB617C737}"/>
      </w:docPartPr>
      <w:docPartBody>
        <w:p w:rsidR="00527087" w:rsidRDefault="00102A20" w:rsidP="00102A20">
          <w:pPr>
            <w:pStyle w:val="4ADD5B16DA7042F19D7F019B0F295CB82"/>
          </w:pPr>
          <w:r>
            <w:rPr>
              <w:rFonts w:cs="Arial"/>
            </w:rPr>
            <w:t xml:space="preserve">                            </w:t>
          </w:r>
        </w:p>
      </w:docPartBody>
    </w:docPart>
    <w:docPart>
      <w:docPartPr>
        <w:name w:val="05A107FA17134AF08E8A9071FC214655"/>
        <w:category>
          <w:name w:val="General"/>
          <w:gallery w:val="placeholder"/>
        </w:category>
        <w:types>
          <w:type w:val="bbPlcHdr"/>
        </w:types>
        <w:behaviors>
          <w:behavior w:val="content"/>
        </w:behaviors>
        <w:guid w:val="{B898A224-8E31-4B83-BFE5-708657CC14B2}"/>
      </w:docPartPr>
      <w:docPartBody>
        <w:p w:rsidR="00B84E96" w:rsidRDefault="00102A20" w:rsidP="00102A20">
          <w:pPr>
            <w:pStyle w:val="05A107FA17134AF08E8A9071FC2146552"/>
          </w:pPr>
          <w:r>
            <w:rPr>
              <w:rStyle w:val="PlaceholderText"/>
            </w:rPr>
            <w:t xml:space="preserve">                                       </w:t>
          </w:r>
        </w:p>
      </w:docPartBody>
    </w:docPart>
    <w:docPart>
      <w:docPartPr>
        <w:name w:val="988DCF8C6BD948028D54A072B09084DD"/>
        <w:category>
          <w:name w:val="General"/>
          <w:gallery w:val="placeholder"/>
        </w:category>
        <w:types>
          <w:type w:val="bbPlcHdr"/>
        </w:types>
        <w:behaviors>
          <w:behavior w:val="content"/>
        </w:behaviors>
        <w:guid w:val="{A576B92A-84FD-4576-9C8C-75246545B3F8}"/>
      </w:docPartPr>
      <w:docPartBody>
        <w:p w:rsidR="00B84E96" w:rsidRDefault="00102A20" w:rsidP="00102A20">
          <w:pPr>
            <w:pStyle w:val="988DCF8C6BD948028D54A072B09084DD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509F99B7E0D4F85815BB96500B4822F"/>
        <w:category>
          <w:name w:val="General"/>
          <w:gallery w:val="placeholder"/>
        </w:category>
        <w:types>
          <w:type w:val="bbPlcHdr"/>
        </w:types>
        <w:behaviors>
          <w:behavior w:val="content"/>
        </w:behaviors>
        <w:guid w:val="{30E75920-1AE9-4079-B8D5-4284D6F57863}"/>
      </w:docPartPr>
      <w:docPartBody>
        <w:p w:rsidR="00B84E96" w:rsidRDefault="00102A20" w:rsidP="00102A20">
          <w:pPr>
            <w:pStyle w:val="D509F99B7E0D4F85815BB96500B4822F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B41A812A76BB4E97B4A5DC54467581B0"/>
        <w:category>
          <w:name w:val="General"/>
          <w:gallery w:val="placeholder"/>
        </w:category>
        <w:types>
          <w:type w:val="bbPlcHdr"/>
        </w:types>
        <w:behaviors>
          <w:behavior w:val="content"/>
        </w:behaviors>
        <w:guid w:val="{F3CFE336-1016-4BA0-AEF1-48633FB67E52}"/>
      </w:docPartPr>
      <w:docPartBody>
        <w:p w:rsidR="00B84E96" w:rsidRDefault="00102A20" w:rsidP="00102A20">
          <w:pPr>
            <w:pStyle w:val="B41A812A76BB4E97B4A5DC54467581B02"/>
          </w:pPr>
          <w:r>
            <w:rPr>
              <w:rFonts w:cs="Arial"/>
              <w:color w:val="A6A6A6" w:themeColor="background1" w:themeShade="A6"/>
            </w:rPr>
            <w:t>HH</w:t>
          </w:r>
          <w:r w:rsidRPr="00714EB8">
            <w:rPr>
              <w:rFonts w:cs="Arial"/>
              <w:color w:val="A6A6A6" w:themeColor="background1" w:themeShade="A6"/>
            </w:rPr>
            <w:t>MM</w:t>
          </w:r>
        </w:p>
      </w:docPartBody>
    </w:docPart>
    <w:docPart>
      <w:docPartPr>
        <w:name w:val="463678BA3E5640E9924E49AD0FDEFC01"/>
        <w:category>
          <w:name w:val="General"/>
          <w:gallery w:val="placeholder"/>
        </w:category>
        <w:types>
          <w:type w:val="bbPlcHdr"/>
        </w:types>
        <w:behaviors>
          <w:behavior w:val="content"/>
        </w:behaviors>
        <w:guid w:val="{B94FE9ED-0DAF-4BFE-81EC-8CA512663564}"/>
      </w:docPartPr>
      <w:docPartBody>
        <w:p w:rsidR="00B84E96" w:rsidRDefault="00102A20" w:rsidP="00102A20">
          <w:pPr>
            <w:pStyle w:val="463678BA3E5640E9924E49AD0FDEFC012"/>
          </w:pPr>
          <w:r>
            <w:rPr>
              <w:rFonts w:cs="Arial"/>
              <w:color w:val="A6A6A6" w:themeColor="background1" w:themeShade="A6"/>
            </w:rPr>
            <w:t>HH</w:t>
          </w:r>
          <w:r w:rsidRPr="00714EB8">
            <w:rPr>
              <w:rFonts w:cs="Arial"/>
              <w:color w:val="A6A6A6" w:themeColor="background1" w:themeShade="A6"/>
            </w:rPr>
            <w:t>MM</w:t>
          </w:r>
        </w:p>
      </w:docPartBody>
    </w:docPart>
    <w:docPart>
      <w:docPartPr>
        <w:name w:val="4133BD03730443B4AED8892517F6A9A3"/>
        <w:category>
          <w:name w:val="General"/>
          <w:gallery w:val="placeholder"/>
        </w:category>
        <w:types>
          <w:type w:val="bbPlcHdr"/>
        </w:types>
        <w:behaviors>
          <w:behavior w:val="content"/>
        </w:behaviors>
        <w:guid w:val="{B33EC93B-4C26-4195-B18B-19B365C0FD4A}"/>
      </w:docPartPr>
      <w:docPartBody>
        <w:p w:rsidR="00B84E96" w:rsidRDefault="00102A20" w:rsidP="00102A20">
          <w:pPr>
            <w:pStyle w:val="4133BD03730443B4AED8892517F6A9A32"/>
          </w:pPr>
          <w:r>
            <w:rPr>
              <w:rStyle w:val="PlaceholderText"/>
            </w:rPr>
            <w:t xml:space="preserve">                                       </w:t>
          </w:r>
        </w:p>
      </w:docPartBody>
    </w:docPart>
    <w:docPart>
      <w:docPartPr>
        <w:name w:val="E0A4D1842F084A968DE521DDEC257250"/>
        <w:category>
          <w:name w:val="General"/>
          <w:gallery w:val="placeholder"/>
        </w:category>
        <w:types>
          <w:type w:val="bbPlcHdr"/>
        </w:types>
        <w:behaviors>
          <w:behavior w:val="content"/>
        </w:behaviors>
        <w:guid w:val="{CE86D15C-86E9-4EAA-BB5E-7EBB941CFADB}"/>
      </w:docPartPr>
      <w:docPartBody>
        <w:p w:rsidR="00B84E96" w:rsidRDefault="00102A20" w:rsidP="00102A20">
          <w:pPr>
            <w:pStyle w:val="E0A4D1842F084A968DE521DDEC257250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D6DB6B346D52433D98E943524A418822"/>
        <w:category>
          <w:name w:val="General"/>
          <w:gallery w:val="placeholder"/>
        </w:category>
        <w:types>
          <w:type w:val="bbPlcHdr"/>
        </w:types>
        <w:behaviors>
          <w:behavior w:val="content"/>
        </w:behaviors>
        <w:guid w:val="{9FA68793-E2BE-44F9-9F59-9EB6E5FC665C}"/>
      </w:docPartPr>
      <w:docPartBody>
        <w:p w:rsidR="00B84E96" w:rsidRDefault="00102A20" w:rsidP="00102A20">
          <w:pPr>
            <w:pStyle w:val="D6DB6B346D52433D98E943524A418822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9254F8F5E2B14E3182771A49A2AD4A8A"/>
        <w:category>
          <w:name w:val="General"/>
          <w:gallery w:val="placeholder"/>
        </w:category>
        <w:types>
          <w:type w:val="bbPlcHdr"/>
        </w:types>
        <w:behaviors>
          <w:behavior w:val="content"/>
        </w:behaviors>
        <w:guid w:val="{C50A2F31-2486-47F0-A9EA-418EE937B76A}"/>
      </w:docPartPr>
      <w:docPartBody>
        <w:p w:rsidR="00B84E96" w:rsidRDefault="00102A20" w:rsidP="00102A20">
          <w:pPr>
            <w:pStyle w:val="9254F8F5E2B14E3182771A49A2AD4A8A2"/>
          </w:pPr>
          <w:r>
            <w:rPr>
              <w:rFonts w:cs="Arial"/>
              <w:color w:val="A6A6A6" w:themeColor="background1" w:themeShade="A6"/>
            </w:rPr>
            <w:t>HH</w:t>
          </w:r>
          <w:r w:rsidRPr="00714EB8">
            <w:rPr>
              <w:rFonts w:cs="Arial"/>
              <w:color w:val="A6A6A6" w:themeColor="background1" w:themeShade="A6"/>
            </w:rPr>
            <w:t>MM</w:t>
          </w:r>
        </w:p>
      </w:docPartBody>
    </w:docPart>
    <w:docPart>
      <w:docPartPr>
        <w:name w:val="BC233F4EFF02447CA99F901663E9E88A"/>
        <w:category>
          <w:name w:val="General"/>
          <w:gallery w:val="placeholder"/>
        </w:category>
        <w:types>
          <w:type w:val="bbPlcHdr"/>
        </w:types>
        <w:behaviors>
          <w:behavior w:val="content"/>
        </w:behaviors>
        <w:guid w:val="{8F3BCE20-A9C6-4664-B699-DCC1EA28C312}"/>
      </w:docPartPr>
      <w:docPartBody>
        <w:p w:rsidR="00B84E96" w:rsidRDefault="00102A20" w:rsidP="00102A20">
          <w:pPr>
            <w:pStyle w:val="BC233F4EFF02447CA99F901663E9E88A2"/>
          </w:pPr>
          <w:r>
            <w:rPr>
              <w:rFonts w:cs="Arial"/>
              <w:color w:val="A6A6A6" w:themeColor="background1" w:themeShade="A6"/>
            </w:rPr>
            <w:t>HH</w:t>
          </w:r>
          <w:r w:rsidRPr="00714EB8">
            <w:rPr>
              <w:rFonts w:cs="Arial"/>
              <w:color w:val="A6A6A6" w:themeColor="background1" w:themeShade="A6"/>
            </w:rPr>
            <w:t>MM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47"/>
    <w:rsid w:val="00102A20"/>
    <w:rsid w:val="00184D0E"/>
    <w:rsid w:val="001E5775"/>
    <w:rsid w:val="002324B7"/>
    <w:rsid w:val="00293C9C"/>
    <w:rsid w:val="00437047"/>
    <w:rsid w:val="00527087"/>
    <w:rsid w:val="00734C8E"/>
    <w:rsid w:val="00A2440C"/>
    <w:rsid w:val="00B84E96"/>
    <w:rsid w:val="00BD4E68"/>
    <w:rsid w:val="00D8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8C4583B4444979854265E9C6F481B">
    <w:name w:val="3CA8C4583B4444979854265E9C6F481B"/>
    <w:rsid w:val="00437047"/>
  </w:style>
  <w:style w:type="paragraph" w:customStyle="1" w:styleId="CEC58681706C478BB6F573811A6E0945">
    <w:name w:val="CEC58681706C478BB6F573811A6E0945"/>
    <w:rsid w:val="00437047"/>
  </w:style>
  <w:style w:type="paragraph" w:customStyle="1" w:styleId="EE8263CAE20645AF9A255A4DDA047795">
    <w:name w:val="EE8263CAE20645AF9A255A4DDA047795"/>
    <w:rsid w:val="00437047"/>
  </w:style>
  <w:style w:type="paragraph" w:customStyle="1" w:styleId="1C3DEE297226486C90724C807D07C0D5">
    <w:name w:val="1C3DEE297226486C90724C807D07C0D5"/>
    <w:rsid w:val="00437047"/>
  </w:style>
  <w:style w:type="paragraph" w:customStyle="1" w:styleId="D00B233E54A5402395B7A421BEA052A4">
    <w:name w:val="D00B233E54A5402395B7A421BEA052A4"/>
    <w:rsid w:val="00437047"/>
  </w:style>
  <w:style w:type="paragraph" w:customStyle="1" w:styleId="358299D7A7584D83B926C2898D25C7F3">
    <w:name w:val="358299D7A7584D83B926C2898D25C7F3"/>
    <w:rsid w:val="00437047"/>
  </w:style>
  <w:style w:type="paragraph" w:customStyle="1" w:styleId="91FD61A7A6334CA4B2FA6675A1F43D07">
    <w:name w:val="91FD61A7A6334CA4B2FA6675A1F43D07"/>
    <w:rsid w:val="00437047"/>
  </w:style>
  <w:style w:type="paragraph" w:customStyle="1" w:styleId="4025846F43A54999932EAED64E2AF69F">
    <w:name w:val="4025846F43A54999932EAED64E2AF69F"/>
    <w:rsid w:val="00437047"/>
  </w:style>
  <w:style w:type="paragraph" w:customStyle="1" w:styleId="BE7B5FB22B3F485FBAE661DDCBE8B96E">
    <w:name w:val="BE7B5FB22B3F485FBAE661DDCBE8B96E"/>
    <w:rsid w:val="00437047"/>
  </w:style>
  <w:style w:type="paragraph" w:customStyle="1" w:styleId="431F1098714E448FAC5D6F3F7EBF1391">
    <w:name w:val="431F1098714E448FAC5D6F3F7EBF1391"/>
    <w:rsid w:val="00437047"/>
  </w:style>
  <w:style w:type="paragraph" w:customStyle="1" w:styleId="FFE01EF5D6AD4F6AA4FF46BCA640EC35">
    <w:name w:val="FFE01EF5D6AD4F6AA4FF46BCA640EC35"/>
    <w:rsid w:val="00437047"/>
  </w:style>
  <w:style w:type="paragraph" w:customStyle="1" w:styleId="8373C8C6932F434FBA5B617EBC9B6780">
    <w:name w:val="8373C8C6932F434FBA5B617EBC9B6780"/>
    <w:rsid w:val="00437047"/>
  </w:style>
  <w:style w:type="paragraph" w:customStyle="1" w:styleId="4610FC77459945CA96368000435C7E8B">
    <w:name w:val="4610FC77459945CA96368000435C7E8B"/>
    <w:rsid w:val="00437047"/>
  </w:style>
  <w:style w:type="paragraph" w:customStyle="1" w:styleId="F5D5CC18EE2D4774B91DA878A50754D1">
    <w:name w:val="F5D5CC18EE2D4774B91DA878A50754D1"/>
    <w:rsid w:val="00437047"/>
  </w:style>
  <w:style w:type="paragraph" w:customStyle="1" w:styleId="CBC04AE0DE3149E79BA0EBAD8CDBD986">
    <w:name w:val="CBC04AE0DE3149E79BA0EBAD8CDBD986"/>
    <w:rsid w:val="00437047"/>
  </w:style>
  <w:style w:type="paragraph" w:customStyle="1" w:styleId="A14C809BF59A4848AAF95BFD46D6BA38">
    <w:name w:val="A14C809BF59A4848AAF95BFD46D6BA38"/>
    <w:rsid w:val="00437047"/>
  </w:style>
  <w:style w:type="paragraph" w:customStyle="1" w:styleId="7279D011A0C1458387B8371CCD822DD6">
    <w:name w:val="7279D011A0C1458387B8371CCD822DD6"/>
    <w:rsid w:val="00437047"/>
  </w:style>
  <w:style w:type="paragraph" w:customStyle="1" w:styleId="40B7D60EC014411E8152D772616EB607">
    <w:name w:val="40B7D60EC014411E8152D772616EB607"/>
    <w:rsid w:val="00437047"/>
  </w:style>
  <w:style w:type="paragraph" w:customStyle="1" w:styleId="74EC92C763B349D08488ED115FF33D53">
    <w:name w:val="74EC92C763B349D08488ED115FF33D53"/>
    <w:rsid w:val="00437047"/>
  </w:style>
  <w:style w:type="paragraph" w:customStyle="1" w:styleId="7CF83C06CA034E01B8F0F3A1DE87BD53">
    <w:name w:val="7CF83C06CA034E01B8F0F3A1DE87BD53"/>
    <w:rsid w:val="00437047"/>
  </w:style>
  <w:style w:type="paragraph" w:customStyle="1" w:styleId="D3E143F1D9E74292BEFB830C29196427">
    <w:name w:val="D3E143F1D9E74292BEFB830C29196427"/>
    <w:rsid w:val="00437047"/>
  </w:style>
  <w:style w:type="paragraph" w:customStyle="1" w:styleId="B9CE209FBBEB498FABA7B0F3F45D17DD">
    <w:name w:val="B9CE209FBBEB498FABA7B0F3F45D17DD"/>
    <w:rsid w:val="00437047"/>
  </w:style>
  <w:style w:type="paragraph" w:customStyle="1" w:styleId="22E94298FA8B448B927E3932F255CC18">
    <w:name w:val="22E94298FA8B448B927E3932F255CC18"/>
    <w:rsid w:val="00437047"/>
  </w:style>
  <w:style w:type="paragraph" w:customStyle="1" w:styleId="E9226FB5C0534B4FA9A2A55207598E57">
    <w:name w:val="E9226FB5C0534B4FA9A2A55207598E57"/>
    <w:rsid w:val="00437047"/>
  </w:style>
  <w:style w:type="character" w:styleId="PlaceholderText">
    <w:name w:val="Placeholder Text"/>
    <w:basedOn w:val="DefaultParagraphFont"/>
    <w:rsid w:val="00102A20"/>
    <w:rPr>
      <w:color w:val="808080"/>
    </w:rPr>
  </w:style>
  <w:style w:type="paragraph" w:customStyle="1" w:styleId="2530802DE7FE4D81BD798D73107C9E76">
    <w:name w:val="2530802DE7FE4D81BD798D73107C9E76"/>
    <w:rsid w:val="00437047"/>
  </w:style>
  <w:style w:type="paragraph" w:customStyle="1" w:styleId="F18F8F0FBBA6477FA086C0A41D47ADBA">
    <w:name w:val="F18F8F0FBBA6477FA086C0A41D47ADBA"/>
    <w:rsid w:val="00437047"/>
  </w:style>
  <w:style w:type="paragraph" w:customStyle="1" w:styleId="DC3555BFC5804E919D9C919567AE5C5F">
    <w:name w:val="DC3555BFC5804E919D9C919567AE5C5F"/>
    <w:rsid w:val="00437047"/>
  </w:style>
  <w:style w:type="paragraph" w:customStyle="1" w:styleId="D495158785984BD190C8131AF0ED706D">
    <w:name w:val="D495158785984BD190C8131AF0ED706D"/>
    <w:rsid w:val="00437047"/>
  </w:style>
  <w:style w:type="paragraph" w:customStyle="1" w:styleId="E5245832A86B4CE19654AF1B34E4005C">
    <w:name w:val="E5245832A86B4CE19654AF1B34E4005C"/>
    <w:rsid w:val="00437047"/>
  </w:style>
  <w:style w:type="paragraph" w:customStyle="1" w:styleId="02EEEF5525FE4F3A9F4235A75A1AB4E0">
    <w:name w:val="02EEEF5525FE4F3A9F4235A75A1AB4E0"/>
    <w:rsid w:val="00437047"/>
  </w:style>
  <w:style w:type="paragraph" w:customStyle="1" w:styleId="9C642D9882B44D4DA4D6B1CFAD7C7393">
    <w:name w:val="9C642D9882B44D4DA4D6B1CFAD7C7393"/>
    <w:rsid w:val="00437047"/>
  </w:style>
  <w:style w:type="paragraph" w:customStyle="1" w:styleId="9520FAF9F0B24EE4A928EF9BE5F2E510">
    <w:name w:val="9520FAF9F0B24EE4A928EF9BE5F2E510"/>
    <w:rsid w:val="00437047"/>
  </w:style>
  <w:style w:type="paragraph" w:customStyle="1" w:styleId="A6D4BECFD9A94E02BA8F93B8DC65AAAC">
    <w:name w:val="A6D4BECFD9A94E02BA8F93B8DC65AAAC"/>
    <w:rsid w:val="00437047"/>
  </w:style>
  <w:style w:type="paragraph" w:customStyle="1" w:styleId="2AEAAD1193A94DA4A11926B1BB597FFD">
    <w:name w:val="2AEAAD1193A94DA4A11926B1BB597FFD"/>
    <w:rsid w:val="00437047"/>
  </w:style>
  <w:style w:type="paragraph" w:customStyle="1" w:styleId="9D2F7F5032C048D795B6C33DB768CFAA">
    <w:name w:val="9D2F7F5032C048D795B6C33DB768CFAA"/>
    <w:rsid w:val="00437047"/>
  </w:style>
  <w:style w:type="paragraph" w:customStyle="1" w:styleId="49F8B5906FE543BB97BCDB2A1111630C">
    <w:name w:val="49F8B5906FE543BB97BCDB2A1111630C"/>
    <w:rsid w:val="00437047"/>
  </w:style>
  <w:style w:type="paragraph" w:customStyle="1" w:styleId="D08A27019BDA4EF8A3F288309D585C29">
    <w:name w:val="D08A27019BDA4EF8A3F288309D585C29"/>
    <w:rsid w:val="00437047"/>
  </w:style>
  <w:style w:type="paragraph" w:customStyle="1" w:styleId="62D14E6307634248A0AE55656BB6ECCA">
    <w:name w:val="62D14E6307634248A0AE55656BB6ECCA"/>
    <w:rsid w:val="00437047"/>
  </w:style>
  <w:style w:type="paragraph" w:customStyle="1" w:styleId="D047B9224D7C423D95451DB109A307B3">
    <w:name w:val="D047B9224D7C423D95451DB109A307B3"/>
    <w:rsid w:val="00437047"/>
  </w:style>
  <w:style w:type="paragraph" w:customStyle="1" w:styleId="37E923782FF944FBA1D4BF8AA2550A02">
    <w:name w:val="37E923782FF944FBA1D4BF8AA2550A02"/>
    <w:rsid w:val="00437047"/>
  </w:style>
  <w:style w:type="paragraph" w:customStyle="1" w:styleId="B50F2FFA1B854C309AD359CFFA852BB6">
    <w:name w:val="B50F2FFA1B854C309AD359CFFA852BB6"/>
    <w:rsid w:val="00437047"/>
  </w:style>
  <w:style w:type="paragraph" w:customStyle="1" w:styleId="2527E996F5304B6B9BDEEA093CA46F38">
    <w:name w:val="2527E996F5304B6B9BDEEA093CA46F38"/>
    <w:rsid w:val="00437047"/>
  </w:style>
  <w:style w:type="paragraph" w:customStyle="1" w:styleId="50B00E89372E470B9482A661B0D68933">
    <w:name w:val="50B00E89372E470B9482A661B0D68933"/>
    <w:rsid w:val="00437047"/>
  </w:style>
  <w:style w:type="paragraph" w:customStyle="1" w:styleId="8EA5667E2A2247168C469312EC3669F6">
    <w:name w:val="8EA5667E2A2247168C469312EC3669F6"/>
    <w:rsid w:val="00437047"/>
  </w:style>
  <w:style w:type="paragraph" w:customStyle="1" w:styleId="C446E6A8AEB14386B41FF4C6D14C83DF">
    <w:name w:val="C446E6A8AEB14386B41FF4C6D14C83DF"/>
    <w:rsid w:val="00437047"/>
  </w:style>
  <w:style w:type="paragraph" w:customStyle="1" w:styleId="D8370CD50FEB4ED3869FB45F9DCEF10E">
    <w:name w:val="D8370CD50FEB4ED3869FB45F9DCEF10E"/>
    <w:rsid w:val="00437047"/>
  </w:style>
  <w:style w:type="paragraph" w:customStyle="1" w:styleId="349B5F4A3D5F46D5B19BD162F392306D">
    <w:name w:val="349B5F4A3D5F46D5B19BD162F392306D"/>
    <w:rsid w:val="00437047"/>
  </w:style>
  <w:style w:type="paragraph" w:customStyle="1" w:styleId="177FCF53039E4C7CB40FF1C5AF174B1C">
    <w:name w:val="177FCF53039E4C7CB40FF1C5AF174B1C"/>
    <w:rsid w:val="00437047"/>
  </w:style>
  <w:style w:type="paragraph" w:customStyle="1" w:styleId="E5B4737149EA48AE8CE0CDCB959AFD95">
    <w:name w:val="E5B4737149EA48AE8CE0CDCB959AFD95"/>
    <w:rsid w:val="00437047"/>
  </w:style>
  <w:style w:type="paragraph" w:customStyle="1" w:styleId="D1783B85064241A79DADE5FEA850ED1B">
    <w:name w:val="D1783B85064241A79DADE5FEA850ED1B"/>
    <w:rsid w:val="00437047"/>
  </w:style>
  <w:style w:type="paragraph" w:customStyle="1" w:styleId="FEB7588F7E9746EC9BB3E9A83556F985">
    <w:name w:val="FEB7588F7E9746EC9BB3E9A83556F985"/>
    <w:rsid w:val="00437047"/>
  </w:style>
  <w:style w:type="paragraph" w:customStyle="1" w:styleId="8B162005E51D4983B09318E3127283AE">
    <w:name w:val="8B162005E51D4983B09318E3127283AE"/>
    <w:rsid w:val="00437047"/>
  </w:style>
  <w:style w:type="paragraph" w:customStyle="1" w:styleId="6F16DDADF04C44A2B91408DB43564250">
    <w:name w:val="6F16DDADF04C44A2B91408DB43564250"/>
    <w:rsid w:val="00437047"/>
  </w:style>
  <w:style w:type="paragraph" w:customStyle="1" w:styleId="90162457892C43A09F14FE55E09BE88E">
    <w:name w:val="90162457892C43A09F14FE55E09BE88E"/>
    <w:rsid w:val="00437047"/>
  </w:style>
  <w:style w:type="paragraph" w:customStyle="1" w:styleId="9ACBF728638D4FDCB15BD39EEBC50999">
    <w:name w:val="9ACBF728638D4FDCB15BD39EEBC50999"/>
    <w:rsid w:val="00437047"/>
  </w:style>
  <w:style w:type="paragraph" w:customStyle="1" w:styleId="7EA753A273B447708B98212A1DEB434D">
    <w:name w:val="7EA753A273B447708B98212A1DEB434D"/>
    <w:rsid w:val="00437047"/>
  </w:style>
  <w:style w:type="paragraph" w:customStyle="1" w:styleId="ED1625D5C81247C2B4F7D5A7106E92B6">
    <w:name w:val="ED1625D5C81247C2B4F7D5A7106E92B6"/>
    <w:rsid w:val="00437047"/>
  </w:style>
  <w:style w:type="paragraph" w:customStyle="1" w:styleId="24617F7BB87C4F2893966DF45C1DB7AD">
    <w:name w:val="24617F7BB87C4F2893966DF45C1DB7AD"/>
    <w:rsid w:val="00437047"/>
  </w:style>
  <w:style w:type="paragraph" w:customStyle="1" w:styleId="FC8A45D5FBFC417A806BB40A95E6310F">
    <w:name w:val="FC8A45D5FBFC417A806BB40A95E6310F"/>
    <w:rsid w:val="00437047"/>
  </w:style>
  <w:style w:type="paragraph" w:customStyle="1" w:styleId="038A325BEC784CBEAF350128BD272D79">
    <w:name w:val="038A325BEC784CBEAF350128BD272D79"/>
    <w:rsid w:val="00437047"/>
  </w:style>
  <w:style w:type="paragraph" w:customStyle="1" w:styleId="7EA753A273B447708B98212A1DEB434D1">
    <w:name w:val="7EA753A273B447708B98212A1DEB434D1"/>
    <w:rsid w:val="00437047"/>
    <w:pPr>
      <w:spacing w:after="0" w:line="240" w:lineRule="auto"/>
    </w:pPr>
    <w:rPr>
      <w:rFonts w:ascii="Arial" w:eastAsia="Times New Roman" w:hAnsi="Arial" w:cs="Times New Roman"/>
      <w:sz w:val="20"/>
      <w:szCs w:val="20"/>
    </w:rPr>
  </w:style>
  <w:style w:type="paragraph" w:customStyle="1" w:styleId="ED1625D5C81247C2B4F7D5A7106E92B61">
    <w:name w:val="ED1625D5C81247C2B4F7D5A7106E92B61"/>
    <w:rsid w:val="00437047"/>
    <w:pPr>
      <w:spacing w:after="0" w:line="240" w:lineRule="auto"/>
    </w:pPr>
    <w:rPr>
      <w:rFonts w:ascii="Arial" w:eastAsia="Times New Roman" w:hAnsi="Arial" w:cs="Times New Roman"/>
      <w:sz w:val="20"/>
      <w:szCs w:val="20"/>
    </w:rPr>
  </w:style>
  <w:style w:type="paragraph" w:customStyle="1" w:styleId="24617F7BB87C4F2893966DF45C1DB7AD1">
    <w:name w:val="24617F7BB87C4F2893966DF45C1DB7AD1"/>
    <w:rsid w:val="00437047"/>
    <w:pPr>
      <w:spacing w:after="0" w:line="240" w:lineRule="auto"/>
    </w:pPr>
    <w:rPr>
      <w:rFonts w:ascii="Arial" w:eastAsia="Times New Roman" w:hAnsi="Arial" w:cs="Times New Roman"/>
      <w:sz w:val="20"/>
      <w:szCs w:val="20"/>
    </w:rPr>
  </w:style>
  <w:style w:type="paragraph" w:customStyle="1" w:styleId="FC8A45D5FBFC417A806BB40A95E6310F1">
    <w:name w:val="FC8A45D5FBFC417A806BB40A95E6310F1"/>
    <w:rsid w:val="00437047"/>
    <w:pPr>
      <w:spacing w:after="0" w:line="240" w:lineRule="auto"/>
    </w:pPr>
    <w:rPr>
      <w:rFonts w:ascii="Arial" w:eastAsia="Times New Roman" w:hAnsi="Arial" w:cs="Times New Roman"/>
      <w:sz w:val="20"/>
      <w:szCs w:val="20"/>
    </w:rPr>
  </w:style>
  <w:style w:type="paragraph" w:customStyle="1" w:styleId="038A325BEC784CBEAF350128BD272D791">
    <w:name w:val="038A325BEC784CBEAF350128BD272D791"/>
    <w:rsid w:val="00437047"/>
    <w:pPr>
      <w:spacing w:after="0" w:line="240" w:lineRule="auto"/>
    </w:pPr>
    <w:rPr>
      <w:rFonts w:ascii="Arial" w:eastAsia="Times New Roman" w:hAnsi="Arial" w:cs="Times New Roman"/>
      <w:sz w:val="20"/>
      <w:szCs w:val="20"/>
    </w:rPr>
  </w:style>
  <w:style w:type="paragraph" w:customStyle="1" w:styleId="8B162005E51D4983B09318E3127283AE1">
    <w:name w:val="8B162005E51D4983B09318E3127283AE1"/>
    <w:rsid w:val="00437047"/>
    <w:pPr>
      <w:spacing w:after="0" w:line="240" w:lineRule="auto"/>
    </w:pPr>
    <w:rPr>
      <w:rFonts w:ascii="Arial" w:eastAsia="Times New Roman" w:hAnsi="Arial" w:cs="Times New Roman"/>
      <w:sz w:val="20"/>
      <w:szCs w:val="20"/>
    </w:rPr>
  </w:style>
  <w:style w:type="paragraph" w:customStyle="1" w:styleId="6F16DDADF04C44A2B91408DB435642501">
    <w:name w:val="6F16DDADF04C44A2B91408DB435642501"/>
    <w:rsid w:val="00437047"/>
    <w:pPr>
      <w:spacing w:after="0" w:line="240" w:lineRule="auto"/>
    </w:pPr>
    <w:rPr>
      <w:rFonts w:ascii="Arial" w:eastAsia="Times New Roman" w:hAnsi="Arial" w:cs="Times New Roman"/>
      <w:sz w:val="20"/>
      <w:szCs w:val="20"/>
    </w:rPr>
  </w:style>
  <w:style w:type="paragraph" w:customStyle="1" w:styleId="90162457892C43A09F14FE55E09BE88E1">
    <w:name w:val="90162457892C43A09F14FE55E09BE88E1"/>
    <w:rsid w:val="00437047"/>
    <w:pPr>
      <w:spacing w:after="0" w:line="240" w:lineRule="auto"/>
    </w:pPr>
    <w:rPr>
      <w:rFonts w:ascii="Arial" w:eastAsia="Times New Roman" w:hAnsi="Arial" w:cs="Times New Roman"/>
      <w:sz w:val="20"/>
      <w:szCs w:val="20"/>
    </w:rPr>
  </w:style>
  <w:style w:type="paragraph" w:customStyle="1" w:styleId="9ACBF728638D4FDCB15BD39EEBC509991">
    <w:name w:val="9ACBF728638D4FDCB15BD39EEBC509991"/>
    <w:rsid w:val="00437047"/>
    <w:pPr>
      <w:spacing w:after="0" w:line="240" w:lineRule="auto"/>
    </w:pPr>
    <w:rPr>
      <w:rFonts w:ascii="Arial" w:eastAsia="Times New Roman" w:hAnsi="Arial" w:cs="Times New Roman"/>
      <w:sz w:val="20"/>
      <w:szCs w:val="20"/>
    </w:rPr>
  </w:style>
  <w:style w:type="paragraph" w:customStyle="1" w:styleId="2530802DE7FE4D81BD798D73107C9E761">
    <w:name w:val="2530802DE7FE4D81BD798D73107C9E761"/>
    <w:rsid w:val="00437047"/>
    <w:pPr>
      <w:spacing w:after="0" w:line="240" w:lineRule="auto"/>
    </w:pPr>
    <w:rPr>
      <w:rFonts w:ascii="Arial" w:eastAsia="Times New Roman" w:hAnsi="Arial" w:cs="Times New Roman"/>
      <w:sz w:val="20"/>
      <w:szCs w:val="20"/>
    </w:rPr>
  </w:style>
  <w:style w:type="paragraph" w:customStyle="1" w:styleId="3CA8C4583B4444979854265E9C6F481B1">
    <w:name w:val="3CA8C4583B4444979854265E9C6F481B1"/>
    <w:rsid w:val="00437047"/>
    <w:pPr>
      <w:spacing w:after="0" w:line="240" w:lineRule="auto"/>
    </w:pPr>
    <w:rPr>
      <w:rFonts w:ascii="Arial" w:eastAsia="Times New Roman" w:hAnsi="Arial" w:cs="Times New Roman"/>
      <w:sz w:val="20"/>
      <w:szCs w:val="20"/>
    </w:rPr>
  </w:style>
  <w:style w:type="paragraph" w:customStyle="1" w:styleId="F18F8F0FBBA6477FA086C0A41D47ADBA1">
    <w:name w:val="F18F8F0FBBA6477FA086C0A41D47ADBA1"/>
    <w:rsid w:val="00437047"/>
    <w:pPr>
      <w:spacing w:after="0" w:line="240" w:lineRule="auto"/>
    </w:pPr>
    <w:rPr>
      <w:rFonts w:ascii="Arial" w:eastAsia="Times New Roman" w:hAnsi="Arial" w:cs="Times New Roman"/>
      <w:sz w:val="20"/>
      <w:szCs w:val="20"/>
    </w:rPr>
  </w:style>
  <w:style w:type="paragraph" w:customStyle="1" w:styleId="CEC58681706C478BB6F573811A6E09451">
    <w:name w:val="CEC58681706C478BB6F573811A6E09451"/>
    <w:rsid w:val="00437047"/>
    <w:pPr>
      <w:spacing w:after="0" w:line="240" w:lineRule="auto"/>
    </w:pPr>
    <w:rPr>
      <w:rFonts w:ascii="Arial" w:eastAsia="Times New Roman" w:hAnsi="Arial" w:cs="Times New Roman"/>
      <w:sz w:val="20"/>
      <w:szCs w:val="20"/>
    </w:rPr>
  </w:style>
  <w:style w:type="paragraph" w:customStyle="1" w:styleId="DC3555BFC5804E919D9C919567AE5C5F1">
    <w:name w:val="DC3555BFC5804E919D9C919567AE5C5F1"/>
    <w:rsid w:val="00437047"/>
    <w:pPr>
      <w:spacing w:after="0" w:line="240" w:lineRule="auto"/>
    </w:pPr>
    <w:rPr>
      <w:rFonts w:ascii="Arial" w:eastAsia="Times New Roman" w:hAnsi="Arial" w:cs="Times New Roman"/>
      <w:sz w:val="20"/>
      <w:szCs w:val="20"/>
    </w:rPr>
  </w:style>
  <w:style w:type="paragraph" w:customStyle="1" w:styleId="EE8263CAE20645AF9A255A4DDA0477951">
    <w:name w:val="EE8263CAE20645AF9A255A4DDA0477951"/>
    <w:rsid w:val="00437047"/>
    <w:pPr>
      <w:spacing w:after="0" w:line="240" w:lineRule="auto"/>
    </w:pPr>
    <w:rPr>
      <w:rFonts w:ascii="Arial" w:eastAsia="Times New Roman" w:hAnsi="Arial" w:cs="Times New Roman"/>
      <w:sz w:val="20"/>
      <w:szCs w:val="20"/>
    </w:rPr>
  </w:style>
  <w:style w:type="paragraph" w:customStyle="1" w:styleId="D495158785984BD190C8131AF0ED706D1">
    <w:name w:val="D495158785984BD190C8131AF0ED706D1"/>
    <w:rsid w:val="00437047"/>
    <w:pPr>
      <w:spacing w:after="0" w:line="240" w:lineRule="auto"/>
    </w:pPr>
    <w:rPr>
      <w:rFonts w:ascii="Arial" w:eastAsia="Times New Roman" w:hAnsi="Arial" w:cs="Times New Roman"/>
      <w:sz w:val="20"/>
      <w:szCs w:val="20"/>
    </w:rPr>
  </w:style>
  <w:style w:type="paragraph" w:customStyle="1" w:styleId="1C3DEE297226486C90724C807D07C0D51">
    <w:name w:val="1C3DEE297226486C90724C807D07C0D51"/>
    <w:rsid w:val="00437047"/>
    <w:pPr>
      <w:spacing w:after="0" w:line="240" w:lineRule="auto"/>
    </w:pPr>
    <w:rPr>
      <w:rFonts w:ascii="Arial" w:eastAsia="Times New Roman" w:hAnsi="Arial" w:cs="Times New Roman"/>
      <w:sz w:val="20"/>
      <w:szCs w:val="20"/>
    </w:rPr>
  </w:style>
  <w:style w:type="paragraph" w:customStyle="1" w:styleId="E5245832A86B4CE19654AF1B34E4005C1">
    <w:name w:val="E5245832A86B4CE19654AF1B34E4005C1"/>
    <w:rsid w:val="00437047"/>
    <w:pPr>
      <w:spacing w:after="0" w:line="240" w:lineRule="auto"/>
    </w:pPr>
    <w:rPr>
      <w:rFonts w:ascii="Arial" w:eastAsia="Times New Roman" w:hAnsi="Arial" w:cs="Times New Roman"/>
      <w:sz w:val="20"/>
      <w:szCs w:val="20"/>
    </w:rPr>
  </w:style>
  <w:style w:type="paragraph" w:customStyle="1" w:styleId="D00B233E54A5402395B7A421BEA052A41">
    <w:name w:val="D00B233E54A5402395B7A421BEA052A41"/>
    <w:rsid w:val="00437047"/>
    <w:pPr>
      <w:spacing w:after="0" w:line="240" w:lineRule="auto"/>
    </w:pPr>
    <w:rPr>
      <w:rFonts w:ascii="Arial" w:eastAsia="Times New Roman" w:hAnsi="Arial" w:cs="Times New Roman"/>
      <w:sz w:val="20"/>
      <w:szCs w:val="20"/>
    </w:rPr>
  </w:style>
  <w:style w:type="paragraph" w:customStyle="1" w:styleId="02EEEF5525FE4F3A9F4235A75A1AB4E01">
    <w:name w:val="02EEEF5525FE4F3A9F4235A75A1AB4E01"/>
    <w:rsid w:val="00437047"/>
    <w:pPr>
      <w:spacing w:after="0" w:line="240" w:lineRule="auto"/>
    </w:pPr>
    <w:rPr>
      <w:rFonts w:ascii="Arial" w:eastAsia="Times New Roman" w:hAnsi="Arial" w:cs="Times New Roman"/>
      <w:sz w:val="20"/>
      <w:szCs w:val="20"/>
    </w:rPr>
  </w:style>
  <w:style w:type="paragraph" w:customStyle="1" w:styleId="358299D7A7584D83B926C2898D25C7F31">
    <w:name w:val="358299D7A7584D83B926C2898D25C7F31"/>
    <w:rsid w:val="00437047"/>
    <w:pPr>
      <w:spacing w:after="0" w:line="240" w:lineRule="auto"/>
    </w:pPr>
    <w:rPr>
      <w:rFonts w:ascii="Arial" w:eastAsia="Times New Roman" w:hAnsi="Arial" w:cs="Times New Roman"/>
      <w:sz w:val="20"/>
      <w:szCs w:val="20"/>
    </w:rPr>
  </w:style>
  <w:style w:type="paragraph" w:customStyle="1" w:styleId="9C642D9882B44D4DA4D6B1CFAD7C73931">
    <w:name w:val="9C642D9882B44D4DA4D6B1CFAD7C73931"/>
    <w:rsid w:val="00437047"/>
    <w:pPr>
      <w:spacing w:after="0" w:line="240" w:lineRule="auto"/>
    </w:pPr>
    <w:rPr>
      <w:rFonts w:ascii="Arial" w:eastAsia="Times New Roman" w:hAnsi="Arial" w:cs="Times New Roman"/>
      <w:sz w:val="20"/>
      <w:szCs w:val="20"/>
    </w:rPr>
  </w:style>
  <w:style w:type="paragraph" w:customStyle="1" w:styleId="91FD61A7A6334CA4B2FA6675A1F43D071">
    <w:name w:val="91FD61A7A6334CA4B2FA6675A1F43D071"/>
    <w:rsid w:val="00437047"/>
    <w:pPr>
      <w:spacing w:after="0" w:line="240" w:lineRule="auto"/>
    </w:pPr>
    <w:rPr>
      <w:rFonts w:ascii="Arial" w:eastAsia="Times New Roman" w:hAnsi="Arial" w:cs="Times New Roman"/>
      <w:sz w:val="20"/>
      <w:szCs w:val="20"/>
    </w:rPr>
  </w:style>
  <w:style w:type="paragraph" w:customStyle="1" w:styleId="9520FAF9F0B24EE4A928EF9BE5F2E5101">
    <w:name w:val="9520FAF9F0B24EE4A928EF9BE5F2E5101"/>
    <w:rsid w:val="00437047"/>
    <w:pPr>
      <w:spacing w:after="0" w:line="240" w:lineRule="auto"/>
    </w:pPr>
    <w:rPr>
      <w:rFonts w:ascii="Arial" w:eastAsia="Times New Roman" w:hAnsi="Arial" w:cs="Times New Roman"/>
      <w:sz w:val="20"/>
      <w:szCs w:val="20"/>
    </w:rPr>
  </w:style>
  <w:style w:type="paragraph" w:customStyle="1" w:styleId="4025846F43A54999932EAED64E2AF69F1">
    <w:name w:val="4025846F43A54999932EAED64E2AF69F1"/>
    <w:rsid w:val="00437047"/>
    <w:pPr>
      <w:spacing w:after="0" w:line="240" w:lineRule="auto"/>
    </w:pPr>
    <w:rPr>
      <w:rFonts w:ascii="Arial" w:eastAsia="Times New Roman" w:hAnsi="Arial" w:cs="Times New Roman"/>
      <w:sz w:val="20"/>
      <w:szCs w:val="20"/>
    </w:rPr>
  </w:style>
  <w:style w:type="paragraph" w:customStyle="1" w:styleId="A6D4BECFD9A94E02BA8F93B8DC65AAAC1">
    <w:name w:val="A6D4BECFD9A94E02BA8F93B8DC65AAAC1"/>
    <w:rsid w:val="00437047"/>
    <w:pPr>
      <w:spacing w:after="0" w:line="240" w:lineRule="auto"/>
    </w:pPr>
    <w:rPr>
      <w:rFonts w:ascii="Arial" w:eastAsia="Times New Roman" w:hAnsi="Arial" w:cs="Times New Roman"/>
      <w:sz w:val="20"/>
      <w:szCs w:val="20"/>
    </w:rPr>
  </w:style>
  <w:style w:type="paragraph" w:customStyle="1" w:styleId="BE7B5FB22B3F485FBAE661DDCBE8B96E1">
    <w:name w:val="BE7B5FB22B3F485FBAE661DDCBE8B96E1"/>
    <w:rsid w:val="00437047"/>
    <w:pPr>
      <w:spacing w:after="0" w:line="240" w:lineRule="auto"/>
    </w:pPr>
    <w:rPr>
      <w:rFonts w:ascii="Arial" w:eastAsia="Times New Roman" w:hAnsi="Arial" w:cs="Times New Roman"/>
      <w:sz w:val="20"/>
      <w:szCs w:val="20"/>
    </w:rPr>
  </w:style>
  <w:style w:type="paragraph" w:customStyle="1" w:styleId="2AEAAD1193A94DA4A11926B1BB597FFD1">
    <w:name w:val="2AEAAD1193A94DA4A11926B1BB597FFD1"/>
    <w:rsid w:val="00437047"/>
    <w:pPr>
      <w:spacing w:after="0" w:line="240" w:lineRule="auto"/>
    </w:pPr>
    <w:rPr>
      <w:rFonts w:ascii="Arial" w:eastAsia="Times New Roman" w:hAnsi="Arial" w:cs="Times New Roman"/>
      <w:sz w:val="20"/>
      <w:szCs w:val="20"/>
    </w:rPr>
  </w:style>
  <w:style w:type="paragraph" w:customStyle="1" w:styleId="431F1098714E448FAC5D6F3F7EBF13911">
    <w:name w:val="431F1098714E448FAC5D6F3F7EBF13911"/>
    <w:rsid w:val="00437047"/>
    <w:pPr>
      <w:spacing w:after="0" w:line="240" w:lineRule="auto"/>
    </w:pPr>
    <w:rPr>
      <w:rFonts w:ascii="Arial" w:eastAsia="Times New Roman" w:hAnsi="Arial" w:cs="Times New Roman"/>
      <w:sz w:val="20"/>
      <w:szCs w:val="20"/>
    </w:rPr>
  </w:style>
  <w:style w:type="paragraph" w:customStyle="1" w:styleId="9D2F7F5032C048D795B6C33DB768CFAA1">
    <w:name w:val="9D2F7F5032C048D795B6C33DB768CFAA1"/>
    <w:rsid w:val="00437047"/>
    <w:pPr>
      <w:spacing w:after="0" w:line="240" w:lineRule="auto"/>
    </w:pPr>
    <w:rPr>
      <w:rFonts w:ascii="Arial" w:eastAsia="Times New Roman" w:hAnsi="Arial" w:cs="Times New Roman"/>
      <w:sz w:val="20"/>
      <w:szCs w:val="20"/>
    </w:rPr>
  </w:style>
  <w:style w:type="paragraph" w:customStyle="1" w:styleId="FFE01EF5D6AD4F6AA4FF46BCA640EC351">
    <w:name w:val="FFE01EF5D6AD4F6AA4FF46BCA640EC351"/>
    <w:rsid w:val="00437047"/>
    <w:pPr>
      <w:spacing w:after="0" w:line="240" w:lineRule="auto"/>
    </w:pPr>
    <w:rPr>
      <w:rFonts w:ascii="Arial" w:eastAsia="Times New Roman" w:hAnsi="Arial" w:cs="Times New Roman"/>
      <w:sz w:val="20"/>
      <w:szCs w:val="20"/>
    </w:rPr>
  </w:style>
  <w:style w:type="paragraph" w:customStyle="1" w:styleId="49F8B5906FE543BB97BCDB2A1111630C1">
    <w:name w:val="49F8B5906FE543BB97BCDB2A1111630C1"/>
    <w:rsid w:val="00437047"/>
    <w:pPr>
      <w:spacing w:after="0" w:line="240" w:lineRule="auto"/>
    </w:pPr>
    <w:rPr>
      <w:rFonts w:ascii="Arial" w:eastAsia="Times New Roman" w:hAnsi="Arial" w:cs="Times New Roman"/>
      <w:sz w:val="20"/>
      <w:szCs w:val="20"/>
    </w:rPr>
  </w:style>
  <w:style w:type="paragraph" w:customStyle="1" w:styleId="8373C8C6932F434FBA5B617EBC9B67801">
    <w:name w:val="8373C8C6932F434FBA5B617EBC9B67801"/>
    <w:rsid w:val="00437047"/>
    <w:pPr>
      <w:spacing w:after="0" w:line="240" w:lineRule="auto"/>
    </w:pPr>
    <w:rPr>
      <w:rFonts w:ascii="Arial" w:eastAsia="Times New Roman" w:hAnsi="Arial" w:cs="Times New Roman"/>
      <w:sz w:val="20"/>
      <w:szCs w:val="20"/>
    </w:rPr>
  </w:style>
  <w:style w:type="paragraph" w:customStyle="1" w:styleId="D08A27019BDA4EF8A3F288309D585C291">
    <w:name w:val="D08A27019BDA4EF8A3F288309D585C291"/>
    <w:rsid w:val="00437047"/>
    <w:pPr>
      <w:spacing w:after="0" w:line="240" w:lineRule="auto"/>
    </w:pPr>
    <w:rPr>
      <w:rFonts w:ascii="Arial" w:eastAsia="Times New Roman" w:hAnsi="Arial" w:cs="Times New Roman"/>
      <w:sz w:val="20"/>
      <w:szCs w:val="20"/>
    </w:rPr>
  </w:style>
  <w:style w:type="paragraph" w:customStyle="1" w:styleId="4610FC77459945CA96368000435C7E8B1">
    <w:name w:val="4610FC77459945CA96368000435C7E8B1"/>
    <w:rsid w:val="00437047"/>
    <w:pPr>
      <w:spacing w:after="0" w:line="240" w:lineRule="auto"/>
    </w:pPr>
    <w:rPr>
      <w:rFonts w:ascii="Arial" w:eastAsia="Times New Roman" w:hAnsi="Arial" w:cs="Times New Roman"/>
      <w:sz w:val="20"/>
      <w:szCs w:val="20"/>
    </w:rPr>
  </w:style>
  <w:style w:type="paragraph" w:customStyle="1" w:styleId="62D14E6307634248A0AE55656BB6ECCA1">
    <w:name w:val="62D14E6307634248A0AE55656BB6ECCA1"/>
    <w:rsid w:val="00437047"/>
    <w:pPr>
      <w:spacing w:after="0" w:line="240" w:lineRule="auto"/>
    </w:pPr>
    <w:rPr>
      <w:rFonts w:ascii="Arial" w:eastAsia="Times New Roman" w:hAnsi="Arial" w:cs="Times New Roman"/>
      <w:sz w:val="20"/>
      <w:szCs w:val="20"/>
    </w:rPr>
  </w:style>
  <w:style w:type="paragraph" w:customStyle="1" w:styleId="F5D5CC18EE2D4774B91DA878A50754D11">
    <w:name w:val="F5D5CC18EE2D4774B91DA878A50754D11"/>
    <w:rsid w:val="00437047"/>
    <w:pPr>
      <w:spacing w:after="0" w:line="240" w:lineRule="auto"/>
    </w:pPr>
    <w:rPr>
      <w:rFonts w:ascii="Arial" w:eastAsia="Times New Roman" w:hAnsi="Arial" w:cs="Times New Roman"/>
      <w:sz w:val="20"/>
      <w:szCs w:val="20"/>
    </w:rPr>
  </w:style>
  <w:style w:type="paragraph" w:customStyle="1" w:styleId="D047B9224D7C423D95451DB109A307B31">
    <w:name w:val="D047B9224D7C423D95451DB109A307B31"/>
    <w:rsid w:val="00437047"/>
    <w:pPr>
      <w:spacing w:after="0" w:line="240" w:lineRule="auto"/>
    </w:pPr>
    <w:rPr>
      <w:rFonts w:ascii="Arial" w:eastAsia="Times New Roman" w:hAnsi="Arial" w:cs="Times New Roman"/>
      <w:sz w:val="20"/>
      <w:szCs w:val="20"/>
    </w:rPr>
  </w:style>
  <w:style w:type="paragraph" w:customStyle="1" w:styleId="CBC04AE0DE3149E79BA0EBAD8CDBD9861">
    <w:name w:val="CBC04AE0DE3149E79BA0EBAD8CDBD9861"/>
    <w:rsid w:val="00437047"/>
    <w:pPr>
      <w:spacing w:after="0" w:line="240" w:lineRule="auto"/>
    </w:pPr>
    <w:rPr>
      <w:rFonts w:ascii="Arial" w:eastAsia="Times New Roman" w:hAnsi="Arial" w:cs="Times New Roman"/>
      <w:sz w:val="20"/>
      <w:szCs w:val="20"/>
    </w:rPr>
  </w:style>
  <w:style w:type="paragraph" w:customStyle="1" w:styleId="37E923782FF944FBA1D4BF8AA2550A021">
    <w:name w:val="37E923782FF944FBA1D4BF8AA2550A021"/>
    <w:rsid w:val="00437047"/>
    <w:pPr>
      <w:spacing w:after="0" w:line="240" w:lineRule="auto"/>
    </w:pPr>
    <w:rPr>
      <w:rFonts w:ascii="Arial" w:eastAsia="Times New Roman" w:hAnsi="Arial" w:cs="Times New Roman"/>
      <w:sz w:val="20"/>
      <w:szCs w:val="20"/>
    </w:rPr>
  </w:style>
  <w:style w:type="paragraph" w:customStyle="1" w:styleId="A14C809BF59A4848AAF95BFD46D6BA381">
    <w:name w:val="A14C809BF59A4848AAF95BFD46D6BA381"/>
    <w:rsid w:val="00437047"/>
    <w:pPr>
      <w:spacing w:after="0" w:line="240" w:lineRule="auto"/>
    </w:pPr>
    <w:rPr>
      <w:rFonts w:ascii="Arial" w:eastAsia="Times New Roman" w:hAnsi="Arial" w:cs="Times New Roman"/>
      <w:sz w:val="20"/>
      <w:szCs w:val="20"/>
    </w:rPr>
  </w:style>
  <w:style w:type="paragraph" w:customStyle="1" w:styleId="B50F2FFA1B854C309AD359CFFA852BB61">
    <w:name w:val="B50F2FFA1B854C309AD359CFFA852BB61"/>
    <w:rsid w:val="00437047"/>
    <w:pPr>
      <w:spacing w:after="0" w:line="240" w:lineRule="auto"/>
    </w:pPr>
    <w:rPr>
      <w:rFonts w:ascii="Arial" w:eastAsia="Times New Roman" w:hAnsi="Arial" w:cs="Times New Roman"/>
      <w:sz w:val="20"/>
      <w:szCs w:val="20"/>
    </w:rPr>
  </w:style>
  <w:style w:type="paragraph" w:customStyle="1" w:styleId="7279D011A0C1458387B8371CCD822DD61">
    <w:name w:val="7279D011A0C1458387B8371CCD822DD61"/>
    <w:rsid w:val="00437047"/>
    <w:pPr>
      <w:spacing w:after="0" w:line="240" w:lineRule="auto"/>
    </w:pPr>
    <w:rPr>
      <w:rFonts w:ascii="Arial" w:eastAsia="Times New Roman" w:hAnsi="Arial" w:cs="Times New Roman"/>
      <w:sz w:val="20"/>
      <w:szCs w:val="20"/>
    </w:rPr>
  </w:style>
  <w:style w:type="paragraph" w:customStyle="1" w:styleId="2527E996F5304B6B9BDEEA093CA46F381">
    <w:name w:val="2527E996F5304B6B9BDEEA093CA46F381"/>
    <w:rsid w:val="00437047"/>
    <w:pPr>
      <w:spacing w:after="0" w:line="240" w:lineRule="auto"/>
    </w:pPr>
    <w:rPr>
      <w:rFonts w:ascii="Arial" w:eastAsia="Times New Roman" w:hAnsi="Arial" w:cs="Times New Roman"/>
      <w:sz w:val="20"/>
      <w:szCs w:val="20"/>
    </w:rPr>
  </w:style>
  <w:style w:type="paragraph" w:customStyle="1" w:styleId="40B7D60EC014411E8152D772616EB6071">
    <w:name w:val="40B7D60EC014411E8152D772616EB6071"/>
    <w:rsid w:val="00437047"/>
    <w:pPr>
      <w:spacing w:after="0" w:line="240" w:lineRule="auto"/>
    </w:pPr>
    <w:rPr>
      <w:rFonts w:ascii="Arial" w:eastAsia="Times New Roman" w:hAnsi="Arial" w:cs="Times New Roman"/>
      <w:sz w:val="20"/>
      <w:szCs w:val="20"/>
    </w:rPr>
  </w:style>
  <w:style w:type="paragraph" w:customStyle="1" w:styleId="50B00E89372E470B9482A661B0D689331">
    <w:name w:val="50B00E89372E470B9482A661B0D689331"/>
    <w:rsid w:val="00437047"/>
    <w:pPr>
      <w:spacing w:after="0" w:line="240" w:lineRule="auto"/>
    </w:pPr>
    <w:rPr>
      <w:rFonts w:ascii="Arial" w:eastAsia="Times New Roman" w:hAnsi="Arial" w:cs="Times New Roman"/>
      <w:sz w:val="20"/>
      <w:szCs w:val="20"/>
    </w:rPr>
  </w:style>
  <w:style w:type="paragraph" w:customStyle="1" w:styleId="74EC92C763B349D08488ED115FF33D531">
    <w:name w:val="74EC92C763B349D08488ED115FF33D531"/>
    <w:rsid w:val="00437047"/>
    <w:pPr>
      <w:spacing w:after="0" w:line="240" w:lineRule="auto"/>
    </w:pPr>
    <w:rPr>
      <w:rFonts w:ascii="Arial" w:eastAsia="Times New Roman" w:hAnsi="Arial" w:cs="Times New Roman"/>
      <w:sz w:val="20"/>
      <w:szCs w:val="20"/>
    </w:rPr>
  </w:style>
  <w:style w:type="paragraph" w:customStyle="1" w:styleId="8EA5667E2A2247168C469312EC3669F61">
    <w:name w:val="8EA5667E2A2247168C469312EC3669F61"/>
    <w:rsid w:val="00437047"/>
    <w:pPr>
      <w:spacing w:after="0" w:line="240" w:lineRule="auto"/>
    </w:pPr>
    <w:rPr>
      <w:rFonts w:ascii="Arial" w:eastAsia="Times New Roman" w:hAnsi="Arial" w:cs="Times New Roman"/>
      <w:sz w:val="20"/>
      <w:szCs w:val="20"/>
    </w:rPr>
  </w:style>
  <w:style w:type="paragraph" w:customStyle="1" w:styleId="7CF83C06CA034E01B8F0F3A1DE87BD531">
    <w:name w:val="7CF83C06CA034E01B8F0F3A1DE87BD531"/>
    <w:rsid w:val="00437047"/>
    <w:pPr>
      <w:spacing w:after="0" w:line="240" w:lineRule="auto"/>
    </w:pPr>
    <w:rPr>
      <w:rFonts w:ascii="Arial" w:eastAsia="Times New Roman" w:hAnsi="Arial" w:cs="Times New Roman"/>
      <w:sz w:val="20"/>
      <w:szCs w:val="20"/>
    </w:rPr>
  </w:style>
  <w:style w:type="paragraph" w:customStyle="1" w:styleId="C446E6A8AEB14386B41FF4C6D14C83DF1">
    <w:name w:val="C446E6A8AEB14386B41FF4C6D14C83DF1"/>
    <w:rsid w:val="00437047"/>
    <w:pPr>
      <w:spacing w:after="0" w:line="240" w:lineRule="auto"/>
    </w:pPr>
    <w:rPr>
      <w:rFonts w:ascii="Arial" w:eastAsia="Times New Roman" w:hAnsi="Arial" w:cs="Times New Roman"/>
      <w:sz w:val="20"/>
      <w:szCs w:val="20"/>
    </w:rPr>
  </w:style>
  <w:style w:type="paragraph" w:customStyle="1" w:styleId="D3E143F1D9E74292BEFB830C291964271">
    <w:name w:val="D3E143F1D9E74292BEFB830C291964271"/>
    <w:rsid w:val="00437047"/>
    <w:pPr>
      <w:spacing w:after="0" w:line="240" w:lineRule="auto"/>
    </w:pPr>
    <w:rPr>
      <w:rFonts w:ascii="Arial" w:eastAsia="Times New Roman" w:hAnsi="Arial" w:cs="Times New Roman"/>
      <w:sz w:val="20"/>
      <w:szCs w:val="20"/>
    </w:rPr>
  </w:style>
  <w:style w:type="paragraph" w:customStyle="1" w:styleId="D8370CD50FEB4ED3869FB45F9DCEF10E1">
    <w:name w:val="D8370CD50FEB4ED3869FB45F9DCEF10E1"/>
    <w:rsid w:val="00437047"/>
    <w:pPr>
      <w:spacing w:after="0" w:line="240" w:lineRule="auto"/>
    </w:pPr>
    <w:rPr>
      <w:rFonts w:ascii="Arial" w:eastAsia="Times New Roman" w:hAnsi="Arial" w:cs="Times New Roman"/>
      <w:sz w:val="20"/>
      <w:szCs w:val="20"/>
    </w:rPr>
  </w:style>
  <w:style w:type="paragraph" w:customStyle="1" w:styleId="B9CE209FBBEB498FABA7B0F3F45D17DD1">
    <w:name w:val="B9CE209FBBEB498FABA7B0F3F45D17DD1"/>
    <w:rsid w:val="00437047"/>
    <w:pPr>
      <w:spacing w:after="0" w:line="240" w:lineRule="auto"/>
    </w:pPr>
    <w:rPr>
      <w:rFonts w:ascii="Arial" w:eastAsia="Times New Roman" w:hAnsi="Arial" w:cs="Times New Roman"/>
      <w:sz w:val="20"/>
      <w:szCs w:val="20"/>
    </w:rPr>
  </w:style>
  <w:style w:type="paragraph" w:customStyle="1" w:styleId="349B5F4A3D5F46D5B19BD162F392306D1">
    <w:name w:val="349B5F4A3D5F46D5B19BD162F392306D1"/>
    <w:rsid w:val="00437047"/>
    <w:pPr>
      <w:spacing w:after="0" w:line="240" w:lineRule="auto"/>
    </w:pPr>
    <w:rPr>
      <w:rFonts w:ascii="Arial" w:eastAsia="Times New Roman" w:hAnsi="Arial" w:cs="Times New Roman"/>
      <w:sz w:val="20"/>
      <w:szCs w:val="20"/>
    </w:rPr>
  </w:style>
  <w:style w:type="paragraph" w:customStyle="1" w:styleId="22E94298FA8B448B927E3932F255CC181">
    <w:name w:val="22E94298FA8B448B927E3932F255CC181"/>
    <w:rsid w:val="00437047"/>
    <w:pPr>
      <w:spacing w:after="0" w:line="240" w:lineRule="auto"/>
    </w:pPr>
    <w:rPr>
      <w:rFonts w:ascii="Arial" w:eastAsia="Times New Roman" w:hAnsi="Arial" w:cs="Times New Roman"/>
      <w:sz w:val="20"/>
      <w:szCs w:val="20"/>
    </w:rPr>
  </w:style>
  <w:style w:type="paragraph" w:customStyle="1" w:styleId="177FCF53039E4C7CB40FF1C5AF174B1C1">
    <w:name w:val="177FCF53039E4C7CB40FF1C5AF174B1C1"/>
    <w:rsid w:val="00437047"/>
    <w:pPr>
      <w:spacing w:after="0" w:line="240" w:lineRule="auto"/>
    </w:pPr>
    <w:rPr>
      <w:rFonts w:ascii="Arial" w:eastAsia="Times New Roman" w:hAnsi="Arial" w:cs="Times New Roman"/>
      <w:sz w:val="20"/>
      <w:szCs w:val="20"/>
    </w:rPr>
  </w:style>
  <w:style w:type="paragraph" w:customStyle="1" w:styleId="E9226FB5C0534B4FA9A2A55207598E571">
    <w:name w:val="E9226FB5C0534B4FA9A2A55207598E571"/>
    <w:rsid w:val="00437047"/>
    <w:pPr>
      <w:spacing w:after="0" w:line="240" w:lineRule="auto"/>
    </w:pPr>
    <w:rPr>
      <w:rFonts w:ascii="Arial" w:eastAsia="Times New Roman" w:hAnsi="Arial" w:cs="Times New Roman"/>
      <w:sz w:val="20"/>
      <w:szCs w:val="20"/>
    </w:rPr>
  </w:style>
  <w:style w:type="paragraph" w:customStyle="1" w:styleId="E1880A70AF4E4EC3AFC01B98F66C2B42">
    <w:name w:val="E1880A70AF4E4EC3AFC01B98F66C2B42"/>
    <w:rsid w:val="00437047"/>
  </w:style>
  <w:style w:type="paragraph" w:customStyle="1" w:styleId="BADCEE10B1724A81BAB406230D3E3207">
    <w:name w:val="BADCEE10B1724A81BAB406230D3E3207"/>
    <w:rsid w:val="00437047"/>
  </w:style>
  <w:style w:type="paragraph" w:customStyle="1" w:styleId="D4021C29635445B0964CEAAB41397FA1">
    <w:name w:val="D4021C29635445B0964CEAAB41397FA1"/>
    <w:rsid w:val="00437047"/>
  </w:style>
  <w:style w:type="paragraph" w:customStyle="1" w:styleId="662158AFD9B149E0B3BC7CB9BD86A335">
    <w:name w:val="662158AFD9B149E0B3BC7CB9BD86A335"/>
    <w:rsid w:val="00437047"/>
  </w:style>
  <w:style w:type="paragraph" w:customStyle="1" w:styleId="0F53E560F13F402AA768E1B2459ADD27">
    <w:name w:val="0F53E560F13F402AA768E1B2459ADD27"/>
    <w:rsid w:val="00437047"/>
  </w:style>
  <w:style w:type="paragraph" w:customStyle="1" w:styleId="6CC145FD22A34D5192F583C65A22BA64">
    <w:name w:val="6CC145FD22A34D5192F583C65A22BA64"/>
    <w:rsid w:val="00437047"/>
  </w:style>
  <w:style w:type="paragraph" w:customStyle="1" w:styleId="F6E3F34545364ED284AF3CBCAD90F5D8">
    <w:name w:val="F6E3F34545364ED284AF3CBCAD90F5D8"/>
    <w:rsid w:val="00437047"/>
  </w:style>
  <w:style w:type="paragraph" w:customStyle="1" w:styleId="485DCA7340EF4E5BB47EAC947CCCB7B5">
    <w:name w:val="485DCA7340EF4E5BB47EAC947CCCB7B5"/>
    <w:rsid w:val="00437047"/>
  </w:style>
  <w:style w:type="paragraph" w:customStyle="1" w:styleId="704C2204FD7744FB8F7F536CAED140C8">
    <w:name w:val="704C2204FD7744FB8F7F536CAED140C8"/>
    <w:rsid w:val="00437047"/>
  </w:style>
  <w:style w:type="paragraph" w:customStyle="1" w:styleId="3D7E7FE1ABD3410BA849FB5F8678C7DE">
    <w:name w:val="3D7E7FE1ABD3410BA849FB5F8678C7DE"/>
    <w:rsid w:val="00437047"/>
  </w:style>
  <w:style w:type="paragraph" w:customStyle="1" w:styleId="0D039A63ED054C1D9A20D091CB8EB1E6">
    <w:name w:val="0D039A63ED054C1D9A20D091CB8EB1E6"/>
    <w:rsid w:val="00437047"/>
  </w:style>
  <w:style w:type="paragraph" w:customStyle="1" w:styleId="A14CDD75D89946D28651AEDA96A5D410">
    <w:name w:val="A14CDD75D89946D28651AEDA96A5D410"/>
    <w:rsid w:val="00437047"/>
  </w:style>
  <w:style w:type="paragraph" w:customStyle="1" w:styleId="7681563F637849599D47BDB556857836">
    <w:name w:val="7681563F637849599D47BDB556857836"/>
    <w:rsid w:val="00437047"/>
  </w:style>
  <w:style w:type="paragraph" w:customStyle="1" w:styleId="46B6A3BF460E42E088AA40F1D9AB4A42">
    <w:name w:val="46B6A3BF460E42E088AA40F1D9AB4A42"/>
    <w:rsid w:val="00437047"/>
  </w:style>
  <w:style w:type="paragraph" w:customStyle="1" w:styleId="9EDB498DFF104C7E9DA16773F5946360">
    <w:name w:val="9EDB498DFF104C7E9DA16773F5946360"/>
    <w:rsid w:val="00437047"/>
  </w:style>
  <w:style w:type="paragraph" w:customStyle="1" w:styleId="0A44513F468B4732828F9AE7D5AC5E59">
    <w:name w:val="0A44513F468B4732828F9AE7D5AC5E59"/>
    <w:rsid w:val="00437047"/>
  </w:style>
  <w:style w:type="paragraph" w:customStyle="1" w:styleId="544F8C64583C452DB4F62B718D36E59A">
    <w:name w:val="544F8C64583C452DB4F62B718D36E59A"/>
    <w:rsid w:val="00437047"/>
  </w:style>
  <w:style w:type="paragraph" w:customStyle="1" w:styleId="4D42DF61CFA9468AB9A8D2F6ED52021A">
    <w:name w:val="4D42DF61CFA9468AB9A8D2F6ED52021A"/>
    <w:rsid w:val="00437047"/>
  </w:style>
  <w:style w:type="paragraph" w:customStyle="1" w:styleId="9EEB5703DCD4416A93858B412E3851A5">
    <w:name w:val="9EEB5703DCD4416A93858B412E3851A5"/>
    <w:rsid w:val="00437047"/>
  </w:style>
  <w:style w:type="paragraph" w:customStyle="1" w:styleId="344704ECB93743C2806932A52F7B5973">
    <w:name w:val="344704ECB93743C2806932A52F7B5973"/>
    <w:rsid w:val="00437047"/>
  </w:style>
  <w:style w:type="paragraph" w:customStyle="1" w:styleId="BB1F8BEA25ED40479E183F8C9EA79F30">
    <w:name w:val="BB1F8BEA25ED40479E183F8C9EA79F30"/>
    <w:rsid w:val="00437047"/>
  </w:style>
  <w:style w:type="paragraph" w:customStyle="1" w:styleId="A8522443BD6E49708E5BB46E6843A904">
    <w:name w:val="A8522443BD6E49708E5BB46E6843A904"/>
    <w:rsid w:val="00437047"/>
  </w:style>
  <w:style w:type="paragraph" w:customStyle="1" w:styleId="FFEA090E493F4D14B75DCC82683FCFF8">
    <w:name w:val="FFEA090E493F4D14B75DCC82683FCFF8"/>
    <w:rsid w:val="00437047"/>
  </w:style>
  <w:style w:type="paragraph" w:customStyle="1" w:styleId="9327E8307E7A4DACA2F978FE050F5630">
    <w:name w:val="9327E8307E7A4DACA2F978FE050F5630"/>
    <w:rsid w:val="00437047"/>
  </w:style>
  <w:style w:type="paragraph" w:customStyle="1" w:styleId="F9DA989527F241DCB81CD6203E033976">
    <w:name w:val="F9DA989527F241DCB81CD6203E033976"/>
    <w:rsid w:val="00437047"/>
  </w:style>
  <w:style w:type="paragraph" w:customStyle="1" w:styleId="76BE44D7F70E46E7A620C9CFDC09B5E7">
    <w:name w:val="76BE44D7F70E46E7A620C9CFDC09B5E7"/>
    <w:rsid w:val="00437047"/>
  </w:style>
  <w:style w:type="paragraph" w:customStyle="1" w:styleId="CE621CFF24DE442EA9909159EE6289C0">
    <w:name w:val="CE621CFF24DE442EA9909159EE6289C0"/>
    <w:rsid w:val="00437047"/>
  </w:style>
  <w:style w:type="paragraph" w:customStyle="1" w:styleId="20D08DFB7B934D6E8B57A8B402D2B816">
    <w:name w:val="20D08DFB7B934D6E8B57A8B402D2B816"/>
    <w:rsid w:val="00437047"/>
  </w:style>
  <w:style w:type="paragraph" w:customStyle="1" w:styleId="4FCC68BCA05E4FF29768E6C1727F8BC3">
    <w:name w:val="4FCC68BCA05E4FF29768E6C1727F8BC3"/>
    <w:rsid w:val="00437047"/>
  </w:style>
  <w:style w:type="paragraph" w:customStyle="1" w:styleId="EE11781A15F94CBCAFB95D2271241EC3">
    <w:name w:val="EE11781A15F94CBCAFB95D2271241EC3"/>
    <w:rsid w:val="00437047"/>
  </w:style>
  <w:style w:type="paragraph" w:customStyle="1" w:styleId="7A9D8D1644FD43659E2F002E3E984F11">
    <w:name w:val="7A9D8D1644FD43659E2F002E3E984F11"/>
    <w:rsid w:val="00437047"/>
  </w:style>
  <w:style w:type="paragraph" w:customStyle="1" w:styleId="EB8C6E150E774F5AAD937099B8B48D4B">
    <w:name w:val="EB8C6E150E774F5AAD937099B8B48D4B"/>
    <w:rsid w:val="00437047"/>
  </w:style>
  <w:style w:type="paragraph" w:customStyle="1" w:styleId="E665257E25DB4416BFF28F84D2DBB859">
    <w:name w:val="E665257E25DB4416BFF28F84D2DBB859"/>
    <w:rsid w:val="00437047"/>
  </w:style>
  <w:style w:type="paragraph" w:customStyle="1" w:styleId="9855C1600CE24504B4C0CA9395A4DBD1">
    <w:name w:val="9855C1600CE24504B4C0CA9395A4DBD1"/>
    <w:rsid w:val="00437047"/>
  </w:style>
  <w:style w:type="paragraph" w:customStyle="1" w:styleId="7F23C396AA784ABE9585728C4F4D105A">
    <w:name w:val="7F23C396AA784ABE9585728C4F4D105A"/>
    <w:rsid w:val="00437047"/>
  </w:style>
  <w:style w:type="paragraph" w:customStyle="1" w:styleId="5098A0996E56470FBB6D007464AFAA55">
    <w:name w:val="5098A0996E56470FBB6D007464AFAA55"/>
    <w:rsid w:val="00437047"/>
  </w:style>
  <w:style w:type="paragraph" w:customStyle="1" w:styleId="2D4F3AC78FB742E6B237D469332B07FF">
    <w:name w:val="2D4F3AC78FB742E6B237D469332B07FF"/>
    <w:rsid w:val="00437047"/>
  </w:style>
  <w:style w:type="paragraph" w:customStyle="1" w:styleId="349E5CAA4A134DE187C1606998B89619">
    <w:name w:val="349E5CAA4A134DE187C1606998B89619"/>
    <w:rsid w:val="00437047"/>
  </w:style>
  <w:style w:type="paragraph" w:customStyle="1" w:styleId="3C70FB2346C7407DB4C6E74EBB9A2B51">
    <w:name w:val="3C70FB2346C7407DB4C6E74EBB9A2B51"/>
    <w:rsid w:val="00437047"/>
  </w:style>
  <w:style w:type="paragraph" w:customStyle="1" w:styleId="88AF393B73FB4672826172EDC27BBA99">
    <w:name w:val="88AF393B73FB4672826172EDC27BBA99"/>
    <w:rsid w:val="00437047"/>
  </w:style>
  <w:style w:type="paragraph" w:customStyle="1" w:styleId="89D989B8E69C4BEDAE488417B3B82F77">
    <w:name w:val="89D989B8E69C4BEDAE488417B3B82F77"/>
    <w:rsid w:val="00437047"/>
  </w:style>
  <w:style w:type="paragraph" w:customStyle="1" w:styleId="3A5061B817364B85951F29A221100E56">
    <w:name w:val="3A5061B817364B85951F29A221100E56"/>
    <w:rsid w:val="00437047"/>
  </w:style>
  <w:style w:type="paragraph" w:customStyle="1" w:styleId="4CD49ADAAAC3472B8E57F1F503ED4AE9">
    <w:name w:val="4CD49ADAAAC3472B8E57F1F503ED4AE9"/>
    <w:rsid w:val="00437047"/>
  </w:style>
  <w:style w:type="paragraph" w:customStyle="1" w:styleId="903A32B8A09C418CB715753E2EAC3B6A">
    <w:name w:val="903A32B8A09C418CB715753E2EAC3B6A"/>
    <w:rsid w:val="00437047"/>
  </w:style>
  <w:style w:type="paragraph" w:customStyle="1" w:styleId="2C11661E43F846649CEFED59F7B18B3E">
    <w:name w:val="2C11661E43F846649CEFED59F7B18B3E"/>
    <w:rsid w:val="00437047"/>
  </w:style>
  <w:style w:type="paragraph" w:customStyle="1" w:styleId="C1C0FC9CC04148DDB0F44A7AC0850C3C">
    <w:name w:val="C1C0FC9CC04148DDB0F44A7AC0850C3C"/>
    <w:rsid w:val="00437047"/>
  </w:style>
  <w:style w:type="paragraph" w:customStyle="1" w:styleId="4D088B77FA014118895BCAD66A1C5EE7">
    <w:name w:val="4D088B77FA014118895BCAD66A1C5EE7"/>
    <w:rsid w:val="00437047"/>
  </w:style>
  <w:style w:type="paragraph" w:customStyle="1" w:styleId="84268B27ADBC40529C1A42B213E0CFDC">
    <w:name w:val="84268B27ADBC40529C1A42B213E0CFDC"/>
    <w:rsid w:val="00437047"/>
  </w:style>
  <w:style w:type="paragraph" w:customStyle="1" w:styleId="8C832C0FC109427DBDF7B6E5B999D477">
    <w:name w:val="8C832C0FC109427DBDF7B6E5B999D477"/>
    <w:rsid w:val="00437047"/>
  </w:style>
  <w:style w:type="paragraph" w:customStyle="1" w:styleId="F5EC8949F5D1416EAF223DF77FC66687">
    <w:name w:val="F5EC8949F5D1416EAF223DF77FC66687"/>
    <w:rsid w:val="00437047"/>
  </w:style>
  <w:style w:type="paragraph" w:customStyle="1" w:styleId="533260B107B042A4A689BBA8EDC521A2">
    <w:name w:val="533260B107B042A4A689BBA8EDC521A2"/>
    <w:rsid w:val="00437047"/>
  </w:style>
  <w:style w:type="paragraph" w:customStyle="1" w:styleId="633A54BE7C524700A22FAD23509A7EDF">
    <w:name w:val="633A54BE7C524700A22FAD23509A7EDF"/>
    <w:rsid w:val="00437047"/>
  </w:style>
  <w:style w:type="paragraph" w:customStyle="1" w:styleId="56932AF9F74D48C2A175F17073E7DC16">
    <w:name w:val="56932AF9F74D48C2A175F17073E7DC16"/>
    <w:rsid w:val="00437047"/>
  </w:style>
  <w:style w:type="paragraph" w:customStyle="1" w:styleId="ED1D3E7116B44ED090DB758AEB4661FF">
    <w:name w:val="ED1D3E7116B44ED090DB758AEB4661FF"/>
    <w:rsid w:val="00437047"/>
  </w:style>
  <w:style w:type="paragraph" w:customStyle="1" w:styleId="E293A05FC4134A199A195E5FBC995636">
    <w:name w:val="E293A05FC4134A199A195E5FBC995636"/>
    <w:rsid w:val="00437047"/>
  </w:style>
  <w:style w:type="paragraph" w:customStyle="1" w:styleId="28F60846BDD547DCA711C86CF2C265A6">
    <w:name w:val="28F60846BDD547DCA711C86CF2C265A6"/>
    <w:rsid w:val="00437047"/>
  </w:style>
  <w:style w:type="paragraph" w:customStyle="1" w:styleId="E13B7C2E429C4E988B77F7F31C5E36E8">
    <w:name w:val="E13B7C2E429C4E988B77F7F31C5E36E8"/>
    <w:rsid w:val="00437047"/>
  </w:style>
  <w:style w:type="paragraph" w:customStyle="1" w:styleId="10D7BD1EFDED4964B495AFE222B069CC">
    <w:name w:val="10D7BD1EFDED4964B495AFE222B069CC"/>
    <w:rsid w:val="00437047"/>
  </w:style>
  <w:style w:type="paragraph" w:customStyle="1" w:styleId="BA3021175D5A44978C2646DE1BE56434">
    <w:name w:val="BA3021175D5A44978C2646DE1BE56434"/>
    <w:rsid w:val="00437047"/>
  </w:style>
  <w:style w:type="paragraph" w:customStyle="1" w:styleId="4370E7EC3FF74A62B79507B88A022B3B">
    <w:name w:val="4370E7EC3FF74A62B79507B88A022B3B"/>
    <w:rsid w:val="00437047"/>
  </w:style>
  <w:style w:type="paragraph" w:customStyle="1" w:styleId="C520E702265945EDA02DCE02A07F9DD7">
    <w:name w:val="C520E702265945EDA02DCE02A07F9DD7"/>
    <w:rsid w:val="00437047"/>
  </w:style>
  <w:style w:type="paragraph" w:customStyle="1" w:styleId="CE93E43DE5C541F285C14D285EAD8250">
    <w:name w:val="CE93E43DE5C541F285C14D285EAD8250"/>
    <w:rsid w:val="00437047"/>
  </w:style>
  <w:style w:type="paragraph" w:customStyle="1" w:styleId="EEB3D77D2D184ACEAD06724A2027DF69">
    <w:name w:val="EEB3D77D2D184ACEAD06724A2027DF69"/>
    <w:rsid w:val="00437047"/>
  </w:style>
  <w:style w:type="paragraph" w:customStyle="1" w:styleId="69AAB7B0BCEE47D2A817AECF1BC321A8">
    <w:name w:val="69AAB7B0BCEE47D2A817AECF1BC321A8"/>
    <w:rsid w:val="00437047"/>
  </w:style>
  <w:style w:type="paragraph" w:customStyle="1" w:styleId="0040F30017C8474BA0D4556723A69691">
    <w:name w:val="0040F30017C8474BA0D4556723A69691"/>
    <w:rsid w:val="00437047"/>
  </w:style>
  <w:style w:type="paragraph" w:customStyle="1" w:styleId="D8A2F636B061460E98040DB145516AB4">
    <w:name w:val="D8A2F636B061460E98040DB145516AB4"/>
    <w:rsid w:val="00437047"/>
  </w:style>
  <w:style w:type="paragraph" w:customStyle="1" w:styleId="9C4330F927C94A08A7DA53B7E8FACCE7">
    <w:name w:val="9C4330F927C94A08A7DA53B7E8FACCE7"/>
    <w:rsid w:val="00437047"/>
  </w:style>
  <w:style w:type="paragraph" w:customStyle="1" w:styleId="31569055EF294B28992EC1625D6D2572">
    <w:name w:val="31569055EF294B28992EC1625D6D2572"/>
    <w:rsid w:val="00437047"/>
  </w:style>
  <w:style w:type="paragraph" w:customStyle="1" w:styleId="51A6F8EE4CCA4147A003C51D5CC2CCE0">
    <w:name w:val="51A6F8EE4CCA4147A003C51D5CC2CCE0"/>
    <w:rsid w:val="00437047"/>
  </w:style>
  <w:style w:type="paragraph" w:customStyle="1" w:styleId="47D0604BE2154E5A8E02A77C50D3CBFD">
    <w:name w:val="47D0604BE2154E5A8E02A77C50D3CBFD"/>
    <w:rsid w:val="00437047"/>
  </w:style>
  <w:style w:type="paragraph" w:customStyle="1" w:styleId="CBD566403FB04ADCAF7EC12CF6567D2C">
    <w:name w:val="CBD566403FB04ADCAF7EC12CF6567D2C"/>
    <w:rsid w:val="00437047"/>
  </w:style>
  <w:style w:type="paragraph" w:customStyle="1" w:styleId="71A89B805BF74DC682366EBD4C402424">
    <w:name w:val="71A89B805BF74DC682366EBD4C402424"/>
    <w:rsid w:val="00437047"/>
  </w:style>
  <w:style w:type="paragraph" w:customStyle="1" w:styleId="41DA838D3C2B42D5B5755BF4048EBC56">
    <w:name w:val="41DA838D3C2B42D5B5755BF4048EBC56"/>
    <w:rsid w:val="00437047"/>
  </w:style>
  <w:style w:type="paragraph" w:customStyle="1" w:styleId="310FDFCB40884F4088A1DE97A562FC3F">
    <w:name w:val="310FDFCB40884F4088A1DE97A562FC3F"/>
    <w:rsid w:val="00437047"/>
  </w:style>
  <w:style w:type="paragraph" w:customStyle="1" w:styleId="6CFF0FD2F2F642C0A07953CCE6D58D10">
    <w:name w:val="6CFF0FD2F2F642C0A07953CCE6D58D10"/>
    <w:rsid w:val="00437047"/>
  </w:style>
  <w:style w:type="paragraph" w:customStyle="1" w:styleId="75CED13993C647B18C2C091AF77987B8">
    <w:name w:val="75CED13993C647B18C2C091AF77987B8"/>
    <w:rsid w:val="00437047"/>
  </w:style>
  <w:style w:type="paragraph" w:customStyle="1" w:styleId="8FE1CD7E6CE64366820B935C331BE857">
    <w:name w:val="8FE1CD7E6CE64366820B935C331BE857"/>
    <w:rsid w:val="00437047"/>
  </w:style>
  <w:style w:type="paragraph" w:customStyle="1" w:styleId="8135BFA7523943F98AD28029E7BB5644">
    <w:name w:val="8135BFA7523943F98AD28029E7BB5644"/>
    <w:rsid w:val="00437047"/>
  </w:style>
  <w:style w:type="paragraph" w:customStyle="1" w:styleId="248BB7011DAC45E0A5AF1CD465602EBD">
    <w:name w:val="248BB7011DAC45E0A5AF1CD465602EBD"/>
    <w:rsid w:val="00437047"/>
  </w:style>
  <w:style w:type="paragraph" w:customStyle="1" w:styleId="F5C0326B40F844529A287E06124C80B5">
    <w:name w:val="F5C0326B40F844529A287E06124C80B5"/>
    <w:rsid w:val="00437047"/>
  </w:style>
  <w:style w:type="paragraph" w:customStyle="1" w:styleId="6C8DAF257C02452CBE03F89D969F238E">
    <w:name w:val="6C8DAF257C02452CBE03F89D969F238E"/>
    <w:rsid w:val="00437047"/>
  </w:style>
  <w:style w:type="paragraph" w:customStyle="1" w:styleId="A5E2ED6F8AB94F8AAB558F3CE1DFC352">
    <w:name w:val="A5E2ED6F8AB94F8AAB558F3CE1DFC352"/>
    <w:rsid w:val="00437047"/>
  </w:style>
  <w:style w:type="paragraph" w:customStyle="1" w:styleId="81D109FD457D4DCA9F5DB5586C729B25">
    <w:name w:val="81D109FD457D4DCA9F5DB5586C729B25"/>
    <w:rsid w:val="00437047"/>
  </w:style>
  <w:style w:type="paragraph" w:customStyle="1" w:styleId="6DD52B400C6F444E9AA8C6C7A6F0B48B">
    <w:name w:val="6DD52B400C6F444E9AA8C6C7A6F0B48B"/>
    <w:rsid w:val="00437047"/>
  </w:style>
  <w:style w:type="paragraph" w:customStyle="1" w:styleId="4D1D9A39123046FB87BF30577CF9EEF7">
    <w:name w:val="4D1D9A39123046FB87BF30577CF9EEF7"/>
    <w:rsid w:val="00437047"/>
  </w:style>
  <w:style w:type="paragraph" w:customStyle="1" w:styleId="0362CC86F82A4088AF9C57DF6F2F35C5">
    <w:name w:val="0362CC86F82A4088AF9C57DF6F2F35C5"/>
    <w:rsid w:val="00437047"/>
  </w:style>
  <w:style w:type="paragraph" w:customStyle="1" w:styleId="AEA9663EFD93487F9E64D7D6D2DCD518">
    <w:name w:val="AEA9663EFD93487F9E64D7D6D2DCD518"/>
    <w:rsid w:val="00437047"/>
  </w:style>
  <w:style w:type="paragraph" w:customStyle="1" w:styleId="AAED83E50A774C2CB42CC34ADE74F529">
    <w:name w:val="AAED83E50A774C2CB42CC34ADE74F529"/>
    <w:rsid w:val="00437047"/>
  </w:style>
  <w:style w:type="paragraph" w:customStyle="1" w:styleId="C78889E2C5114BF9BEB7F172614EA787">
    <w:name w:val="C78889E2C5114BF9BEB7F172614EA787"/>
    <w:rsid w:val="00437047"/>
  </w:style>
  <w:style w:type="paragraph" w:customStyle="1" w:styleId="915BF6B2D13945E48B1F788E426413CF">
    <w:name w:val="915BF6B2D13945E48B1F788E426413CF"/>
    <w:rsid w:val="00437047"/>
  </w:style>
  <w:style w:type="paragraph" w:customStyle="1" w:styleId="9D53C60C639A4BC08652019CA6390628">
    <w:name w:val="9D53C60C639A4BC08652019CA6390628"/>
    <w:rsid w:val="00437047"/>
  </w:style>
  <w:style w:type="paragraph" w:customStyle="1" w:styleId="B727E6286C044D38B83E295B1F720BA1">
    <w:name w:val="B727E6286C044D38B83E295B1F720BA1"/>
    <w:rsid w:val="00437047"/>
  </w:style>
  <w:style w:type="paragraph" w:customStyle="1" w:styleId="B76E602151D44FD2AA0BFC646C95A3D1">
    <w:name w:val="B76E602151D44FD2AA0BFC646C95A3D1"/>
    <w:rsid w:val="00437047"/>
  </w:style>
  <w:style w:type="paragraph" w:customStyle="1" w:styleId="2B2A91B440E84E6699466F1C9B8421C5">
    <w:name w:val="2B2A91B440E84E6699466F1C9B8421C5"/>
    <w:rsid w:val="00437047"/>
  </w:style>
  <w:style w:type="paragraph" w:customStyle="1" w:styleId="22394DC0FA7C45F7BAEA0B237E26597F">
    <w:name w:val="22394DC0FA7C45F7BAEA0B237E26597F"/>
    <w:rsid w:val="00437047"/>
  </w:style>
  <w:style w:type="paragraph" w:customStyle="1" w:styleId="3561CF4E247243B09E9183E1430B99EF">
    <w:name w:val="3561CF4E247243B09E9183E1430B99EF"/>
    <w:rsid w:val="00437047"/>
  </w:style>
  <w:style w:type="paragraph" w:customStyle="1" w:styleId="953DE5CBC32447E0A3B849D97BB12E20">
    <w:name w:val="953DE5CBC32447E0A3B849D97BB12E20"/>
    <w:rsid w:val="00437047"/>
  </w:style>
  <w:style w:type="paragraph" w:customStyle="1" w:styleId="0790EC26891442F1A61F697D1EF81BE5">
    <w:name w:val="0790EC26891442F1A61F697D1EF81BE5"/>
    <w:rsid w:val="00437047"/>
  </w:style>
  <w:style w:type="paragraph" w:customStyle="1" w:styleId="1E9DFBF386F14DA5948BC4763FA2EEE0">
    <w:name w:val="1E9DFBF386F14DA5948BC4763FA2EEE0"/>
    <w:rsid w:val="00437047"/>
  </w:style>
  <w:style w:type="paragraph" w:customStyle="1" w:styleId="1FA888EC19EA460886CAD16CD64CED75">
    <w:name w:val="1FA888EC19EA460886CAD16CD64CED75"/>
    <w:rsid w:val="00437047"/>
  </w:style>
  <w:style w:type="paragraph" w:customStyle="1" w:styleId="990E7F275984427086E27A585F257228">
    <w:name w:val="990E7F275984427086E27A585F257228"/>
    <w:rsid w:val="00437047"/>
  </w:style>
  <w:style w:type="paragraph" w:customStyle="1" w:styleId="092310A5491348DA86A6A73C8903880E">
    <w:name w:val="092310A5491348DA86A6A73C8903880E"/>
    <w:rsid w:val="00437047"/>
  </w:style>
  <w:style w:type="paragraph" w:customStyle="1" w:styleId="A59477BBE1B744908E782E4598BBFE90">
    <w:name w:val="A59477BBE1B744908E782E4598BBFE90"/>
    <w:rsid w:val="00437047"/>
  </w:style>
  <w:style w:type="paragraph" w:customStyle="1" w:styleId="9154F21A038149F39E2D181081F68DA7">
    <w:name w:val="9154F21A038149F39E2D181081F68DA7"/>
    <w:rsid w:val="00437047"/>
  </w:style>
  <w:style w:type="paragraph" w:customStyle="1" w:styleId="758A83DE64544C6A872457EEF231FFA2">
    <w:name w:val="758A83DE64544C6A872457EEF231FFA2"/>
    <w:rsid w:val="00437047"/>
  </w:style>
  <w:style w:type="paragraph" w:customStyle="1" w:styleId="48B207CEEB5146A48490852A02A1205D">
    <w:name w:val="48B207CEEB5146A48490852A02A1205D"/>
    <w:rsid w:val="00437047"/>
  </w:style>
  <w:style w:type="paragraph" w:customStyle="1" w:styleId="A5F9BFCE515E4795BCCBDEB49996E681">
    <w:name w:val="A5F9BFCE515E4795BCCBDEB49996E681"/>
    <w:rsid w:val="00437047"/>
  </w:style>
  <w:style w:type="paragraph" w:customStyle="1" w:styleId="73136AB26E6644029E6F9CCCE6C65B03">
    <w:name w:val="73136AB26E6644029E6F9CCCE6C65B03"/>
    <w:rsid w:val="00293C9C"/>
  </w:style>
  <w:style w:type="paragraph" w:customStyle="1" w:styleId="017AA8FABADC42BABD266B45C912C8A7">
    <w:name w:val="017AA8FABADC42BABD266B45C912C8A7"/>
    <w:rsid w:val="00293C9C"/>
  </w:style>
  <w:style w:type="paragraph" w:customStyle="1" w:styleId="D3D4CDC6702240C78F614C64F206F278">
    <w:name w:val="D3D4CDC6702240C78F614C64F206F278"/>
    <w:rsid w:val="00293C9C"/>
  </w:style>
  <w:style w:type="paragraph" w:customStyle="1" w:styleId="4686C3F1C76C4A8A953F067A921D9164">
    <w:name w:val="4686C3F1C76C4A8A953F067A921D9164"/>
    <w:rsid w:val="00293C9C"/>
  </w:style>
  <w:style w:type="paragraph" w:customStyle="1" w:styleId="49ED4CBCA0CA4A01B5680EB77C273DD6">
    <w:name w:val="49ED4CBCA0CA4A01B5680EB77C273DD6"/>
    <w:rsid w:val="00293C9C"/>
  </w:style>
  <w:style w:type="paragraph" w:customStyle="1" w:styleId="570DF47688F440A7A310B3F6634A2A56">
    <w:name w:val="570DF47688F440A7A310B3F6634A2A56"/>
    <w:rsid w:val="00293C9C"/>
  </w:style>
  <w:style w:type="paragraph" w:customStyle="1" w:styleId="132C8CA1819B4271A5F008D8E9C73FAD">
    <w:name w:val="132C8CA1819B4271A5F008D8E9C73FAD"/>
    <w:rsid w:val="00293C9C"/>
  </w:style>
  <w:style w:type="paragraph" w:customStyle="1" w:styleId="1B5DBD63BF574907802FE728F4193FA5">
    <w:name w:val="1B5DBD63BF574907802FE728F4193FA5"/>
    <w:rsid w:val="00293C9C"/>
  </w:style>
  <w:style w:type="paragraph" w:customStyle="1" w:styleId="FB08FEEE0BAF4C768F8A248DAAB06D7E">
    <w:name w:val="FB08FEEE0BAF4C768F8A248DAAB06D7E"/>
    <w:rsid w:val="00293C9C"/>
  </w:style>
  <w:style w:type="paragraph" w:customStyle="1" w:styleId="7EA753A273B447708B98212A1DEB434D2">
    <w:name w:val="7EA753A273B447708B98212A1DEB434D2"/>
    <w:rsid w:val="00BD4E68"/>
    <w:pPr>
      <w:spacing w:after="0" w:line="240" w:lineRule="auto"/>
    </w:pPr>
    <w:rPr>
      <w:rFonts w:ascii="Arial" w:eastAsia="Times New Roman" w:hAnsi="Arial" w:cs="Times New Roman"/>
      <w:sz w:val="20"/>
      <w:szCs w:val="20"/>
    </w:rPr>
  </w:style>
  <w:style w:type="paragraph" w:customStyle="1" w:styleId="ED1625D5C81247C2B4F7D5A7106E92B62">
    <w:name w:val="ED1625D5C81247C2B4F7D5A7106E92B62"/>
    <w:rsid w:val="00BD4E68"/>
    <w:pPr>
      <w:spacing w:after="0" w:line="240" w:lineRule="auto"/>
    </w:pPr>
    <w:rPr>
      <w:rFonts w:ascii="Arial" w:eastAsia="Times New Roman" w:hAnsi="Arial" w:cs="Times New Roman"/>
      <w:sz w:val="20"/>
      <w:szCs w:val="20"/>
    </w:rPr>
  </w:style>
  <w:style w:type="paragraph" w:customStyle="1" w:styleId="24617F7BB87C4F2893966DF45C1DB7AD2">
    <w:name w:val="24617F7BB87C4F2893966DF45C1DB7AD2"/>
    <w:rsid w:val="00BD4E68"/>
    <w:pPr>
      <w:spacing w:after="0" w:line="240" w:lineRule="auto"/>
    </w:pPr>
    <w:rPr>
      <w:rFonts w:ascii="Arial" w:eastAsia="Times New Roman" w:hAnsi="Arial" w:cs="Times New Roman"/>
      <w:sz w:val="20"/>
      <w:szCs w:val="20"/>
    </w:rPr>
  </w:style>
  <w:style w:type="paragraph" w:customStyle="1" w:styleId="FC8A45D5FBFC417A806BB40A95E6310F2">
    <w:name w:val="FC8A45D5FBFC417A806BB40A95E6310F2"/>
    <w:rsid w:val="00BD4E68"/>
    <w:pPr>
      <w:spacing w:after="0" w:line="240" w:lineRule="auto"/>
    </w:pPr>
    <w:rPr>
      <w:rFonts w:ascii="Arial" w:eastAsia="Times New Roman" w:hAnsi="Arial" w:cs="Times New Roman"/>
      <w:sz w:val="20"/>
      <w:szCs w:val="20"/>
    </w:rPr>
  </w:style>
  <w:style w:type="paragraph" w:customStyle="1" w:styleId="038A325BEC784CBEAF350128BD272D792">
    <w:name w:val="038A325BEC784CBEAF350128BD272D792"/>
    <w:rsid w:val="00BD4E68"/>
    <w:pPr>
      <w:spacing w:after="0" w:line="240" w:lineRule="auto"/>
    </w:pPr>
    <w:rPr>
      <w:rFonts w:ascii="Arial" w:eastAsia="Times New Roman" w:hAnsi="Arial" w:cs="Times New Roman"/>
      <w:sz w:val="20"/>
      <w:szCs w:val="20"/>
    </w:rPr>
  </w:style>
  <w:style w:type="paragraph" w:customStyle="1" w:styleId="8B162005E51D4983B09318E3127283AE2">
    <w:name w:val="8B162005E51D4983B09318E3127283AE2"/>
    <w:rsid w:val="00BD4E68"/>
    <w:pPr>
      <w:spacing w:after="0" w:line="240" w:lineRule="auto"/>
    </w:pPr>
    <w:rPr>
      <w:rFonts w:ascii="Arial" w:eastAsia="Times New Roman" w:hAnsi="Arial" w:cs="Times New Roman"/>
      <w:sz w:val="20"/>
      <w:szCs w:val="20"/>
    </w:rPr>
  </w:style>
  <w:style w:type="paragraph" w:customStyle="1" w:styleId="6F16DDADF04C44A2B91408DB435642502">
    <w:name w:val="6F16DDADF04C44A2B91408DB435642502"/>
    <w:rsid w:val="00BD4E68"/>
    <w:pPr>
      <w:spacing w:after="0" w:line="240" w:lineRule="auto"/>
    </w:pPr>
    <w:rPr>
      <w:rFonts w:ascii="Arial" w:eastAsia="Times New Roman" w:hAnsi="Arial" w:cs="Times New Roman"/>
      <w:sz w:val="20"/>
      <w:szCs w:val="20"/>
    </w:rPr>
  </w:style>
  <w:style w:type="paragraph" w:customStyle="1" w:styleId="90162457892C43A09F14FE55E09BE88E2">
    <w:name w:val="90162457892C43A09F14FE55E09BE88E2"/>
    <w:rsid w:val="00BD4E68"/>
    <w:pPr>
      <w:spacing w:after="0" w:line="240" w:lineRule="auto"/>
    </w:pPr>
    <w:rPr>
      <w:rFonts w:ascii="Arial" w:eastAsia="Times New Roman" w:hAnsi="Arial" w:cs="Times New Roman"/>
      <w:sz w:val="20"/>
      <w:szCs w:val="20"/>
    </w:rPr>
  </w:style>
  <w:style w:type="paragraph" w:customStyle="1" w:styleId="9ACBF728638D4FDCB15BD39EEBC509992">
    <w:name w:val="9ACBF728638D4FDCB15BD39EEBC509992"/>
    <w:rsid w:val="00BD4E68"/>
    <w:pPr>
      <w:spacing w:after="0" w:line="240" w:lineRule="auto"/>
    </w:pPr>
    <w:rPr>
      <w:rFonts w:ascii="Arial" w:eastAsia="Times New Roman" w:hAnsi="Arial" w:cs="Times New Roman"/>
      <w:sz w:val="20"/>
      <w:szCs w:val="20"/>
    </w:rPr>
  </w:style>
  <w:style w:type="paragraph" w:customStyle="1" w:styleId="485DCA7340EF4E5BB47EAC947CCCB7B51">
    <w:name w:val="485DCA7340EF4E5BB47EAC947CCCB7B51"/>
    <w:rsid w:val="00BD4E68"/>
    <w:pPr>
      <w:spacing w:after="0" w:line="240" w:lineRule="auto"/>
    </w:pPr>
    <w:rPr>
      <w:rFonts w:ascii="Arial" w:eastAsia="Times New Roman" w:hAnsi="Arial" w:cs="Times New Roman"/>
      <w:sz w:val="20"/>
      <w:szCs w:val="20"/>
    </w:rPr>
  </w:style>
  <w:style w:type="paragraph" w:customStyle="1" w:styleId="0A44513F468B4732828F9AE7D5AC5E591">
    <w:name w:val="0A44513F468B4732828F9AE7D5AC5E591"/>
    <w:rsid w:val="00BD4E68"/>
    <w:pPr>
      <w:spacing w:after="0" w:line="240" w:lineRule="auto"/>
    </w:pPr>
    <w:rPr>
      <w:rFonts w:ascii="Arial" w:eastAsia="Times New Roman" w:hAnsi="Arial" w:cs="Times New Roman"/>
      <w:sz w:val="20"/>
      <w:szCs w:val="20"/>
    </w:rPr>
  </w:style>
  <w:style w:type="paragraph" w:customStyle="1" w:styleId="E1880A70AF4E4EC3AFC01B98F66C2B421">
    <w:name w:val="E1880A70AF4E4EC3AFC01B98F66C2B421"/>
    <w:rsid w:val="00BD4E68"/>
    <w:pPr>
      <w:spacing w:after="0" w:line="240" w:lineRule="auto"/>
    </w:pPr>
    <w:rPr>
      <w:rFonts w:ascii="Arial" w:eastAsia="Times New Roman" w:hAnsi="Arial" w:cs="Times New Roman"/>
      <w:sz w:val="20"/>
      <w:szCs w:val="20"/>
    </w:rPr>
  </w:style>
  <w:style w:type="paragraph" w:customStyle="1" w:styleId="704C2204FD7744FB8F7F536CAED140C81">
    <w:name w:val="704C2204FD7744FB8F7F536CAED140C81"/>
    <w:rsid w:val="00BD4E68"/>
    <w:pPr>
      <w:spacing w:after="0" w:line="240" w:lineRule="auto"/>
    </w:pPr>
    <w:rPr>
      <w:rFonts w:ascii="Arial" w:eastAsia="Times New Roman" w:hAnsi="Arial" w:cs="Times New Roman"/>
      <w:sz w:val="20"/>
      <w:szCs w:val="20"/>
    </w:rPr>
  </w:style>
  <w:style w:type="paragraph" w:customStyle="1" w:styleId="544F8C64583C452DB4F62B718D36E59A1">
    <w:name w:val="544F8C64583C452DB4F62B718D36E59A1"/>
    <w:rsid w:val="00BD4E68"/>
    <w:pPr>
      <w:spacing w:after="0" w:line="240" w:lineRule="auto"/>
    </w:pPr>
    <w:rPr>
      <w:rFonts w:ascii="Arial" w:eastAsia="Times New Roman" w:hAnsi="Arial" w:cs="Times New Roman"/>
      <w:sz w:val="20"/>
      <w:szCs w:val="20"/>
    </w:rPr>
  </w:style>
  <w:style w:type="paragraph" w:customStyle="1" w:styleId="BADCEE10B1724A81BAB406230D3E32071">
    <w:name w:val="BADCEE10B1724A81BAB406230D3E32071"/>
    <w:rsid w:val="00BD4E68"/>
    <w:pPr>
      <w:spacing w:after="0" w:line="240" w:lineRule="auto"/>
    </w:pPr>
    <w:rPr>
      <w:rFonts w:ascii="Arial" w:eastAsia="Times New Roman" w:hAnsi="Arial" w:cs="Times New Roman"/>
      <w:sz w:val="20"/>
      <w:szCs w:val="20"/>
    </w:rPr>
  </w:style>
  <w:style w:type="paragraph" w:customStyle="1" w:styleId="3D7E7FE1ABD3410BA849FB5F8678C7DE1">
    <w:name w:val="3D7E7FE1ABD3410BA849FB5F8678C7DE1"/>
    <w:rsid w:val="00BD4E68"/>
    <w:pPr>
      <w:spacing w:after="0" w:line="240" w:lineRule="auto"/>
    </w:pPr>
    <w:rPr>
      <w:rFonts w:ascii="Arial" w:eastAsia="Times New Roman" w:hAnsi="Arial" w:cs="Times New Roman"/>
      <w:sz w:val="20"/>
      <w:szCs w:val="20"/>
    </w:rPr>
  </w:style>
  <w:style w:type="paragraph" w:customStyle="1" w:styleId="4D42DF61CFA9468AB9A8D2F6ED52021A1">
    <w:name w:val="4D42DF61CFA9468AB9A8D2F6ED52021A1"/>
    <w:rsid w:val="00BD4E68"/>
    <w:pPr>
      <w:spacing w:after="0" w:line="240" w:lineRule="auto"/>
    </w:pPr>
    <w:rPr>
      <w:rFonts w:ascii="Arial" w:eastAsia="Times New Roman" w:hAnsi="Arial" w:cs="Times New Roman"/>
      <w:sz w:val="20"/>
      <w:szCs w:val="20"/>
    </w:rPr>
  </w:style>
  <w:style w:type="paragraph" w:customStyle="1" w:styleId="D4021C29635445B0964CEAAB41397FA11">
    <w:name w:val="D4021C29635445B0964CEAAB41397FA11"/>
    <w:rsid w:val="00BD4E68"/>
    <w:pPr>
      <w:spacing w:after="0" w:line="240" w:lineRule="auto"/>
    </w:pPr>
    <w:rPr>
      <w:rFonts w:ascii="Arial" w:eastAsia="Times New Roman" w:hAnsi="Arial" w:cs="Times New Roman"/>
      <w:sz w:val="20"/>
      <w:szCs w:val="20"/>
    </w:rPr>
  </w:style>
  <w:style w:type="paragraph" w:customStyle="1" w:styleId="0D039A63ED054C1D9A20D091CB8EB1E61">
    <w:name w:val="0D039A63ED054C1D9A20D091CB8EB1E61"/>
    <w:rsid w:val="00BD4E68"/>
    <w:pPr>
      <w:spacing w:after="0" w:line="240" w:lineRule="auto"/>
    </w:pPr>
    <w:rPr>
      <w:rFonts w:ascii="Arial" w:eastAsia="Times New Roman" w:hAnsi="Arial" w:cs="Times New Roman"/>
      <w:sz w:val="20"/>
      <w:szCs w:val="20"/>
    </w:rPr>
  </w:style>
  <w:style w:type="paragraph" w:customStyle="1" w:styleId="9EEB5703DCD4416A93858B412E3851A51">
    <w:name w:val="9EEB5703DCD4416A93858B412E3851A51"/>
    <w:rsid w:val="00BD4E68"/>
    <w:pPr>
      <w:spacing w:after="0" w:line="240" w:lineRule="auto"/>
    </w:pPr>
    <w:rPr>
      <w:rFonts w:ascii="Arial" w:eastAsia="Times New Roman" w:hAnsi="Arial" w:cs="Times New Roman"/>
      <w:sz w:val="20"/>
      <w:szCs w:val="20"/>
    </w:rPr>
  </w:style>
  <w:style w:type="paragraph" w:customStyle="1" w:styleId="662158AFD9B149E0B3BC7CB9BD86A3351">
    <w:name w:val="662158AFD9B149E0B3BC7CB9BD86A3351"/>
    <w:rsid w:val="00BD4E68"/>
    <w:pPr>
      <w:spacing w:after="0" w:line="240" w:lineRule="auto"/>
    </w:pPr>
    <w:rPr>
      <w:rFonts w:ascii="Arial" w:eastAsia="Times New Roman" w:hAnsi="Arial" w:cs="Times New Roman"/>
      <w:sz w:val="20"/>
      <w:szCs w:val="20"/>
    </w:rPr>
  </w:style>
  <w:style w:type="paragraph" w:customStyle="1" w:styleId="A14CDD75D89946D28651AEDA96A5D4101">
    <w:name w:val="A14CDD75D89946D28651AEDA96A5D4101"/>
    <w:rsid w:val="00BD4E68"/>
    <w:pPr>
      <w:spacing w:after="0" w:line="240" w:lineRule="auto"/>
    </w:pPr>
    <w:rPr>
      <w:rFonts w:ascii="Arial" w:eastAsia="Times New Roman" w:hAnsi="Arial" w:cs="Times New Roman"/>
      <w:sz w:val="20"/>
      <w:szCs w:val="20"/>
    </w:rPr>
  </w:style>
  <w:style w:type="paragraph" w:customStyle="1" w:styleId="344704ECB93743C2806932A52F7B59731">
    <w:name w:val="344704ECB93743C2806932A52F7B59731"/>
    <w:rsid w:val="00BD4E68"/>
    <w:pPr>
      <w:spacing w:after="0" w:line="240" w:lineRule="auto"/>
    </w:pPr>
    <w:rPr>
      <w:rFonts w:ascii="Arial" w:eastAsia="Times New Roman" w:hAnsi="Arial" w:cs="Times New Roman"/>
      <w:sz w:val="20"/>
      <w:szCs w:val="20"/>
    </w:rPr>
  </w:style>
  <w:style w:type="paragraph" w:customStyle="1" w:styleId="0F53E560F13F402AA768E1B2459ADD271">
    <w:name w:val="0F53E560F13F402AA768E1B2459ADD271"/>
    <w:rsid w:val="00BD4E68"/>
    <w:pPr>
      <w:spacing w:after="0" w:line="240" w:lineRule="auto"/>
    </w:pPr>
    <w:rPr>
      <w:rFonts w:ascii="Arial" w:eastAsia="Times New Roman" w:hAnsi="Arial" w:cs="Times New Roman"/>
      <w:sz w:val="20"/>
      <w:szCs w:val="20"/>
    </w:rPr>
  </w:style>
  <w:style w:type="paragraph" w:customStyle="1" w:styleId="7681563F637849599D47BDB5568578361">
    <w:name w:val="7681563F637849599D47BDB5568578361"/>
    <w:rsid w:val="00BD4E68"/>
    <w:pPr>
      <w:spacing w:after="0" w:line="240" w:lineRule="auto"/>
    </w:pPr>
    <w:rPr>
      <w:rFonts w:ascii="Arial" w:eastAsia="Times New Roman" w:hAnsi="Arial" w:cs="Times New Roman"/>
      <w:sz w:val="20"/>
      <w:szCs w:val="20"/>
    </w:rPr>
  </w:style>
  <w:style w:type="paragraph" w:customStyle="1" w:styleId="BB1F8BEA25ED40479E183F8C9EA79F301">
    <w:name w:val="BB1F8BEA25ED40479E183F8C9EA79F301"/>
    <w:rsid w:val="00BD4E68"/>
    <w:pPr>
      <w:spacing w:after="0" w:line="240" w:lineRule="auto"/>
    </w:pPr>
    <w:rPr>
      <w:rFonts w:ascii="Arial" w:eastAsia="Times New Roman" w:hAnsi="Arial" w:cs="Times New Roman"/>
      <w:sz w:val="20"/>
      <w:szCs w:val="20"/>
    </w:rPr>
  </w:style>
  <w:style w:type="paragraph" w:customStyle="1" w:styleId="6CC145FD22A34D5192F583C65A22BA641">
    <w:name w:val="6CC145FD22A34D5192F583C65A22BA641"/>
    <w:rsid w:val="00BD4E68"/>
    <w:pPr>
      <w:spacing w:after="0" w:line="240" w:lineRule="auto"/>
    </w:pPr>
    <w:rPr>
      <w:rFonts w:ascii="Arial" w:eastAsia="Times New Roman" w:hAnsi="Arial" w:cs="Times New Roman"/>
      <w:sz w:val="20"/>
      <w:szCs w:val="20"/>
    </w:rPr>
  </w:style>
  <w:style w:type="paragraph" w:customStyle="1" w:styleId="46B6A3BF460E42E088AA40F1D9AB4A421">
    <w:name w:val="46B6A3BF460E42E088AA40F1D9AB4A421"/>
    <w:rsid w:val="00BD4E68"/>
    <w:pPr>
      <w:spacing w:after="0" w:line="240" w:lineRule="auto"/>
    </w:pPr>
    <w:rPr>
      <w:rFonts w:ascii="Arial" w:eastAsia="Times New Roman" w:hAnsi="Arial" w:cs="Times New Roman"/>
      <w:sz w:val="20"/>
      <w:szCs w:val="20"/>
    </w:rPr>
  </w:style>
  <w:style w:type="paragraph" w:customStyle="1" w:styleId="A8522443BD6E49708E5BB46E6843A9041">
    <w:name w:val="A8522443BD6E49708E5BB46E6843A9041"/>
    <w:rsid w:val="00BD4E68"/>
    <w:pPr>
      <w:spacing w:after="0" w:line="240" w:lineRule="auto"/>
    </w:pPr>
    <w:rPr>
      <w:rFonts w:ascii="Arial" w:eastAsia="Times New Roman" w:hAnsi="Arial" w:cs="Times New Roman"/>
      <w:sz w:val="20"/>
      <w:szCs w:val="20"/>
    </w:rPr>
  </w:style>
  <w:style w:type="paragraph" w:customStyle="1" w:styleId="F6E3F34545364ED284AF3CBCAD90F5D81">
    <w:name w:val="F6E3F34545364ED284AF3CBCAD90F5D81"/>
    <w:rsid w:val="00BD4E68"/>
    <w:pPr>
      <w:spacing w:after="0" w:line="240" w:lineRule="auto"/>
    </w:pPr>
    <w:rPr>
      <w:rFonts w:ascii="Arial" w:eastAsia="Times New Roman" w:hAnsi="Arial" w:cs="Times New Roman"/>
      <w:sz w:val="20"/>
      <w:szCs w:val="20"/>
    </w:rPr>
  </w:style>
  <w:style w:type="paragraph" w:customStyle="1" w:styleId="9EDB498DFF104C7E9DA16773F59463601">
    <w:name w:val="9EDB498DFF104C7E9DA16773F59463601"/>
    <w:rsid w:val="00BD4E68"/>
    <w:pPr>
      <w:spacing w:after="0" w:line="240" w:lineRule="auto"/>
    </w:pPr>
    <w:rPr>
      <w:rFonts w:ascii="Arial" w:eastAsia="Times New Roman" w:hAnsi="Arial" w:cs="Times New Roman"/>
      <w:sz w:val="20"/>
      <w:szCs w:val="20"/>
    </w:rPr>
  </w:style>
  <w:style w:type="paragraph" w:customStyle="1" w:styleId="FFEA090E493F4D14B75DCC82683FCFF81">
    <w:name w:val="FFEA090E493F4D14B75DCC82683FCFF81"/>
    <w:rsid w:val="00BD4E68"/>
    <w:pPr>
      <w:spacing w:after="0" w:line="240" w:lineRule="auto"/>
    </w:pPr>
    <w:rPr>
      <w:rFonts w:ascii="Arial" w:eastAsia="Times New Roman" w:hAnsi="Arial" w:cs="Times New Roman"/>
      <w:sz w:val="20"/>
      <w:szCs w:val="20"/>
    </w:rPr>
  </w:style>
  <w:style w:type="paragraph" w:customStyle="1" w:styleId="2530802DE7FE4D81BD798D73107C9E762">
    <w:name w:val="2530802DE7FE4D81BD798D73107C9E762"/>
    <w:rsid w:val="00BD4E68"/>
    <w:pPr>
      <w:spacing w:after="0" w:line="240" w:lineRule="auto"/>
    </w:pPr>
    <w:rPr>
      <w:rFonts w:ascii="Arial" w:eastAsia="Times New Roman" w:hAnsi="Arial" w:cs="Times New Roman"/>
      <w:sz w:val="20"/>
      <w:szCs w:val="20"/>
    </w:rPr>
  </w:style>
  <w:style w:type="paragraph" w:customStyle="1" w:styleId="3CA8C4583B4444979854265E9C6F481B2">
    <w:name w:val="3CA8C4583B4444979854265E9C6F481B2"/>
    <w:rsid w:val="00BD4E68"/>
    <w:pPr>
      <w:spacing w:after="0" w:line="240" w:lineRule="auto"/>
    </w:pPr>
    <w:rPr>
      <w:rFonts w:ascii="Arial" w:eastAsia="Times New Roman" w:hAnsi="Arial" w:cs="Times New Roman"/>
      <w:sz w:val="20"/>
      <w:szCs w:val="20"/>
    </w:rPr>
  </w:style>
  <w:style w:type="paragraph" w:customStyle="1" w:styleId="F18F8F0FBBA6477FA086C0A41D47ADBA2">
    <w:name w:val="F18F8F0FBBA6477FA086C0A41D47ADBA2"/>
    <w:rsid w:val="00BD4E68"/>
    <w:pPr>
      <w:spacing w:after="0" w:line="240" w:lineRule="auto"/>
    </w:pPr>
    <w:rPr>
      <w:rFonts w:ascii="Arial" w:eastAsia="Times New Roman" w:hAnsi="Arial" w:cs="Times New Roman"/>
      <w:sz w:val="20"/>
      <w:szCs w:val="20"/>
    </w:rPr>
  </w:style>
  <w:style w:type="paragraph" w:customStyle="1" w:styleId="CEC58681706C478BB6F573811A6E09452">
    <w:name w:val="CEC58681706C478BB6F573811A6E09452"/>
    <w:rsid w:val="00BD4E68"/>
    <w:pPr>
      <w:spacing w:after="0" w:line="240" w:lineRule="auto"/>
    </w:pPr>
    <w:rPr>
      <w:rFonts w:ascii="Arial" w:eastAsia="Times New Roman" w:hAnsi="Arial" w:cs="Times New Roman"/>
      <w:sz w:val="20"/>
      <w:szCs w:val="20"/>
    </w:rPr>
  </w:style>
  <w:style w:type="paragraph" w:customStyle="1" w:styleId="DC3555BFC5804E919D9C919567AE5C5F2">
    <w:name w:val="DC3555BFC5804E919D9C919567AE5C5F2"/>
    <w:rsid w:val="00BD4E68"/>
    <w:pPr>
      <w:spacing w:after="0" w:line="240" w:lineRule="auto"/>
    </w:pPr>
    <w:rPr>
      <w:rFonts w:ascii="Arial" w:eastAsia="Times New Roman" w:hAnsi="Arial" w:cs="Times New Roman"/>
      <w:sz w:val="20"/>
      <w:szCs w:val="20"/>
    </w:rPr>
  </w:style>
  <w:style w:type="paragraph" w:customStyle="1" w:styleId="EE8263CAE20645AF9A255A4DDA0477952">
    <w:name w:val="EE8263CAE20645AF9A255A4DDA0477952"/>
    <w:rsid w:val="00BD4E68"/>
    <w:pPr>
      <w:spacing w:after="0" w:line="240" w:lineRule="auto"/>
    </w:pPr>
    <w:rPr>
      <w:rFonts w:ascii="Arial" w:eastAsia="Times New Roman" w:hAnsi="Arial" w:cs="Times New Roman"/>
      <w:sz w:val="20"/>
      <w:szCs w:val="20"/>
    </w:rPr>
  </w:style>
  <w:style w:type="paragraph" w:customStyle="1" w:styleId="D495158785984BD190C8131AF0ED706D2">
    <w:name w:val="D495158785984BD190C8131AF0ED706D2"/>
    <w:rsid w:val="00BD4E68"/>
    <w:pPr>
      <w:spacing w:after="0" w:line="240" w:lineRule="auto"/>
    </w:pPr>
    <w:rPr>
      <w:rFonts w:ascii="Arial" w:eastAsia="Times New Roman" w:hAnsi="Arial" w:cs="Times New Roman"/>
      <w:sz w:val="20"/>
      <w:szCs w:val="20"/>
    </w:rPr>
  </w:style>
  <w:style w:type="paragraph" w:customStyle="1" w:styleId="1C3DEE297226486C90724C807D07C0D52">
    <w:name w:val="1C3DEE297226486C90724C807D07C0D52"/>
    <w:rsid w:val="00BD4E68"/>
    <w:pPr>
      <w:spacing w:after="0" w:line="240" w:lineRule="auto"/>
    </w:pPr>
    <w:rPr>
      <w:rFonts w:ascii="Arial" w:eastAsia="Times New Roman" w:hAnsi="Arial" w:cs="Times New Roman"/>
      <w:sz w:val="20"/>
      <w:szCs w:val="20"/>
    </w:rPr>
  </w:style>
  <w:style w:type="paragraph" w:customStyle="1" w:styleId="E5245832A86B4CE19654AF1B34E4005C2">
    <w:name w:val="E5245832A86B4CE19654AF1B34E4005C2"/>
    <w:rsid w:val="00BD4E68"/>
    <w:pPr>
      <w:spacing w:after="0" w:line="240" w:lineRule="auto"/>
    </w:pPr>
    <w:rPr>
      <w:rFonts w:ascii="Arial" w:eastAsia="Times New Roman" w:hAnsi="Arial" w:cs="Times New Roman"/>
      <w:sz w:val="20"/>
      <w:szCs w:val="20"/>
    </w:rPr>
  </w:style>
  <w:style w:type="paragraph" w:customStyle="1" w:styleId="D00B233E54A5402395B7A421BEA052A42">
    <w:name w:val="D00B233E54A5402395B7A421BEA052A42"/>
    <w:rsid w:val="00BD4E68"/>
    <w:pPr>
      <w:spacing w:after="0" w:line="240" w:lineRule="auto"/>
    </w:pPr>
    <w:rPr>
      <w:rFonts w:ascii="Arial" w:eastAsia="Times New Roman" w:hAnsi="Arial" w:cs="Times New Roman"/>
      <w:sz w:val="20"/>
      <w:szCs w:val="20"/>
    </w:rPr>
  </w:style>
  <w:style w:type="paragraph" w:customStyle="1" w:styleId="02EEEF5525FE4F3A9F4235A75A1AB4E02">
    <w:name w:val="02EEEF5525FE4F3A9F4235A75A1AB4E02"/>
    <w:rsid w:val="00BD4E68"/>
    <w:pPr>
      <w:spacing w:after="0" w:line="240" w:lineRule="auto"/>
    </w:pPr>
    <w:rPr>
      <w:rFonts w:ascii="Arial" w:eastAsia="Times New Roman" w:hAnsi="Arial" w:cs="Times New Roman"/>
      <w:sz w:val="20"/>
      <w:szCs w:val="20"/>
    </w:rPr>
  </w:style>
  <w:style w:type="paragraph" w:customStyle="1" w:styleId="358299D7A7584D83B926C2898D25C7F32">
    <w:name w:val="358299D7A7584D83B926C2898D25C7F32"/>
    <w:rsid w:val="00BD4E68"/>
    <w:pPr>
      <w:spacing w:after="0" w:line="240" w:lineRule="auto"/>
    </w:pPr>
    <w:rPr>
      <w:rFonts w:ascii="Arial" w:eastAsia="Times New Roman" w:hAnsi="Arial" w:cs="Times New Roman"/>
      <w:sz w:val="20"/>
      <w:szCs w:val="20"/>
    </w:rPr>
  </w:style>
  <w:style w:type="paragraph" w:customStyle="1" w:styleId="9C642D9882B44D4DA4D6B1CFAD7C73932">
    <w:name w:val="9C642D9882B44D4DA4D6B1CFAD7C73932"/>
    <w:rsid w:val="00BD4E68"/>
    <w:pPr>
      <w:spacing w:after="0" w:line="240" w:lineRule="auto"/>
    </w:pPr>
    <w:rPr>
      <w:rFonts w:ascii="Arial" w:eastAsia="Times New Roman" w:hAnsi="Arial" w:cs="Times New Roman"/>
      <w:sz w:val="20"/>
      <w:szCs w:val="20"/>
    </w:rPr>
  </w:style>
  <w:style w:type="paragraph" w:customStyle="1" w:styleId="91FD61A7A6334CA4B2FA6675A1F43D072">
    <w:name w:val="91FD61A7A6334CA4B2FA6675A1F43D072"/>
    <w:rsid w:val="00BD4E68"/>
    <w:pPr>
      <w:spacing w:after="0" w:line="240" w:lineRule="auto"/>
    </w:pPr>
    <w:rPr>
      <w:rFonts w:ascii="Arial" w:eastAsia="Times New Roman" w:hAnsi="Arial" w:cs="Times New Roman"/>
      <w:sz w:val="20"/>
      <w:szCs w:val="20"/>
    </w:rPr>
  </w:style>
  <w:style w:type="paragraph" w:customStyle="1" w:styleId="9520FAF9F0B24EE4A928EF9BE5F2E5102">
    <w:name w:val="9520FAF9F0B24EE4A928EF9BE5F2E5102"/>
    <w:rsid w:val="00BD4E68"/>
    <w:pPr>
      <w:spacing w:after="0" w:line="240" w:lineRule="auto"/>
    </w:pPr>
    <w:rPr>
      <w:rFonts w:ascii="Arial" w:eastAsia="Times New Roman" w:hAnsi="Arial" w:cs="Times New Roman"/>
      <w:sz w:val="20"/>
      <w:szCs w:val="20"/>
    </w:rPr>
  </w:style>
  <w:style w:type="paragraph" w:customStyle="1" w:styleId="4025846F43A54999932EAED64E2AF69F2">
    <w:name w:val="4025846F43A54999932EAED64E2AF69F2"/>
    <w:rsid w:val="00BD4E68"/>
    <w:pPr>
      <w:spacing w:after="0" w:line="240" w:lineRule="auto"/>
    </w:pPr>
    <w:rPr>
      <w:rFonts w:ascii="Arial" w:eastAsia="Times New Roman" w:hAnsi="Arial" w:cs="Times New Roman"/>
      <w:sz w:val="20"/>
      <w:szCs w:val="20"/>
    </w:rPr>
  </w:style>
  <w:style w:type="paragraph" w:customStyle="1" w:styleId="A6D4BECFD9A94E02BA8F93B8DC65AAAC2">
    <w:name w:val="A6D4BECFD9A94E02BA8F93B8DC65AAAC2"/>
    <w:rsid w:val="00BD4E68"/>
    <w:pPr>
      <w:spacing w:after="0" w:line="240" w:lineRule="auto"/>
    </w:pPr>
    <w:rPr>
      <w:rFonts w:ascii="Arial" w:eastAsia="Times New Roman" w:hAnsi="Arial" w:cs="Times New Roman"/>
      <w:sz w:val="20"/>
      <w:szCs w:val="20"/>
    </w:rPr>
  </w:style>
  <w:style w:type="paragraph" w:customStyle="1" w:styleId="BE7B5FB22B3F485FBAE661DDCBE8B96E2">
    <w:name w:val="BE7B5FB22B3F485FBAE661DDCBE8B96E2"/>
    <w:rsid w:val="00BD4E68"/>
    <w:pPr>
      <w:spacing w:after="0" w:line="240" w:lineRule="auto"/>
    </w:pPr>
    <w:rPr>
      <w:rFonts w:ascii="Arial" w:eastAsia="Times New Roman" w:hAnsi="Arial" w:cs="Times New Roman"/>
      <w:sz w:val="20"/>
      <w:szCs w:val="20"/>
    </w:rPr>
  </w:style>
  <w:style w:type="paragraph" w:customStyle="1" w:styleId="2AEAAD1193A94DA4A11926B1BB597FFD2">
    <w:name w:val="2AEAAD1193A94DA4A11926B1BB597FFD2"/>
    <w:rsid w:val="00BD4E68"/>
    <w:pPr>
      <w:spacing w:after="0" w:line="240" w:lineRule="auto"/>
    </w:pPr>
    <w:rPr>
      <w:rFonts w:ascii="Arial" w:eastAsia="Times New Roman" w:hAnsi="Arial" w:cs="Times New Roman"/>
      <w:sz w:val="20"/>
      <w:szCs w:val="20"/>
    </w:rPr>
  </w:style>
  <w:style w:type="paragraph" w:customStyle="1" w:styleId="431F1098714E448FAC5D6F3F7EBF13912">
    <w:name w:val="431F1098714E448FAC5D6F3F7EBF13912"/>
    <w:rsid w:val="00BD4E68"/>
    <w:pPr>
      <w:spacing w:after="0" w:line="240" w:lineRule="auto"/>
    </w:pPr>
    <w:rPr>
      <w:rFonts w:ascii="Arial" w:eastAsia="Times New Roman" w:hAnsi="Arial" w:cs="Times New Roman"/>
      <w:sz w:val="20"/>
      <w:szCs w:val="20"/>
    </w:rPr>
  </w:style>
  <w:style w:type="paragraph" w:customStyle="1" w:styleId="9D2F7F5032C048D795B6C33DB768CFAA2">
    <w:name w:val="9D2F7F5032C048D795B6C33DB768CFAA2"/>
    <w:rsid w:val="00BD4E68"/>
    <w:pPr>
      <w:spacing w:after="0" w:line="240" w:lineRule="auto"/>
    </w:pPr>
    <w:rPr>
      <w:rFonts w:ascii="Arial" w:eastAsia="Times New Roman" w:hAnsi="Arial" w:cs="Times New Roman"/>
      <w:sz w:val="20"/>
      <w:szCs w:val="20"/>
    </w:rPr>
  </w:style>
  <w:style w:type="paragraph" w:customStyle="1" w:styleId="FFE01EF5D6AD4F6AA4FF46BCA640EC352">
    <w:name w:val="FFE01EF5D6AD4F6AA4FF46BCA640EC352"/>
    <w:rsid w:val="00BD4E68"/>
    <w:pPr>
      <w:spacing w:after="0" w:line="240" w:lineRule="auto"/>
    </w:pPr>
    <w:rPr>
      <w:rFonts w:ascii="Arial" w:eastAsia="Times New Roman" w:hAnsi="Arial" w:cs="Times New Roman"/>
      <w:sz w:val="20"/>
      <w:szCs w:val="20"/>
    </w:rPr>
  </w:style>
  <w:style w:type="paragraph" w:customStyle="1" w:styleId="49F8B5906FE543BB97BCDB2A1111630C2">
    <w:name w:val="49F8B5906FE543BB97BCDB2A1111630C2"/>
    <w:rsid w:val="00BD4E68"/>
    <w:pPr>
      <w:spacing w:after="0" w:line="240" w:lineRule="auto"/>
    </w:pPr>
    <w:rPr>
      <w:rFonts w:ascii="Arial" w:eastAsia="Times New Roman" w:hAnsi="Arial" w:cs="Times New Roman"/>
      <w:sz w:val="20"/>
      <w:szCs w:val="20"/>
    </w:rPr>
  </w:style>
  <w:style w:type="paragraph" w:customStyle="1" w:styleId="8373C8C6932F434FBA5B617EBC9B67802">
    <w:name w:val="8373C8C6932F434FBA5B617EBC9B67802"/>
    <w:rsid w:val="00BD4E68"/>
    <w:pPr>
      <w:spacing w:after="0" w:line="240" w:lineRule="auto"/>
    </w:pPr>
    <w:rPr>
      <w:rFonts w:ascii="Arial" w:eastAsia="Times New Roman" w:hAnsi="Arial" w:cs="Times New Roman"/>
      <w:sz w:val="20"/>
      <w:szCs w:val="20"/>
    </w:rPr>
  </w:style>
  <w:style w:type="paragraph" w:customStyle="1" w:styleId="D08A27019BDA4EF8A3F288309D585C292">
    <w:name w:val="D08A27019BDA4EF8A3F288309D585C292"/>
    <w:rsid w:val="00BD4E68"/>
    <w:pPr>
      <w:spacing w:after="0" w:line="240" w:lineRule="auto"/>
    </w:pPr>
    <w:rPr>
      <w:rFonts w:ascii="Arial" w:eastAsia="Times New Roman" w:hAnsi="Arial" w:cs="Times New Roman"/>
      <w:sz w:val="20"/>
      <w:szCs w:val="20"/>
    </w:rPr>
  </w:style>
  <w:style w:type="paragraph" w:customStyle="1" w:styleId="4610FC77459945CA96368000435C7E8B2">
    <w:name w:val="4610FC77459945CA96368000435C7E8B2"/>
    <w:rsid w:val="00BD4E68"/>
    <w:pPr>
      <w:spacing w:after="0" w:line="240" w:lineRule="auto"/>
    </w:pPr>
    <w:rPr>
      <w:rFonts w:ascii="Arial" w:eastAsia="Times New Roman" w:hAnsi="Arial" w:cs="Times New Roman"/>
      <w:sz w:val="20"/>
      <w:szCs w:val="20"/>
    </w:rPr>
  </w:style>
  <w:style w:type="paragraph" w:customStyle="1" w:styleId="62D14E6307634248A0AE55656BB6ECCA2">
    <w:name w:val="62D14E6307634248A0AE55656BB6ECCA2"/>
    <w:rsid w:val="00BD4E68"/>
    <w:pPr>
      <w:spacing w:after="0" w:line="240" w:lineRule="auto"/>
    </w:pPr>
    <w:rPr>
      <w:rFonts w:ascii="Arial" w:eastAsia="Times New Roman" w:hAnsi="Arial" w:cs="Times New Roman"/>
      <w:sz w:val="20"/>
      <w:szCs w:val="20"/>
    </w:rPr>
  </w:style>
  <w:style w:type="paragraph" w:customStyle="1" w:styleId="F5D5CC18EE2D4774B91DA878A50754D12">
    <w:name w:val="F5D5CC18EE2D4774B91DA878A50754D12"/>
    <w:rsid w:val="00BD4E68"/>
    <w:pPr>
      <w:spacing w:after="0" w:line="240" w:lineRule="auto"/>
    </w:pPr>
    <w:rPr>
      <w:rFonts w:ascii="Arial" w:eastAsia="Times New Roman" w:hAnsi="Arial" w:cs="Times New Roman"/>
      <w:sz w:val="20"/>
      <w:szCs w:val="20"/>
    </w:rPr>
  </w:style>
  <w:style w:type="paragraph" w:customStyle="1" w:styleId="D047B9224D7C423D95451DB109A307B32">
    <w:name w:val="D047B9224D7C423D95451DB109A307B32"/>
    <w:rsid w:val="00BD4E68"/>
    <w:pPr>
      <w:spacing w:after="0" w:line="240" w:lineRule="auto"/>
    </w:pPr>
    <w:rPr>
      <w:rFonts w:ascii="Arial" w:eastAsia="Times New Roman" w:hAnsi="Arial" w:cs="Times New Roman"/>
      <w:sz w:val="20"/>
      <w:szCs w:val="20"/>
    </w:rPr>
  </w:style>
  <w:style w:type="paragraph" w:customStyle="1" w:styleId="CBC04AE0DE3149E79BA0EBAD8CDBD9862">
    <w:name w:val="CBC04AE0DE3149E79BA0EBAD8CDBD9862"/>
    <w:rsid w:val="00BD4E68"/>
    <w:pPr>
      <w:spacing w:after="0" w:line="240" w:lineRule="auto"/>
    </w:pPr>
    <w:rPr>
      <w:rFonts w:ascii="Arial" w:eastAsia="Times New Roman" w:hAnsi="Arial" w:cs="Times New Roman"/>
      <w:sz w:val="20"/>
      <w:szCs w:val="20"/>
    </w:rPr>
  </w:style>
  <w:style w:type="paragraph" w:customStyle="1" w:styleId="37E923782FF944FBA1D4BF8AA2550A022">
    <w:name w:val="37E923782FF944FBA1D4BF8AA2550A022"/>
    <w:rsid w:val="00BD4E68"/>
    <w:pPr>
      <w:spacing w:after="0" w:line="240" w:lineRule="auto"/>
    </w:pPr>
    <w:rPr>
      <w:rFonts w:ascii="Arial" w:eastAsia="Times New Roman" w:hAnsi="Arial" w:cs="Times New Roman"/>
      <w:sz w:val="20"/>
      <w:szCs w:val="20"/>
    </w:rPr>
  </w:style>
  <w:style w:type="paragraph" w:customStyle="1" w:styleId="A14C809BF59A4848AAF95BFD46D6BA382">
    <w:name w:val="A14C809BF59A4848AAF95BFD46D6BA382"/>
    <w:rsid w:val="00BD4E68"/>
    <w:pPr>
      <w:spacing w:after="0" w:line="240" w:lineRule="auto"/>
    </w:pPr>
    <w:rPr>
      <w:rFonts w:ascii="Arial" w:eastAsia="Times New Roman" w:hAnsi="Arial" w:cs="Times New Roman"/>
      <w:sz w:val="20"/>
      <w:szCs w:val="20"/>
    </w:rPr>
  </w:style>
  <w:style w:type="paragraph" w:customStyle="1" w:styleId="B50F2FFA1B854C309AD359CFFA852BB62">
    <w:name w:val="B50F2FFA1B854C309AD359CFFA852BB62"/>
    <w:rsid w:val="00BD4E68"/>
    <w:pPr>
      <w:spacing w:after="0" w:line="240" w:lineRule="auto"/>
    </w:pPr>
    <w:rPr>
      <w:rFonts w:ascii="Arial" w:eastAsia="Times New Roman" w:hAnsi="Arial" w:cs="Times New Roman"/>
      <w:sz w:val="20"/>
      <w:szCs w:val="20"/>
    </w:rPr>
  </w:style>
  <w:style w:type="paragraph" w:customStyle="1" w:styleId="7279D011A0C1458387B8371CCD822DD62">
    <w:name w:val="7279D011A0C1458387B8371CCD822DD62"/>
    <w:rsid w:val="00BD4E68"/>
    <w:pPr>
      <w:spacing w:after="0" w:line="240" w:lineRule="auto"/>
    </w:pPr>
    <w:rPr>
      <w:rFonts w:ascii="Arial" w:eastAsia="Times New Roman" w:hAnsi="Arial" w:cs="Times New Roman"/>
      <w:sz w:val="20"/>
      <w:szCs w:val="20"/>
    </w:rPr>
  </w:style>
  <w:style w:type="paragraph" w:customStyle="1" w:styleId="2527E996F5304B6B9BDEEA093CA46F382">
    <w:name w:val="2527E996F5304B6B9BDEEA093CA46F382"/>
    <w:rsid w:val="00BD4E68"/>
    <w:pPr>
      <w:spacing w:after="0" w:line="240" w:lineRule="auto"/>
    </w:pPr>
    <w:rPr>
      <w:rFonts w:ascii="Arial" w:eastAsia="Times New Roman" w:hAnsi="Arial" w:cs="Times New Roman"/>
      <w:sz w:val="20"/>
      <w:szCs w:val="20"/>
    </w:rPr>
  </w:style>
  <w:style w:type="paragraph" w:customStyle="1" w:styleId="40B7D60EC014411E8152D772616EB6072">
    <w:name w:val="40B7D60EC014411E8152D772616EB6072"/>
    <w:rsid w:val="00BD4E68"/>
    <w:pPr>
      <w:spacing w:after="0" w:line="240" w:lineRule="auto"/>
    </w:pPr>
    <w:rPr>
      <w:rFonts w:ascii="Arial" w:eastAsia="Times New Roman" w:hAnsi="Arial" w:cs="Times New Roman"/>
      <w:sz w:val="20"/>
      <w:szCs w:val="20"/>
    </w:rPr>
  </w:style>
  <w:style w:type="paragraph" w:customStyle="1" w:styleId="50B00E89372E470B9482A661B0D689332">
    <w:name w:val="50B00E89372E470B9482A661B0D689332"/>
    <w:rsid w:val="00BD4E68"/>
    <w:pPr>
      <w:spacing w:after="0" w:line="240" w:lineRule="auto"/>
    </w:pPr>
    <w:rPr>
      <w:rFonts w:ascii="Arial" w:eastAsia="Times New Roman" w:hAnsi="Arial" w:cs="Times New Roman"/>
      <w:sz w:val="20"/>
      <w:szCs w:val="20"/>
    </w:rPr>
  </w:style>
  <w:style w:type="paragraph" w:customStyle="1" w:styleId="74EC92C763B349D08488ED115FF33D532">
    <w:name w:val="74EC92C763B349D08488ED115FF33D532"/>
    <w:rsid w:val="00BD4E68"/>
    <w:pPr>
      <w:spacing w:after="0" w:line="240" w:lineRule="auto"/>
    </w:pPr>
    <w:rPr>
      <w:rFonts w:ascii="Arial" w:eastAsia="Times New Roman" w:hAnsi="Arial" w:cs="Times New Roman"/>
      <w:sz w:val="20"/>
      <w:szCs w:val="20"/>
    </w:rPr>
  </w:style>
  <w:style w:type="paragraph" w:customStyle="1" w:styleId="8EA5667E2A2247168C469312EC3669F62">
    <w:name w:val="8EA5667E2A2247168C469312EC3669F62"/>
    <w:rsid w:val="00BD4E68"/>
    <w:pPr>
      <w:spacing w:after="0" w:line="240" w:lineRule="auto"/>
    </w:pPr>
    <w:rPr>
      <w:rFonts w:ascii="Arial" w:eastAsia="Times New Roman" w:hAnsi="Arial" w:cs="Times New Roman"/>
      <w:sz w:val="20"/>
      <w:szCs w:val="20"/>
    </w:rPr>
  </w:style>
  <w:style w:type="paragraph" w:customStyle="1" w:styleId="7CF83C06CA034E01B8F0F3A1DE87BD532">
    <w:name w:val="7CF83C06CA034E01B8F0F3A1DE87BD532"/>
    <w:rsid w:val="00BD4E68"/>
    <w:pPr>
      <w:spacing w:after="0" w:line="240" w:lineRule="auto"/>
    </w:pPr>
    <w:rPr>
      <w:rFonts w:ascii="Arial" w:eastAsia="Times New Roman" w:hAnsi="Arial" w:cs="Times New Roman"/>
      <w:sz w:val="20"/>
      <w:szCs w:val="20"/>
    </w:rPr>
  </w:style>
  <w:style w:type="paragraph" w:customStyle="1" w:styleId="C446E6A8AEB14386B41FF4C6D14C83DF2">
    <w:name w:val="C446E6A8AEB14386B41FF4C6D14C83DF2"/>
    <w:rsid w:val="00BD4E68"/>
    <w:pPr>
      <w:spacing w:after="0" w:line="240" w:lineRule="auto"/>
    </w:pPr>
    <w:rPr>
      <w:rFonts w:ascii="Arial" w:eastAsia="Times New Roman" w:hAnsi="Arial" w:cs="Times New Roman"/>
      <w:sz w:val="20"/>
      <w:szCs w:val="20"/>
    </w:rPr>
  </w:style>
  <w:style w:type="paragraph" w:customStyle="1" w:styleId="D3E143F1D9E74292BEFB830C291964272">
    <w:name w:val="D3E143F1D9E74292BEFB830C291964272"/>
    <w:rsid w:val="00BD4E68"/>
    <w:pPr>
      <w:spacing w:after="0" w:line="240" w:lineRule="auto"/>
    </w:pPr>
    <w:rPr>
      <w:rFonts w:ascii="Arial" w:eastAsia="Times New Roman" w:hAnsi="Arial" w:cs="Times New Roman"/>
      <w:sz w:val="20"/>
      <w:szCs w:val="20"/>
    </w:rPr>
  </w:style>
  <w:style w:type="paragraph" w:customStyle="1" w:styleId="D8370CD50FEB4ED3869FB45F9DCEF10E2">
    <w:name w:val="D8370CD50FEB4ED3869FB45F9DCEF10E2"/>
    <w:rsid w:val="00BD4E68"/>
    <w:pPr>
      <w:spacing w:after="0" w:line="240" w:lineRule="auto"/>
    </w:pPr>
    <w:rPr>
      <w:rFonts w:ascii="Arial" w:eastAsia="Times New Roman" w:hAnsi="Arial" w:cs="Times New Roman"/>
      <w:sz w:val="20"/>
      <w:szCs w:val="20"/>
    </w:rPr>
  </w:style>
  <w:style w:type="paragraph" w:customStyle="1" w:styleId="B9CE209FBBEB498FABA7B0F3F45D17DD2">
    <w:name w:val="B9CE209FBBEB498FABA7B0F3F45D17DD2"/>
    <w:rsid w:val="00BD4E68"/>
    <w:pPr>
      <w:spacing w:after="0" w:line="240" w:lineRule="auto"/>
    </w:pPr>
    <w:rPr>
      <w:rFonts w:ascii="Arial" w:eastAsia="Times New Roman" w:hAnsi="Arial" w:cs="Times New Roman"/>
      <w:sz w:val="20"/>
      <w:szCs w:val="20"/>
    </w:rPr>
  </w:style>
  <w:style w:type="paragraph" w:customStyle="1" w:styleId="349B5F4A3D5F46D5B19BD162F392306D2">
    <w:name w:val="349B5F4A3D5F46D5B19BD162F392306D2"/>
    <w:rsid w:val="00BD4E68"/>
    <w:pPr>
      <w:spacing w:after="0" w:line="240" w:lineRule="auto"/>
    </w:pPr>
    <w:rPr>
      <w:rFonts w:ascii="Arial" w:eastAsia="Times New Roman" w:hAnsi="Arial" w:cs="Times New Roman"/>
      <w:sz w:val="20"/>
      <w:szCs w:val="20"/>
    </w:rPr>
  </w:style>
  <w:style w:type="paragraph" w:customStyle="1" w:styleId="22E94298FA8B448B927E3932F255CC182">
    <w:name w:val="22E94298FA8B448B927E3932F255CC182"/>
    <w:rsid w:val="00BD4E68"/>
    <w:pPr>
      <w:spacing w:after="0" w:line="240" w:lineRule="auto"/>
    </w:pPr>
    <w:rPr>
      <w:rFonts w:ascii="Arial" w:eastAsia="Times New Roman" w:hAnsi="Arial" w:cs="Times New Roman"/>
      <w:sz w:val="20"/>
      <w:szCs w:val="20"/>
    </w:rPr>
  </w:style>
  <w:style w:type="paragraph" w:customStyle="1" w:styleId="177FCF53039E4C7CB40FF1C5AF174B1C2">
    <w:name w:val="177FCF53039E4C7CB40FF1C5AF174B1C2"/>
    <w:rsid w:val="00BD4E68"/>
    <w:pPr>
      <w:spacing w:after="0" w:line="240" w:lineRule="auto"/>
    </w:pPr>
    <w:rPr>
      <w:rFonts w:ascii="Arial" w:eastAsia="Times New Roman" w:hAnsi="Arial" w:cs="Times New Roman"/>
      <w:sz w:val="20"/>
      <w:szCs w:val="20"/>
    </w:rPr>
  </w:style>
  <w:style w:type="paragraph" w:customStyle="1" w:styleId="E9226FB5C0534B4FA9A2A55207598E572">
    <w:name w:val="E9226FB5C0534B4FA9A2A55207598E572"/>
    <w:rsid w:val="00BD4E68"/>
    <w:pPr>
      <w:spacing w:after="0" w:line="240" w:lineRule="auto"/>
    </w:pPr>
    <w:rPr>
      <w:rFonts w:ascii="Arial" w:eastAsia="Times New Roman" w:hAnsi="Arial" w:cs="Times New Roman"/>
      <w:sz w:val="20"/>
      <w:szCs w:val="20"/>
    </w:rPr>
  </w:style>
  <w:style w:type="paragraph" w:customStyle="1" w:styleId="D3D4CDC6702240C78F614C64F206F2781">
    <w:name w:val="D3D4CDC6702240C78F614C64F206F2781"/>
    <w:rsid w:val="00BD4E68"/>
    <w:pPr>
      <w:spacing w:after="0" w:line="240" w:lineRule="auto"/>
    </w:pPr>
    <w:rPr>
      <w:rFonts w:ascii="Arial" w:eastAsia="Times New Roman" w:hAnsi="Arial" w:cs="Times New Roman"/>
      <w:sz w:val="20"/>
      <w:szCs w:val="20"/>
    </w:rPr>
  </w:style>
  <w:style w:type="paragraph" w:customStyle="1" w:styleId="4686C3F1C76C4A8A953F067A921D91641">
    <w:name w:val="4686C3F1C76C4A8A953F067A921D91641"/>
    <w:rsid w:val="00BD4E68"/>
    <w:pPr>
      <w:spacing w:after="0" w:line="240" w:lineRule="auto"/>
    </w:pPr>
    <w:rPr>
      <w:rFonts w:ascii="Arial" w:eastAsia="Times New Roman" w:hAnsi="Arial" w:cs="Times New Roman"/>
      <w:sz w:val="20"/>
      <w:szCs w:val="20"/>
    </w:rPr>
  </w:style>
  <w:style w:type="paragraph" w:customStyle="1" w:styleId="76BE44D7F70E46E7A620C9CFDC09B5E71">
    <w:name w:val="76BE44D7F70E46E7A620C9CFDC09B5E71"/>
    <w:rsid w:val="00BD4E68"/>
    <w:pPr>
      <w:spacing w:after="0" w:line="240" w:lineRule="auto"/>
    </w:pPr>
    <w:rPr>
      <w:rFonts w:ascii="Arial" w:eastAsia="Times New Roman" w:hAnsi="Arial" w:cs="Times New Roman"/>
      <w:sz w:val="20"/>
      <w:szCs w:val="20"/>
    </w:rPr>
  </w:style>
  <w:style w:type="paragraph" w:customStyle="1" w:styleId="20D08DFB7B934D6E8B57A8B402D2B8161">
    <w:name w:val="20D08DFB7B934D6E8B57A8B402D2B8161"/>
    <w:rsid w:val="00BD4E68"/>
    <w:pPr>
      <w:spacing w:after="0" w:line="240" w:lineRule="auto"/>
    </w:pPr>
    <w:rPr>
      <w:rFonts w:ascii="Arial" w:eastAsia="Times New Roman" w:hAnsi="Arial" w:cs="Times New Roman"/>
      <w:sz w:val="20"/>
      <w:szCs w:val="20"/>
    </w:rPr>
  </w:style>
  <w:style w:type="paragraph" w:customStyle="1" w:styleId="4FCC68BCA05E4FF29768E6C1727F8BC31">
    <w:name w:val="4FCC68BCA05E4FF29768E6C1727F8BC31"/>
    <w:rsid w:val="00BD4E68"/>
    <w:pPr>
      <w:spacing w:after="0" w:line="240" w:lineRule="auto"/>
    </w:pPr>
    <w:rPr>
      <w:rFonts w:ascii="Arial" w:eastAsia="Times New Roman" w:hAnsi="Arial" w:cs="Times New Roman"/>
      <w:sz w:val="20"/>
      <w:szCs w:val="20"/>
    </w:rPr>
  </w:style>
  <w:style w:type="paragraph" w:customStyle="1" w:styleId="EE11781A15F94CBCAFB95D2271241EC31">
    <w:name w:val="EE11781A15F94CBCAFB95D2271241EC31"/>
    <w:rsid w:val="00BD4E68"/>
    <w:pPr>
      <w:spacing w:after="0" w:line="240" w:lineRule="auto"/>
    </w:pPr>
    <w:rPr>
      <w:rFonts w:ascii="Arial" w:eastAsia="Times New Roman" w:hAnsi="Arial" w:cs="Times New Roman"/>
      <w:sz w:val="20"/>
      <w:szCs w:val="20"/>
    </w:rPr>
  </w:style>
  <w:style w:type="paragraph" w:customStyle="1" w:styleId="7A9D8D1644FD43659E2F002E3E984F111">
    <w:name w:val="7A9D8D1644FD43659E2F002E3E984F111"/>
    <w:rsid w:val="00BD4E68"/>
    <w:pPr>
      <w:spacing w:after="0" w:line="240" w:lineRule="auto"/>
    </w:pPr>
    <w:rPr>
      <w:rFonts w:ascii="Arial" w:eastAsia="Times New Roman" w:hAnsi="Arial" w:cs="Times New Roman"/>
      <w:sz w:val="20"/>
      <w:szCs w:val="20"/>
    </w:rPr>
  </w:style>
  <w:style w:type="paragraph" w:customStyle="1" w:styleId="EB8C6E150E774F5AAD937099B8B48D4B1">
    <w:name w:val="EB8C6E150E774F5AAD937099B8B48D4B1"/>
    <w:rsid w:val="00BD4E68"/>
    <w:pPr>
      <w:spacing w:after="0" w:line="240" w:lineRule="auto"/>
    </w:pPr>
    <w:rPr>
      <w:rFonts w:ascii="Arial" w:eastAsia="Times New Roman" w:hAnsi="Arial" w:cs="Times New Roman"/>
      <w:sz w:val="20"/>
      <w:szCs w:val="20"/>
    </w:rPr>
  </w:style>
  <w:style w:type="paragraph" w:customStyle="1" w:styleId="E665257E25DB4416BFF28F84D2DBB8591">
    <w:name w:val="E665257E25DB4416BFF28F84D2DBB8591"/>
    <w:rsid w:val="00BD4E68"/>
    <w:pPr>
      <w:spacing w:after="0" w:line="240" w:lineRule="auto"/>
    </w:pPr>
    <w:rPr>
      <w:rFonts w:ascii="Arial" w:eastAsia="Times New Roman" w:hAnsi="Arial" w:cs="Times New Roman"/>
      <w:sz w:val="20"/>
      <w:szCs w:val="20"/>
    </w:rPr>
  </w:style>
  <w:style w:type="paragraph" w:customStyle="1" w:styleId="31569055EF294B28992EC1625D6D25721">
    <w:name w:val="31569055EF294B28992EC1625D6D25721"/>
    <w:rsid w:val="00BD4E68"/>
    <w:pPr>
      <w:spacing w:after="0" w:line="240" w:lineRule="auto"/>
    </w:pPr>
    <w:rPr>
      <w:rFonts w:ascii="Arial" w:eastAsia="Times New Roman" w:hAnsi="Arial" w:cs="Times New Roman"/>
      <w:sz w:val="20"/>
      <w:szCs w:val="20"/>
    </w:rPr>
  </w:style>
  <w:style w:type="paragraph" w:customStyle="1" w:styleId="9855C1600CE24504B4C0CA9395A4DBD11">
    <w:name w:val="9855C1600CE24504B4C0CA9395A4DBD11"/>
    <w:rsid w:val="00BD4E68"/>
    <w:pPr>
      <w:spacing w:after="0" w:line="240" w:lineRule="auto"/>
    </w:pPr>
    <w:rPr>
      <w:rFonts w:ascii="Arial" w:eastAsia="Times New Roman" w:hAnsi="Arial" w:cs="Times New Roman"/>
      <w:sz w:val="20"/>
      <w:szCs w:val="20"/>
    </w:rPr>
  </w:style>
  <w:style w:type="paragraph" w:customStyle="1" w:styleId="51A6F8EE4CCA4147A003C51D5CC2CCE01">
    <w:name w:val="51A6F8EE4CCA4147A003C51D5CC2CCE01"/>
    <w:rsid w:val="00BD4E68"/>
    <w:pPr>
      <w:spacing w:after="0" w:line="240" w:lineRule="auto"/>
    </w:pPr>
    <w:rPr>
      <w:rFonts w:ascii="Arial" w:eastAsia="Times New Roman" w:hAnsi="Arial" w:cs="Times New Roman"/>
      <w:sz w:val="20"/>
      <w:szCs w:val="20"/>
    </w:rPr>
  </w:style>
  <w:style w:type="paragraph" w:customStyle="1" w:styleId="7F23C396AA784ABE9585728C4F4D105A1">
    <w:name w:val="7F23C396AA784ABE9585728C4F4D105A1"/>
    <w:rsid w:val="00BD4E68"/>
    <w:pPr>
      <w:spacing w:after="0" w:line="240" w:lineRule="auto"/>
    </w:pPr>
    <w:rPr>
      <w:rFonts w:ascii="Arial" w:eastAsia="Times New Roman" w:hAnsi="Arial" w:cs="Times New Roman"/>
      <w:sz w:val="20"/>
      <w:szCs w:val="20"/>
    </w:rPr>
  </w:style>
  <w:style w:type="paragraph" w:customStyle="1" w:styleId="47D0604BE2154E5A8E02A77C50D3CBFD1">
    <w:name w:val="47D0604BE2154E5A8E02A77C50D3CBFD1"/>
    <w:rsid w:val="00BD4E68"/>
    <w:pPr>
      <w:spacing w:after="0" w:line="240" w:lineRule="auto"/>
    </w:pPr>
    <w:rPr>
      <w:rFonts w:ascii="Arial" w:eastAsia="Times New Roman" w:hAnsi="Arial" w:cs="Times New Roman"/>
      <w:sz w:val="20"/>
      <w:szCs w:val="20"/>
    </w:rPr>
  </w:style>
  <w:style w:type="paragraph" w:customStyle="1" w:styleId="5098A0996E56470FBB6D007464AFAA551">
    <w:name w:val="5098A0996E56470FBB6D007464AFAA551"/>
    <w:rsid w:val="00BD4E68"/>
    <w:pPr>
      <w:spacing w:after="0" w:line="240" w:lineRule="auto"/>
    </w:pPr>
    <w:rPr>
      <w:rFonts w:ascii="Arial" w:eastAsia="Times New Roman" w:hAnsi="Arial" w:cs="Times New Roman"/>
      <w:sz w:val="20"/>
      <w:szCs w:val="20"/>
    </w:rPr>
  </w:style>
  <w:style w:type="paragraph" w:customStyle="1" w:styleId="CBD566403FB04ADCAF7EC12CF6567D2C1">
    <w:name w:val="CBD566403FB04ADCAF7EC12CF6567D2C1"/>
    <w:rsid w:val="00BD4E68"/>
    <w:pPr>
      <w:spacing w:after="0" w:line="240" w:lineRule="auto"/>
    </w:pPr>
    <w:rPr>
      <w:rFonts w:ascii="Arial" w:eastAsia="Times New Roman" w:hAnsi="Arial" w:cs="Times New Roman"/>
      <w:sz w:val="20"/>
      <w:szCs w:val="20"/>
    </w:rPr>
  </w:style>
  <w:style w:type="paragraph" w:customStyle="1" w:styleId="2D4F3AC78FB742E6B237D469332B07FF1">
    <w:name w:val="2D4F3AC78FB742E6B237D469332B07FF1"/>
    <w:rsid w:val="00BD4E68"/>
    <w:pPr>
      <w:spacing w:after="0" w:line="240" w:lineRule="auto"/>
    </w:pPr>
    <w:rPr>
      <w:rFonts w:ascii="Arial" w:eastAsia="Times New Roman" w:hAnsi="Arial" w:cs="Times New Roman"/>
      <w:sz w:val="20"/>
      <w:szCs w:val="20"/>
    </w:rPr>
  </w:style>
  <w:style w:type="paragraph" w:customStyle="1" w:styleId="71A89B805BF74DC682366EBD4C4024241">
    <w:name w:val="71A89B805BF74DC682366EBD4C4024241"/>
    <w:rsid w:val="00BD4E68"/>
    <w:pPr>
      <w:spacing w:after="0" w:line="240" w:lineRule="auto"/>
    </w:pPr>
    <w:rPr>
      <w:rFonts w:ascii="Arial" w:eastAsia="Times New Roman" w:hAnsi="Arial" w:cs="Times New Roman"/>
      <w:sz w:val="20"/>
      <w:szCs w:val="20"/>
    </w:rPr>
  </w:style>
  <w:style w:type="paragraph" w:customStyle="1" w:styleId="349E5CAA4A134DE187C1606998B896191">
    <w:name w:val="349E5CAA4A134DE187C1606998B896191"/>
    <w:rsid w:val="00BD4E68"/>
    <w:pPr>
      <w:spacing w:after="0" w:line="240" w:lineRule="auto"/>
    </w:pPr>
    <w:rPr>
      <w:rFonts w:ascii="Arial" w:eastAsia="Times New Roman" w:hAnsi="Arial" w:cs="Times New Roman"/>
      <w:sz w:val="20"/>
      <w:szCs w:val="20"/>
    </w:rPr>
  </w:style>
  <w:style w:type="paragraph" w:customStyle="1" w:styleId="41DA838D3C2B42D5B5755BF4048EBC561">
    <w:name w:val="41DA838D3C2B42D5B5755BF4048EBC561"/>
    <w:rsid w:val="00BD4E68"/>
    <w:pPr>
      <w:spacing w:after="0" w:line="240" w:lineRule="auto"/>
    </w:pPr>
    <w:rPr>
      <w:rFonts w:ascii="Arial" w:eastAsia="Times New Roman" w:hAnsi="Arial" w:cs="Times New Roman"/>
      <w:sz w:val="20"/>
      <w:szCs w:val="20"/>
    </w:rPr>
  </w:style>
  <w:style w:type="paragraph" w:customStyle="1" w:styleId="3C70FB2346C7407DB4C6E74EBB9A2B511">
    <w:name w:val="3C70FB2346C7407DB4C6E74EBB9A2B511"/>
    <w:rsid w:val="00BD4E68"/>
    <w:pPr>
      <w:spacing w:after="0" w:line="240" w:lineRule="auto"/>
    </w:pPr>
    <w:rPr>
      <w:rFonts w:ascii="Arial" w:eastAsia="Times New Roman" w:hAnsi="Arial" w:cs="Times New Roman"/>
      <w:sz w:val="20"/>
      <w:szCs w:val="20"/>
    </w:rPr>
  </w:style>
  <w:style w:type="paragraph" w:customStyle="1" w:styleId="310FDFCB40884F4088A1DE97A562FC3F1">
    <w:name w:val="310FDFCB40884F4088A1DE97A562FC3F1"/>
    <w:rsid w:val="00BD4E68"/>
    <w:pPr>
      <w:spacing w:after="0" w:line="240" w:lineRule="auto"/>
    </w:pPr>
    <w:rPr>
      <w:rFonts w:ascii="Arial" w:eastAsia="Times New Roman" w:hAnsi="Arial" w:cs="Times New Roman"/>
      <w:sz w:val="20"/>
      <w:szCs w:val="20"/>
    </w:rPr>
  </w:style>
  <w:style w:type="paragraph" w:customStyle="1" w:styleId="88AF393B73FB4672826172EDC27BBA991">
    <w:name w:val="88AF393B73FB4672826172EDC27BBA991"/>
    <w:rsid w:val="00BD4E68"/>
    <w:pPr>
      <w:spacing w:after="0" w:line="240" w:lineRule="auto"/>
    </w:pPr>
    <w:rPr>
      <w:rFonts w:ascii="Arial" w:eastAsia="Times New Roman" w:hAnsi="Arial" w:cs="Times New Roman"/>
      <w:sz w:val="20"/>
      <w:szCs w:val="20"/>
    </w:rPr>
  </w:style>
  <w:style w:type="paragraph" w:customStyle="1" w:styleId="6CFF0FD2F2F642C0A07953CCE6D58D101">
    <w:name w:val="6CFF0FD2F2F642C0A07953CCE6D58D101"/>
    <w:rsid w:val="00BD4E68"/>
    <w:pPr>
      <w:spacing w:after="0" w:line="240" w:lineRule="auto"/>
    </w:pPr>
    <w:rPr>
      <w:rFonts w:ascii="Arial" w:eastAsia="Times New Roman" w:hAnsi="Arial" w:cs="Times New Roman"/>
      <w:sz w:val="20"/>
      <w:szCs w:val="20"/>
    </w:rPr>
  </w:style>
  <w:style w:type="paragraph" w:customStyle="1" w:styleId="89D989B8E69C4BEDAE488417B3B82F771">
    <w:name w:val="89D989B8E69C4BEDAE488417B3B82F771"/>
    <w:rsid w:val="00BD4E68"/>
    <w:pPr>
      <w:spacing w:after="0" w:line="240" w:lineRule="auto"/>
    </w:pPr>
    <w:rPr>
      <w:rFonts w:ascii="Arial" w:eastAsia="Times New Roman" w:hAnsi="Arial" w:cs="Times New Roman"/>
      <w:sz w:val="20"/>
      <w:szCs w:val="20"/>
    </w:rPr>
  </w:style>
  <w:style w:type="paragraph" w:customStyle="1" w:styleId="75CED13993C647B18C2C091AF77987B81">
    <w:name w:val="75CED13993C647B18C2C091AF77987B81"/>
    <w:rsid w:val="00BD4E68"/>
    <w:pPr>
      <w:spacing w:after="0" w:line="240" w:lineRule="auto"/>
    </w:pPr>
    <w:rPr>
      <w:rFonts w:ascii="Arial" w:eastAsia="Times New Roman" w:hAnsi="Arial" w:cs="Times New Roman"/>
      <w:sz w:val="20"/>
      <w:szCs w:val="20"/>
    </w:rPr>
  </w:style>
  <w:style w:type="paragraph" w:customStyle="1" w:styleId="3A5061B817364B85951F29A221100E561">
    <w:name w:val="3A5061B817364B85951F29A221100E561"/>
    <w:rsid w:val="00BD4E68"/>
    <w:pPr>
      <w:spacing w:after="0" w:line="240" w:lineRule="auto"/>
    </w:pPr>
    <w:rPr>
      <w:rFonts w:ascii="Arial" w:eastAsia="Times New Roman" w:hAnsi="Arial" w:cs="Times New Roman"/>
      <w:sz w:val="20"/>
      <w:szCs w:val="20"/>
    </w:rPr>
  </w:style>
  <w:style w:type="paragraph" w:customStyle="1" w:styleId="8FE1CD7E6CE64366820B935C331BE8571">
    <w:name w:val="8FE1CD7E6CE64366820B935C331BE8571"/>
    <w:rsid w:val="00BD4E68"/>
    <w:pPr>
      <w:spacing w:after="0" w:line="240" w:lineRule="auto"/>
    </w:pPr>
    <w:rPr>
      <w:rFonts w:ascii="Arial" w:eastAsia="Times New Roman" w:hAnsi="Arial" w:cs="Times New Roman"/>
      <w:sz w:val="20"/>
      <w:szCs w:val="20"/>
    </w:rPr>
  </w:style>
  <w:style w:type="paragraph" w:customStyle="1" w:styleId="4CD49ADAAAC3472B8E57F1F503ED4AE91">
    <w:name w:val="4CD49ADAAAC3472B8E57F1F503ED4AE91"/>
    <w:rsid w:val="00BD4E68"/>
    <w:pPr>
      <w:spacing w:after="0" w:line="240" w:lineRule="auto"/>
    </w:pPr>
    <w:rPr>
      <w:rFonts w:ascii="Arial" w:eastAsia="Times New Roman" w:hAnsi="Arial" w:cs="Times New Roman"/>
      <w:sz w:val="20"/>
      <w:szCs w:val="20"/>
    </w:rPr>
  </w:style>
  <w:style w:type="paragraph" w:customStyle="1" w:styleId="8135BFA7523943F98AD28029E7BB56441">
    <w:name w:val="8135BFA7523943F98AD28029E7BB56441"/>
    <w:rsid w:val="00BD4E68"/>
    <w:pPr>
      <w:spacing w:after="0" w:line="240" w:lineRule="auto"/>
    </w:pPr>
    <w:rPr>
      <w:rFonts w:ascii="Arial" w:eastAsia="Times New Roman" w:hAnsi="Arial" w:cs="Times New Roman"/>
      <w:sz w:val="20"/>
      <w:szCs w:val="20"/>
    </w:rPr>
  </w:style>
  <w:style w:type="paragraph" w:customStyle="1" w:styleId="903A32B8A09C418CB715753E2EAC3B6A1">
    <w:name w:val="903A32B8A09C418CB715753E2EAC3B6A1"/>
    <w:rsid w:val="00BD4E68"/>
    <w:pPr>
      <w:spacing w:after="0" w:line="240" w:lineRule="auto"/>
    </w:pPr>
    <w:rPr>
      <w:rFonts w:ascii="Arial" w:eastAsia="Times New Roman" w:hAnsi="Arial" w:cs="Times New Roman"/>
      <w:sz w:val="20"/>
      <w:szCs w:val="20"/>
    </w:rPr>
  </w:style>
  <w:style w:type="paragraph" w:customStyle="1" w:styleId="248BB7011DAC45E0A5AF1CD465602EBD1">
    <w:name w:val="248BB7011DAC45E0A5AF1CD465602EBD1"/>
    <w:rsid w:val="00BD4E68"/>
    <w:pPr>
      <w:spacing w:after="0" w:line="240" w:lineRule="auto"/>
    </w:pPr>
    <w:rPr>
      <w:rFonts w:ascii="Arial" w:eastAsia="Times New Roman" w:hAnsi="Arial" w:cs="Times New Roman"/>
      <w:sz w:val="20"/>
      <w:szCs w:val="20"/>
    </w:rPr>
  </w:style>
  <w:style w:type="paragraph" w:customStyle="1" w:styleId="2C11661E43F846649CEFED59F7B18B3E1">
    <w:name w:val="2C11661E43F846649CEFED59F7B18B3E1"/>
    <w:rsid w:val="00BD4E68"/>
    <w:pPr>
      <w:spacing w:after="0" w:line="240" w:lineRule="auto"/>
    </w:pPr>
    <w:rPr>
      <w:rFonts w:ascii="Arial" w:eastAsia="Times New Roman" w:hAnsi="Arial" w:cs="Times New Roman"/>
      <w:sz w:val="20"/>
      <w:szCs w:val="20"/>
    </w:rPr>
  </w:style>
  <w:style w:type="paragraph" w:customStyle="1" w:styleId="F5C0326B40F844529A287E06124C80B51">
    <w:name w:val="F5C0326B40F844529A287E06124C80B51"/>
    <w:rsid w:val="00BD4E68"/>
    <w:pPr>
      <w:spacing w:after="0" w:line="240" w:lineRule="auto"/>
    </w:pPr>
    <w:rPr>
      <w:rFonts w:ascii="Arial" w:eastAsia="Times New Roman" w:hAnsi="Arial" w:cs="Times New Roman"/>
      <w:sz w:val="20"/>
      <w:szCs w:val="20"/>
    </w:rPr>
  </w:style>
  <w:style w:type="paragraph" w:customStyle="1" w:styleId="C1C0FC9CC04148DDB0F44A7AC0850C3C1">
    <w:name w:val="C1C0FC9CC04148DDB0F44A7AC0850C3C1"/>
    <w:rsid w:val="00BD4E68"/>
    <w:pPr>
      <w:spacing w:after="0" w:line="240" w:lineRule="auto"/>
    </w:pPr>
    <w:rPr>
      <w:rFonts w:ascii="Arial" w:eastAsia="Times New Roman" w:hAnsi="Arial" w:cs="Times New Roman"/>
      <w:sz w:val="20"/>
      <w:szCs w:val="20"/>
    </w:rPr>
  </w:style>
  <w:style w:type="paragraph" w:customStyle="1" w:styleId="6C8DAF257C02452CBE03F89D969F238E1">
    <w:name w:val="6C8DAF257C02452CBE03F89D969F238E1"/>
    <w:rsid w:val="00BD4E68"/>
    <w:pPr>
      <w:spacing w:after="0" w:line="240" w:lineRule="auto"/>
    </w:pPr>
    <w:rPr>
      <w:rFonts w:ascii="Arial" w:eastAsia="Times New Roman" w:hAnsi="Arial" w:cs="Times New Roman"/>
      <w:sz w:val="20"/>
      <w:szCs w:val="20"/>
    </w:rPr>
  </w:style>
  <w:style w:type="paragraph" w:customStyle="1" w:styleId="4D088B77FA014118895BCAD66A1C5EE71">
    <w:name w:val="4D088B77FA014118895BCAD66A1C5EE71"/>
    <w:rsid w:val="00BD4E68"/>
    <w:pPr>
      <w:spacing w:after="0" w:line="240" w:lineRule="auto"/>
    </w:pPr>
    <w:rPr>
      <w:rFonts w:ascii="Arial" w:eastAsia="Times New Roman" w:hAnsi="Arial" w:cs="Times New Roman"/>
      <w:sz w:val="20"/>
      <w:szCs w:val="20"/>
    </w:rPr>
  </w:style>
  <w:style w:type="paragraph" w:customStyle="1" w:styleId="A5E2ED6F8AB94F8AAB558F3CE1DFC3521">
    <w:name w:val="A5E2ED6F8AB94F8AAB558F3CE1DFC3521"/>
    <w:rsid w:val="00BD4E68"/>
    <w:pPr>
      <w:spacing w:after="0" w:line="240" w:lineRule="auto"/>
    </w:pPr>
    <w:rPr>
      <w:rFonts w:ascii="Arial" w:eastAsia="Times New Roman" w:hAnsi="Arial" w:cs="Times New Roman"/>
      <w:sz w:val="20"/>
      <w:szCs w:val="20"/>
    </w:rPr>
  </w:style>
  <w:style w:type="paragraph" w:customStyle="1" w:styleId="84268B27ADBC40529C1A42B213E0CFDC1">
    <w:name w:val="84268B27ADBC40529C1A42B213E0CFDC1"/>
    <w:rsid w:val="00BD4E68"/>
    <w:pPr>
      <w:spacing w:after="0" w:line="240" w:lineRule="auto"/>
    </w:pPr>
    <w:rPr>
      <w:rFonts w:ascii="Arial" w:eastAsia="Times New Roman" w:hAnsi="Arial" w:cs="Times New Roman"/>
      <w:sz w:val="20"/>
      <w:szCs w:val="20"/>
    </w:rPr>
  </w:style>
  <w:style w:type="paragraph" w:customStyle="1" w:styleId="81D109FD457D4DCA9F5DB5586C729B251">
    <w:name w:val="81D109FD457D4DCA9F5DB5586C729B251"/>
    <w:rsid w:val="00BD4E68"/>
    <w:pPr>
      <w:spacing w:after="0" w:line="240" w:lineRule="auto"/>
    </w:pPr>
    <w:rPr>
      <w:rFonts w:ascii="Arial" w:eastAsia="Times New Roman" w:hAnsi="Arial" w:cs="Times New Roman"/>
      <w:sz w:val="20"/>
      <w:szCs w:val="20"/>
    </w:rPr>
  </w:style>
  <w:style w:type="paragraph" w:customStyle="1" w:styleId="8C832C0FC109427DBDF7B6E5B999D4771">
    <w:name w:val="8C832C0FC109427DBDF7B6E5B999D4771"/>
    <w:rsid w:val="00BD4E68"/>
    <w:pPr>
      <w:spacing w:after="0" w:line="240" w:lineRule="auto"/>
    </w:pPr>
    <w:rPr>
      <w:rFonts w:ascii="Arial" w:eastAsia="Times New Roman" w:hAnsi="Arial" w:cs="Times New Roman"/>
      <w:sz w:val="20"/>
      <w:szCs w:val="20"/>
    </w:rPr>
  </w:style>
  <w:style w:type="paragraph" w:customStyle="1" w:styleId="6DD52B400C6F444E9AA8C6C7A6F0B48B1">
    <w:name w:val="6DD52B400C6F444E9AA8C6C7A6F0B48B1"/>
    <w:rsid w:val="00BD4E68"/>
    <w:pPr>
      <w:spacing w:after="0" w:line="240" w:lineRule="auto"/>
    </w:pPr>
    <w:rPr>
      <w:rFonts w:ascii="Arial" w:eastAsia="Times New Roman" w:hAnsi="Arial" w:cs="Times New Roman"/>
      <w:sz w:val="20"/>
      <w:szCs w:val="20"/>
    </w:rPr>
  </w:style>
  <w:style w:type="paragraph" w:customStyle="1" w:styleId="F5EC8949F5D1416EAF223DF77FC666871">
    <w:name w:val="F5EC8949F5D1416EAF223DF77FC666871"/>
    <w:rsid w:val="00BD4E68"/>
    <w:pPr>
      <w:spacing w:after="0" w:line="240" w:lineRule="auto"/>
    </w:pPr>
    <w:rPr>
      <w:rFonts w:ascii="Arial" w:eastAsia="Times New Roman" w:hAnsi="Arial" w:cs="Times New Roman"/>
      <w:sz w:val="20"/>
      <w:szCs w:val="20"/>
    </w:rPr>
  </w:style>
  <w:style w:type="paragraph" w:customStyle="1" w:styleId="4D1D9A39123046FB87BF30577CF9EEF71">
    <w:name w:val="4D1D9A39123046FB87BF30577CF9EEF71"/>
    <w:rsid w:val="00BD4E68"/>
    <w:pPr>
      <w:spacing w:after="0" w:line="240" w:lineRule="auto"/>
    </w:pPr>
    <w:rPr>
      <w:rFonts w:ascii="Arial" w:eastAsia="Times New Roman" w:hAnsi="Arial" w:cs="Times New Roman"/>
      <w:sz w:val="20"/>
      <w:szCs w:val="20"/>
    </w:rPr>
  </w:style>
  <w:style w:type="paragraph" w:customStyle="1" w:styleId="533260B107B042A4A689BBA8EDC521A21">
    <w:name w:val="533260B107B042A4A689BBA8EDC521A21"/>
    <w:rsid w:val="00BD4E68"/>
    <w:pPr>
      <w:spacing w:after="0" w:line="240" w:lineRule="auto"/>
    </w:pPr>
    <w:rPr>
      <w:rFonts w:ascii="Arial" w:eastAsia="Times New Roman" w:hAnsi="Arial" w:cs="Times New Roman"/>
      <w:sz w:val="20"/>
      <w:szCs w:val="20"/>
    </w:rPr>
  </w:style>
  <w:style w:type="paragraph" w:customStyle="1" w:styleId="0362CC86F82A4088AF9C57DF6F2F35C51">
    <w:name w:val="0362CC86F82A4088AF9C57DF6F2F35C51"/>
    <w:rsid w:val="00BD4E68"/>
    <w:pPr>
      <w:spacing w:after="0" w:line="240" w:lineRule="auto"/>
    </w:pPr>
    <w:rPr>
      <w:rFonts w:ascii="Arial" w:eastAsia="Times New Roman" w:hAnsi="Arial" w:cs="Times New Roman"/>
      <w:sz w:val="20"/>
      <w:szCs w:val="20"/>
    </w:rPr>
  </w:style>
  <w:style w:type="paragraph" w:customStyle="1" w:styleId="633A54BE7C524700A22FAD23509A7EDF1">
    <w:name w:val="633A54BE7C524700A22FAD23509A7EDF1"/>
    <w:rsid w:val="00BD4E68"/>
    <w:pPr>
      <w:spacing w:after="0" w:line="240" w:lineRule="auto"/>
    </w:pPr>
    <w:rPr>
      <w:rFonts w:ascii="Arial" w:eastAsia="Times New Roman" w:hAnsi="Arial" w:cs="Times New Roman"/>
      <w:sz w:val="20"/>
      <w:szCs w:val="20"/>
    </w:rPr>
  </w:style>
  <w:style w:type="paragraph" w:customStyle="1" w:styleId="AEA9663EFD93487F9E64D7D6D2DCD5181">
    <w:name w:val="AEA9663EFD93487F9E64D7D6D2DCD5181"/>
    <w:rsid w:val="00BD4E68"/>
    <w:pPr>
      <w:spacing w:after="0" w:line="240" w:lineRule="auto"/>
    </w:pPr>
    <w:rPr>
      <w:rFonts w:ascii="Arial" w:eastAsia="Times New Roman" w:hAnsi="Arial" w:cs="Times New Roman"/>
      <w:sz w:val="20"/>
      <w:szCs w:val="20"/>
    </w:rPr>
  </w:style>
  <w:style w:type="paragraph" w:customStyle="1" w:styleId="56932AF9F74D48C2A175F17073E7DC161">
    <w:name w:val="56932AF9F74D48C2A175F17073E7DC161"/>
    <w:rsid w:val="00BD4E68"/>
    <w:pPr>
      <w:spacing w:after="0" w:line="240" w:lineRule="auto"/>
    </w:pPr>
    <w:rPr>
      <w:rFonts w:ascii="Arial" w:eastAsia="Times New Roman" w:hAnsi="Arial" w:cs="Times New Roman"/>
      <w:sz w:val="20"/>
      <w:szCs w:val="20"/>
    </w:rPr>
  </w:style>
  <w:style w:type="paragraph" w:customStyle="1" w:styleId="AAED83E50A774C2CB42CC34ADE74F5291">
    <w:name w:val="AAED83E50A774C2CB42CC34ADE74F5291"/>
    <w:rsid w:val="00BD4E68"/>
    <w:pPr>
      <w:spacing w:after="0" w:line="240" w:lineRule="auto"/>
    </w:pPr>
    <w:rPr>
      <w:rFonts w:ascii="Arial" w:eastAsia="Times New Roman" w:hAnsi="Arial" w:cs="Times New Roman"/>
      <w:sz w:val="20"/>
      <w:szCs w:val="20"/>
    </w:rPr>
  </w:style>
  <w:style w:type="paragraph" w:customStyle="1" w:styleId="ED1D3E7116B44ED090DB758AEB4661FF1">
    <w:name w:val="ED1D3E7116B44ED090DB758AEB4661FF1"/>
    <w:rsid w:val="00BD4E68"/>
    <w:pPr>
      <w:spacing w:after="0" w:line="240" w:lineRule="auto"/>
    </w:pPr>
    <w:rPr>
      <w:rFonts w:ascii="Arial" w:eastAsia="Times New Roman" w:hAnsi="Arial" w:cs="Times New Roman"/>
      <w:sz w:val="20"/>
      <w:szCs w:val="20"/>
    </w:rPr>
  </w:style>
  <w:style w:type="paragraph" w:customStyle="1" w:styleId="C78889E2C5114BF9BEB7F172614EA7871">
    <w:name w:val="C78889E2C5114BF9BEB7F172614EA7871"/>
    <w:rsid w:val="00BD4E68"/>
    <w:pPr>
      <w:spacing w:after="0" w:line="240" w:lineRule="auto"/>
    </w:pPr>
    <w:rPr>
      <w:rFonts w:ascii="Arial" w:eastAsia="Times New Roman" w:hAnsi="Arial" w:cs="Times New Roman"/>
      <w:sz w:val="20"/>
      <w:szCs w:val="20"/>
    </w:rPr>
  </w:style>
  <w:style w:type="paragraph" w:customStyle="1" w:styleId="E293A05FC4134A199A195E5FBC9956361">
    <w:name w:val="E293A05FC4134A199A195E5FBC9956361"/>
    <w:rsid w:val="00BD4E68"/>
    <w:pPr>
      <w:spacing w:after="0" w:line="240" w:lineRule="auto"/>
    </w:pPr>
    <w:rPr>
      <w:rFonts w:ascii="Arial" w:eastAsia="Times New Roman" w:hAnsi="Arial" w:cs="Times New Roman"/>
      <w:sz w:val="20"/>
      <w:szCs w:val="20"/>
    </w:rPr>
  </w:style>
  <w:style w:type="paragraph" w:customStyle="1" w:styleId="915BF6B2D13945E48B1F788E426413CF1">
    <w:name w:val="915BF6B2D13945E48B1F788E426413CF1"/>
    <w:rsid w:val="00BD4E68"/>
    <w:pPr>
      <w:spacing w:after="0" w:line="240" w:lineRule="auto"/>
    </w:pPr>
    <w:rPr>
      <w:rFonts w:ascii="Arial" w:eastAsia="Times New Roman" w:hAnsi="Arial" w:cs="Times New Roman"/>
      <w:sz w:val="20"/>
      <w:szCs w:val="20"/>
    </w:rPr>
  </w:style>
  <w:style w:type="paragraph" w:customStyle="1" w:styleId="28F60846BDD547DCA711C86CF2C265A61">
    <w:name w:val="28F60846BDD547DCA711C86CF2C265A61"/>
    <w:rsid w:val="00BD4E68"/>
    <w:pPr>
      <w:spacing w:after="0" w:line="240" w:lineRule="auto"/>
    </w:pPr>
    <w:rPr>
      <w:rFonts w:ascii="Arial" w:eastAsia="Times New Roman" w:hAnsi="Arial" w:cs="Times New Roman"/>
      <w:sz w:val="20"/>
      <w:szCs w:val="20"/>
    </w:rPr>
  </w:style>
  <w:style w:type="paragraph" w:customStyle="1" w:styleId="9D53C60C639A4BC08652019CA63906281">
    <w:name w:val="9D53C60C639A4BC08652019CA63906281"/>
    <w:rsid w:val="00BD4E68"/>
    <w:pPr>
      <w:spacing w:after="0" w:line="240" w:lineRule="auto"/>
    </w:pPr>
    <w:rPr>
      <w:rFonts w:ascii="Arial" w:eastAsia="Times New Roman" w:hAnsi="Arial" w:cs="Times New Roman"/>
      <w:sz w:val="20"/>
      <w:szCs w:val="20"/>
    </w:rPr>
  </w:style>
  <w:style w:type="paragraph" w:customStyle="1" w:styleId="E13B7C2E429C4E988B77F7F31C5E36E81">
    <w:name w:val="E13B7C2E429C4E988B77F7F31C5E36E81"/>
    <w:rsid w:val="00BD4E68"/>
    <w:pPr>
      <w:spacing w:after="0" w:line="240" w:lineRule="auto"/>
    </w:pPr>
    <w:rPr>
      <w:rFonts w:ascii="Arial" w:eastAsia="Times New Roman" w:hAnsi="Arial" w:cs="Times New Roman"/>
      <w:sz w:val="20"/>
      <w:szCs w:val="20"/>
    </w:rPr>
  </w:style>
  <w:style w:type="paragraph" w:customStyle="1" w:styleId="B727E6286C044D38B83E295B1F720BA11">
    <w:name w:val="B727E6286C044D38B83E295B1F720BA11"/>
    <w:rsid w:val="00BD4E68"/>
    <w:pPr>
      <w:spacing w:after="0" w:line="240" w:lineRule="auto"/>
    </w:pPr>
    <w:rPr>
      <w:rFonts w:ascii="Arial" w:eastAsia="Times New Roman" w:hAnsi="Arial" w:cs="Times New Roman"/>
      <w:sz w:val="20"/>
      <w:szCs w:val="20"/>
    </w:rPr>
  </w:style>
  <w:style w:type="paragraph" w:customStyle="1" w:styleId="10D7BD1EFDED4964B495AFE222B069CC1">
    <w:name w:val="10D7BD1EFDED4964B495AFE222B069CC1"/>
    <w:rsid w:val="00BD4E68"/>
    <w:pPr>
      <w:spacing w:after="0" w:line="240" w:lineRule="auto"/>
    </w:pPr>
    <w:rPr>
      <w:rFonts w:ascii="Arial" w:eastAsia="Times New Roman" w:hAnsi="Arial" w:cs="Times New Roman"/>
      <w:sz w:val="20"/>
      <w:szCs w:val="20"/>
    </w:rPr>
  </w:style>
  <w:style w:type="paragraph" w:customStyle="1" w:styleId="B76E602151D44FD2AA0BFC646C95A3D11">
    <w:name w:val="B76E602151D44FD2AA0BFC646C95A3D11"/>
    <w:rsid w:val="00BD4E68"/>
    <w:pPr>
      <w:spacing w:after="0" w:line="240" w:lineRule="auto"/>
    </w:pPr>
    <w:rPr>
      <w:rFonts w:ascii="Arial" w:eastAsia="Times New Roman" w:hAnsi="Arial" w:cs="Times New Roman"/>
      <w:sz w:val="20"/>
      <w:szCs w:val="20"/>
    </w:rPr>
  </w:style>
  <w:style w:type="paragraph" w:customStyle="1" w:styleId="BA3021175D5A44978C2646DE1BE564341">
    <w:name w:val="BA3021175D5A44978C2646DE1BE564341"/>
    <w:rsid w:val="00BD4E68"/>
    <w:pPr>
      <w:spacing w:after="0" w:line="240" w:lineRule="auto"/>
    </w:pPr>
    <w:rPr>
      <w:rFonts w:ascii="Arial" w:eastAsia="Times New Roman" w:hAnsi="Arial" w:cs="Times New Roman"/>
      <w:sz w:val="20"/>
      <w:szCs w:val="20"/>
    </w:rPr>
  </w:style>
  <w:style w:type="paragraph" w:customStyle="1" w:styleId="2B2A91B440E84E6699466F1C9B8421C51">
    <w:name w:val="2B2A91B440E84E6699466F1C9B8421C51"/>
    <w:rsid w:val="00BD4E68"/>
    <w:pPr>
      <w:spacing w:after="0" w:line="240" w:lineRule="auto"/>
    </w:pPr>
    <w:rPr>
      <w:rFonts w:ascii="Arial" w:eastAsia="Times New Roman" w:hAnsi="Arial" w:cs="Times New Roman"/>
      <w:sz w:val="20"/>
      <w:szCs w:val="20"/>
    </w:rPr>
  </w:style>
  <w:style w:type="paragraph" w:customStyle="1" w:styleId="4370E7EC3FF74A62B79507B88A022B3B1">
    <w:name w:val="4370E7EC3FF74A62B79507B88A022B3B1"/>
    <w:rsid w:val="00BD4E68"/>
    <w:pPr>
      <w:spacing w:after="0" w:line="240" w:lineRule="auto"/>
    </w:pPr>
    <w:rPr>
      <w:rFonts w:ascii="Arial" w:eastAsia="Times New Roman" w:hAnsi="Arial" w:cs="Times New Roman"/>
      <w:sz w:val="20"/>
      <w:szCs w:val="20"/>
    </w:rPr>
  </w:style>
  <w:style w:type="paragraph" w:customStyle="1" w:styleId="22394DC0FA7C45F7BAEA0B237E26597F1">
    <w:name w:val="22394DC0FA7C45F7BAEA0B237E26597F1"/>
    <w:rsid w:val="00BD4E68"/>
    <w:pPr>
      <w:spacing w:after="0" w:line="240" w:lineRule="auto"/>
    </w:pPr>
    <w:rPr>
      <w:rFonts w:ascii="Arial" w:eastAsia="Times New Roman" w:hAnsi="Arial" w:cs="Times New Roman"/>
      <w:sz w:val="20"/>
      <w:szCs w:val="20"/>
    </w:rPr>
  </w:style>
  <w:style w:type="paragraph" w:customStyle="1" w:styleId="C520E702265945EDA02DCE02A07F9DD71">
    <w:name w:val="C520E702265945EDA02DCE02A07F9DD71"/>
    <w:rsid w:val="00BD4E68"/>
    <w:pPr>
      <w:spacing w:after="0" w:line="240" w:lineRule="auto"/>
    </w:pPr>
    <w:rPr>
      <w:rFonts w:ascii="Arial" w:eastAsia="Times New Roman" w:hAnsi="Arial" w:cs="Times New Roman"/>
      <w:sz w:val="20"/>
      <w:szCs w:val="20"/>
    </w:rPr>
  </w:style>
  <w:style w:type="paragraph" w:customStyle="1" w:styleId="3561CF4E247243B09E9183E1430B99EF1">
    <w:name w:val="3561CF4E247243B09E9183E1430B99EF1"/>
    <w:rsid w:val="00BD4E68"/>
    <w:pPr>
      <w:spacing w:after="0" w:line="240" w:lineRule="auto"/>
    </w:pPr>
    <w:rPr>
      <w:rFonts w:ascii="Arial" w:eastAsia="Times New Roman" w:hAnsi="Arial" w:cs="Times New Roman"/>
      <w:sz w:val="20"/>
      <w:szCs w:val="20"/>
    </w:rPr>
  </w:style>
  <w:style w:type="paragraph" w:customStyle="1" w:styleId="CE93E43DE5C541F285C14D285EAD82501">
    <w:name w:val="CE93E43DE5C541F285C14D285EAD82501"/>
    <w:rsid w:val="00BD4E68"/>
    <w:pPr>
      <w:spacing w:after="0" w:line="240" w:lineRule="auto"/>
    </w:pPr>
    <w:rPr>
      <w:rFonts w:ascii="Arial" w:eastAsia="Times New Roman" w:hAnsi="Arial" w:cs="Times New Roman"/>
      <w:sz w:val="20"/>
      <w:szCs w:val="20"/>
    </w:rPr>
  </w:style>
  <w:style w:type="paragraph" w:customStyle="1" w:styleId="953DE5CBC32447E0A3B849D97BB12E201">
    <w:name w:val="953DE5CBC32447E0A3B849D97BB12E201"/>
    <w:rsid w:val="00BD4E68"/>
    <w:pPr>
      <w:spacing w:after="0" w:line="240" w:lineRule="auto"/>
    </w:pPr>
    <w:rPr>
      <w:rFonts w:ascii="Arial" w:eastAsia="Times New Roman" w:hAnsi="Arial" w:cs="Times New Roman"/>
      <w:sz w:val="20"/>
      <w:szCs w:val="20"/>
    </w:rPr>
  </w:style>
  <w:style w:type="paragraph" w:customStyle="1" w:styleId="EEB3D77D2D184ACEAD06724A2027DF691">
    <w:name w:val="EEB3D77D2D184ACEAD06724A2027DF691"/>
    <w:rsid w:val="00BD4E68"/>
    <w:pPr>
      <w:spacing w:after="0" w:line="240" w:lineRule="auto"/>
    </w:pPr>
    <w:rPr>
      <w:rFonts w:ascii="Arial" w:eastAsia="Times New Roman" w:hAnsi="Arial" w:cs="Times New Roman"/>
      <w:sz w:val="20"/>
      <w:szCs w:val="20"/>
    </w:rPr>
  </w:style>
  <w:style w:type="paragraph" w:customStyle="1" w:styleId="0790EC26891442F1A61F697D1EF81BE51">
    <w:name w:val="0790EC26891442F1A61F697D1EF81BE51"/>
    <w:rsid w:val="00BD4E68"/>
    <w:pPr>
      <w:spacing w:after="0" w:line="240" w:lineRule="auto"/>
    </w:pPr>
    <w:rPr>
      <w:rFonts w:ascii="Arial" w:eastAsia="Times New Roman" w:hAnsi="Arial" w:cs="Times New Roman"/>
      <w:sz w:val="20"/>
      <w:szCs w:val="20"/>
    </w:rPr>
  </w:style>
  <w:style w:type="paragraph" w:customStyle="1" w:styleId="69AAB7B0BCEE47D2A817AECF1BC321A81">
    <w:name w:val="69AAB7B0BCEE47D2A817AECF1BC321A81"/>
    <w:rsid w:val="00BD4E68"/>
    <w:pPr>
      <w:spacing w:after="0" w:line="240" w:lineRule="auto"/>
    </w:pPr>
    <w:rPr>
      <w:rFonts w:ascii="Arial" w:eastAsia="Times New Roman" w:hAnsi="Arial" w:cs="Times New Roman"/>
      <w:sz w:val="20"/>
      <w:szCs w:val="20"/>
    </w:rPr>
  </w:style>
  <w:style w:type="paragraph" w:customStyle="1" w:styleId="1E9DFBF386F14DA5948BC4763FA2EEE01">
    <w:name w:val="1E9DFBF386F14DA5948BC4763FA2EEE01"/>
    <w:rsid w:val="00BD4E68"/>
    <w:pPr>
      <w:spacing w:after="0" w:line="240" w:lineRule="auto"/>
    </w:pPr>
    <w:rPr>
      <w:rFonts w:ascii="Arial" w:eastAsia="Times New Roman" w:hAnsi="Arial" w:cs="Times New Roman"/>
      <w:sz w:val="20"/>
      <w:szCs w:val="20"/>
    </w:rPr>
  </w:style>
  <w:style w:type="paragraph" w:customStyle="1" w:styleId="49ED4CBCA0CA4A01B5680EB77C273DD61">
    <w:name w:val="49ED4CBCA0CA4A01B5680EB77C273DD61"/>
    <w:rsid w:val="00BD4E68"/>
    <w:pPr>
      <w:spacing w:after="0" w:line="240" w:lineRule="auto"/>
    </w:pPr>
    <w:rPr>
      <w:rFonts w:ascii="Arial" w:eastAsia="Times New Roman" w:hAnsi="Arial" w:cs="Times New Roman"/>
      <w:sz w:val="20"/>
      <w:szCs w:val="20"/>
    </w:rPr>
  </w:style>
  <w:style w:type="paragraph" w:customStyle="1" w:styleId="1FA888EC19EA460886CAD16CD64CED751">
    <w:name w:val="1FA888EC19EA460886CAD16CD64CED751"/>
    <w:rsid w:val="00BD4E68"/>
    <w:pPr>
      <w:spacing w:after="0" w:line="240" w:lineRule="auto"/>
    </w:pPr>
    <w:rPr>
      <w:rFonts w:ascii="Arial" w:eastAsia="Times New Roman" w:hAnsi="Arial" w:cs="Times New Roman"/>
      <w:sz w:val="20"/>
      <w:szCs w:val="20"/>
    </w:rPr>
  </w:style>
  <w:style w:type="paragraph" w:customStyle="1" w:styleId="0040F30017C8474BA0D4556723A696911">
    <w:name w:val="0040F30017C8474BA0D4556723A696911"/>
    <w:rsid w:val="00BD4E68"/>
    <w:pPr>
      <w:spacing w:after="0" w:line="240" w:lineRule="auto"/>
    </w:pPr>
    <w:rPr>
      <w:rFonts w:ascii="Arial" w:eastAsia="Times New Roman" w:hAnsi="Arial" w:cs="Times New Roman"/>
      <w:sz w:val="20"/>
      <w:szCs w:val="20"/>
    </w:rPr>
  </w:style>
  <w:style w:type="paragraph" w:customStyle="1" w:styleId="990E7F275984427086E27A585F2572281">
    <w:name w:val="990E7F275984427086E27A585F2572281"/>
    <w:rsid w:val="00BD4E68"/>
    <w:pPr>
      <w:spacing w:after="0" w:line="240" w:lineRule="auto"/>
    </w:pPr>
    <w:rPr>
      <w:rFonts w:ascii="Arial" w:eastAsia="Times New Roman" w:hAnsi="Arial" w:cs="Times New Roman"/>
      <w:sz w:val="20"/>
      <w:szCs w:val="20"/>
    </w:rPr>
  </w:style>
  <w:style w:type="paragraph" w:customStyle="1" w:styleId="D8A2F636B061460E98040DB145516AB41">
    <w:name w:val="D8A2F636B061460E98040DB145516AB41"/>
    <w:rsid w:val="00BD4E68"/>
    <w:pPr>
      <w:spacing w:after="0" w:line="240" w:lineRule="auto"/>
    </w:pPr>
    <w:rPr>
      <w:rFonts w:ascii="Arial" w:eastAsia="Times New Roman" w:hAnsi="Arial" w:cs="Times New Roman"/>
      <w:sz w:val="20"/>
      <w:szCs w:val="20"/>
    </w:rPr>
  </w:style>
  <w:style w:type="paragraph" w:customStyle="1" w:styleId="092310A5491348DA86A6A73C8903880E1">
    <w:name w:val="092310A5491348DA86A6A73C8903880E1"/>
    <w:rsid w:val="00BD4E68"/>
    <w:pPr>
      <w:spacing w:after="0" w:line="240" w:lineRule="auto"/>
    </w:pPr>
    <w:rPr>
      <w:rFonts w:ascii="Arial" w:eastAsia="Times New Roman" w:hAnsi="Arial" w:cs="Times New Roman"/>
      <w:sz w:val="20"/>
      <w:szCs w:val="20"/>
    </w:rPr>
  </w:style>
  <w:style w:type="paragraph" w:customStyle="1" w:styleId="9C4330F927C94A08A7DA53B7E8FACCE71">
    <w:name w:val="9C4330F927C94A08A7DA53B7E8FACCE71"/>
    <w:rsid w:val="00BD4E68"/>
    <w:pPr>
      <w:spacing w:after="0" w:line="240" w:lineRule="auto"/>
    </w:pPr>
    <w:rPr>
      <w:rFonts w:ascii="Arial" w:eastAsia="Times New Roman" w:hAnsi="Arial" w:cs="Times New Roman"/>
      <w:sz w:val="20"/>
      <w:szCs w:val="20"/>
    </w:rPr>
  </w:style>
  <w:style w:type="paragraph" w:customStyle="1" w:styleId="A59477BBE1B744908E782E4598BBFE901">
    <w:name w:val="A59477BBE1B744908E782E4598BBFE901"/>
    <w:rsid w:val="00BD4E68"/>
    <w:pPr>
      <w:spacing w:after="0" w:line="240" w:lineRule="auto"/>
    </w:pPr>
    <w:rPr>
      <w:rFonts w:ascii="Arial" w:eastAsia="Times New Roman" w:hAnsi="Arial" w:cs="Times New Roman"/>
      <w:sz w:val="20"/>
      <w:szCs w:val="20"/>
    </w:rPr>
  </w:style>
  <w:style w:type="paragraph" w:customStyle="1" w:styleId="1B5DBD63BF574907802FE728F4193FA51">
    <w:name w:val="1B5DBD63BF574907802FE728F4193FA51"/>
    <w:rsid w:val="00BD4E68"/>
    <w:pPr>
      <w:spacing w:after="0" w:line="240" w:lineRule="auto"/>
    </w:pPr>
    <w:rPr>
      <w:rFonts w:ascii="Arial" w:eastAsia="Times New Roman" w:hAnsi="Arial" w:cs="Times New Roman"/>
      <w:sz w:val="20"/>
      <w:szCs w:val="20"/>
    </w:rPr>
  </w:style>
  <w:style w:type="paragraph" w:customStyle="1" w:styleId="FB08FEEE0BAF4C768F8A248DAAB06D7E1">
    <w:name w:val="FB08FEEE0BAF4C768F8A248DAAB06D7E1"/>
    <w:rsid w:val="00BD4E68"/>
    <w:pPr>
      <w:spacing w:after="0" w:line="240" w:lineRule="auto"/>
    </w:pPr>
    <w:rPr>
      <w:rFonts w:ascii="Arial" w:eastAsia="Times New Roman" w:hAnsi="Arial" w:cs="Times New Roman"/>
      <w:sz w:val="20"/>
      <w:szCs w:val="20"/>
    </w:rPr>
  </w:style>
  <w:style w:type="paragraph" w:customStyle="1" w:styleId="A5F9BFCE515E4795BCCBDEB49996E6811">
    <w:name w:val="A5F9BFCE515E4795BCCBDEB49996E6811"/>
    <w:rsid w:val="00BD4E68"/>
    <w:pPr>
      <w:spacing w:after="0" w:line="240" w:lineRule="auto"/>
    </w:pPr>
    <w:rPr>
      <w:rFonts w:ascii="Arial" w:eastAsia="Times New Roman" w:hAnsi="Arial" w:cs="Times New Roman"/>
      <w:sz w:val="20"/>
      <w:szCs w:val="20"/>
    </w:rPr>
  </w:style>
  <w:style w:type="paragraph" w:customStyle="1" w:styleId="7EA753A273B447708B98212A1DEB434D3">
    <w:name w:val="7EA753A273B447708B98212A1DEB434D3"/>
    <w:rsid w:val="00BD4E68"/>
    <w:pPr>
      <w:spacing w:after="0" w:line="240" w:lineRule="auto"/>
    </w:pPr>
    <w:rPr>
      <w:rFonts w:ascii="Arial" w:eastAsia="Times New Roman" w:hAnsi="Arial" w:cs="Times New Roman"/>
      <w:sz w:val="20"/>
      <w:szCs w:val="20"/>
    </w:rPr>
  </w:style>
  <w:style w:type="paragraph" w:customStyle="1" w:styleId="ED1625D5C81247C2B4F7D5A7106E92B63">
    <w:name w:val="ED1625D5C81247C2B4F7D5A7106E92B63"/>
    <w:rsid w:val="00BD4E68"/>
    <w:pPr>
      <w:spacing w:after="0" w:line="240" w:lineRule="auto"/>
    </w:pPr>
    <w:rPr>
      <w:rFonts w:ascii="Arial" w:eastAsia="Times New Roman" w:hAnsi="Arial" w:cs="Times New Roman"/>
      <w:sz w:val="20"/>
      <w:szCs w:val="20"/>
    </w:rPr>
  </w:style>
  <w:style w:type="paragraph" w:customStyle="1" w:styleId="24617F7BB87C4F2893966DF45C1DB7AD3">
    <w:name w:val="24617F7BB87C4F2893966DF45C1DB7AD3"/>
    <w:rsid w:val="00BD4E68"/>
    <w:pPr>
      <w:spacing w:after="0" w:line="240" w:lineRule="auto"/>
    </w:pPr>
    <w:rPr>
      <w:rFonts w:ascii="Arial" w:eastAsia="Times New Roman" w:hAnsi="Arial" w:cs="Times New Roman"/>
      <w:sz w:val="20"/>
      <w:szCs w:val="20"/>
    </w:rPr>
  </w:style>
  <w:style w:type="paragraph" w:customStyle="1" w:styleId="FC8A45D5FBFC417A806BB40A95E6310F3">
    <w:name w:val="FC8A45D5FBFC417A806BB40A95E6310F3"/>
    <w:rsid w:val="00BD4E68"/>
    <w:pPr>
      <w:spacing w:after="0" w:line="240" w:lineRule="auto"/>
    </w:pPr>
    <w:rPr>
      <w:rFonts w:ascii="Arial" w:eastAsia="Times New Roman" w:hAnsi="Arial" w:cs="Times New Roman"/>
      <w:sz w:val="20"/>
      <w:szCs w:val="20"/>
    </w:rPr>
  </w:style>
  <w:style w:type="paragraph" w:customStyle="1" w:styleId="038A325BEC784CBEAF350128BD272D793">
    <w:name w:val="038A325BEC784CBEAF350128BD272D793"/>
    <w:rsid w:val="00BD4E68"/>
    <w:pPr>
      <w:spacing w:after="0" w:line="240" w:lineRule="auto"/>
    </w:pPr>
    <w:rPr>
      <w:rFonts w:ascii="Arial" w:eastAsia="Times New Roman" w:hAnsi="Arial" w:cs="Times New Roman"/>
      <w:sz w:val="20"/>
      <w:szCs w:val="20"/>
    </w:rPr>
  </w:style>
  <w:style w:type="paragraph" w:customStyle="1" w:styleId="8B162005E51D4983B09318E3127283AE3">
    <w:name w:val="8B162005E51D4983B09318E3127283AE3"/>
    <w:rsid w:val="00BD4E68"/>
    <w:pPr>
      <w:spacing w:after="0" w:line="240" w:lineRule="auto"/>
    </w:pPr>
    <w:rPr>
      <w:rFonts w:ascii="Arial" w:eastAsia="Times New Roman" w:hAnsi="Arial" w:cs="Times New Roman"/>
      <w:sz w:val="20"/>
      <w:szCs w:val="20"/>
    </w:rPr>
  </w:style>
  <w:style w:type="paragraph" w:customStyle="1" w:styleId="6F16DDADF04C44A2B91408DB435642503">
    <w:name w:val="6F16DDADF04C44A2B91408DB435642503"/>
    <w:rsid w:val="00BD4E68"/>
    <w:pPr>
      <w:spacing w:after="0" w:line="240" w:lineRule="auto"/>
    </w:pPr>
    <w:rPr>
      <w:rFonts w:ascii="Arial" w:eastAsia="Times New Roman" w:hAnsi="Arial" w:cs="Times New Roman"/>
      <w:sz w:val="20"/>
      <w:szCs w:val="20"/>
    </w:rPr>
  </w:style>
  <w:style w:type="paragraph" w:customStyle="1" w:styleId="90162457892C43A09F14FE55E09BE88E3">
    <w:name w:val="90162457892C43A09F14FE55E09BE88E3"/>
    <w:rsid w:val="00BD4E68"/>
    <w:pPr>
      <w:spacing w:after="0" w:line="240" w:lineRule="auto"/>
    </w:pPr>
    <w:rPr>
      <w:rFonts w:ascii="Arial" w:eastAsia="Times New Roman" w:hAnsi="Arial" w:cs="Times New Roman"/>
      <w:sz w:val="20"/>
      <w:szCs w:val="20"/>
    </w:rPr>
  </w:style>
  <w:style w:type="paragraph" w:customStyle="1" w:styleId="9ACBF728638D4FDCB15BD39EEBC509993">
    <w:name w:val="9ACBF728638D4FDCB15BD39EEBC509993"/>
    <w:rsid w:val="00BD4E68"/>
    <w:pPr>
      <w:spacing w:after="0" w:line="240" w:lineRule="auto"/>
    </w:pPr>
    <w:rPr>
      <w:rFonts w:ascii="Arial" w:eastAsia="Times New Roman" w:hAnsi="Arial" w:cs="Times New Roman"/>
      <w:sz w:val="20"/>
      <w:szCs w:val="20"/>
    </w:rPr>
  </w:style>
  <w:style w:type="paragraph" w:customStyle="1" w:styleId="485DCA7340EF4E5BB47EAC947CCCB7B52">
    <w:name w:val="485DCA7340EF4E5BB47EAC947CCCB7B52"/>
    <w:rsid w:val="00BD4E68"/>
    <w:pPr>
      <w:spacing w:after="0" w:line="240" w:lineRule="auto"/>
    </w:pPr>
    <w:rPr>
      <w:rFonts w:ascii="Arial" w:eastAsia="Times New Roman" w:hAnsi="Arial" w:cs="Times New Roman"/>
      <w:sz w:val="20"/>
      <w:szCs w:val="20"/>
    </w:rPr>
  </w:style>
  <w:style w:type="paragraph" w:customStyle="1" w:styleId="0A44513F468B4732828F9AE7D5AC5E592">
    <w:name w:val="0A44513F468B4732828F9AE7D5AC5E592"/>
    <w:rsid w:val="00BD4E68"/>
    <w:pPr>
      <w:spacing w:after="0" w:line="240" w:lineRule="auto"/>
    </w:pPr>
    <w:rPr>
      <w:rFonts w:ascii="Arial" w:eastAsia="Times New Roman" w:hAnsi="Arial" w:cs="Times New Roman"/>
      <w:sz w:val="20"/>
      <w:szCs w:val="20"/>
    </w:rPr>
  </w:style>
  <w:style w:type="paragraph" w:customStyle="1" w:styleId="E1880A70AF4E4EC3AFC01B98F66C2B422">
    <w:name w:val="E1880A70AF4E4EC3AFC01B98F66C2B422"/>
    <w:rsid w:val="00BD4E68"/>
    <w:pPr>
      <w:spacing w:after="0" w:line="240" w:lineRule="auto"/>
    </w:pPr>
    <w:rPr>
      <w:rFonts w:ascii="Arial" w:eastAsia="Times New Roman" w:hAnsi="Arial" w:cs="Times New Roman"/>
      <w:sz w:val="20"/>
      <w:szCs w:val="20"/>
    </w:rPr>
  </w:style>
  <w:style w:type="paragraph" w:customStyle="1" w:styleId="704C2204FD7744FB8F7F536CAED140C82">
    <w:name w:val="704C2204FD7744FB8F7F536CAED140C82"/>
    <w:rsid w:val="00BD4E68"/>
    <w:pPr>
      <w:spacing w:after="0" w:line="240" w:lineRule="auto"/>
    </w:pPr>
    <w:rPr>
      <w:rFonts w:ascii="Arial" w:eastAsia="Times New Roman" w:hAnsi="Arial" w:cs="Times New Roman"/>
      <w:sz w:val="20"/>
      <w:szCs w:val="20"/>
    </w:rPr>
  </w:style>
  <w:style w:type="paragraph" w:customStyle="1" w:styleId="544F8C64583C452DB4F62B718D36E59A2">
    <w:name w:val="544F8C64583C452DB4F62B718D36E59A2"/>
    <w:rsid w:val="00BD4E68"/>
    <w:pPr>
      <w:spacing w:after="0" w:line="240" w:lineRule="auto"/>
    </w:pPr>
    <w:rPr>
      <w:rFonts w:ascii="Arial" w:eastAsia="Times New Roman" w:hAnsi="Arial" w:cs="Times New Roman"/>
      <w:sz w:val="20"/>
      <w:szCs w:val="20"/>
    </w:rPr>
  </w:style>
  <w:style w:type="paragraph" w:customStyle="1" w:styleId="BADCEE10B1724A81BAB406230D3E32072">
    <w:name w:val="BADCEE10B1724A81BAB406230D3E32072"/>
    <w:rsid w:val="00BD4E68"/>
    <w:pPr>
      <w:spacing w:after="0" w:line="240" w:lineRule="auto"/>
    </w:pPr>
    <w:rPr>
      <w:rFonts w:ascii="Arial" w:eastAsia="Times New Roman" w:hAnsi="Arial" w:cs="Times New Roman"/>
      <w:sz w:val="20"/>
      <w:szCs w:val="20"/>
    </w:rPr>
  </w:style>
  <w:style w:type="paragraph" w:customStyle="1" w:styleId="3D7E7FE1ABD3410BA849FB5F8678C7DE2">
    <w:name w:val="3D7E7FE1ABD3410BA849FB5F8678C7DE2"/>
    <w:rsid w:val="00BD4E68"/>
    <w:pPr>
      <w:spacing w:after="0" w:line="240" w:lineRule="auto"/>
    </w:pPr>
    <w:rPr>
      <w:rFonts w:ascii="Arial" w:eastAsia="Times New Roman" w:hAnsi="Arial" w:cs="Times New Roman"/>
      <w:sz w:val="20"/>
      <w:szCs w:val="20"/>
    </w:rPr>
  </w:style>
  <w:style w:type="paragraph" w:customStyle="1" w:styleId="4D42DF61CFA9468AB9A8D2F6ED52021A2">
    <w:name w:val="4D42DF61CFA9468AB9A8D2F6ED52021A2"/>
    <w:rsid w:val="00BD4E68"/>
    <w:pPr>
      <w:spacing w:after="0" w:line="240" w:lineRule="auto"/>
    </w:pPr>
    <w:rPr>
      <w:rFonts w:ascii="Arial" w:eastAsia="Times New Roman" w:hAnsi="Arial" w:cs="Times New Roman"/>
      <w:sz w:val="20"/>
      <w:szCs w:val="20"/>
    </w:rPr>
  </w:style>
  <w:style w:type="paragraph" w:customStyle="1" w:styleId="D4021C29635445B0964CEAAB41397FA12">
    <w:name w:val="D4021C29635445B0964CEAAB41397FA12"/>
    <w:rsid w:val="00BD4E68"/>
    <w:pPr>
      <w:spacing w:after="0" w:line="240" w:lineRule="auto"/>
    </w:pPr>
    <w:rPr>
      <w:rFonts w:ascii="Arial" w:eastAsia="Times New Roman" w:hAnsi="Arial" w:cs="Times New Roman"/>
      <w:sz w:val="20"/>
      <w:szCs w:val="20"/>
    </w:rPr>
  </w:style>
  <w:style w:type="paragraph" w:customStyle="1" w:styleId="0D039A63ED054C1D9A20D091CB8EB1E62">
    <w:name w:val="0D039A63ED054C1D9A20D091CB8EB1E62"/>
    <w:rsid w:val="00BD4E68"/>
    <w:pPr>
      <w:spacing w:after="0" w:line="240" w:lineRule="auto"/>
    </w:pPr>
    <w:rPr>
      <w:rFonts w:ascii="Arial" w:eastAsia="Times New Roman" w:hAnsi="Arial" w:cs="Times New Roman"/>
      <w:sz w:val="20"/>
      <w:szCs w:val="20"/>
    </w:rPr>
  </w:style>
  <w:style w:type="paragraph" w:customStyle="1" w:styleId="9EEB5703DCD4416A93858B412E3851A52">
    <w:name w:val="9EEB5703DCD4416A93858B412E3851A52"/>
    <w:rsid w:val="00BD4E68"/>
    <w:pPr>
      <w:spacing w:after="0" w:line="240" w:lineRule="auto"/>
    </w:pPr>
    <w:rPr>
      <w:rFonts w:ascii="Arial" w:eastAsia="Times New Roman" w:hAnsi="Arial" w:cs="Times New Roman"/>
      <w:sz w:val="20"/>
      <w:szCs w:val="20"/>
    </w:rPr>
  </w:style>
  <w:style w:type="paragraph" w:customStyle="1" w:styleId="662158AFD9B149E0B3BC7CB9BD86A3352">
    <w:name w:val="662158AFD9B149E0B3BC7CB9BD86A3352"/>
    <w:rsid w:val="00BD4E68"/>
    <w:pPr>
      <w:spacing w:after="0" w:line="240" w:lineRule="auto"/>
    </w:pPr>
    <w:rPr>
      <w:rFonts w:ascii="Arial" w:eastAsia="Times New Roman" w:hAnsi="Arial" w:cs="Times New Roman"/>
      <w:sz w:val="20"/>
      <w:szCs w:val="20"/>
    </w:rPr>
  </w:style>
  <w:style w:type="paragraph" w:customStyle="1" w:styleId="A14CDD75D89946D28651AEDA96A5D4102">
    <w:name w:val="A14CDD75D89946D28651AEDA96A5D4102"/>
    <w:rsid w:val="00BD4E68"/>
    <w:pPr>
      <w:spacing w:after="0" w:line="240" w:lineRule="auto"/>
    </w:pPr>
    <w:rPr>
      <w:rFonts w:ascii="Arial" w:eastAsia="Times New Roman" w:hAnsi="Arial" w:cs="Times New Roman"/>
      <w:sz w:val="20"/>
      <w:szCs w:val="20"/>
    </w:rPr>
  </w:style>
  <w:style w:type="paragraph" w:customStyle="1" w:styleId="344704ECB93743C2806932A52F7B59732">
    <w:name w:val="344704ECB93743C2806932A52F7B59732"/>
    <w:rsid w:val="00BD4E68"/>
    <w:pPr>
      <w:spacing w:after="0" w:line="240" w:lineRule="auto"/>
    </w:pPr>
    <w:rPr>
      <w:rFonts w:ascii="Arial" w:eastAsia="Times New Roman" w:hAnsi="Arial" w:cs="Times New Roman"/>
      <w:sz w:val="20"/>
      <w:szCs w:val="20"/>
    </w:rPr>
  </w:style>
  <w:style w:type="paragraph" w:customStyle="1" w:styleId="0F53E560F13F402AA768E1B2459ADD272">
    <w:name w:val="0F53E560F13F402AA768E1B2459ADD272"/>
    <w:rsid w:val="00BD4E68"/>
    <w:pPr>
      <w:spacing w:after="0" w:line="240" w:lineRule="auto"/>
    </w:pPr>
    <w:rPr>
      <w:rFonts w:ascii="Arial" w:eastAsia="Times New Roman" w:hAnsi="Arial" w:cs="Times New Roman"/>
      <w:sz w:val="20"/>
      <w:szCs w:val="20"/>
    </w:rPr>
  </w:style>
  <w:style w:type="paragraph" w:customStyle="1" w:styleId="7681563F637849599D47BDB5568578362">
    <w:name w:val="7681563F637849599D47BDB5568578362"/>
    <w:rsid w:val="00BD4E68"/>
    <w:pPr>
      <w:spacing w:after="0" w:line="240" w:lineRule="auto"/>
    </w:pPr>
    <w:rPr>
      <w:rFonts w:ascii="Arial" w:eastAsia="Times New Roman" w:hAnsi="Arial" w:cs="Times New Roman"/>
      <w:sz w:val="20"/>
      <w:szCs w:val="20"/>
    </w:rPr>
  </w:style>
  <w:style w:type="paragraph" w:customStyle="1" w:styleId="BB1F8BEA25ED40479E183F8C9EA79F302">
    <w:name w:val="BB1F8BEA25ED40479E183F8C9EA79F302"/>
    <w:rsid w:val="00BD4E68"/>
    <w:pPr>
      <w:spacing w:after="0" w:line="240" w:lineRule="auto"/>
    </w:pPr>
    <w:rPr>
      <w:rFonts w:ascii="Arial" w:eastAsia="Times New Roman" w:hAnsi="Arial" w:cs="Times New Roman"/>
      <w:sz w:val="20"/>
      <w:szCs w:val="20"/>
    </w:rPr>
  </w:style>
  <w:style w:type="paragraph" w:customStyle="1" w:styleId="6CC145FD22A34D5192F583C65A22BA642">
    <w:name w:val="6CC145FD22A34D5192F583C65A22BA642"/>
    <w:rsid w:val="00BD4E68"/>
    <w:pPr>
      <w:spacing w:after="0" w:line="240" w:lineRule="auto"/>
    </w:pPr>
    <w:rPr>
      <w:rFonts w:ascii="Arial" w:eastAsia="Times New Roman" w:hAnsi="Arial" w:cs="Times New Roman"/>
      <w:sz w:val="20"/>
      <w:szCs w:val="20"/>
    </w:rPr>
  </w:style>
  <w:style w:type="paragraph" w:customStyle="1" w:styleId="46B6A3BF460E42E088AA40F1D9AB4A422">
    <w:name w:val="46B6A3BF460E42E088AA40F1D9AB4A422"/>
    <w:rsid w:val="00BD4E68"/>
    <w:pPr>
      <w:spacing w:after="0" w:line="240" w:lineRule="auto"/>
    </w:pPr>
    <w:rPr>
      <w:rFonts w:ascii="Arial" w:eastAsia="Times New Roman" w:hAnsi="Arial" w:cs="Times New Roman"/>
      <w:sz w:val="20"/>
      <w:szCs w:val="20"/>
    </w:rPr>
  </w:style>
  <w:style w:type="paragraph" w:customStyle="1" w:styleId="A8522443BD6E49708E5BB46E6843A9042">
    <w:name w:val="A8522443BD6E49708E5BB46E6843A9042"/>
    <w:rsid w:val="00BD4E68"/>
    <w:pPr>
      <w:spacing w:after="0" w:line="240" w:lineRule="auto"/>
    </w:pPr>
    <w:rPr>
      <w:rFonts w:ascii="Arial" w:eastAsia="Times New Roman" w:hAnsi="Arial" w:cs="Times New Roman"/>
      <w:sz w:val="20"/>
      <w:szCs w:val="20"/>
    </w:rPr>
  </w:style>
  <w:style w:type="paragraph" w:customStyle="1" w:styleId="F6E3F34545364ED284AF3CBCAD90F5D82">
    <w:name w:val="F6E3F34545364ED284AF3CBCAD90F5D82"/>
    <w:rsid w:val="00BD4E68"/>
    <w:pPr>
      <w:spacing w:after="0" w:line="240" w:lineRule="auto"/>
    </w:pPr>
    <w:rPr>
      <w:rFonts w:ascii="Arial" w:eastAsia="Times New Roman" w:hAnsi="Arial" w:cs="Times New Roman"/>
      <w:sz w:val="20"/>
      <w:szCs w:val="20"/>
    </w:rPr>
  </w:style>
  <w:style w:type="paragraph" w:customStyle="1" w:styleId="9EDB498DFF104C7E9DA16773F59463602">
    <w:name w:val="9EDB498DFF104C7E9DA16773F59463602"/>
    <w:rsid w:val="00BD4E68"/>
    <w:pPr>
      <w:spacing w:after="0" w:line="240" w:lineRule="auto"/>
    </w:pPr>
    <w:rPr>
      <w:rFonts w:ascii="Arial" w:eastAsia="Times New Roman" w:hAnsi="Arial" w:cs="Times New Roman"/>
      <w:sz w:val="20"/>
      <w:szCs w:val="20"/>
    </w:rPr>
  </w:style>
  <w:style w:type="paragraph" w:customStyle="1" w:styleId="FFEA090E493F4D14B75DCC82683FCFF82">
    <w:name w:val="FFEA090E493F4D14B75DCC82683FCFF82"/>
    <w:rsid w:val="00BD4E68"/>
    <w:pPr>
      <w:spacing w:after="0" w:line="240" w:lineRule="auto"/>
    </w:pPr>
    <w:rPr>
      <w:rFonts w:ascii="Arial" w:eastAsia="Times New Roman" w:hAnsi="Arial" w:cs="Times New Roman"/>
      <w:sz w:val="20"/>
      <w:szCs w:val="20"/>
    </w:rPr>
  </w:style>
  <w:style w:type="paragraph" w:customStyle="1" w:styleId="2530802DE7FE4D81BD798D73107C9E763">
    <w:name w:val="2530802DE7FE4D81BD798D73107C9E763"/>
    <w:rsid w:val="00BD4E68"/>
    <w:pPr>
      <w:spacing w:after="0" w:line="240" w:lineRule="auto"/>
    </w:pPr>
    <w:rPr>
      <w:rFonts w:ascii="Arial" w:eastAsia="Times New Roman" w:hAnsi="Arial" w:cs="Times New Roman"/>
      <w:sz w:val="20"/>
      <w:szCs w:val="20"/>
    </w:rPr>
  </w:style>
  <w:style w:type="paragraph" w:customStyle="1" w:styleId="3CA8C4583B4444979854265E9C6F481B3">
    <w:name w:val="3CA8C4583B4444979854265E9C6F481B3"/>
    <w:rsid w:val="00BD4E68"/>
    <w:pPr>
      <w:spacing w:after="0" w:line="240" w:lineRule="auto"/>
    </w:pPr>
    <w:rPr>
      <w:rFonts w:ascii="Arial" w:eastAsia="Times New Roman" w:hAnsi="Arial" w:cs="Times New Roman"/>
      <w:sz w:val="20"/>
      <w:szCs w:val="20"/>
    </w:rPr>
  </w:style>
  <w:style w:type="paragraph" w:customStyle="1" w:styleId="F18F8F0FBBA6477FA086C0A41D47ADBA3">
    <w:name w:val="F18F8F0FBBA6477FA086C0A41D47ADBA3"/>
    <w:rsid w:val="00BD4E68"/>
    <w:pPr>
      <w:spacing w:after="0" w:line="240" w:lineRule="auto"/>
    </w:pPr>
    <w:rPr>
      <w:rFonts w:ascii="Arial" w:eastAsia="Times New Roman" w:hAnsi="Arial" w:cs="Times New Roman"/>
      <w:sz w:val="20"/>
      <w:szCs w:val="20"/>
    </w:rPr>
  </w:style>
  <w:style w:type="paragraph" w:customStyle="1" w:styleId="CEC58681706C478BB6F573811A6E09453">
    <w:name w:val="CEC58681706C478BB6F573811A6E09453"/>
    <w:rsid w:val="00BD4E68"/>
    <w:pPr>
      <w:spacing w:after="0" w:line="240" w:lineRule="auto"/>
    </w:pPr>
    <w:rPr>
      <w:rFonts w:ascii="Arial" w:eastAsia="Times New Roman" w:hAnsi="Arial" w:cs="Times New Roman"/>
      <w:sz w:val="20"/>
      <w:szCs w:val="20"/>
    </w:rPr>
  </w:style>
  <w:style w:type="paragraph" w:customStyle="1" w:styleId="DC3555BFC5804E919D9C919567AE5C5F3">
    <w:name w:val="DC3555BFC5804E919D9C919567AE5C5F3"/>
    <w:rsid w:val="00BD4E68"/>
    <w:pPr>
      <w:spacing w:after="0" w:line="240" w:lineRule="auto"/>
    </w:pPr>
    <w:rPr>
      <w:rFonts w:ascii="Arial" w:eastAsia="Times New Roman" w:hAnsi="Arial" w:cs="Times New Roman"/>
      <w:sz w:val="20"/>
      <w:szCs w:val="20"/>
    </w:rPr>
  </w:style>
  <w:style w:type="paragraph" w:customStyle="1" w:styleId="EE8263CAE20645AF9A255A4DDA0477953">
    <w:name w:val="EE8263CAE20645AF9A255A4DDA0477953"/>
    <w:rsid w:val="00BD4E68"/>
    <w:pPr>
      <w:spacing w:after="0" w:line="240" w:lineRule="auto"/>
    </w:pPr>
    <w:rPr>
      <w:rFonts w:ascii="Arial" w:eastAsia="Times New Roman" w:hAnsi="Arial" w:cs="Times New Roman"/>
      <w:sz w:val="20"/>
      <w:szCs w:val="20"/>
    </w:rPr>
  </w:style>
  <w:style w:type="paragraph" w:customStyle="1" w:styleId="D495158785984BD190C8131AF0ED706D3">
    <w:name w:val="D495158785984BD190C8131AF0ED706D3"/>
    <w:rsid w:val="00BD4E68"/>
    <w:pPr>
      <w:spacing w:after="0" w:line="240" w:lineRule="auto"/>
    </w:pPr>
    <w:rPr>
      <w:rFonts w:ascii="Arial" w:eastAsia="Times New Roman" w:hAnsi="Arial" w:cs="Times New Roman"/>
      <w:sz w:val="20"/>
      <w:szCs w:val="20"/>
    </w:rPr>
  </w:style>
  <w:style w:type="paragraph" w:customStyle="1" w:styleId="1C3DEE297226486C90724C807D07C0D53">
    <w:name w:val="1C3DEE297226486C90724C807D07C0D53"/>
    <w:rsid w:val="00BD4E68"/>
    <w:pPr>
      <w:spacing w:after="0" w:line="240" w:lineRule="auto"/>
    </w:pPr>
    <w:rPr>
      <w:rFonts w:ascii="Arial" w:eastAsia="Times New Roman" w:hAnsi="Arial" w:cs="Times New Roman"/>
      <w:sz w:val="20"/>
      <w:szCs w:val="20"/>
    </w:rPr>
  </w:style>
  <w:style w:type="paragraph" w:customStyle="1" w:styleId="E5245832A86B4CE19654AF1B34E4005C3">
    <w:name w:val="E5245832A86B4CE19654AF1B34E4005C3"/>
    <w:rsid w:val="00BD4E68"/>
    <w:pPr>
      <w:spacing w:after="0" w:line="240" w:lineRule="auto"/>
    </w:pPr>
    <w:rPr>
      <w:rFonts w:ascii="Arial" w:eastAsia="Times New Roman" w:hAnsi="Arial" w:cs="Times New Roman"/>
      <w:sz w:val="20"/>
      <w:szCs w:val="20"/>
    </w:rPr>
  </w:style>
  <w:style w:type="paragraph" w:customStyle="1" w:styleId="D00B233E54A5402395B7A421BEA052A43">
    <w:name w:val="D00B233E54A5402395B7A421BEA052A43"/>
    <w:rsid w:val="00BD4E68"/>
    <w:pPr>
      <w:spacing w:after="0" w:line="240" w:lineRule="auto"/>
    </w:pPr>
    <w:rPr>
      <w:rFonts w:ascii="Arial" w:eastAsia="Times New Roman" w:hAnsi="Arial" w:cs="Times New Roman"/>
      <w:sz w:val="20"/>
      <w:szCs w:val="20"/>
    </w:rPr>
  </w:style>
  <w:style w:type="paragraph" w:customStyle="1" w:styleId="02EEEF5525FE4F3A9F4235A75A1AB4E03">
    <w:name w:val="02EEEF5525FE4F3A9F4235A75A1AB4E03"/>
    <w:rsid w:val="00BD4E68"/>
    <w:pPr>
      <w:spacing w:after="0" w:line="240" w:lineRule="auto"/>
    </w:pPr>
    <w:rPr>
      <w:rFonts w:ascii="Arial" w:eastAsia="Times New Roman" w:hAnsi="Arial" w:cs="Times New Roman"/>
      <w:sz w:val="20"/>
      <w:szCs w:val="20"/>
    </w:rPr>
  </w:style>
  <w:style w:type="paragraph" w:customStyle="1" w:styleId="358299D7A7584D83B926C2898D25C7F33">
    <w:name w:val="358299D7A7584D83B926C2898D25C7F33"/>
    <w:rsid w:val="00BD4E68"/>
    <w:pPr>
      <w:spacing w:after="0" w:line="240" w:lineRule="auto"/>
    </w:pPr>
    <w:rPr>
      <w:rFonts w:ascii="Arial" w:eastAsia="Times New Roman" w:hAnsi="Arial" w:cs="Times New Roman"/>
      <w:sz w:val="20"/>
      <w:szCs w:val="20"/>
    </w:rPr>
  </w:style>
  <w:style w:type="paragraph" w:customStyle="1" w:styleId="9C642D9882B44D4DA4D6B1CFAD7C73933">
    <w:name w:val="9C642D9882B44D4DA4D6B1CFAD7C73933"/>
    <w:rsid w:val="00BD4E68"/>
    <w:pPr>
      <w:spacing w:after="0" w:line="240" w:lineRule="auto"/>
    </w:pPr>
    <w:rPr>
      <w:rFonts w:ascii="Arial" w:eastAsia="Times New Roman" w:hAnsi="Arial" w:cs="Times New Roman"/>
      <w:sz w:val="20"/>
      <w:szCs w:val="20"/>
    </w:rPr>
  </w:style>
  <w:style w:type="paragraph" w:customStyle="1" w:styleId="91FD61A7A6334CA4B2FA6675A1F43D073">
    <w:name w:val="91FD61A7A6334CA4B2FA6675A1F43D073"/>
    <w:rsid w:val="00BD4E68"/>
    <w:pPr>
      <w:spacing w:after="0" w:line="240" w:lineRule="auto"/>
    </w:pPr>
    <w:rPr>
      <w:rFonts w:ascii="Arial" w:eastAsia="Times New Roman" w:hAnsi="Arial" w:cs="Times New Roman"/>
      <w:sz w:val="20"/>
      <w:szCs w:val="20"/>
    </w:rPr>
  </w:style>
  <w:style w:type="paragraph" w:customStyle="1" w:styleId="9520FAF9F0B24EE4A928EF9BE5F2E5103">
    <w:name w:val="9520FAF9F0B24EE4A928EF9BE5F2E5103"/>
    <w:rsid w:val="00BD4E68"/>
    <w:pPr>
      <w:spacing w:after="0" w:line="240" w:lineRule="auto"/>
    </w:pPr>
    <w:rPr>
      <w:rFonts w:ascii="Arial" w:eastAsia="Times New Roman" w:hAnsi="Arial" w:cs="Times New Roman"/>
      <w:sz w:val="20"/>
      <w:szCs w:val="20"/>
    </w:rPr>
  </w:style>
  <w:style w:type="paragraph" w:customStyle="1" w:styleId="4025846F43A54999932EAED64E2AF69F3">
    <w:name w:val="4025846F43A54999932EAED64E2AF69F3"/>
    <w:rsid w:val="00BD4E68"/>
    <w:pPr>
      <w:spacing w:after="0" w:line="240" w:lineRule="auto"/>
    </w:pPr>
    <w:rPr>
      <w:rFonts w:ascii="Arial" w:eastAsia="Times New Roman" w:hAnsi="Arial" w:cs="Times New Roman"/>
      <w:sz w:val="20"/>
      <w:szCs w:val="20"/>
    </w:rPr>
  </w:style>
  <w:style w:type="paragraph" w:customStyle="1" w:styleId="A6D4BECFD9A94E02BA8F93B8DC65AAAC3">
    <w:name w:val="A6D4BECFD9A94E02BA8F93B8DC65AAAC3"/>
    <w:rsid w:val="00BD4E68"/>
    <w:pPr>
      <w:spacing w:after="0" w:line="240" w:lineRule="auto"/>
    </w:pPr>
    <w:rPr>
      <w:rFonts w:ascii="Arial" w:eastAsia="Times New Roman" w:hAnsi="Arial" w:cs="Times New Roman"/>
      <w:sz w:val="20"/>
      <w:szCs w:val="20"/>
    </w:rPr>
  </w:style>
  <w:style w:type="paragraph" w:customStyle="1" w:styleId="BE7B5FB22B3F485FBAE661DDCBE8B96E3">
    <w:name w:val="BE7B5FB22B3F485FBAE661DDCBE8B96E3"/>
    <w:rsid w:val="00BD4E68"/>
    <w:pPr>
      <w:spacing w:after="0" w:line="240" w:lineRule="auto"/>
    </w:pPr>
    <w:rPr>
      <w:rFonts w:ascii="Arial" w:eastAsia="Times New Roman" w:hAnsi="Arial" w:cs="Times New Roman"/>
      <w:sz w:val="20"/>
      <w:szCs w:val="20"/>
    </w:rPr>
  </w:style>
  <w:style w:type="paragraph" w:customStyle="1" w:styleId="2AEAAD1193A94DA4A11926B1BB597FFD3">
    <w:name w:val="2AEAAD1193A94DA4A11926B1BB597FFD3"/>
    <w:rsid w:val="00BD4E68"/>
    <w:pPr>
      <w:spacing w:after="0" w:line="240" w:lineRule="auto"/>
    </w:pPr>
    <w:rPr>
      <w:rFonts w:ascii="Arial" w:eastAsia="Times New Roman" w:hAnsi="Arial" w:cs="Times New Roman"/>
      <w:sz w:val="20"/>
      <w:szCs w:val="20"/>
    </w:rPr>
  </w:style>
  <w:style w:type="paragraph" w:customStyle="1" w:styleId="431F1098714E448FAC5D6F3F7EBF13913">
    <w:name w:val="431F1098714E448FAC5D6F3F7EBF13913"/>
    <w:rsid w:val="00BD4E68"/>
    <w:pPr>
      <w:spacing w:after="0" w:line="240" w:lineRule="auto"/>
    </w:pPr>
    <w:rPr>
      <w:rFonts w:ascii="Arial" w:eastAsia="Times New Roman" w:hAnsi="Arial" w:cs="Times New Roman"/>
      <w:sz w:val="20"/>
      <w:szCs w:val="20"/>
    </w:rPr>
  </w:style>
  <w:style w:type="paragraph" w:customStyle="1" w:styleId="9D2F7F5032C048D795B6C33DB768CFAA3">
    <w:name w:val="9D2F7F5032C048D795B6C33DB768CFAA3"/>
    <w:rsid w:val="00BD4E68"/>
    <w:pPr>
      <w:spacing w:after="0" w:line="240" w:lineRule="auto"/>
    </w:pPr>
    <w:rPr>
      <w:rFonts w:ascii="Arial" w:eastAsia="Times New Roman" w:hAnsi="Arial" w:cs="Times New Roman"/>
      <w:sz w:val="20"/>
      <w:szCs w:val="20"/>
    </w:rPr>
  </w:style>
  <w:style w:type="paragraph" w:customStyle="1" w:styleId="FFE01EF5D6AD4F6AA4FF46BCA640EC353">
    <w:name w:val="FFE01EF5D6AD4F6AA4FF46BCA640EC353"/>
    <w:rsid w:val="00BD4E68"/>
    <w:pPr>
      <w:spacing w:after="0" w:line="240" w:lineRule="auto"/>
    </w:pPr>
    <w:rPr>
      <w:rFonts w:ascii="Arial" w:eastAsia="Times New Roman" w:hAnsi="Arial" w:cs="Times New Roman"/>
      <w:sz w:val="20"/>
      <w:szCs w:val="20"/>
    </w:rPr>
  </w:style>
  <w:style w:type="paragraph" w:customStyle="1" w:styleId="49F8B5906FE543BB97BCDB2A1111630C3">
    <w:name w:val="49F8B5906FE543BB97BCDB2A1111630C3"/>
    <w:rsid w:val="00BD4E68"/>
    <w:pPr>
      <w:spacing w:after="0" w:line="240" w:lineRule="auto"/>
    </w:pPr>
    <w:rPr>
      <w:rFonts w:ascii="Arial" w:eastAsia="Times New Roman" w:hAnsi="Arial" w:cs="Times New Roman"/>
      <w:sz w:val="20"/>
      <w:szCs w:val="20"/>
    </w:rPr>
  </w:style>
  <w:style w:type="paragraph" w:customStyle="1" w:styleId="8373C8C6932F434FBA5B617EBC9B67803">
    <w:name w:val="8373C8C6932F434FBA5B617EBC9B67803"/>
    <w:rsid w:val="00BD4E68"/>
    <w:pPr>
      <w:spacing w:after="0" w:line="240" w:lineRule="auto"/>
    </w:pPr>
    <w:rPr>
      <w:rFonts w:ascii="Arial" w:eastAsia="Times New Roman" w:hAnsi="Arial" w:cs="Times New Roman"/>
      <w:sz w:val="20"/>
      <w:szCs w:val="20"/>
    </w:rPr>
  </w:style>
  <w:style w:type="paragraph" w:customStyle="1" w:styleId="D08A27019BDA4EF8A3F288309D585C293">
    <w:name w:val="D08A27019BDA4EF8A3F288309D585C293"/>
    <w:rsid w:val="00BD4E68"/>
    <w:pPr>
      <w:spacing w:after="0" w:line="240" w:lineRule="auto"/>
    </w:pPr>
    <w:rPr>
      <w:rFonts w:ascii="Arial" w:eastAsia="Times New Roman" w:hAnsi="Arial" w:cs="Times New Roman"/>
      <w:sz w:val="20"/>
      <w:szCs w:val="20"/>
    </w:rPr>
  </w:style>
  <w:style w:type="paragraph" w:customStyle="1" w:styleId="4610FC77459945CA96368000435C7E8B3">
    <w:name w:val="4610FC77459945CA96368000435C7E8B3"/>
    <w:rsid w:val="00BD4E68"/>
    <w:pPr>
      <w:spacing w:after="0" w:line="240" w:lineRule="auto"/>
    </w:pPr>
    <w:rPr>
      <w:rFonts w:ascii="Arial" w:eastAsia="Times New Roman" w:hAnsi="Arial" w:cs="Times New Roman"/>
      <w:sz w:val="20"/>
      <w:szCs w:val="20"/>
    </w:rPr>
  </w:style>
  <w:style w:type="paragraph" w:customStyle="1" w:styleId="62D14E6307634248A0AE55656BB6ECCA3">
    <w:name w:val="62D14E6307634248A0AE55656BB6ECCA3"/>
    <w:rsid w:val="00BD4E68"/>
    <w:pPr>
      <w:spacing w:after="0" w:line="240" w:lineRule="auto"/>
    </w:pPr>
    <w:rPr>
      <w:rFonts w:ascii="Arial" w:eastAsia="Times New Roman" w:hAnsi="Arial" w:cs="Times New Roman"/>
      <w:sz w:val="20"/>
      <w:szCs w:val="20"/>
    </w:rPr>
  </w:style>
  <w:style w:type="paragraph" w:customStyle="1" w:styleId="F5D5CC18EE2D4774B91DA878A50754D13">
    <w:name w:val="F5D5CC18EE2D4774B91DA878A50754D13"/>
    <w:rsid w:val="00BD4E68"/>
    <w:pPr>
      <w:spacing w:after="0" w:line="240" w:lineRule="auto"/>
    </w:pPr>
    <w:rPr>
      <w:rFonts w:ascii="Arial" w:eastAsia="Times New Roman" w:hAnsi="Arial" w:cs="Times New Roman"/>
      <w:sz w:val="20"/>
      <w:szCs w:val="20"/>
    </w:rPr>
  </w:style>
  <w:style w:type="paragraph" w:customStyle="1" w:styleId="D047B9224D7C423D95451DB109A307B33">
    <w:name w:val="D047B9224D7C423D95451DB109A307B33"/>
    <w:rsid w:val="00BD4E68"/>
    <w:pPr>
      <w:spacing w:after="0" w:line="240" w:lineRule="auto"/>
    </w:pPr>
    <w:rPr>
      <w:rFonts w:ascii="Arial" w:eastAsia="Times New Roman" w:hAnsi="Arial" w:cs="Times New Roman"/>
      <w:sz w:val="20"/>
      <w:szCs w:val="20"/>
    </w:rPr>
  </w:style>
  <w:style w:type="paragraph" w:customStyle="1" w:styleId="CBC04AE0DE3149E79BA0EBAD8CDBD9863">
    <w:name w:val="CBC04AE0DE3149E79BA0EBAD8CDBD9863"/>
    <w:rsid w:val="00BD4E68"/>
    <w:pPr>
      <w:spacing w:after="0" w:line="240" w:lineRule="auto"/>
    </w:pPr>
    <w:rPr>
      <w:rFonts w:ascii="Arial" w:eastAsia="Times New Roman" w:hAnsi="Arial" w:cs="Times New Roman"/>
      <w:sz w:val="20"/>
      <w:szCs w:val="20"/>
    </w:rPr>
  </w:style>
  <w:style w:type="paragraph" w:customStyle="1" w:styleId="37E923782FF944FBA1D4BF8AA2550A023">
    <w:name w:val="37E923782FF944FBA1D4BF8AA2550A023"/>
    <w:rsid w:val="00BD4E68"/>
    <w:pPr>
      <w:spacing w:after="0" w:line="240" w:lineRule="auto"/>
    </w:pPr>
    <w:rPr>
      <w:rFonts w:ascii="Arial" w:eastAsia="Times New Roman" w:hAnsi="Arial" w:cs="Times New Roman"/>
      <w:sz w:val="20"/>
      <w:szCs w:val="20"/>
    </w:rPr>
  </w:style>
  <w:style w:type="paragraph" w:customStyle="1" w:styleId="A14C809BF59A4848AAF95BFD46D6BA383">
    <w:name w:val="A14C809BF59A4848AAF95BFD46D6BA383"/>
    <w:rsid w:val="00BD4E68"/>
    <w:pPr>
      <w:spacing w:after="0" w:line="240" w:lineRule="auto"/>
    </w:pPr>
    <w:rPr>
      <w:rFonts w:ascii="Arial" w:eastAsia="Times New Roman" w:hAnsi="Arial" w:cs="Times New Roman"/>
      <w:sz w:val="20"/>
      <w:szCs w:val="20"/>
    </w:rPr>
  </w:style>
  <w:style w:type="paragraph" w:customStyle="1" w:styleId="B50F2FFA1B854C309AD359CFFA852BB63">
    <w:name w:val="B50F2FFA1B854C309AD359CFFA852BB63"/>
    <w:rsid w:val="00BD4E68"/>
    <w:pPr>
      <w:spacing w:after="0" w:line="240" w:lineRule="auto"/>
    </w:pPr>
    <w:rPr>
      <w:rFonts w:ascii="Arial" w:eastAsia="Times New Roman" w:hAnsi="Arial" w:cs="Times New Roman"/>
      <w:sz w:val="20"/>
      <w:szCs w:val="20"/>
    </w:rPr>
  </w:style>
  <w:style w:type="paragraph" w:customStyle="1" w:styleId="7279D011A0C1458387B8371CCD822DD63">
    <w:name w:val="7279D011A0C1458387B8371CCD822DD63"/>
    <w:rsid w:val="00BD4E68"/>
    <w:pPr>
      <w:spacing w:after="0" w:line="240" w:lineRule="auto"/>
    </w:pPr>
    <w:rPr>
      <w:rFonts w:ascii="Arial" w:eastAsia="Times New Roman" w:hAnsi="Arial" w:cs="Times New Roman"/>
      <w:sz w:val="20"/>
      <w:szCs w:val="20"/>
    </w:rPr>
  </w:style>
  <w:style w:type="paragraph" w:customStyle="1" w:styleId="2527E996F5304B6B9BDEEA093CA46F383">
    <w:name w:val="2527E996F5304B6B9BDEEA093CA46F383"/>
    <w:rsid w:val="00BD4E68"/>
    <w:pPr>
      <w:spacing w:after="0" w:line="240" w:lineRule="auto"/>
    </w:pPr>
    <w:rPr>
      <w:rFonts w:ascii="Arial" w:eastAsia="Times New Roman" w:hAnsi="Arial" w:cs="Times New Roman"/>
      <w:sz w:val="20"/>
      <w:szCs w:val="20"/>
    </w:rPr>
  </w:style>
  <w:style w:type="paragraph" w:customStyle="1" w:styleId="40B7D60EC014411E8152D772616EB6073">
    <w:name w:val="40B7D60EC014411E8152D772616EB6073"/>
    <w:rsid w:val="00BD4E68"/>
    <w:pPr>
      <w:spacing w:after="0" w:line="240" w:lineRule="auto"/>
    </w:pPr>
    <w:rPr>
      <w:rFonts w:ascii="Arial" w:eastAsia="Times New Roman" w:hAnsi="Arial" w:cs="Times New Roman"/>
      <w:sz w:val="20"/>
      <w:szCs w:val="20"/>
    </w:rPr>
  </w:style>
  <w:style w:type="paragraph" w:customStyle="1" w:styleId="50B00E89372E470B9482A661B0D689333">
    <w:name w:val="50B00E89372E470B9482A661B0D689333"/>
    <w:rsid w:val="00BD4E68"/>
    <w:pPr>
      <w:spacing w:after="0" w:line="240" w:lineRule="auto"/>
    </w:pPr>
    <w:rPr>
      <w:rFonts w:ascii="Arial" w:eastAsia="Times New Roman" w:hAnsi="Arial" w:cs="Times New Roman"/>
      <w:sz w:val="20"/>
      <w:szCs w:val="20"/>
    </w:rPr>
  </w:style>
  <w:style w:type="paragraph" w:customStyle="1" w:styleId="74EC92C763B349D08488ED115FF33D533">
    <w:name w:val="74EC92C763B349D08488ED115FF33D533"/>
    <w:rsid w:val="00BD4E68"/>
    <w:pPr>
      <w:spacing w:after="0" w:line="240" w:lineRule="auto"/>
    </w:pPr>
    <w:rPr>
      <w:rFonts w:ascii="Arial" w:eastAsia="Times New Roman" w:hAnsi="Arial" w:cs="Times New Roman"/>
      <w:sz w:val="20"/>
      <w:szCs w:val="20"/>
    </w:rPr>
  </w:style>
  <w:style w:type="paragraph" w:customStyle="1" w:styleId="8EA5667E2A2247168C469312EC3669F63">
    <w:name w:val="8EA5667E2A2247168C469312EC3669F63"/>
    <w:rsid w:val="00BD4E68"/>
    <w:pPr>
      <w:spacing w:after="0" w:line="240" w:lineRule="auto"/>
    </w:pPr>
    <w:rPr>
      <w:rFonts w:ascii="Arial" w:eastAsia="Times New Roman" w:hAnsi="Arial" w:cs="Times New Roman"/>
      <w:sz w:val="20"/>
      <w:szCs w:val="20"/>
    </w:rPr>
  </w:style>
  <w:style w:type="paragraph" w:customStyle="1" w:styleId="7CF83C06CA034E01B8F0F3A1DE87BD533">
    <w:name w:val="7CF83C06CA034E01B8F0F3A1DE87BD533"/>
    <w:rsid w:val="00BD4E68"/>
    <w:pPr>
      <w:spacing w:after="0" w:line="240" w:lineRule="auto"/>
    </w:pPr>
    <w:rPr>
      <w:rFonts w:ascii="Arial" w:eastAsia="Times New Roman" w:hAnsi="Arial" w:cs="Times New Roman"/>
      <w:sz w:val="20"/>
      <w:szCs w:val="20"/>
    </w:rPr>
  </w:style>
  <w:style w:type="paragraph" w:customStyle="1" w:styleId="C446E6A8AEB14386B41FF4C6D14C83DF3">
    <w:name w:val="C446E6A8AEB14386B41FF4C6D14C83DF3"/>
    <w:rsid w:val="00BD4E68"/>
    <w:pPr>
      <w:spacing w:after="0" w:line="240" w:lineRule="auto"/>
    </w:pPr>
    <w:rPr>
      <w:rFonts w:ascii="Arial" w:eastAsia="Times New Roman" w:hAnsi="Arial" w:cs="Times New Roman"/>
      <w:sz w:val="20"/>
      <w:szCs w:val="20"/>
    </w:rPr>
  </w:style>
  <w:style w:type="paragraph" w:customStyle="1" w:styleId="D3E143F1D9E74292BEFB830C291964273">
    <w:name w:val="D3E143F1D9E74292BEFB830C291964273"/>
    <w:rsid w:val="00BD4E68"/>
    <w:pPr>
      <w:spacing w:after="0" w:line="240" w:lineRule="auto"/>
    </w:pPr>
    <w:rPr>
      <w:rFonts w:ascii="Arial" w:eastAsia="Times New Roman" w:hAnsi="Arial" w:cs="Times New Roman"/>
      <w:sz w:val="20"/>
      <w:szCs w:val="20"/>
    </w:rPr>
  </w:style>
  <w:style w:type="paragraph" w:customStyle="1" w:styleId="D8370CD50FEB4ED3869FB45F9DCEF10E3">
    <w:name w:val="D8370CD50FEB4ED3869FB45F9DCEF10E3"/>
    <w:rsid w:val="00BD4E68"/>
    <w:pPr>
      <w:spacing w:after="0" w:line="240" w:lineRule="auto"/>
    </w:pPr>
    <w:rPr>
      <w:rFonts w:ascii="Arial" w:eastAsia="Times New Roman" w:hAnsi="Arial" w:cs="Times New Roman"/>
      <w:sz w:val="20"/>
      <w:szCs w:val="20"/>
    </w:rPr>
  </w:style>
  <w:style w:type="paragraph" w:customStyle="1" w:styleId="B9CE209FBBEB498FABA7B0F3F45D17DD3">
    <w:name w:val="B9CE209FBBEB498FABA7B0F3F45D17DD3"/>
    <w:rsid w:val="00BD4E68"/>
    <w:pPr>
      <w:spacing w:after="0" w:line="240" w:lineRule="auto"/>
    </w:pPr>
    <w:rPr>
      <w:rFonts w:ascii="Arial" w:eastAsia="Times New Roman" w:hAnsi="Arial" w:cs="Times New Roman"/>
      <w:sz w:val="20"/>
      <w:szCs w:val="20"/>
    </w:rPr>
  </w:style>
  <w:style w:type="paragraph" w:customStyle="1" w:styleId="349B5F4A3D5F46D5B19BD162F392306D3">
    <w:name w:val="349B5F4A3D5F46D5B19BD162F392306D3"/>
    <w:rsid w:val="00BD4E68"/>
    <w:pPr>
      <w:spacing w:after="0" w:line="240" w:lineRule="auto"/>
    </w:pPr>
    <w:rPr>
      <w:rFonts w:ascii="Arial" w:eastAsia="Times New Roman" w:hAnsi="Arial" w:cs="Times New Roman"/>
      <w:sz w:val="20"/>
      <w:szCs w:val="20"/>
    </w:rPr>
  </w:style>
  <w:style w:type="paragraph" w:customStyle="1" w:styleId="22E94298FA8B448B927E3932F255CC183">
    <w:name w:val="22E94298FA8B448B927E3932F255CC183"/>
    <w:rsid w:val="00BD4E68"/>
    <w:pPr>
      <w:spacing w:after="0" w:line="240" w:lineRule="auto"/>
    </w:pPr>
    <w:rPr>
      <w:rFonts w:ascii="Arial" w:eastAsia="Times New Roman" w:hAnsi="Arial" w:cs="Times New Roman"/>
      <w:sz w:val="20"/>
      <w:szCs w:val="20"/>
    </w:rPr>
  </w:style>
  <w:style w:type="paragraph" w:customStyle="1" w:styleId="177FCF53039E4C7CB40FF1C5AF174B1C3">
    <w:name w:val="177FCF53039E4C7CB40FF1C5AF174B1C3"/>
    <w:rsid w:val="00BD4E68"/>
    <w:pPr>
      <w:spacing w:after="0" w:line="240" w:lineRule="auto"/>
    </w:pPr>
    <w:rPr>
      <w:rFonts w:ascii="Arial" w:eastAsia="Times New Roman" w:hAnsi="Arial" w:cs="Times New Roman"/>
      <w:sz w:val="20"/>
      <w:szCs w:val="20"/>
    </w:rPr>
  </w:style>
  <w:style w:type="paragraph" w:customStyle="1" w:styleId="E9226FB5C0534B4FA9A2A55207598E573">
    <w:name w:val="E9226FB5C0534B4FA9A2A55207598E573"/>
    <w:rsid w:val="00BD4E68"/>
    <w:pPr>
      <w:spacing w:after="0" w:line="240" w:lineRule="auto"/>
    </w:pPr>
    <w:rPr>
      <w:rFonts w:ascii="Arial" w:eastAsia="Times New Roman" w:hAnsi="Arial" w:cs="Times New Roman"/>
      <w:sz w:val="20"/>
      <w:szCs w:val="20"/>
    </w:rPr>
  </w:style>
  <w:style w:type="paragraph" w:customStyle="1" w:styleId="D3D4CDC6702240C78F614C64F206F2782">
    <w:name w:val="D3D4CDC6702240C78F614C64F206F2782"/>
    <w:rsid w:val="00BD4E68"/>
    <w:pPr>
      <w:spacing w:after="0" w:line="240" w:lineRule="auto"/>
    </w:pPr>
    <w:rPr>
      <w:rFonts w:ascii="Arial" w:eastAsia="Times New Roman" w:hAnsi="Arial" w:cs="Times New Roman"/>
      <w:sz w:val="20"/>
      <w:szCs w:val="20"/>
    </w:rPr>
  </w:style>
  <w:style w:type="paragraph" w:customStyle="1" w:styleId="4686C3F1C76C4A8A953F067A921D91642">
    <w:name w:val="4686C3F1C76C4A8A953F067A921D91642"/>
    <w:rsid w:val="00BD4E68"/>
    <w:pPr>
      <w:spacing w:after="0" w:line="240" w:lineRule="auto"/>
    </w:pPr>
    <w:rPr>
      <w:rFonts w:ascii="Arial" w:eastAsia="Times New Roman" w:hAnsi="Arial" w:cs="Times New Roman"/>
      <w:sz w:val="20"/>
      <w:szCs w:val="20"/>
    </w:rPr>
  </w:style>
  <w:style w:type="paragraph" w:customStyle="1" w:styleId="76BE44D7F70E46E7A620C9CFDC09B5E72">
    <w:name w:val="76BE44D7F70E46E7A620C9CFDC09B5E72"/>
    <w:rsid w:val="00BD4E68"/>
    <w:pPr>
      <w:spacing w:after="0" w:line="240" w:lineRule="auto"/>
    </w:pPr>
    <w:rPr>
      <w:rFonts w:ascii="Arial" w:eastAsia="Times New Roman" w:hAnsi="Arial" w:cs="Times New Roman"/>
      <w:sz w:val="20"/>
      <w:szCs w:val="20"/>
    </w:rPr>
  </w:style>
  <w:style w:type="paragraph" w:customStyle="1" w:styleId="20D08DFB7B934D6E8B57A8B402D2B8162">
    <w:name w:val="20D08DFB7B934D6E8B57A8B402D2B8162"/>
    <w:rsid w:val="00BD4E68"/>
    <w:pPr>
      <w:spacing w:after="0" w:line="240" w:lineRule="auto"/>
    </w:pPr>
    <w:rPr>
      <w:rFonts w:ascii="Arial" w:eastAsia="Times New Roman" w:hAnsi="Arial" w:cs="Times New Roman"/>
      <w:sz w:val="20"/>
      <w:szCs w:val="20"/>
    </w:rPr>
  </w:style>
  <w:style w:type="paragraph" w:customStyle="1" w:styleId="4FCC68BCA05E4FF29768E6C1727F8BC32">
    <w:name w:val="4FCC68BCA05E4FF29768E6C1727F8BC32"/>
    <w:rsid w:val="00BD4E68"/>
    <w:pPr>
      <w:spacing w:after="0" w:line="240" w:lineRule="auto"/>
    </w:pPr>
    <w:rPr>
      <w:rFonts w:ascii="Arial" w:eastAsia="Times New Roman" w:hAnsi="Arial" w:cs="Times New Roman"/>
      <w:sz w:val="20"/>
      <w:szCs w:val="20"/>
    </w:rPr>
  </w:style>
  <w:style w:type="paragraph" w:customStyle="1" w:styleId="EE11781A15F94CBCAFB95D2271241EC32">
    <w:name w:val="EE11781A15F94CBCAFB95D2271241EC32"/>
    <w:rsid w:val="00BD4E68"/>
    <w:pPr>
      <w:spacing w:after="0" w:line="240" w:lineRule="auto"/>
    </w:pPr>
    <w:rPr>
      <w:rFonts w:ascii="Arial" w:eastAsia="Times New Roman" w:hAnsi="Arial" w:cs="Times New Roman"/>
      <w:sz w:val="20"/>
      <w:szCs w:val="20"/>
    </w:rPr>
  </w:style>
  <w:style w:type="paragraph" w:customStyle="1" w:styleId="7A9D8D1644FD43659E2F002E3E984F112">
    <w:name w:val="7A9D8D1644FD43659E2F002E3E984F112"/>
    <w:rsid w:val="00BD4E68"/>
    <w:pPr>
      <w:spacing w:after="0" w:line="240" w:lineRule="auto"/>
    </w:pPr>
    <w:rPr>
      <w:rFonts w:ascii="Arial" w:eastAsia="Times New Roman" w:hAnsi="Arial" w:cs="Times New Roman"/>
      <w:sz w:val="20"/>
      <w:szCs w:val="20"/>
    </w:rPr>
  </w:style>
  <w:style w:type="paragraph" w:customStyle="1" w:styleId="EB8C6E150E774F5AAD937099B8B48D4B2">
    <w:name w:val="EB8C6E150E774F5AAD937099B8B48D4B2"/>
    <w:rsid w:val="00BD4E68"/>
    <w:pPr>
      <w:spacing w:after="0" w:line="240" w:lineRule="auto"/>
    </w:pPr>
    <w:rPr>
      <w:rFonts w:ascii="Arial" w:eastAsia="Times New Roman" w:hAnsi="Arial" w:cs="Times New Roman"/>
      <w:sz w:val="20"/>
      <w:szCs w:val="20"/>
    </w:rPr>
  </w:style>
  <w:style w:type="paragraph" w:customStyle="1" w:styleId="E665257E25DB4416BFF28F84D2DBB8592">
    <w:name w:val="E665257E25DB4416BFF28F84D2DBB8592"/>
    <w:rsid w:val="00BD4E68"/>
    <w:pPr>
      <w:spacing w:after="0" w:line="240" w:lineRule="auto"/>
    </w:pPr>
    <w:rPr>
      <w:rFonts w:ascii="Arial" w:eastAsia="Times New Roman" w:hAnsi="Arial" w:cs="Times New Roman"/>
      <w:sz w:val="20"/>
      <w:szCs w:val="20"/>
    </w:rPr>
  </w:style>
  <w:style w:type="paragraph" w:customStyle="1" w:styleId="31569055EF294B28992EC1625D6D25722">
    <w:name w:val="31569055EF294B28992EC1625D6D25722"/>
    <w:rsid w:val="00BD4E68"/>
    <w:pPr>
      <w:spacing w:after="0" w:line="240" w:lineRule="auto"/>
    </w:pPr>
    <w:rPr>
      <w:rFonts w:ascii="Arial" w:eastAsia="Times New Roman" w:hAnsi="Arial" w:cs="Times New Roman"/>
      <w:sz w:val="20"/>
      <w:szCs w:val="20"/>
    </w:rPr>
  </w:style>
  <w:style w:type="paragraph" w:customStyle="1" w:styleId="9855C1600CE24504B4C0CA9395A4DBD12">
    <w:name w:val="9855C1600CE24504B4C0CA9395A4DBD12"/>
    <w:rsid w:val="00BD4E68"/>
    <w:pPr>
      <w:spacing w:after="0" w:line="240" w:lineRule="auto"/>
    </w:pPr>
    <w:rPr>
      <w:rFonts w:ascii="Arial" w:eastAsia="Times New Roman" w:hAnsi="Arial" w:cs="Times New Roman"/>
      <w:sz w:val="20"/>
      <w:szCs w:val="20"/>
    </w:rPr>
  </w:style>
  <w:style w:type="paragraph" w:customStyle="1" w:styleId="51A6F8EE4CCA4147A003C51D5CC2CCE02">
    <w:name w:val="51A6F8EE4CCA4147A003C51D5CC2CCE02"/>
    <w:rsid w:val="00BD4E68"/>
    <w:pPr>
      <w:spacing w:after="0" w:line="240" w:lineRule="auto"/>
    </w:pPr>
    <w:rPr>
      <w:rFonts w:ascii="Arial" w:eastAsia="Times New Roman" w:hAnsi="Arial" w:cs="Times New Roman"/>
      <w:sz w:val="20"/>
      <w:szCs w:val="20"/>
    </w:rPr>
  </w:style>
  <w:style w:type="paragraph" w:customStyle="1" w:styleId="7F23C396AA784ABE9585728C4F4D105A2">
    <w:name w:val="7F23C396AA784ABE9585728C4F4D105A2"/>
    <w:rsid w:val="00BD4E68"/>
    <w:pPr>
      <w:spacing w:after="0" w:line="240" w:lineRule="auto"/>
    </w:pPr>
    <w:rPr>
      <w:rFonts w:ascii="Arial" w:eastAsia="Times New Roman" w:hAnsi="Arial" w:cs="Times New Roman"/>
      <w:sz w:val="20"/>
      <w:szCs w:val="20"/>
    </w:rPr>
  </w:style>
  <w:style w:type="paragraph" w:customStyle="1" w:styleId="47D0604BE2154E5A8E02A77C50D3CBFD2">
    <w:name w:val="47D0604BE2154E5A8E02A77C50D3CBFD2"/>
    <w:rsid w:val="00BD4E68"/>
    <w:pPr>
      <w:spacing w:after="0" w:line="240" w:lineRule="auto"/>
    </w:pPr>
    <w:rPr>
      <w:rFonts w:ascii="Arial" w:eastAsia="Times New Roman" w:hAnsi="Arial" w:cs="Times New Roman"/>
      <w:sz w:val="20"/>
      <w:szCs w:val="20"/>
    </w:rPr>
  </w:style>
  <w:style w:type="paragraph" w:customStyle="1" w:styleId="5098A0996E56470FBB6D007464AFAA552">
    <w:name w:val="5098A0996E56470FBB6D007464AFAA552"/>
    <w:rsid w:val="00BD4E68"/>
    <w:pPr>
      <w:spacing w:after="0" w:line="240" w:lineRule="auto"/>
    </w:pPr>
    <w:rPr>
      <w:rFonts w:ascii="Arial" w:eastAsia="Times New Roman" w:hAnsi="Arial" w:cs="Times New Roman"/>
      <w:sz w:val="20"/>
      <w:szCs w:val="20"/>
    </w:rPr>
  </w:style>
  <w:style w:type="paragraph" w:customStyle="1" w:styleId="CBD566403FB04ADCAF7EC12CF6567D2C2">
    <w:name w:val="CBD566403FB04ADCAF7EC12CF6567D2C2"/>
    <w:rsid w:val="00BD4E68"/>
    <w:pPr>
      <w:spacing w:after="0" w:line="240" w:lineRule="auto"/>
    </w:pPr>
    <w:rPr>
      <w:rFonts w:ascii="Arial" w:eastAsia="Times New Roman" w:hAnsi="Arial" w:cs="Times New Roman"/>
      <w:sz w:val="20"/>
      <w:szCs w:val="20"/>
    </w:rPr>
  </w:style>
  <w:style w:type="paragraph" w:customStyle="1" w:styleId="2D4F3AC78FB742E6B237D469332B07FF2">
    <w:name w:val="2D4F3AC78FB742E6B237D469332B07FF2"/>
    <w:rsid w:val="00BD4E68"/>
    <w:pPr>
      <w:spacing w:after="0" w:line="240" w:lineRule="auto"/>
    </w:pPr>
    <w:rPr>
      <w:rFonts w:ascii="Arial" w:eastAsia="Times New Roman" w:hAnsi="Arial" w:cs="Times New Roman"/>
      <w:sz w:val="20"/>
      <w:szCs w:val="20"/>
    </w:rPr>
  </w:style>
  <w:style w:type="paragraph" w:customStyle="1" w:styleId="71A89B805BF74DC682366EBD4C4024242">
    <w:name w:val="71A89B805BF74DC682366EBD4C4024242"/>
    <w:rsid w:val="00BD4E68"/>
    <w:pPr>
      <w:spacing w:after="0" w:line="240" w:lineRule="auto"/>
    </w:pPr>
    <w:rPr>
      <w:rFonts w:ascii="Arial" w:eastAsia="Times New Roman" w:hAnsi="Arial" w:cs="Times New Roman"/>
      <w:sz w:val="20"/>
      <w:szCs w:val="20"/>
    </w:rPr>
  </w:style>
  <w:style w:type="paragraph" w:customStyle="1" w:styleId="349E5CAA4A134DE187C1606998B896192">
    <w:name w:val="349E5CAA4A134DE187C1606998B896192"/>
    <w:rsid w:val="00BD4E68"/>
    <w:pPr>
      <w:spacing w:after="0" w:line="240" w:lineRule="auto"/>
    </w:pPr>
    <w:rPr>
      <w:rFonts w:ascii="Arial" w:eastAsia="Times New Roman" w:hAnsi="Arial" w:cs="Times New Roman"/>
      <w:sz w:val="20"/>
      <w:szCs w:val="20"/>
    </w:rPr>
  </w:style>
  <w:style w:type="paragraph" w:customStyle="1" w:styleId="41DA838D3C2B42D5B5755BF4048EBC562">
    <w:name w:val="41DA838D3C2B42D5B5755BF4048EBC562"/>
    <w:rsid w:val="00BD4E68"/>
    <w:pPr>
      <w:spacing w:after="0" w:line="240" w:lineRule="auto"/>
    </w:pPr>
    <w:rPr>
      <w:rFonts w:ascii="Arial" w:eastAsia="Times New Roman" w:hAnsi="Arial" w:cs="Times New Roman"/>
      <w:sz w:val="20"/>
      <w:szCs w:val="20"/>
    </w:rPr>
  </w:style>
  <w:style w:type="paragraph" w:customStyle="1" w:styleId="3C70FB2346C7407DB4C6E74EBB9A2B512">
    <w:name w:val="3C70FB2346C7407DB4C6E74EBB9A2B512"/>
    <w:rsid w:val="00BD4E68"/>
    <w:pPr>
      <w:spacing w:after="0" w:line="240" w:lineRule="auto"/>
    </w:pPr>
    <w:rPr>
      <w:rFonts w:ascii="Arial" w:eastAsia="Times New Roman" w:hAnsi="Arial" w:cs="Times New Roman"/>
      <w:sz w:val="20"/>
      <w:szCs w:val="20"/>
    </w:rPr>
  </w:style>
  <w:style w:type="paragraph" w:customStyle="1" w:styleId="310FDFCB40884F4088A1DE97A562FC3F2">
    <w:name w:val="310FDFCB40884F4088A1DE97A562FC3F2"/>
    <w:rsid w:val="00BD4E68"/>
    <w:pPr>
      <w:spacing w:after="0" w:line="240" w:lineRule="auto"/>
    </w:pPr>
    <w:rPr>
      <w:rFonts w:ascii="Arial" w:eastAsia="Times New Roman" w:hAnsi="Arial" w:cs="Times New Roman"/>
      <w:sz w:val="20"/>
      <w:szCs w:val="20"/>
    </w:rPr>
  </w:style>
  <w:style w:type="paragraph" w:customStyle="1" w:styleId="88AF393B73FB4672826172EDC27BBA992">
    <w:name w:val="88AF393B73FB4672826172EDC27BBA992"/>
    <w:rsid w:val="00BD4E68"/>
    <w:pPr>
      <w:spacing w:after="0" w:line="240" w:lineRule="auto"/>
    </w:pPr>
    <w:rPr>
      <w:rFonts w:ascii="Arial" w:eastAsia="Times New Roman" w:hAnsi="Arial" w:cs="Times New Roman"/>
      <w:sz w:val="20"/>
      <w:szCs w:val="20"/>
    </w:rPr>
  </w:style>
  <w:style w:type="paragraph" w:customStyle="1" w:styleId="6CFF0FD2F2F642C0A07953CCE6D58D102">
    <w:name w:val="6CFF0FD2F2F642C0A07953CCE6D58D102"/>
    <w:rsid w:val="00BD4E68"/>
    <w:pPr>
      <w:spacing w:after="0" w:line="240" w:lineRule="auto"/>
    </w:pPr>
    <w:rPr>
      <w:rFonts w:ascii="Arial" w:eastAsia="Times New Roman" w:hAnsi="Arial" w:cs="Times New Roman"/>
      <w:sz w:val="20"/>
      <w:szCs w:val="20"/>
    </w:rPr>
  </w:style>
  <w:style w:type="paragraph" w:customStyle="1" w:styleId="89D989B8E69C4BEDAE488417B3B82F772">
    <w:name w:val="89D989B8E69C4BEDAE488417B3B82F772"/>
    <w:rsid w:val="00BD4E68"/>
    <w:pPr>
      <w:spacing w:after="0" w:line="240" w:lineRule="auto"/>
    </w:pPr>
    <w:rPr>
      <w:rFonts w:ascii="Arial" w:eastAsia="Times New Roman" w:hAnsi="Arial" w:cs="Times New Roman"/>
      <w:sz w:val="20"/>
      <w:szCs w:val="20"/>
    </w:rPr>
  </w:style>
  <w:style w:type="paragraph" w:customStyle="1" w:styleId="75CED13993C647B18C2C091AF77987B82">
    <w:name w:val="75CED13993C647B18C2C091AF77987B82"/>
    <w:rsid w:val="00BD4E68"/>
    <w:pPr>
      <w:spacing w:after="0" w:line="240" w:lineRule="auto"/>
    </w:pPr>
    <w:rPr>
      <w:rFonts w:ascii="Arial" w:eastAsia="Times New Roman" w:hAnsi="Arial" w:cs="Times New Roman"/>
      <w:sz w:val="20"/>
      <w:szCs w:val="20"/>
    </w:rPr>
  </w:style>
  <w:style w:type="paragraph" w:customStyle="1" w:styleId="3A5061B817364B85951F29A221100E562">
    <w:name w:val="3A5061B817364B85951F29A221100E562"/>
    <w:rsid w:val="00BD4E68"/>
    <w:pPr>
      <w:spacing w:after="0" w:line="240" w:lineRule="auto"/>
    </w:pPr>
    <w:rPr>
      <w:rFonts w:ascii="Arial" w:eastAsia="Times New Roman" w:hAnsi="Arial" w:cs="Times New Roman"/>
      <w:sz w:val="20"/>
      <w:szCs w:val="20"/>
    </w:rPr>
  </w:style>
  <w:style w:type="paragraph" w:customStyle="1" w:styleId="8FE1CD7E6CE64366820B935C331BE8572">
    <w:name w:val="8FE1CD7E6CE64366820B935C331BE8572"/>
    <w:rsid w:val="00BD4E68"/>
    <w:pPr>
      <w:spacing w:after="0" w:line="240" w:lineRule="auto"/>
    </w:pPr>
    <w:rPr>
      <w:rFonts w:ascii="Arial" w:eastAsia="Times New Roman" w:hAnsi="Arial" w:cs="Times New Roman"/>
      <w:sz w:val="20"/>
      <w:szCs w:val="20"/>
    </w:rPr>
  </w:style>
  <w:style w:type="paragraph" w:customStyle="1" w:styleId="4CD49ADAAAC3472B8E57F1F503ED4AE92">
    <w:name w:val="4CD49ADAAAC3472B8E57F1F503ED4AE92"/>
    <w:rsid w:val="00BD4E68"/>
    <w:pPr>
      <w:spacing w:after="0" w:line="240" w:lineRule="auto"/>
    </w:pPr>
    <w:rPr>
      <w:rFonts w:ascii="Arial" w:eastAsia="Times New Roman" w:hAnsi="Arial" w:cs="Times New Roman"/>
      <w:sz w:val="20"/>
      <w:szCs w:val="20"/>
    </w:rPr>
  </w:style>
  <w:style w:type="paragraph" w:customStyle="1" w:styleId="8135BFA7523943F98AD28029E7BB56442">
    <w:name w:val="8135BFA7523943F98AD28029E7BB56442"/>
    <w:rsid w:val="00BD4E68"/>
    <w:pPr>
      <w:spacing w:after="0" w:line="240" w:lineRule="auto"/>
    </w:pPr>
    <w:rPr>
      <w:rFonts w:ascii="Arial" w:eastAsia="Times New Roman" w:hAnsi="Arial" w:cs="Times New Roman"/>
      <w:sz w:val="20"/>
      <w:szCs w:val="20"/>
    </w:rPr>
  </w:style>
  <w:style w:type="paragraph" w:customStyle="1" w:styleId="903A32B8A09C418CB715753E2EAC3B6A2">
    <w:name w:val="903A32B8A09C418CB715753E2EAC3B6A2"/>
    <w:rsid w:val="00BD4E68"/>
    <w:pPr>
      <w:spacing w:after="0" w:line="240" w:lineRule="auto"/>
    </w:pPr>
    <w:rPr>
      <w:rFonts w:ascii="Arial" w:eastAsia="Times New Roman" w:hAnsi="Arial" w:cs="Times New Roman"/>
      <w:sz w:val="20"/>
      <w:szCs w:val="20"/>
    </w:rPr>
  </w:style>
  <w:style w:type="paragraph" w:customStyle="1" w:styleId="248BB7011DAC45E0A5AF1CD465602EBD2">
    <w:name w:val="248BB7011DAC45E0A5AF1CD465602EBD2"/>
    <w:rsid w:val="00BD4E68"/>
    <w:pPr>
      <w:spacing w:after="0" w:line="240" w:lineRule="auto"/>
    </w:pPr>
    <w:rPr>
      <w:rFonts w:ascii="Arial" w:eastAsia="Times New Roman" w:hAnsi="Arial" w:cs="Times New Roman"/>
      <w:sz w:val="20"/>
      <w:szCs w:val="20"/>
    </w:rPr>
  </w:style>
  <w:style w:type="paragraph" w:customStyle="1" w:styleId="2C11661E43F846649CEFED59F7B18B3E2">
    <w:name w:val="2C11661E43F846649CEFED59F7B18B3E2"/>
    <w:rsid w:val="00BD4E68"/>
    <w:pPr>
      <w:spacing w:after="0" w:line="240" w:lineRule="auto"/>
    </w:pPr>
    <w:rPr>
      <w:rFonts w:ascii="Arial" w:eastAsia="Times New Roman" w:hAnsi="Arial" w:cs="Times New Roman"/>
      <w:sz w:val="20"/>
      <w:szCs w:val="20"/>
    </w:rPr>
  </w:style>
  <w:style w:type="paragraph" w:customStyle="1" w:styleId="F5C0326B40F844529A287E06124C80B52">
    <w:name w:val="F5C0326B40F844529A287E06124C80B52"/>
    <w:rsid w:val="00BD4E68"/>
    <w:pPr>
      <w:spacing w:after="0" w:line="240" w:lineRule="auto"/>
    </w:pPr>
    <w:rPr>
      <w:rFonts w:ascii="Arial" w:eastAsia="Times New Roman" w:hAnsi="Arial" w:cs="Times New Roman"/>
      <w:sz w:val="20"/>
      <w:szCs w:val="20"/>
    </w:rPr>
  </w:style>
  <w:style w:type="paragraph" w:customStyle="1" w:styleId="C1C0FC9CC04148DDB0F44A7AC0850C3C2">
    <w:name w:val="C1C0FC9CC04148DDB0F44A7AC0850C3C2"/>
    <w:rsid w:val="00BD4E68"/>
    <w:pPr>
      <w:spacing w:after="0" w:line="240" w:lineRule="auto"/>
    </w:pPr>
    <w:rPr>
      <w:rFonts w:ascii="Arial" w:eastAsia="Times New Roman" w:hAnsi="Arial" w:cs="Times New Roman"/>
      <w:sz w:val="20"/>
      <w:szCs w:val="20"/>
    </w:rPr>
  </w:style>
  <w:style w:type="paragraph" w:customStyle="1" w:styleId="6C8DAF257C02452CBE03F89D969F238E2">
    <w:name w:val="6C8DAF257C02452CBE03F89D969F238E2"/>
    <w:rsid w:val="00BD4E68"/>
    <w:pPr>
      <w:spacing w:after="0" w:line="240" w:lineRule="auto"/>
    </w:pPr>
    <w:rPr>
      <w:rFonts w:ascii="Arial" w:eastAsia="Times New Roman" w:hAnsi="Arial" w:cs="Times New Roman"/>
      <w:sz w:val="20"/>
      <w:szCs w:val="20"/>
    </w:rPr>
  </w:style>
  <w:style w:type="paragraph" w:customStyle="1" w:styleId="4D088B77FA014118895BCAD66A1C5EE72">
    <w:name w:val="4D088B77FA014118895BCAD66A1C5EE72"/>
    <w:rsid w:val="00BD4E68"/>
    <w:pPr>
      <w:spacing w:after="0" w:line="240" w:lineRule="auto"/>
    </w:pPr>
    <w:rPr>
      <w:rFonts w:ascii="Arial" w:eastAsia="Times New Roman" w:hAnsi="Arial" w:cs="Times New Roman"/>
      <w:sz w:val="20"/>
      <w:szCs w:val="20"/>
    </w:rPr>
  </w:style>
  <w:style w:type="paragraph" w:customStyle="1" w:styleId="A5E2ED6F8AB94F8AAB558F3CE1DFC3522">
    <w:name w:val="A5E2ED6F8AB94F8AAB558F3CE1DFC3522"/>
    <w:rsid w:val="00BD4E68"/>
    <w:pPr>
      <w:spacing w:after="0" w:line="240" w:lineRule="auto"/>
    </w:pPr>
    <w:rPr>
      <w:rFonts w:ascii="Arial" w:eastAsia="Times New Roman" w:hAnsi="Arial" w:cs="Times New Roman"/>
      <w:sz w:val="20"/>
      <w:szCs w:val="20"/>
    </w:rPr>
  </w:style>
  <w:style w:type="paragraph" w:customStyle="1" w:styleId="84268B27ADBC40529C1A42B213E0CFDC2">
    <w:name w:val="84268B27ADBC40529C1A42B213E0CFDC2"/>
    <w:rsid w:val="00BD4E68"/>
    <w:pPr>
      <w:spacing w:after="0" w:line="240" w:lineRule="auto"/>
    </w:pPr>
    <w:rPr>
      <w:rFonts w:ascii="Arial" w:eastAsia="Times New Roman" w:hAnsi="Arial" w:cs="Times New Roman"/>
      <w:sz w:val="20"/>
      <w:szCs w:val="20"/>
    </w:rPr>
  </w:style>
  <w:style w:type="paragraph" w:customStyle="1" w:styleId="81D109FD457D4DCA9F5DB5586C729B252">
    <w:name w:val="81D109FD457D4DCA9F5DB5586C729B252"/>
    <w:rsid w:val="00BD4E68"/>
    <w:pPr>
      <w:spacing w:after="0" w:line="240" w:lineRule="auto"/>
    </w:pPr>
    <w:rPr>
      <w:rFonts w:ascii="Arial" w:eastAsia="Times New Roman" w:hAnsi="Arial" w:cs="Times New Roman"/>
      <w:sz w:val="20"/>
      <w:szCs w:val="20"/>
    </w:rPr>
  </w:style>
  <w:style w:type="paragraph" w:customStyle="1" w:styleId="8C832C0FC109427DBDF7B6E5B999D4772">
    <w:name w:val="8C832C0FC109427DBDF7B6E5B999D4772"/>
    <w:rsid w:val="00BD4E68"/>
    <w:pPr>
      <w:spacing w:after="0" w:line="240" w:lineRule="auto"/>
    </w:pPr>
    <w:rPr>
      <w:rFonts w:ascii="Arial" w:eastAsia="Times New Roman" w:hAnsi="Arial" w:cs="Times New Roman"/>
      <w:sz w:val="20"/>
      <w:szCs w:val="20"/>
    </w:rPr>
  </w:style>
  <w:style w:type="paragraph" w:customStyle="1" w:styleId="6DD52B400C6F444E9AA8C6C7A6F0B48B2">
    <w:name w:val="6DD52B400C6F444E9AA8C6C7A6F0B48B2"/>
    <w:rsid w:val="00BD4E68"/>
    <w:pPr>
      <w:spacing w:after="0" w:line="240" w:lineRule="auto"/>
    </w:pPr>
    <w:rPr>
      <w:rFonts w:ascii="Arial" w:eastAsia="Times New Roman" w:hAnsi="Arial" w:cs="Times New Roman"/>
      <w:sz w:val="20"/>
      <w:szCs w:val="20"/>
    </w:rPr>
  </w:style>
  <w:style w:type="paragraph" w:customStyle="1" w:styleId="F5EC8949F5D1416EAF223DF77FC666872">
    <w:name w:val="F5EC8949F5D1416EAF223DF77FC666872"/>
    <w:rsid w:val="00BD4E68"/>
    <w:pPr>
      <w:spacing w:after="0" w:line="240" w:lineRule="auto"/>
    </w:pPr>
    <w:rPr>
      <w:rFonts w:ascii="Arial" w:eastAsia="Times New Roman" w:hAnsi="Arial" w:cs="Times New Roman"/>
      <w:sz w:val="20"/>
      <w:szCs w:val="20"/>
    </w:rPr>
  </w:style>
  <w:style w:type="paragraph" w:customStyle="1" w:styleId="4D1D9A39123046FB87BF30577CF9EEF72">
    <w:name w:val="4D1D9A39123046FB87BF30577CF9EEF72"/>
    <w:rsid w:val="00BD4E68"/>
    <w:pPr>
      <w:spacing w:after="0" w:line="240" w:lineRule="auto"/>
    </w:pPr>
    <w:rPr>
      <w:rFonts w:ascii="Arial" w:eastAsia="Times New Roman" w:hAnsi="Arial" w:cs="Times New Roman"/>
      <w:sz w:val="20"/>
      <w:szCs w:val="20"/>
    </w:rPr>
  </w:style>
  <w:style w:type="paragraph" w:customStyle="1" w:styleId="533260B107B042A4A689BBA8EDC521A22">
    <w:name w:val="533260B107B042A4A689BBA8EDC521A22"/>
    <w:rsid w:val="00BD4E68"/>
    <w:pPr>
      <w:spacing w:after="0" w:line="240" w:lineRule="auto"/>
    </w:pPr>
    <w:rPr>
      <w:rFonts w:ascii="Arial" w:eastAsia="Times New Roman" w:hAnsi="Arial" w:cs="Times New Roman"/>
      <w:sz w:val="20"/>
      <w:szCs w:val="20"/>
    </w:rPr>
  </w:style>
  <w:style w:type="paragraph" w:customStyle="1" w:styleId="0362CC86F82A4088AF9C57DF6F2F35C52">
    <w:name w:val="0362CC86F82A4088AF9C57DF6F2F35C52"/>
    <w:rsid w:val="00BD4E68"/>
    <w:pPr>
      <w:spacing w:after="0" w:line="240" w:lineRule="auto"/>
    </w:pPr>
    <w:rPr>
      <w:rFonts w:ascii="Arial" w:eastAsia="Times New Roman" w:hAnsi="Arial" w:cs="Times New Roman"/>
      <w:sz w:val="20"/>
      <w:szCs w:val="20"/>
    </w:rPr>
  </w:style>
  <w:style w:type="paragraph" w:customStyle="1" w:styleId="633A54BE7C524700A22FAD23509A7EDF2">
    <w:name w:val="633A54BE7C524700A22FAD23509A7EDF2"/>
    <w:rsid w:val="00BD4E68"/>
    <w:pPr>
      <w:spacing w:after="0" w:line="240" w:lineRule="auto"/>
    </w:pPr>
    <w:rPr>
      <w:rFonts w:ascii="Arial" w:eastAsia="Times New Roman" w:hAnsi="Arial" w:cs="Times New Roman"/>
      <w:sz w:val="20"/>
      <w:szCs w:val="20"/>
    </w:rPr>
  </w:style>
  <w:style w:type="paragraph" w:customStyle="1" w:styleId="AEA9663EFD93487F9E64D7D6D2DCD5182">
    <w:name w:val="AEA9663EFD93487F9E64D7D6D2DCD5182"/>
    <w:rsid w:val="00BD4E68"/>
    <w:pPr>
      <w:spacing w:after="0" w:line="240" w:lineRule="auto"/>
    </w:pPr>
    <w:rPr>
      <w:rFonts w:ascii="Arial" w:eastAsia="Times New Roman" w:hAnsi="Arial" w:cs="Times New Roman"/>
      <w:sz w:val="20"/>
      <w:szCs w:val="20"/>
    </w:rPr>
  </w:style>
  <w:style w:type="paragraph" w:customStyle="1" w:styleId="56932AF9F74D48C2A175F17073E7DC162">
    <w:name w:val="56932AF9F74D48C2A175F17073E7DC162"/>
    <w:rsid w:val="00BD4E68"/>
    <w:pPr>
      <w:spacing w:after="0" w:line="240" w:lineRule="auto"/>
    </w:pPr>
    <w:rPr>
      <w:rFonts w:ascii="Arial" w:eastAsia="Times New Roman" w:hAnsi="Arial" w:cs="Times New Roman"/>
      <w:sz w:val="20"/>
      <w:szCs w:val="20"/>
    </w:rPr>
  </w:style>
  <w:style w:type="paragraph" w:customStyle="1" w:styleId="AAED83E50A774C2CB42CC34ADE74F5292">
    <w:name w:val="AAED83E50A774C2CB42CC34ADE74F5292"/>
    <w:rsid w:val="00BD4E68"/>
    <w:pPr>
      <w:spacing w:after="0" w:line="240" w:lineRule="auto"/>
    </w:pPr>
    <w:rPr>
      <w:rFonts w:ascii="Arial" w:eastAsia="Times New Roman" w:hAnsi="Arial" w:cs="Times New Roman"/>
      <w:sz w:val="20"/>
      <w:szCs w:val="20"/>
    </w:rPr>
  </w:style>
  <w:style w:type="paragraph" w:customStyle="1" w:styleId="ED1D3E7116B44ED090DB758AEB4661FF2">
    <w:name w:val="ED1D3E7116B44ED090DB758AEB4661FF2"/>
    <w:rsid w:val="00BD4E68"/>
    <w:pPr>
      <w:spacing w:after="0" w:line="240" w:lineRule="auto"/>
    </w:pPr>
    <w:rPr>
      <w:rFonts w:ascii="Arial" w:eastAsia="Times New Roman" w:hAnsi="Arial" w:cs="Times New Roman"/>
      <w:sz w:val="20"/>
      <w:szCs w:val="20"/>
    </w:rPr>
  </w:style>
  <w:style w:type="paragraph" w:customStyle="1" w:styleId="C78889E2C5114BF9BEB7F172614EA7872">
    <w:name w:val="C78889E2C5114BF9BEB7F172614EA7872"/>
    <w:rsid w:val="00BD4E68"/>
    <w:pPr>
      <w:spacing w:after="0" w:line="240" w:lineRule="auto"/>
    </w:pPr>
    <w:rPr>
      <w:rFonts w:ascii="Arial" w:eastAsia="Times New Roman" w:hAnsi="Arial" w:cs="Times New Roman"/>
      <w:sz w:val="20"/>
      <w:szCs w:val="20"/>
    </w:rPr>
  </w:style>
  <w:style w:type="paragraph" w:customStyle="1" w:styleId="E293A05FC4134A199A195E5FBC9956362">
    <w:name w:val="E293A05FC4134A199A195E5FBC9956362"/>
    <w:rsid w:val="00BD4E68"/>
    <w:pPr>
      <w:spacing w:after="0" w:line="240" w:lineRule="auto"/>
    </w:pPr>
    <w:rPr>
      <w:rFonts w:ascii="Arial" w:eastAsia="Times New Roman" w:hAnsi="Arial" w:cs="Times New Roman"/>
      <w:sz w:val="20"/>
      <w:szCs w:val="20"/>
    </w:rPr>
  </w:style>
  <w:style w:type="paragraph" w:customStyle="1" w:styleId="915BF6B2D13945E48B1F788E426413CF2">
    <w:name w:val="915BF6B2D13945E48B1F788E426413CF2"/>
    <w:rsid w:val="00BD4E68"/>
    <w:pPr>
      <w:spacing w:after="0" w:line="240" w:lineRule="auto"/>
    </w:pPr>
    <w:rPr>
      <w:rFonts w:ascii="Arial" w:eastAsia="Times New Roman" w:hAnsi="Arial" w:cs="Times New Roman"/>
      <w:sz w:val="20"/>
      <w:szCs w:val="20"/>
    </w:rPr>
  </w:style>
  <w:style w:type="paragraph" w:customStyle="1" w:styleId="28F60846BDD547DCA711C86CF2C265A62">
    <w:name w:val="28F60846BDD547DCA711C86CF2C265A62"/>
    <w:rsid w:val="00BD4E68"/>
    <w:pPr>
      <w:spacing w:after="0" w:line="240" w:lineRule="auto"/>
    </w:pPr>
    <w:rPr>
      <w:rFonts w:ascii="Arial" w:eastAsia="Times New Roman" w:hAnsi="Arial" w:cs="Times New Roman"/>
      <w:sz w:val="20"/>
      <w:szCs w:val="20"/>
    </w:rPr>
  </w:style>
  <w:style w:type="paragraph" w:customStyle="1" w:styleId="9D53C60C639A4BC08652019CA63906282">
    <w:name w:val="9D53C60C639A4BC08652019CA63906282"/>
    <w:rsid w:val="00BD4E68"/>
    <w:pPr>
      <w:spacing w:after="0" w:line="240" w:lineRule="auto"/>
    </w:pPr>
    <w:rPr>
      <w:rFonts w:ascii="Arial" w:eastAsia="Times New Roman" w:hAnsi="Arial" w:cs="Times New Roman"/>
      <w:sz w:val="20"/>
      <w:szCs w:val="20"/>
    </w:rPr>
  </w:style>
  <w:style w:type="paragraph" w:customStyle="1" w:styleId="E13B7C2E429C4E988B77F7F31C5E36E82">
    <w:name w:val="E13B7C2E429C4E988B77F7F31C5E36E82"/>
    <w:rsid w:val="00BD4E68"/>
    <w:pPr>
      <w:spacing w:after="0" w:line="240" w:lineRule="auto"/>
    </w:pPr>
    <w:rPr>
      <w:rFonts w:ascii="Arial" w:eastAsia="Times New Roman" w:hAnsi="Arial" w:cs="Times New Roman"/>
      <w:sz w:val="20"/>
      <w:szCs w:val="20"/>
    </w:rPr>
  </w:style>
  <w:style w:type="paragraph" w:customStyle="1" w:styleId="B727E6286C044D38B83E295B1F720BA12">
    <w:name w:val="B727E6286C044D38B83E295B1F720BA12"/>
    <w:rsid w:val="00BD4E68"/>
    <w:pPr>
      <w:spacing w:after="0" w:line="240" w:lineRule="auto"/>
    </w:pPr>
    <w:rPr>
      <w:rFonts w:ascii="Arial" w:eastAsia="Times New Roman" w:hAnsi="Arial" w:cs="Times New Roman"/>
      <w:sz w:val="20"/>
      <w:szCs w:val="20"/>
    </w:rPr>
  </w:style>
  <w:style w:type="paragraph" w:customStyle="1" w:styleId="10D7BD1EFDED4964B495AFE222B069CC2">
    <w:name w:val="10D7BD1EFDED4964B495AFE222B069CC2"/>
    <w:rsid w:val="00BD4E68"/>
    <w:pPr>
      <w:spacing w:after="0" w:line="240" w:lineRule="auto"/>
    </w:pPr>
    <w:rPr>
      <w:rFonts w:ascii="Arial" w:eastAsia="Times New Roman" w:hAnsi="Arial" w:cs="Times New Roman"/>
      <w:sz w:val="20"/>
      <w:szCs w:val="20"/>
    </w:rPr>
  </w:style>
  <w:style w:type="paragraph" w:customStyle="1" w:styleId="B76E602151D44FD2AA0BFC646C95A3D12">
    <w:name w:val="B76E602151D44FD2AA0BFC646C95A3D12"/>
    <w:rsid w:val="00BD4E68"/>
    <w:pPr>
      <w:spacing w:after="0" w:line="240" w:lineRule="auto"/>
    </w:pPr>
    <w:rPr>
      <w:rFonts w:ascii="Arial" w:eastAsia="Times New Roman" w:hAnsi="Arial" w:cs="Times New Roman"/>
      <w:sz w:val="20"/>
      <w:szCs w:val="20"/>
    </w:rPr>
  </w:style>
  <w:style w:type="paragraph" w:customStyle="1" w:styleId="BA3021175D5A44978C2646DE1BE564342">
    <w:name w:val="BA3021175D5A44978C2646DE1BE564342"/>
    <w:rsid w:val="00BD4E68"/>
    <w:pPr>
      <w:spacing w:after="0" w:line="240" w:lineRule="auto"/>
    </w:pPr>
    <w:rPr>
      <w:rFonts w:ascii="Arial" w:eastAsia="Times New Roman" w:hAnsi="Arial" w:cs="Times New Roman"/>
      <w:sz w:val="20"/>
      <w:szCs w:val="20"/>
    </w:rPr>
  </w:style>
  <w:style w:type="paragraph" w:customStyle="1" w:styleId="2B2A91B440E84E6699466F1C9B8421C52">
    <w:name w:val="2B2A91B440E84E6699466F1C9B8421C52"/>
    <w:rsid w:val="00BD4E68"/>
    <w:pPr>
      <w:spacing w:after="0" w:line="240" w:lineRule="auto"/>
    </w:pPr>
    <w:rPr>
      <w:rFonts w:ascii="Arial" w:eastAsia="Times New Roman" w:hAnsi="Arial" w:cs="Times New Roman"/>
      <w:sz w:val="20"/>
      <w:szCs w:val="20"/>
    </w:rPr>
  </w:style>
  <w:style w:type="paragraph" w:customStyle="1" w:styleId="4370E7EC3FF74A62B79507B88A022B3B2">
    <w:name w:val="4370E7EC3FF74A62B79507B88A022B3B2"/>
    <w:rsid w:val="00BD4E68"/>
    <w:pPr>
      <w:spacing w:after="0" w:line="240" w:lineRule="auto"/>
    </w:pPr>
    <w:rPr>
      <w:rFonts w:ascii="Arial" w:eastAsia="Times New Roman" w:hAnsi="Arial" w:cs="Times New Roman"/>
      <w:sz w:val="20"/>
      <w:szCs w:val="20"/>
    </w:rPr>
  </w:style>
  <w:style w:type="paragraph" w:customStyle="1" w:styleId="22394DC0FA7C45F7BAEA0B237E26597F2">
    <w:name w:val="22394DC0FA7C45F7BAEA0B237E26597F2"/>
    <w:rsid w:val="00BD4E68"/>
    <w:pPr>
      <w:spacing w:after="0" w:line="240" w:lineRule="auto"/>
    </w:pPr>
    <w:rPr>
      <w:rFonts w:ascii="Arial" w:eastAsia="Times New Roman" w:hAnsi="Arial" w:cs="Times New Roman"/>
      <w:sz w:val="20"/>
      <w:szCs w:val="20"/>
    </w:rPr>
  </w:style>
  <w:style w:type="paragraph" w:customStyle="1" w:styleId="C520E702265945EDA02DCE02A07F9DD72">
    <w:name w:val="C520E702265945EDA02DCE02A07F9DD72"/>
    <w:rsid w:val="00BD4E68"/>
    <w:pPr>
      <w:spacing w:after="0" w:line="240" w:lineRule="auto"/>
    </w:pPr>
    <w:rPr>
      <w:rFonts w:ascii="Arial" w:eastAsia="Times New Roman" w:hAnsi="Arial" w:cs="Times New Roman"/>
      <w:sz w:val="20"/>
      <w:szCs w:val="20"/>
    </w:rPr>
  </w:style>
  <w:style w:type="paragraph" w:customStyle="1" w:styleId="3561CF4E247243B09E9183E1430B99EF2">
    <w:name w:val="3561CF4E247243B09E9183E1430B99EF2"/>
    <w:rsid w:val="00BD4E68"/>
    <w:pPr>
      <w:spacing w:after="0" w:line="240" w:lineRule="auto"/>
    </w:pPr>
    <w:rPr>
      <w:rFonts w:ascii="Arial" w:eastAsia="Times New Roman" w:hAnsi="Arial" w:cs="Times New Roman"/>
      <w:sz w:val="20"/>
      <w:szCs w:val="20"/>
    </w:rPr>
  </w:style>
  <w:style w:type="paragraph" w:customStyle="1" w:styleId="CE93E43DE5C541F285C14D285EAD82502">
    <w:name w:val="CE93E43DE5C541F285C14D285EAD82502"/>
    <w:rsid w:val="00BD4E68"/>
    <w:pPr>
      <w:spacing w:after="0" w:line="240" w:lineRule="auto"/>
    </w:pPr>
    <w:rPr>
      <w:rFonts w:ascii="Arial" w:eastAsia="Times New Roman" w:hAnsi="Arial" w:cs="Times New Roman"/>
      <w:sz w:val="20"/>
      <w:szCs w:val="20"/>
    </w:rPr>
  </w:style>
  <w:style w:type="paragraph" w:customStyle="1" w:styleId="953DE5CBC32447E0A3B849D97BB12E202">
    <w:name w:val="953DE5CBC32447E0A3B849D97BB12E202"/>
    <w:rsid w:val="00BD4E68"/>
    <w:pPr>
      <w:spacing w:after="0" w:line="240" w:lineRule="auto"/>
    </w:pPr>
    <w:rPr>
      <w:rFonts w:ascii="Arial" w:eastAsia="Times New Roman" w:hAnsi="Arial" w:cs="Times New Roman"/>
      <w:sz w:val="20"/>
      <w:szCs w:val="20"/>
    </w:rPr>
  </w:style>
  <w:style w:type="paragraph" w:customStyle="1" w:styleId="EEB3D77D2D184ACEAD06724A2027DF692">
    <w:name w:val="EEB3D77D2D184ACEAD06724A2027DF692"/>
    <w:rsid w:val="00BD4E68"/>
    <w:pPr>
      <w:spacing w:after="0" w:line="240" w:lineRule="auto"/>
    </w:pPr>
    <w:rPr>
      <w:rFonts w:ascii="Arial" w:eastAsia="Times New Roman" w:hAnsi="Arial" w:cs="Times New Roman"/>
      <w:sz w:val="20"/>
      <w:szCs w:val="20"/>
    </w:rPr>
  </w:style>
  <w:style w:type="paragraph" w:customStyle="1" w:styleId="0790EC26891442F1A61F697D1EF81BE52">
    <w:name w:val="0790EC26891442F1A61F697D1EF81BE52"/>
    <w:rsid w:val="00BD4E68"/>
    <w:pPr>
      <w:spacing w:after="0" w:line="240" w:lineRule="auto"/>
    </w:pPr>
    <w:rPr>
      <w:rFonts w:ascii="Arial" w:eastAsia="Times New Roman" w:hAnsi="Arial" w:cs="Times New Roman"/>
      <w:sz w:val="20"/>
      <w:szCs w:val="20"/>
    </w:rPr>
  </w:style>
  <w:style w:type="paragraph" w:customStyle="1" w:styleId="69AAB7B0BCEE47D2A817AECF1BC321A82">
    <w:name w:val="69AAB7B0BCEE47D2A817AECF1BC321A82"/>
    <w:rsid w:val="00BD4E68"/>
    <w:pPr>
      <w:spacing w:after="0" w:line="240" w:lineRule="auto"/>
    </w:pPr>
    <w:rPr>
      <w:rFonts w:ascii="Arial" w:eastAsia="Times New Roman" w:hAnsi="Arial" w:cs="Times New Roman"/>
      <w:sz w:val="20"/>
      <w:szCs w:val="20"/>
    </w:rPr>
  </w:style>
  <w:style w:type="paragraph" w:customStyle="1" w:styleId="1E9DFBF386F14DA5948BC4763FA2EEE02">
    <w:name w:val="1E9DFBF386F14DA5948BC4763FA2EEE02"/>
    <w:rsid w:val="00BD4E68"/>
    <w:pPr>
      <w:spacing w:after="0" w:line="240" w:lineRule="auto"/>
    </w:pPr>
    <w:rPr>
      <w:rFonts w:ascii="Arial" w:eastAsia="Times New Roman" w:hAnsi="Arial" w:cs="Times New Roman"/>
      <w:sz w:val="20"/>
      <w:szCs w:val="20"/>
    </w:rPr>
  </w:style>
  <w:style w:type="paragraph" w:customStyle="1" w:styleId="49ED4CBCA0CA4A01B5680EB77C273DD62">
    <w:name w:val="49ED4CBCA0CA4A01B5680EB77C273DD62"/>
    <w:rsid w:val="00BD4E68"/>
    <w:pPr>
      <w:spacing w:after="0" w:line="240" w:lineRule="auto"/>
    </w:pPr>
    <w:rPr>
      <w:rFonts w:ascii="Arial" w:eastAsia="Times New Roman" w:hAnsi="Arial" w:cs="Times New Roman"/>
      <w:sz w:val="20"/>
      <w:szCs w:val="20"/>
    </w:rPr>
  </w:style>
  <w:style w:type="paragraph" w:customStyle="1" w:styleId="1FA888EC19EA460886CAD16CD64CED752">
    <w:name w:val="1FA888EC19EA460886CAD16CD64CED752"/>
    <w:rsid w:val="00BD4E68"/>
    <w:pPr>
      <w:spacing w:after="0" w:line="240" w:lineRule="auto"/>
    </w:pPr>
    <w:rPr>
      <w:rFonts w:ascii="Arial" w:eastAsia="Times New Roman" w:hAnsi="Arial" w:cs="Times New Roman"/>
      <w:sz w:val="20"/>
      <w:szCs w:val="20"/>
    </w:rPr>
  </w:style>
  <w:style w:type="paragraph" w:customStyle="1" w:styleId="0040F30017C8474BA0D4556723A696912">
    <w:name w:val="0040F30017C8474BA0D4556723A696912"/>
    <w:rsid w:val="00BD4E68"/>
    <w:pPr>
      <w:spacing w:after="0" w:line="240" w:lineRule="auto"/>
    </w:pPr>
    <w:rPr>
      <w:rFonts w:ascii="Arial" w:eastAsia="Times New Roman" w:hAnsi="Arial" w:cs="Times New Roman"/>
      <w:sz w:val="20"/>
      <w:szCs w:val="20"/>
    </w:rPr>
  </w:style>
  <w:style w:type="paragraph" w:customStyle="1" w:styleId="990E7F275984427086E27A585F2572282">
    <w:name w:val="990E7F275984427086E27A585F2572282"/>
    <w:rsid w:val="00BD4E68"/>
    <w:pPr>
      <w:spacing w:after="0" w:line="240" w:lineRule="auto"/>
    </w:pPr>
    <w:rPr>
      <w:rFonts w:ascii="Arial" w:eastAsia="Times New Roman" w:hAnsi="Arial" w:cs="Times New Roman"/>
      <w:sz w:val="20"/>
      <w:szCs w:val="20"/>
    </w:rPr>
  </w:style>
  <w:style w:type="paragraph" w:customStyle="1" w:styleId="D8A2F636B061460E98040DB145516AB42">
    <w:name w:val="D8A2F636B061460E98040DB145516AB42"/>
    <w:rsid w:val="00BD4E68"/>
    <w:pPr>
      <w:spacing w:after="0" w:line="240" w:lineRule="auto"/>
    </w:pPr>
    <w:rPr>
      <w:rFonts w:ascii="Arial" w:eastAsia="Times New Roman" w:hAnsi="Arial" w:cs="Times New Roman"/>
      <w:sz w:val="20"/>
      <w:szCs w:val="20"/>
    </w:rPr>
  </w:style>
  <w:style w:type="paragraph" w:customStyle="1" w:styleId="092310A5491348DA86A6A73C8903880E2">
    <w:name w:val="092310A5491348DA86A6A73C8903880E2"/>
    <w:rsid w:val="00BD4E68"/>
    <w:pPr>
      <w:spacing w:after="0" w:line="240" w:lineRule="auto"/>
    </w:pPr>
    <w:rPr>
      <w:rFonts w:ascii="Arial" w:eastAsia="Times New Roman" w:hAnsi="Arial" w:cs="Times New Roman"/>
      <w:sz w:val="20"/>
      <w:szCs w:val="20"/>
    </w:rPr>
  </w:style>
  <w:style w:type="paragraph" w:customStyle="1" w:styleId="9C4330F927C94A08A7DA53B7E8FACCE72">
    <w:name w:val="9C4330F927C94A08A7DA53B7E8FACCE72"/>
    <w:rsid w:val="00BD4E68"/>
    <w:pPr>
      <w:spacing w:after="0" w:line="240" w:lineRule="auto"/>
    </w:pPr>
    <w:rPr>
      <w:rFonts w:ascii="Arial" w:eastAsia="Times New Roman" w:hAnsi="Arial" w:cs="Times New Roman"/>
      <w:sz w:val="20"/>
      <w:szCs w:val="20"/>
    </w:rPr>
  </w:style>
  <w:style w:type="paragraph" w:customStyle="1" w:styleId="A59477BBE1B744908E782E4598BBFE902">
    <w:name w:val="A59477BBE1B744908E782E4598BBFE902"/>
    <w:rsid w:val="00BD4E68"/>
    <w:pPr>
      <w:spacing w:after="0" w:line="240" w:lineRule="auto"/>
    </w:pPr>
    <w:rPr>
      <w:rFonts w:ascii="Arial" w:eastAsia="Times New Roman" w:hAnsi="Arial" w:cs="Times New Roman"/>
      <w:sz w:val="20"/>
      <w:szCs w:val="20"/>
    </w:rPr>
  </w:style>
  <w:style w:type="paragraph" w:customStyle="1" w:styleId="1B5DBD63BF574907802FE728F4193FA52">
    <w:name w:val="1B5DBD63BF574907802FE728F4193FA52"/>
    <w:rsid w:val="00BD4E68"/>
    <w:pPr>
      <w:spacing w:after="0" w:line="240" w:lineRule="auto"/>
    </w:pPr>
    <w:rPr>
      <w:rFonts w:ascii="Arial" w:eastAsia="Times New Roman" w:hAnsi="Arial" w:cs="Times New Roman"/>
      <w:sz w:val="20"/>
      <w:szCs w:val="20"/>
    </w:rPr>
  </w:style>
  <w:style w:type="paragraph" w:customStyle="1" w:styleId="FB08FEEE0BAF4C768F8A248DAAB06D7E2">
    <w:name w:val="FB08FEEE0BAF4C768F8A248DAAB06D7E2"/>
    <w:rsid w:val="00BD4E68"/>
    <w:pPr>
      <w:spacing w:after="0" w:line="240" w:lineRule="auto"/>
    </w:pPr>
    <w:rPr>
      <w:rFonts w:ascii="Arial" w:eastAsia="Times New Roman" w:hAnsi="Arial" w:cs="Times New Roman"/>
      <w:sz w:val="20"/>
      <w:szCs w:val="20"/>
    </w:rPr>
  </w:style>
  <w:style w:type="paragraph" w:customStyle="1" w:styleId="A5F9BFCE515E4795BCCBDEB49996E6812">
    <w:name w:val="A5F9BFCE515E4795BCCBDEB49996E6812"/>
    <w:rsid w:val="00BD4E68"/>
    <w:pPr>
      <w:spacing w:after="0" w:line="240" w:lineRule="auto"/>
    </w:pPr>
    <w:rPr>
      <w:rFonts w:ascii="Arial" w:eastAsia="Times New Roman" w:hAnsi="Arial" w:cs="Times New Roman"/>
      <w:sz w:val="20"/>
      <w:szCs w:val="20"/>
    </w:rPr>
  </w:style>
  <w:style w:type="paragraph" w:customStyle="1" w:styleId="5A4259921EEE45978A333AF4D530869B">
    <w:name w:val="5A4259921EEE45978A333AF4D530869B"/>
    <w:rsid w:val="00BD4E68"/>
  </w:style>
  <w:style w:type="paragraph" w:customStyle="1" w:styleId="CDA2FBEC3BF24281BA49187D55DBF8DC">
    <w:name w:val="CDA2FBEC3BF24281BA49187D55DBF8DC"/>
    <w:rsid w:val="00BD4E68"/>
  </w:style>
  <w:style w:type="paragraph" w:customStyle="1" w:styleId="A833D73D119F4824A0A7C3A30F3C888E">
    <w:name w:val="A833D73D119F4824A0A7C3A30F3C888E"/>
    <w:rsid w:val="00BD4E68"/>
  </w:style>
  <w:style w:type="paragraph" w:customStyle="1" w:styleId="5940DA3C4FB44F7A82B9A6990790FC5A">
    <w:name w:val="5940DA3C4FB44F7A82B9A6990790FC5A"/>
    <w:rsid w:val="00BD4E68"/>
  </w:style>
  <w:style w:type="paragraph" w:customStyle="1" w:styleId="6A5861AF2FF24384862D7550E2593982">
    <w:name w:val="6A5861AF2FF24384862D7550E2593982"/>
    <w:rsid w:val="00BD4E68"/>
  </w:style>
  <w:style w:type="paragraph" w:customStyle="1" w:styleId="931945B9C7014CE7BB1F20AF34FD285A">
    <w:name w:val="931945B9C7014CE7BB1F20AF34FD285A"/>
    <w:rsid w:val="00BD4E68"/>
  </w:style>
  <w:style w:type="paragraph" w:customStyle="1" w:styleId="F5D78214A9004AB88687ECC7E8757209">
    <w:name w:val="F5D78214A9004AB88687ECC7E8757209"/>
    <w:rsid w:val="00BD4E68"/>
  </w:style>
  <w:style w:type="paragraph" w:customStyle="1" w:styleId="24F4D22DBFD44EBE9664E15B6766A8D7">
    <w:name w:val="24F4D22DBFD44EBE9664E15B6766A8D7"/>
    <w:rsid w:val="00BD4E68"/>
  </w:style>
  <w:style w:type="paragraph" w:customStyle="1" w:styleId="825C39E8BA794260A5F5D664C5EA8703">
    <w:name w:val="825C39E8BA794260A5F5D664C5EA8703"/>
    <w:rsid w:val="00BD4E68"/>
  </w:style>
  <w:style w:type="paragraph" w:customStyle="1" w:styleId="C9FFEA59723F42BDBD9E609A0D4A6906">
    <w:name w:val="C9FFEA59723F42BDBD9E609A0D4A6906"/>
    <w:rsid w:val="00BD4E68"/>
  </w:style>
  <w:style w:type="paragraph" w:customStyle="1" w:styleId="493E1386C3E74BD5B7D60FECB0FD702D">
    <w:name w:val="493E1386C3E74BD5B7D60FECB0FD702D"/>
    <w:rsid w:val="00BD4E68"/>
  </w:style>
  <w:style w:type="paragraph" w:customStyle="1" w:styleId="C02AF514A68A4EC48C862DB0A954668E">
    <w:name w:val="C02AF514A68A4EC48C862DB0A954668E"/>
    <w:rsid w:val="00BD4E68"/>
  </w:style>
  <w:style w:type="paragraph" w:customStyle="1" w:styleId="38D22A2FAF03419F9B404665EE00C9A8">
    <w:name w:val="38D22A2FAF03419F9B404665EE00C9A8"/>
    <w:rsid w:val="00BD4E68"/>
  </w:style>
  <w:style w:type="paragraph" w:customStyle="1" w:styleId="EC9B5FFD57414E689583FC1184288E12">
    <w:name w:val="EC9B5FFD57414E689583FC1184288E12"/>
    <w:rsid w:val="00BD4E68"/>
  </w:style>
  <w:style w:type="paragraph" w:customStyle="1" w:styleId="4E6297D8EF7B4FAF87775CFFD9008443">
    <w:name w:val="4E6297D8EF7B4FAF87775CFFD9008443"/>
    <w:rsid w:val="00BD4E68"/>
  </w:style>
  <w:style w:type="paragraph" w:customStyle="1" w:styleId="4E802964FCEE4D77874ED0EB14B9D2AA">
    <w:name w:val="4E802964FCEE4D77874ED0EB14B9D2AA"/>
    <w:rsid w:val="00BD4E68"/>
  </w:style>
  <w:style w:type="paragraph" w:customStyle="1" w:styleId="C5BAA044197A4AA58984F0BF818771ED">
    <w:name w:val="C5BAA044197A4AA58984F0BF818771ED"/>
    <w:rsid w:val="00BD4E68"/>
  </w:style>
  <w:style w:type="paragraph" w:customStyle="1" w:styleId="C0561A4E30AB41B4B67111D393553937">
    <w:name w:val="C0561A4E30AB41B4B67111D393553937"/>
    <w:rsid w:val="00BD4E68"/>
  </w:style>
  <w:style w:type="paragraph" w:customStyle="1" w:styleId="060809B34A334CB5B484EB23E9A5BB0D">
    <w:name w:val="060809B34A334CB5B484EB23E9A5BB0D"/>
    <w:rsid w:val="00BD4E68"/>
  </w:style>
  <w:style w:type="paragraph" w:customStyle="1" w:styleId="932A4EA9F4DE439999437965A9EF8F85">
    <w:name w:val="932A4EA9F4DE439999437965A9EF8F85"/>
    <w:rsid w:val="00BD4E68"/>
  </w:style>
  <w:style w:type="paragraph" w:customStyle="1" w:styleId="E79DC25AF9854BB9AC80B124FD9E693F">
    <w:name w:val="E79DC25AF9854BB9AC80B124FD9E693F"/>
    <w:rsid w:val="00BD4E68"/>
  </w:style>
  <w:style w:type="paragraph" w:customStyle="1" w:styleId="97772CD5AAD44981BBF7393EFFFD3066">
    <w:name w:val="97772CD5AAD44981BBF7393EFFFD3066"/>
    <w:rsid w:val="00BD4E68"/>
  </w:style>
  <w:style w:type="paragraph" w:customStyle="1" w:styleId="F740835DDDF0432AB3F3C55F1717B881">
    <w:name w:val="F740835DDDF0432AB3F3C55F1717B881"/>
    <w:rsid w:val="00BD4E68"/>
  </w:style>
  <w:style w:type="paragraph" w:customStyle="1" w:styleId="E15CBE612BBE4CD590BF462FFD03D42F">
    <w:name w:val="E15CBE612BBE4CD590BF462FFD03D42F"/>
    <w:rsid w:val="00BD4E68"/>
  </w:style>
  <w:style w:type="paragraph" w:customStyle="1" w:styleId="311698F7F5B84EF9A751260BD970E1CE">
    <w:name w:val="311698F7F5B84EF9A751260BD970E1CE"/>
    <w:rsid w:val="00BD4E68"/>
  </w:style>
  <w:style w:type="paragraph" w:customStyle="1" w:styleId="72C428A3D533460E93D5B51F72E2341B">
    <w:name w:val="72C428A3D533460E93D5B51F72E2341B"/>
    <w:rsid w:val="00BD4E68"/>
  </w:style>
  <w:style w:type="paragraph" w:customStyle="1" w:styleId="5B968E288F854E209ED3EDE970B54C38">
    <w:name w:val="5B968E288F854E209ED3EDE970B54C38"/>
    <w:rsid w:val="00BD4E68"/>
  </w:style>
  <w:style w:type="paragraph" w:customStyle="1" w:styleId="C19EB8F7D48748D48DF99B1AE472AFA7">
    <w:name w:val="C19EB8F7D48748D48DF99B1AE472AFA7"/>
    <w:rsid w:val="00BD4E68"/>
  </w:style>
  <w:style w:type="paragraph" w:customStyle="1" w:styleId="A845A2C894354DF7B16983B8041EE203">
    <w:name w:val="A845A2C894354DF7B16983B8041EE203"/>
    <w:rsid w:val="00BD4E68"/>
  </w:style>
  <w:style w:type="paragraph" w:customStyle="1" w:styleId="E1BE788E151240199146784135A94A39">
    <w:name w:val="E1BE788E151240199146784135A94A39"/>
    <w:rsid w:val="00BD4E68"/>
  </w:style>
  <w:style w:type="paragraph" w:customStyle="1" w:styleId="C38AB57DE40D4EB88143CA41604B56F6">
    <w:name w:val="C38AB57DE40D4EB88143CA41604B56F6"/>
    <w:rsid w:val="00BD4E68"/>
  </w:style>
  <w:style w:type="paragraph" w:customStyle="1" w:styleId="6413CC39219D4E819C9EF76C1EBC6ADA">
    <w:name w:val="6413CC39219D4E819C9EF76C1EBC6ADA"/>
    <w:rsid w:val="00BD4E68"/>
  </w:style>
  <w:style w:type="paragraph" w:customStyle="1" w:styleId="F30E977637BB4D708837388D89720DA8">
    <w:name w:val="F30E977637BB4D708837388D89720DA8"/>
    <w:rsid w:val="00BD4E68"/>
  </w:style>
  <w:style w:type="paragraph" w:customStyle="1" w:styleId="9799B3030E344FDAAE48301759C3FB22">
    <w:name w:val="9799B3030E344FDAAE48301759C3FB22"/>
    <w:rsid w:val="00BD4E68"/>
  </w:style>
  <w:style w:type="paragraph" w:customStyle="1" w:styleId="A14A3FAB34BC48F4A6AE1D8189488F0C">
    <w:name w:val="A14A3FAB34BC48F4A6AE1D8189488F0C"/>
    <w:rsid w:val="00BD4E68"/>
  </w:style>
  <w:style w:type="paragraph" w:customStyle="1" w:styleId="41DDB07451F34653810E5CD13FDCECC5">
    <w:name w:val="41DDB07451F34653810E5CD13FDCECC5"/>
    <w:rsid w:val="00BD4E68"/>
  </w:style>
  <w:style w:type="paragraph" w:customStyle="1" w:styleId="A63DCE7631EB42298403E8B8FF15789C">
    <w:name w:val="A63DCE7631EB42298403E8B8FF15789C"/>
    <w:rsid w:val="00BD4E68"/>
  </w:style>
  <w:style w:type="paragraph" w:customStyle="1" w:styleId="69EBC2AB00034A7997B14D38A608E06E">
    <w:name w:val="69EBC2AB00034A7997B14D38A608E06E"/>
    <w:rsid w:val="00BD4E68"/>
  </w:style>
  <w:style w:type="paragraph" w:customStyle="1" w:styleId="4DCA2EC0C07F43C59A35E86C9270E238">
    <w:name w:val="4DCA2EC0C07F43C59A35E86C9270E238"/>
    <w:rsid w:val="00BD4E68"/>
  </w:style>
  <w:style w:type="paragraph" w:customStyle="1" w:styleId="92B5939511624AFE841771FBA8E24920">
    <w:name w:val="92B5939511624AFE841771FBA8E24920"/>
    <w:rsid w:val="00BD4E68"/>
  </w:style>
  <w:style w:type="paragraph" w:customStyle="1" w:styleId="2AA4FDAF20E8431EBCA667201A7C75D6">
    <w:name w:val="2AA4FDAF20E8431EBCA667201A7C75D6"/>
    <w:rsid w:val="00BD4E68"/>
  </w:style>
  <w:style w:type="paragraph" w:customStyle="1" w:styleId="0963587D889746BE9FF5470E2A9F385B">
    <w:name w:val="0963587D889746BE9FF5470E2A9F385B"/>
    <w:rsid w:val="00BD4E68"/>
  </w:style>
  <w:style w:type="paragraph" w:customStyle="1" w:styleId="6BF4FB48599045EA9F4F5EB1C3C96D32">
    <w:name w:val="6BF4FB48599045EA9F4F5EB1C3C96D32"/>
    <w:rsid w:val="00BD4E68"/>
  </w:style>
  <w:style w:type="paragraph" w:customStyle="1" w:styleId="B126C5CE7AEC43E59D4B4F8ADA8D8D9A">
    <w:name w:val="B126C5CE7AEC43E59D4B4F8ADA8D8D9A"/>
    <w:rsid w:val="00BD4E68"/>
  </w:style>
  <w:style w:type="paragraph" w:customStyle="1" w:styleId="C4B65B9942484BE3BA4705B25DCCA057">
    <w:name w:val="C4B65B9942484BE3BA4705B25DCCA057"/>
    <w:rsid w:val="00BD4E68"/>
  </w:style>
  <w:style w:type="paragraph" w:customStyle="1" w:styleId="171B52BBDA8949B0869D9CFB82AD48FD">
    <w:name w:val="171B52BBDA8949B0869D9CFB82AD48FD"/>
    <w:rsid w:val="00BD4E68"/>
  </w:style>
  <w:style w:type="paragraph" w:customStyle="1" w:styleId="657EDFAF268945028190343999ABD944">
    <w:name w:val="657EDFAF268945028190343999ABD944"/>
    <w:rsid w:val="00BD4E68"/>
  </w:style>
  <w:style w:type="paragraph" w:customStyle="1" w:styleId="193C46B2B17F4E06976A7EFACD33017F">
    <w:name w:val="193C46B2B17F4E06976A7EFACD33017F"/>
    <w:rsid w:val="00BD4E68"/>
  </w:style>
  <w:style w:type="paragraph" w:customStyle="1" w:styleId="454F12C5DCC74C3EAB1C1CC13233D531">
    <w:name w:val="454F12C5DCC74C3EAB1C1CC13233D531"/>
    <w:rsid w:val="00BD4E68"/>
  </w:style>
  <w:style w:type="paragraph" w:customStyle="1" w:styleId="D0AE4A0F8B7B4D0289C4D1AAE51FBE47">
    <w:name w:val="D0AE4A0F8B7B4D0289C4D1AAE51FBE47"/>
    <w:rsid w:val="00BD4E68"/>
  </w:style>
  <w:style w:type="paragraph" w:customStyle="1" w:styleId="61DFBEE9206A47F6944586F8646E8AFC">
    <w:name w:val="61DFBEE9206A47F6944586F8646E8AFC"/>
    <w:rsid w:val="00BD4E68"/>
  </w:style>
  <w:style w:type="paragraph" w:customStyle="1" w:styleId="2B790307446244B2B132AD8B703264E1">
    <w:name w:val="2B790307446244B2B132AD8B703264E1"/>
    <w:rsid w:val="00BD4E68"/>
  </w:style>
  <w:style w:type="paragraph" w:customStyle="1" w:styleId="DBE3A0EBC42C412A9DD9ABAE9DEA4A05">
    <w:name w:val="DBE3A0EBC42C412A9DD9ABAE9DEA4A05"/>
    <w:rsid w:val="00BD4E68"/>
  </w:style>
  <w:style w:type="paragraph" w:customStyle="1" w:styleId="17747010E3134D828286F9621BC39A70">
    <w:name w:val="17747010E3134D828286F9621BC39A70"/>
    <w:rsid w:val="00BD4E68"/>
  </w:style>
  <w:style w:type="paragraph" w:customStyle="1" w:styleId="9AFCB54FC4FF4EF999211F29A92D7D98">
    <w:name w:val="9AFCB54FC4FF4EF999211F29A92D7D98"/>
    <w:rsid w:val="00BD4E68"/>
  </w:style>
  <w:style w:type="paragraph" w:customStyle="1" w:styleId="B0E662CD0CEC4D04A23DC789F1BB7DC4">
    <w:name w:val="B0E662CD0CEC4D04A23DC789F1BB7DC4"/>
    <w:rsid w:val="00BD4E68"/>
  </w:style>
  <w:style w:type="paragraph" w:customStyle="1" w:styleId="82D71D456A224556AF24C3A393302613">
    <w:name w:val="82D71D456A224556AF24C3A393302613"/>
    <w:rsid w:val="00BD4E68"/>
  </w:style>
  <w:style w:type="paragraph" w:customStyle="1" w:styleId="198BB551EE034C478636653DC5E56AC3">
    <w:name w:val="198BB551EE034C478636653DC5E56AC3"/>
    <w:rsid w:val="00BD4E68"/>
  </w:style>
  <w:style w:type="paragraph" w:customStyle="1" w:styleId="4ADD5B16DA7042F19D7F019B0F295CB8">
    <w:name w:val="4ADD5B16DA7042F19D7F019B0F295CB8"/>
    <w:rsid w:val="00BD4E68"/>
  </w:style>
  <w:style w:type="paragraph" w:customStyle="1" w:styleId="B8F3D93CA7264FAA9DE0E82BA811FF7E">
    <w:name w:val="B8F3D93CA7264FAA9DE0E82BA811FF7E"/>
    <w:rsid w:val="00527087"/>
  </w:style>
  <w:style w:type="paragraph" w:customStyle="1" w:styleId="E97BE611158C47CEBA41F35D0FF97DBB">
    <w:name w:val="E97BE611158C47CEBA41F35D0FF97DBB"/>
    <w:rsid w:val="00527087"/>
  </w:style>
  <w:style w:type="paragraph" w:customStyle="1" w:styleId="E4FC0DD66DF74615B8BC439AA96D943B">
    <w:name w:val="E4FC0DD66DF74615B8BC439AA96D943B"/>
    <w:rsid w:val="00527087"/>
  </w:style>
  <w:style w:type="paragraph" w:customStyle="1" w:styleId="61BE7E82D5534234AA44C6B8B8087B4F">
    <w:name w:val="61BE7E82D5534234AA44C6B8B8087B4F"/>
    <w:rsid w:val="00527087"/>
  </w:style>
  <w:style w:type="paragraph" w:customStyle="1" w:styleId="9BC554C7A58D4DF19215BD77125567B4">
    <w:name w:val="9BC554C7A58D4DF19215BD77125567B4"/>
    <w:rsid w:val="00527087"/>
  </w:style>
  <w:style w:type="paragraph" w:customStyle="1" w:styleId="61F95B8BDB434512A6EDDD094F98C444">
    <w:name w:val="61F95B8BDB434512A6EDDD094F98C444"/>
    <w:rsid w:val="00527087"/>
  </w:style>
  <w:style w:type="paragraph" w:customStyle="1" w:styleId="7793C02DE4AB4BFFBE3A0DA966044E35">
    <w:name w:val="7793C02DE4AB4BFFBE3A0DA966044E35"/>
    <w:rsid w:val="00527087"/>
  </w:style>
  <w:style w:type="paragraph" w:customStyle="1" w:styleId="54AA0F7D73D547BB873D9B7343EFCBE0">
    <w:name w:val="54AA0F7D73D547BB873D9B7343EFCBE0"/>
    <w:rsid w:val="00527087"/>
  </w:style>
  <w:style w:type="paragraph" w:customStyle="1" w:styleId="F9C963C0A1C347E4A8328129725A4D5C">
    <w:name w:val="F9C963C0A1C347E4A8328129725A4D5C"/>
    <w:rsid w:val="00527087"/>
  </w:style>
  <w:style w:type="paragraph" w:customStyle="1" w:styleId="7741AE75A0E540E1984D7F9C55514782">
    <w:name w:val="7741AE75A0E540E1984D7F9C55514782"/>
    <w:rsid w:val="00527087"/>
  </w:style>
  <w:style w:type="paragraph" w:customStyle="1" w:styleId="05A107FA17134AF08E8A9071FC214655">
    <w:name w:val="05A107FA17134AF08E8A9071FC214655"/>
    <w:rsid w:val="00527087"/>
  </w:style>
  <w:style w:type="paragraph" w:customStyle="1" w:styleId="97337D19B5DF496CABFF62DE808AC9E3">
    <w:name w:val="97337D19B5DF496CABFF62DE808AC9E3"/>
    <w:rsid w:val="00527087"/>
  </w:style>
  <w:style w:type="paragraph" w:customStyle="1" w:styleId="1C0350D462A5400BBAB630DD0263C903">
    <w:name w:val="1C0350D462A5400BBAB630DD0263C903"/>
    <w:rsid w:val="00527087"/>
  </w:style>
  <w:style w:type="paragraph" w:customStyle="1" w:styleId="25C7810A207F4128A2F4EC2F24E59090">
    <w:name w:val="25C7810A207F4128A2F4EC2F24E59090"/>
    <w:rsid w:val="00527087"/>
  </w:style>
  <w:style w:type="paragraph" w:customStyle="1" w:styleId="60A8038FB15341FFB3A5963B3A77AC1C">
    <w:name w:val="60A8038FB15341FFB3A5963B3A77AC1C"/>
    <w:rsid w:val="00527087"/>
  </w:style>
  <w:style w:type="paragraph" w:customStyle="1" w:styleId="988DCF8C6BD948028D54A072B09084DD">
    <w:name w:val="988DCF8C6BD948028D54A072B09084DD"/>
    <w:rsid w:val="00527087"/>
  </w:style>
  <w:style w:type="paragraph" w:customStyle="1" w:styleId="D509F99B7E0D4F85815BB96500B4822F">
    <w:name w:val="D509F99B7E0D4F85815BB96500B4822F"/>
    <w:rsid w:val="00527087"/>
  </w:style>
  <w:style w:type="paragraph" w:customStyle="1" w:styleId="B41A812A76BB4E97B4A5DC54467581B0">
    <w:name w:val="B41A812A76BB4E97B4A5DC54467581B0"/>
    <w:rsid w:val="00527087"/>
  </w:style>
  <w:style w:type="paragraph" w:customStyle="1" w:styleId="463678BA3E5640E9924E49AD0FDEFC01">
    <w:name w:val="463678BA3E5640E9924E49AD0FDEFC01"/>
    <w:rsid w:val="00527087"/>
  </w:style>
  <w:style w:type="paragraph" w:customStyle="1" w:styleId="112DACDC71254498BE8FA2EC171C4E02">
    <w:name w:val="112DACDC71254498BE8FA2EC171C4E02"/>
    <w:rsid w:val="00527087"/>
  </w:style>
  <w:style w:type="paragraph" w:customStyle="1" w:styleId="556EAAD37BEE4F09902701B8AC340A97">
    <w:name w:val="556EAAD37BEE4F09902701B8AC340A97"/>
    <w:rsid w:val="00527087"/>
  </w:style>
  <w:style w:type="paragraph" w:customStyle="1" w:styleId="FC71C69FF9A54CC5924A7DD2B18304CE">
    <w:name w:val="FC71C69FF9A54CC5924A7DD2B18304CE"/>
    <w:rsid w:val="00527087"/>
  </w:style>
  <w:style w:type="paragraph" w:customStyle="1" w:styleId="D8CFFB2B642847018D28E6DBC1F1E34F">
    <w:name w:val="D8CFFB2B642847018D28E6DBC1F1E34F"/>
    <w:rsid w:val="00527087"/>
  </w:style>
  <w:style w:type="paragraph" w:customStyle="1" w:styleId="B0122CD0001E4BDDBFDA12CAF0D3D552">
    <w:name w:val="B0122CD0001E4BDDBFDA12CAF0D3D552"/>
    <w:rsid w:val="00527087"/>
  </w:style>
  <w:style w:type="paragraph" w:customStyle="1" w:styleId="609C721BDABC47568DE51DD959C228F8">
    <w:name w:val="609C721BDABC47568DE51DD959C228F8"/>
    <w:rsid w:val="00527087"/>
  </w:style>
  <w:style w:type="paragraph" w:customStyle="1" w:styleId="C7BB6293889A443DA49687A5B0F46130">
    <w:name w:val="C7BB6293889A443DA49687A5B0F46130"/>
    <w:rsid w:val="00527087"/>
  </w:style>
  <w:style w:type="paragraph" w:customStyle="1" w:styleId="C1598BB81D35469EB22F8F0EEEBC147D">
    <w:name w:val="C1598BB81D35469EB22F8F0EEEBC147D"/>
    <w:rsid w:val="00527087"/>
  </w:style>
  <w:style w:type="paragraph" w:customStyle="1" w:styleId="19697F7B07B5462C85C294786FBD5CCA">
    <w:name w:val="19697F7B07B5462C85C294786FBD5CCA"/>
    <w:rsid w:val="00527087"/>
  </w:style>
  <w:style w:type="paragraph" w:customStyle="1" w:styleId="B9BC5ED1A8B1453298BD1EB999226D9A">
    <w:name w:val="B9BC5ED1A8B1453298BD1EB999226D9A"/>
    <w:rsid w:val="00527087"/>
  </w:style>
  <w:style w:type="paragraph" w:customStyle="1" w:styleId="D343351052734D91A8F3BCC8EA61F257">
    <w:name w:val="D343351052734D91A8F3BCC8EA61F257"/>
    <w:rsid w:val="00527087"/>
  </w:style>
  <w:style w:type="paragraph" w:customStyle="1" w:styleId="3D5F1775AB284CF7817EF7CB28F6FE46">
    <w:name w:val="3D5F1775AB284CF7817EF7CB28F6FE46"/>
    <w:rsid w:val="00527087"/>
  </w:style>
  <w:style w:type="paragraph" w:customStyle="1" w:styleId="8F50715C100647FB9635737253B767C8">
    <w:name w:val="8F50715C100647FB9635737253B767C8"/>
    <w:rsid w:val="00527087"/>
  </w:style>
  <w:style w:type="paragraph" w:customStyle="1" w:styleId="7C34B2956A7249E7AF8FE26AAE58B112">
    <w:name w:val="7C34B2956A7249E7AF8FE26AAE58B112"/>
    <w:rsid w:val="00527087"/>
  </w:style>
  <w:style w:type="paragraph" w:customStyle="1" w:styleId="FA16C9EEE9104C0BA0AC9218E441782A">
    <w:name w:val="FA16C9EEE9104C0BA0AC9218E441782A"/>
    <w:rsid w:val="00527087"/>
  </w:style>
  <w:style w:type="paragraph" w:customStyle="1" w:styleId="1D54033DED3C43BD88628C7FF487A4A2">
    <w:name w:val="1D54033DED3C43BD88628C7FF487A4A2"/>
    <w:rsid w:val="00527087"/>
  </w:style>
  <w:style w:type="paragraph" w:customStyle="1" w:styleId="46EFB079E231423880306114B984DBD0">
    <w:name w:val="46EFB079E231423880306114B984DBD0"/>
    <w:rsid w:val="00527087"/>
  </w:style>
  <w:style w:type="paragraph" w:customStyle="1" w:styleId="AA520D69851D4810BC8817E834C1D1DA">
    <w:name w:val="AA520D69851D4810BC8817E834C1D1DA"/>
    <w:rsid w:val="00527087"/>
  </w:style>
  <w:style w:type="paragraph" w:customStyle="1" w:styleId="75687F016C4D43BAB2ACF8AB3A5F23F7">
    <w:name w:val="75687F016C4D43BAB2ACF8AB3A5F23F7"/>
    <w:rsid w:val="00527087"/>
  </w:style>
  <w:style w:type="paragraph" w:customStyle="1" w:styleId="7A64E91F3249496E9C43DA664E4C237A">
    <w:name w:val="7A64E91F3249496E9C43DA664E4C237A"/>
    <w:rsid w:val="00527087"/>
  </w:style>
  <w:style w:type="paragraph" w:customStyle="1" w:styleId="0228719513DC4F97B9D3077BB47A5795">
    <w:name w:val="0228719513DC4F97B9D3077BB47A5795"/>
    <w:rsid w:val="00527087"/>
  </w:style>
  <w:style w:type="paragraph" w:customStyle="1" w:styleId="E9A5F3BE8DB54F929DC3D118D418A2DF">
    <w:name w:val="E9A5F3BE8DB54F929DC3D118D418A2DF"/>
    <w:rsid w:val="00527087"/>
  </w:style>
  <w:style w:type="paragraph" w:customStyle="1" w:styleId="535E30A9E9E442BEAAE78A099DA5A7E6">
    <w:name w:val="535E30A9E9E442BEAAE78A099DA5A7E6"/>
    <w:rsid w:val="00527087"/>
  </w:style>
  <w:style w:type="paragraph" w:customStyle="1" w:styleId="5B48869097CA4E2A9D0832B43976C92E">
    <w:name w:val="5B48869097CA4E2A9D0832B43976C92E"/>
    <w:rsid w:val="00527087"/>
  </w:style>
  <w:style w:type="paragraph" w:customStyle="1" w:styleId="E2A1629F5B354EFD80C1D676544CC200">
    <w:name w:val="E2A1629F5B354EFD80C1D676544CC200"/>
    <w:rsid w:val="00527087"/>
  </w:style>
  <w:style w:type="paragraph" w:customStyle="1" w:styleId="ADC62F9B74E444C18305F41B7F7D218D">
    <w:name w:val="ADC62F9B74E444C18305F41B7F7D218D"/>
    <w:rsid w:val="00527087"/>
  </w:style>
  <w:style w:type="paragraph" w:customStyle="1" w:styleId="69C654F709B64323B12728700E715CB1">
    <w:name w:val="69C654F709B64323B12728700E715CB1"/>
    <w:rsid w:val="00527087"/>
  </w:style>
  <w:style w:type="paragraph" w:customStyle="1" w:styleId="266D22E13B0E46E3ABF5518AFD4227D7">
    <w:name w:val="266D22E13B0E46E3ABF5518AFD4227D7"/>
    <w:rsid w:val="00527087"/>
  </w:style>
  <w:style w:type="paragraph" w:customStyle="1" w:styleId="CF143BB7F5114BB7AC73ED72A230C408">
    <w:name w:val="CF143BB7F5114BB7AC73ED72A230C408"/>
    <w:rsid w:val="00527087"/>
  </w:style>
  <w:style w:type="paragraph" w:customStyle="1" w:styleId="E2D8F2666E1F41EF911747B05BBAABE1">
    <w:name w:val="E2D8F2666E1F41EF911747B05BBAABE1"/>
    <w:rsid w:val="00527087"/>
  </w:style>
  <w:style w:type="paragraph" w:customStyle="1" w:styleId="878A6202E8164E0991E65FFF081B8936">
    <w:name w:val="878A6202E8164E0991E65FFF081B8936"/>
    <w:rsid w:val="00527087"/>
  </w:style>
  <w:style w:type="paragraph" w:customStyle="1" w:styleId="66272B207D3E4C6C95F1B566CBF0F315">
    <w:name w:val="66272B207D3E4C6C95F1B566CBF0F315"/>
    <w:rsid w:val="00527087"/>
  </w:style>
  <w:style w:type="paragraph" w:customStyle="1" w:styleId="2B3C26E86FB143169394524F07E21253">
    <w:name w:val="2B3C26E86FB143169394524F07E21253"/>
    <w:rsid w:val="00527087"/>
  </w:style>
  <w:style w:type="paragraph" w:customStyle="1" w:styleId="463F2F44E98148AD8690940D5AE71A89">
    <w:name w:val="463F2F44E98148AD8690940D5AE71A89"/>
    <w:rsid w:val="00527087"/>
  </w:style>
  <w:style w:type="paragraph" w:customStyle="1" w:styleId="66917EC2C1C6440E924ADE4400D13ACC">
    <w:name w:val="66917EC2C1C6440E924ADE4400D13ACC"/>
    <w:rsid w:val="00527087"/>
  </w:style>
  <w:style w:type="paragraph" w:customStyle="1" w:styleId="0122A418FBD542B597AA9942F66352FA">
    <w:name w:val="0122A418FBD542B597AA9942F66352FA"/>
    <w:rsid w:val="00527087"/>
  </w:style>
  <w:style w:type="paragraph" w:customStyle="1" w:styleId="75E20A5A85AA46C8B5754D9A73C97D96">
    <w:name w:val="75E20A5A85AA46C8B5754D9A73C97D96"/>
    <w:rsid w:val="00527087"/>
  </w:style>
  <w:style w:type="paragraph" w:customStyle="1" w:styleId="3A4984EE4A224CA2BE4F541906C7CFDF">
    <w:name w:val="3A4984EE4A224CA2BE4F541906C7CFDF"/>
    <w:rsid w:val="00527087"/>
  </w:style>
  <w:style w:type="paragraph" w:customStyle="1" w:styleId="89031333EBF747DA93C430D228CE6969">
    <w:name w:val="89031333EBF747DA93C430D228CE6969"/>
    <w:rsid w:val="00527087"/>
  </w:style>
  <w:style w:type="paragraph" w:customStyle="1" w:styleId="96E6262E4C8D49D0B104B899958AE1F4">
    <w:name w:val="96E6262E4C8D49D0B104B899958AE1F4"/>
    <w:rsid w:val="00527087"/>
  </w:style>
  <w:style w:type="paragraph" w:customStyle="1" w:styleId="D8BE87721A2245E0908C3617A97CBAE6">
    <w:name w:val="D8BE87721A2245E0908C3617A97CBAE6"/>
    <w:rsid w:val="00527087"/>
  </w:style>
  <w:style w:type="paragraph" w:customStyle="1" w:styleId="F6FAF5F09D9E4DAFB525C6889DF22A0F">
    <w:name w:val="F6FAF5F09D9E4DAFB525C6889DF22A0F"/>
    <w:rsid w:val="00527087"/>
  </w:style>
  <w:style w:type="paragraph" w:customStyle="1" w:styleId="6CBB248A34CF40EA87097521E7351A5E">
    <w:name w:val="6CBB248A34CF40EA87097521E7351A5E"/>
    <w:rsid w:val="00527087"/>
  </w:style>
  <w:style w:type="paragraph" w:customStyle="1" w:styleId="10EB846347F242D881653D628FA1AE61">
    <w:name w:val="10EB846347F242D881653D628FA1AE61"/>
    <w:rsid w:val="00527087"/>
  </w:style>
  <w:style w:type="paragraph" w:customStyle="1" w:styleId="3377E6AA01994F9099DBAD3E5FFED982">
    <w:name w:val="3377E6AA01994F9099DBAD3E5FFED982"/>
    <w:rsid w:val="00527087"/>
  </w:style>
  <w:style w:type="paragraph" w:customStyle="1" w:styleId="B64C33B3B68D4673B36F2D0514537598">
    <w:name w:val="B64C33B3B68D4673B36F2D0514537598"/>
    <w:rsid w:val="00527087"/>
  </w:style>
  <w:style w:type="paragraph" w:customStyle="1" w:styleId="D939D4FFBE9C411587474A3E2CAA8903">
    <w:name w:val="D939D4FFBE9C411587474A3E2CAA8903"/>
    <w:rsid w:val="00527087"/>
  </w:style>
  <w:style w:type="paragraph" w:customStyle="1" w:styleId="5EC380DF8EC74665A2674A24417D3C0F">
    <w:name w:val="5EC380DF8EC74665A2674A24417D3C0F"/>
    <w:rsid w:val="00527087"/>
  </w:style>
  <w:style w:type="paragraph" w:customStyle="1" w:styleId="95F3ABA0A6C7474FA15B1289F22A0206">
    <w:name w:val="95F3ABA0A6C7474FA15B1289F22A0206"/>
    <w:rsid w:val="00527087"/>
  </w:style>
  <w:style w:type="paragraph" w:customStyle="1" w:styleId="E103EE045C16449F9042C85FA0268EE4">
    <w:name w:val="E103EE045C16449F9042C85FA0268EE4"/>
    <w:rsid w:val="00527087"/>
  </w:style>
  <w:style w:type="paragraph" w:customStyle="1" w:styleId="97E71EB0D6E74F938E45DF245993E192">
    <w:name w:val="97E71EB0D6E74F938E45DF245993E192"/>
    <w:rsid w:val="00527087"/>
  </w:style>
  <w:style w:type="paragraph" w:customStyle="1" w:styleId="38BE0781D9CB4FAD82072041EBE28504">
    <w:name w:val="38BE0781D9CB4FAD82072041EBE28504"/>
    <w:rsid w:val="00527087"/>
  </w:style>
  <w:style w:type="paragraph" w:customStyle="1" w:styleId="7EF2A123E13D40AE9F29C4D71DE8E066">
    <w:name w:val="7EF2A123E13D40AE9F29C4D71DE8E066"/>
    <w:rsid w:val="00527087"/>
  </w:style>
  <w:style w:type="paragraph" w:customStyle="1" w:styleId="872FF18B169148489A5146DB1D8D1917">
    <w:name w:val="872FF18B169148489A5146DB1D8D1917"/>
    <w:rsid w:val="00527087"/>
  </w:style>
  <w:style w:type="paragraph" w:customStyle="1" w:styleId="6509C0D22A554E2EA1B136BD2B2B27FD">
    <w:name w:val="6509C0D22A554E2EA1B136BD2B2B27FD"/>
    <w:rsid w:val="00527087"/>
  </w:style>
  <w:style w:type="paragraph" w:customStyle="1" w:styleId="5190E3C3101849A2984013C67A23CBE4">
    <w:name w:val="5190E3C3101849A2984013C67A23CBE4"/>
    <w:rsid w:val="00527087"/>
  </w:style>
  <w:style w:type="paragraph" w:customStyle="1" w:styleId="0FF863A7437E4E648CA033EF11FA7A9C">
    <w:name w:val="0FF863A7437E4E648CA033EF11FA7A9C"/>
    <w:rsid w:val="00527087"/>
  </w:style>
  <w:style w:type="paragraph" w:customStyle="1" w:styleId="C4A0020D99674F66AD299B66AFEC9DD5">
    <w:name w:val="C4A0020D99674F66AD299B66AFEC9DD5"/>
    <w:rsid w:val="00527087"/>
  </w:style>
  <w:style w:type="paragraph" w:customStyle="1" w:styleId="EE8DD290211646ED8B23EC8E9A968FF1">
    <w:name w:val="EE8DD290211646ED8B23EC8E9A968FF1"/>
    <w:rsid w:val="00527087"/>
  </w:style>
  <w:style w:type="paragraph" w:customStyle="1" w:styleId="B944663CAA874589BF1C7D7B51080C9E">
    <w:name w:val="B944663CAA874589BF1C7D7B51080C9E"/>
    <w:rsid w:val="00527087"/>
  </w:style>
  <w:style w:type="paragraph" w:customStyle="1" w:styleId="9AB8F5612F804F47B9D8E92F40F7239D">
    <w:name w:val="9AB8F5612F804F47B9D8E92F40F7239D"/>
    <w:rsid w:val="00527087"/>
  </w:style>
  <w:style w:type="paragraph" w:customStyle="1" w:styleId="7AE804B61AA74FCB8CAFB99C1298CF4C">
    <w:name w:val="7AE804B61AA74FCB8CAFB99C1298CF4C"/>
    <w:rsid w:val="00527087"/>
  </w:style>
  <w:style w:type="paragraph" w:customStyle="1" w:styleId="38D4E20CA848486A99DCD2381D49D0A8">
    <w:name w:val="38D4E20CA848486A99DCD2381D49D0A8"/>
    <w:rsid w:val="00527087"/>
  </w:style>
  <w:style w:type="paragraph" w:customStyle="1" w:styleId="B41F35F2FBF3444C970CA0E4004513F8">
    <w:name w:val="B41F35F2FBF3444C970CA0E4004513F8"/>
    <w:rsid w:val="00527087"/>
  </w:style>
  <w:style w:type="paragraph" w:customStyle="1" w:styleId="670140D95DF14612B9095C7F0E88B780">
    <w:name w:val="670140D95DF14612B9095C7F0E88B780"/>
    <w:rsid w:val="00527087"/>
  </w:style>
  <w:style w:type="paragraph" w:customStyle="1" w:styleId="6D572A50D98F41929E70E44ADAA53EE4">
    <w:name w:val="6D572A50D98F41929E70E44ADAA53EE4"/>
    <w:rsid w:val="00527087"/>
  </w:style>
  <w:style w:type="paragraph" w:customStyle="1" w:styleId="4F38DF74ECE04C6FA3BD345015F09028">
    <w:name w:val="4F38DF74ECE04C6FA3BD345015F09028"/>
    <w:rsid w:val="00527087"/>
  </w:style>
  <w:style w:type="paragraph" w:customStyle="1" w:styleId="69D515672BAC459D8D402A2DD5C265B6">
    <w:name w:val="69D515672BAC459D8D402A2DD5C265B6"/>
    <w:rsid w:val="00527087"/>
  </w:style>
  <w:style w:type="paragraph" w:customStyle="1" w:styleId="41C8683937CE46A6A614BCC153B175E8">
    <w:name w:val="41C8683937CE46A6A614BCC153B175E8"/>
    <w:rsid w:val="00527087"/>
  </w:style>
  <w:style w:type="paragraph" w:customStyle="1" w:styleId="AFC2334D945B47C18F6FCEB3AB001590">
    <w:name w:val="AFC2334D945B47C18F6FCEB3AB001590"/>
    <w:rsid w:val="00527087"/>
  </w:style>
  <w:style w:type="paragraph" w:customStyle="1" w:styleId="7F989FF460AC4B2B97C21C6C66B82532">
    <w:name w:val="7F989FF460AC4B2B97C21C6C66B82532"/>
    <w:rsid w:val="00527087"/>
  </w:style>
  <w:style w:type="paragraph" w:customStyle="1" w:styleId="264249113F5C456F8C1E98B33A428E6F">
    <w:name w:val="264249113F5C456F8C1E98B33A428E6F"/>
    <w:rsid w:val="00527087"/>
  </w:style>
  <w:style w:type="paragraph" w:customStyle="1" w:styleId="ACEDFC4090F64F30AD66E04E4106D790">
    <w:name w:val="ACEDFC4090F64F30AD66E04E4106D790"/>
    <w:rsid w:val="00527087"/>
  </w:style>
  <w:style w:type="paragraph" w:customStyle="1" w:styleId="F44A9FB995594C269C4E286BD622E371">
    <w:name w:val="F44A9FB995594C269C4E286BD622E371"/>
    <w:rsid w:val="00527087"/>
  </w:style>
  <w:style w:type="paragraph" w:customStyle="1" w:styleId="EA0C87DC2167493F9CB1B49432CA32E3">
    <w:name w:val="EA0C87DC2167493F9CB1B49432CA32E3"/>
    <w:rsid w:val="00527087"/>
  </w:style>
  <w:style w:type="paragraph" w:customStyle="1" w:styleId="3557B08F9BF947708FD7EB111370F6D8">
    <w:name w:val="3557B08F9BF947708FD7EB111370F6D8"/>
    <w:rsid w:val="00527087"/>
  </w:style>
  <w:style w:type="paragraph" w:customStyle="1" w:styleId="B60C3326B2D84F79A42113FE6A2545AA">
    <w:name w:val="B60C3326B2D84F79A42113FE6A2545AA"/>
    <w:rsid w:val="00527087"/>
  </w:style>
  <w:style w:type="paragraph" w:customStyle="1" w:styleId="03FA9DA422824600BA7E3F440168F6ED">
    <w:name w:val="03FA9DA422824600BA7E3F440168F6ED"/>
    <w:rsid w:val="00527087"/>
  </w:style>
  <w:style w:type="paragraph" w:customStyle="1" w:styleId="DFFB3103DBD545EC8A47DE6ED40A93AD">
    <w:name w:val="DFFB3103DBD545EC8A47DE6ED40A93AD"/>
    <w:rsid w:val="00527087"/>
  </w:style>
  <w:style w:type="paragraph" w:customStyle="1" w:styleId="7E8CEEF25AD44C77B1443D25371ACFA4">
    <w:name w:val="7E8CEEF25AD44C77B1443D25371ACFA4"/>
    <w:rsid w:val="00527087"/>
  </w:style>
  <w:style w:type="paragraph" w:customStyle="1" w:styleId="5B06DA3A2A804FBC9F1E5F3B0F1F5A1E">
    <w:name w:val="5B06DA3A2A804FBC9F1E5F3B0F1F5A1E"/>
    <w:rsid w:val="00527087"/>
  </w:style>
  <w:style w:type="paragraph" w:customStyle="1" w:styleId="982C9A09D70E4FC981F30BD5F92FB197">
    <w:name w:val="982C9A09D70E4FC981F30BD5F92FB197"/>
    <w:rsid w:val="00527087"/>
  </w:style>
  <w:style w:type="paragraph" w:customStyle="1" w:styleId="4E0F94BE88A44E84AC3C893626A44D35">
    <w:name w:val="4E0F94BE88A44E84AC3C893626A44D35"/>
    <w:rsid w:val="00527087"/>
  </w:style>
  <w:style w:type="paragraph" w:customStyle="1" w:styleId="C823E0F735A447AC81237DEE7F4D0121">
    <w:name w:val="C823E0F735A447AC81237DEE7F4D0121"/>
    <w:rsid w:val="00527087"/>
  </w:style>
  <w:style w:type="paragraph" w:customStyle="1" w:styleId="C06A4332A6654875B3D484BF8DE6A8AB">
    <w:name w:val="C06A4332A6654875B3D484BF8DE6A8AB"/>
    <w:rsid w:val="00527087"/>
  </w:style>
  <w:style w:type="paragraph" w:customStyle="1" w:styleId="6FBC22F8AF4B4558B488EDAFFA71F043">
    <w:name w:val="6FBC22F8AF4B4558B488EDAFFA71F043"/>
    <w:rsid w:val="00527087"/>
  </w:style>
  <w:style w:type="paragraph" w:customStyle="1" w:styleId="C123FCBD1DB948C5A0BFF9701E07EC1A">
    <w:name w:val="C123FCBD1DB948C5A0BFF9701E07EC1A"/>
    <w:rsid w:val="00527087"/>
  </w:style>
  <w:style w:type="paragraph" w:customStyle="1" w:styleId="8E3FD3B33C2D437AB8E2322FB430ADAF">
    <w:name w:val="8E3FD3B33C2D437AB8E2322FB430ADAF"/>
    <w:rsid w:val="00527087"/>
  </w:style>
  <w:style w:type="paragraph" w:customStyle="1" w:styleId="1550F1DE744A45A4A96CFA67E7FB80A4">
    <w:name w:val="1550F1DE744A45A4A96CFA67E7FB80A4"/>
    <w:rsid w:val="00527087"/>
  </w:style>
  <w:style w:type="paragraph" w:customStyle="1" w:styleId="D8F1008CD44246A7BC2093ABE0FEDBB4">
    <w:name w:val="D8F1008CD44246A7BC2093ABE0FEDBB4"/>
    <w:rsid w:val="00527087"/>
  </w:style>
  <w:style w:type="paragraph" w:customStyle="1" w:styleId="4133BD03730443B4AED8892517F6A9A3">
    <w:name w:val="4133BD03730443B4AED8892517F6A9A3"/>
    <w:rsid w:val="00527087"/>
  </w:style>
  <w:style w:type="paragraph" w:customStyle="1" w:styleId="56F571304275491B959B5C24D80BF2B0">
    <w:name w:val="56F571304275491B959B5C24D80BF2B0"/>
    <w:rsid w:val="00527087"/>
  </w:style>
  <w:style w:type="paragraph" w:customStyle="1" w:styleId="57DF58DED8EE42C4ACBCA6FD4AD89538">
    <w:name w:val="57DF58DED8EE42C4ACBCA6FD4AD89538"/>
    <w:rsid w:val="00527087"/>
  </w:style>
  <w:style w:type="paragraph" w:customStyle="1" w:styleId="94055E2A6AC44728814B7945AEE7C915">
    <w:name w:val="94055E2A6AC44728814B7945AEE7C915"/>
    <w:rsid w:val="00527087"/>
  </w:style>
  <w:style w:type="paragraph" w:customStyle="1" w:styleId="79062EDBAAB4401180FB99831D11395F">
    <w:name w:val="79062EDBAAB4401180FB99831D11395F"/>
    <w:rsid w:val="00527087"/>
  </w:style>
  <w:style w:type="paragraph" w:customStyle="1" w:styleId="E0A4D1842F084A968DE521DDEC257250">
    <w:name w:val="E0A4D1842F084A968DE521DDEC257250"/>
    <w:rsid w:val="00527087"/>
  </w:style>
  <w:style w:type="paragraph" w:customStyle="1" w:styleId="D6DB6B346D52433D98E943524A418822">
    <w:name w:val="D6DB6B346D52433D98E943524A418822"/>
    <w:rsid w:val="00527087"/>
  </w:style>
  <w:style w:type="paragraph" w:customStyle="1" w:styleId="9254F8F5E2B14E3182771A49A2AD4A8A">
    <w:name w:val="9254F8F5E2B14E3182771A49A2AD4A8A"/>
    <w:rsid w:val="00527087"/>
  </w:style>
  <w:style w:type="paragraph" w:customStyle="1" w:styleId="BC233F4EFF02447CA99F901663E9E88A">
    <w:name w:val="BC233F4EFF02447CA99F901663E9E88A"/>
    <w:rsid w:val="00527087"/>
  </w:style>
  <w:style w:type="paragraph" w:customStyle="1" w:styleId="05A107FA17134AF08E8A9071FC2146551">
    <w:name w:val="05A107FA17134AF08E8A9071FC2146551"/>
    <w:rsid w:val="00102A20"/>
    <w:pPr>
      <w:spacing w:after="0" w:line="240" w:lineRule="auto"/>
    </w:pPr>
    <w:rPr>
      <w:rFonts w:ascii="Arial" w:eastAsia="Times New Roman" w:hAnsi="Arial" w:cs="Times New Roman"/>
      <w:sz w:val="20"/>
      <w:szCs w:val="20"/>
    </w:rPr>
  </w:style>
  <w:style w:type="paragraph" w:customStyle="1" w:styleId="988DCF8C6BD948028D54A072B09084DD1">
    <w:name w:val="988DCF8C6BD948028D54A072B09084DD1"/>
    <w:rsid w:val="00102A20"/>
    <w:pPr>
      <w:spacing w:after="0" w:line="240" w:lineRule="auto"/>
    </w:pPr>
    <w:rPr>
      <w:rFonts w:ascii="Arial" w:eastAsia="Times New Roman" w:hAnsi="Arial" w:cs="Times New Roman"/>
      <w:sz w:val="20"/>
      <w:szCs w:val="20"/>
    </w:rPr>
  </w:style>
  <w:style w:type="paragraph" w:customStyle="1" w:styleId="D509F99B7E0D4F85815BB96500B4822F1">
    <w:name w:val="D509F99B7E0D4F85815BB96500B4822F1"/>
    <w:rsid w:val="00102A20"/>
    <w:pPr>
      <w:spacing w:after="0" w:line="240" w:lineRule="auto"/>
    </w:pPr>
    <w:rPr>
      <w:rFonts w:ascii="Arial" w:eastAsia="Times New Roman" w:hAnsi="Arial" w:cs="Times New Roman"/>
      <w:sz w:val="20"/>
      <w:szCs w:val="20"/>
    </w:rPr>
  </w:style>
  <w:style w:type="paragraph" w:customStyle="1" w:styleId="B41A812A76BB4E97B4A5DC54467581B01">
    <w:name w:val="B41A812A76BB4E97B4A5DC54467581B01"/>
    <w:rsid w:val="00102A20"/>
    <w:pPr>
      <w:spacing w:after="0" w:line="240" w:lineRule="auto"/>
    </w:pPr>
    <w:rPr>
      <w:rFonts w:ascii="Arial" w:eastAsia="Times New Roman" w:hAnsi="Arial" w:cs="Times New Roman"/>
      <w:sz w:val="20"/>
      <w:szCs w:val="20"/>
    </w:rPr>
  </w:style>
  <w:style w:type="paragraph" w:customStyle="1" w:styleId="463678BA3E5640E9924E49AD0FDEFC011">
    <w:name w:val="463678BA3E5640E9924E49AD0FDEFC011"/>
    <w:rsid w:val="00102A20"/>
    <w:pPr>
      <w:spacing w:after="0" w:line="240" w:lineRule="auto"/>
    </w:pPr>
    <w:rPr>
      <w:rFonts w:ascii="Arial" w:eastAsia="Times New Roman" w:hAnsi="Arial" w:cs="Times New Roman"/>
      <w:sz w:val="20"/>
      <w:szCs w:val="20"/>
    </w:rPr>
  </w:style>
  <w:style w:type="paragraph" w:customStyle="1" w:styleId="8B162005E51D4983B09318E3127283AE4">
    <w:name w:val="8B162005E51D4983B09318E3127283AE4"/>
    <w:rsid w:val="00102A20"/>
    <w:pPr>
      <w:spacing w:after="0" w:line="240" w:lineRule="auto"/>
    </w:pPr>
    <w:rPr>
      <w:rFonts w:ascii="Arial" w:eastAsia="Times New Roman" w:hAnsi="Arial" w:cs="Times New Roman"/>
      <w:sz w:val="20"/>
      <w:szCs w:val="20"/>
    </w:rPr>
  </w:style>
  <w:style w:type="paragraph" w:customStyle="1" w:styleId="6F16DDADF04C44A2B91408DB435642504">
    <w:name w:val="6F16DDADF04C44A2B91408DB435642504"/>
    <w:rsid w:val="00102A20"/>
    <w:pPr>
      <w:spacing w:after="0" w:line="240" w:lineRule="auto"/>
    </w:pPr>
    <w:rPr>
      <w:rFonts w:ascii="Arial" w:eastAsia="Times New Roman" w:hAnsi="Arial" w:cs="Times New Roman"/>
      <w:sz w:val="20"/>
      <w:szCs w:val="20"/>
    </w:rPr>
  </w:style>
  <w:style w:type="paragraph" w:customStyle="1" w:styleId="90162457892C43A09F14FE55E09BE88E4">
    <w:name w:val="90162457892C43A09F14FE55E09BE88E4"/>
    <w:rsid w:val="00102A20"/>
    <w:pPr>
      <w:spacing w:after="0" w:line="240" w:lineRule="auto"/>
    </w:pPr>
    <w:rPr>
      <w:rFonts w:ascii="Arial" w:eastAsia="Times New Roman" w:hAnsi="Arial" w:cs="Times New Roman"/>
      <w:sz w:val="20"/>
      <w:szCs w:val="20"/>
    </w:rPr>
  </w:style>
  <w:style w:type="paragraph" w:customStyle="1" w:styleId="9ACBF728638D4FDCB15BD39EEBC509994">
    <w:name w:val="9ACBF728638D4FDCB15BD39EEBC509994"/>
    <w:rsid w:val="00102A20"/>
    <w:pPr>
      <w:spacing w:after="0" w:line="240" w:lineRule="auto"/>
    </w:pPr>
    <w:rPr>
      <w:rFonts w:ascii="Arial" w:eastAsia="Times New Roman" w:hAnsi="Arial" w:cs="Times New Roman"/>
      <w:sz w:val="20"/>
      <w:szCs w:val="20"/>
    </w:rPr>
  </w:style>
  <w:style w:type="paragraph" w:customStyle="1" w:styleId="485DCA7340EF4E5BB47EAC947CCCB7B53">
    <w:name w:val="485DCA7340EF4E5BB47EAC947CCCB7B53"/>
    <w:rsid w:val="00102A20"/>
    <w:pPr>
      <w:spacing w:after="0" w:line="240" w:lineRule="auto"/>
    </w:pPr>
    <w:rPr>
      <w:rFonts w:ascii="Arial" w:eastAsia="Times New Roman" w:hAnsi="Arial" w:cs="Times New Roman"/>
      <w:sz w:val="20"/>
      <w:szCs w:val="20"/>
    </w:rPr>
  </w:style>
  <w:style w:type="paragraph" w:customStyle="1" w:styleId="0A44513F468B4732828F9AE7D5AC5E593">
    <w:name w:val="0A44513F468B4732828F9AE7D5AC5E593"/>
    <w:rsid w:val="00102A20"/>
    <w:pPr>
      <w:spacing w:after="0" w:line="240" w:lineRule="auto"/>
    </w:pPr>
    <w:rPr>
      <w:rFonts w:ascii="Arial" w:eastAsia="Times New Roman" w:hAnsi="Arial" w:cs="Times New Roman"/>
      <w:sz w:val="20"/>
      <w:szCs w:val="20"/>
    </w:rPr>
  </w:style>
  <w:style w:type="paragraph" w:customStyle="1" w:styleId="E1880A70AF4E4EC3AFC01B98F66C2B423">
    <w:name w:val="E1880A70AF4E4EC3AFC01B98F66C2B423"/>
    <w:rsid w:val="00102A20"/>
    <w:pPr>
      <w:spacing w:after="0" w:line="240" w:lineRule="auto"/>
    </w:pPr>
    <w:rPr>
      <w:rFonts w:ascii="Arial" w:eastAsia="Times New Roman" w:hAnsi="Arial" w:cs="Times New Roman"/>
      <w:sz w:val="20"/>
      <w:szCs w:val="20"/>
    </w:rPr>
  </w:style>
  <w:style w:type="paragraph" w:customStyle="1" w:styleId="704C2204FD7744FB8F7F536CAED140C83">
    <w:name w:val="704C2204FD7744FB8F7F536CAED140C83"/>
    <w:rsid w:val="00102A20"/>
    <w:pPr>
      <w:spacing w:after="0" w:line="240" w:lineRule="auto"/>
    </w:pPr>
    <w:rPr>
      <w:rFonts w:ascii="Arial" w:eastAsia="Times New Roman" w:hAnsi="Arial" w:cs="Times New Roman"/>
      <w:sz w:val="20"/>
      <w:szCs w:val="20"/>
    </w:rPr>
  </w:style>
  <w:style w:type="paragraph" w:customStyle="1" w:styleId="544F8C64583C452DB4F62B718D36E59A3">
    <w:name w:val="544F8C64583C452DB4F62B718D36E59A3"/>
    <w:rsid w:val="00102A20"/>
    <w:pPr>
      <w:spacing w:after="0" w:line="240" w:lineRule="auto"/>
    </w:pPr>
    <w:rPr>
      <w:rFonts w:ascii="Arial" w:eastAsia="Times New Roman" w:hAnsi="Arial" w:cs="Times New Roman"/>
      <w:sz w:val="20"/>
      <w:szCs w:val="20"/>
    </w:rPr>
  </w:style>
  <w:style w:type="paragraph" w:customStyle="1" w:styleId="BADCEE10B1724A81BAB406230D3E32073">
    <w:name w:val="BADCEE10B1724A81BAB406230D3E32073"/>
    <w:rsid w:val="00102A20"/>
    <w:pPr>
      <w:spacing w:after="0" w:line="240" w:lineRule="auto"/>
    </w:pPr>
    <w:rPr>
      <w:rFonts w:ascii="Arial" w:eastAsia="Times New Roman" w:hAnsi="Arial" w:cs="Times New Roman"/>
      <w:sz w:val="20"/>
      <w:szCs w:val="20"/>
    </w:rPr>
  </w:style>
  <w:style w:type="paragraph" w:customStyle="1" w:styleId="3D7E7FE1ABD3410BA849FB5F8678C7DE3">
    <w:name w:val="3D7E7FE1ABD3410BA849FB5F8678C7DE3"/>
    <w:rsid w:val="00102A20"/>
    <w:pPr>
      <w:spacing w:after="0" w:line="240" w:lineRule="auto"/>
    </w:pPr>
    <w:rPr>
      <w:rFonts w:ascii="Arial" w:eastAsia="Times New Roman" w:hAnsi="Arial" w:cs="Times New Roman"/>
      <w:sz w:val="20"/>
      <w:szCs w:val="20"/>
    </w:rPr>
  </w:style>
  <w:style w:type="paragraph" w:customStyle="1" w:styleId="4D42DF61CFA9468AB9A8D2F6ED52021A3">
    <w:name w:val="4D42DF61CFA9468AB9A8D2F6ED52021A3"/>
    <w:rsid w:val="00102A20"/>
    <w:pPr>
      <w:spacing w:after="0" w:line="240" w:lineRule="auto"/>
    </w:pPr>
    <w:rPr>
      <w:rFonts w:ascii="Arial" w:eastAsia="Times New Roman" w:hAnsi="Arial" w:cs="Times New Roman"/>
      <w:sz w:val="20"/>
      <w:szCs w:val="20"/>
    </w:rPr>
  </w:style>
  <w:style w:type="paragraph" w:customStyle="1" w:styleId="D4021C29635445B0964CEAAB41397FA13">
    <w:name w:val="D4021C29635445B0964CEAAB41397FA13"/>
    <w:rsid w:val="00102A20"/>
    <w:pPr>
      <w:spacing w:after="0" w:line="240" w:lineRule="auto"/>
    </w:pPr>
    <w:rPr>
      <w:rFonts w:ascii="Arial" w:eastAsia="Times New Roman" w:hAnsi="Arial" w:cs="Times New Roman"/>
      <w:sz w:val="20"/>
      <w:szCs w:val="20"/>
    </w:rPr>
  </w:style>
  <w:style w:type="paragraph" w:customStyle="1" w:styleId="0D039A63ED054C1D9A20D091CB8EB1E63">
    <w:name w:val="0D039A63ED054C1D9A20D091CB8EB1E63"/>
    <w:rsid w:val="00102A20"/>
    <w:pPr>
      <w:spacing w:after="0" w:line="240" w:lineRule="auto"/>
    </w:pPr>
    <w:rPr>
      <w:rFonts w:ascii="Arial" w:eastAsia="Times New Roman" w:hAnsi="Arial" w:cs="Times New Roman"/>
      <w:sz w:val="20"/>
      <w:szCs w:val="20"/>
    </w:rPr>
  </w:style>
  <w:style w:type="paragraph" w:customStyle="1" w:styleId="9EEB5703DCD4416A93858B412E3851A53">
    <w:name w:val="9EEB5703DCD4416A93858B412E3851A53"/>
    <w:rsid w:val="00102A20"/>
    <w:pPr>
      <w:spacing w:after="0" w:line="240" w:lineRule="auto"/>
    </w:pPr>
    <w:rPr>
      <w:rFonts w:ascii="Arial" w:eastAsia="Times New Roman" w:hAnsi="Arial" w:cs="Times New Roman"/>
      <w:sz w:val="20"/>
      <w:szCs w:val="20"/>
    </w:rPr>
  </w:style>
  <w:style w:type="paragraph" w:customStyle="1" w:styleId="662158AFD9B149E0B3BC7CB9BD86A3353">
    <w:name w:val="662158AFD9B149E0B3BC7CB9BD86A3353"/>
    <w:rsid w:val="00102A20"/>
    <w:pPr>
      <w:spacing w:after="0" w:line="240" w:lineRule="auto"/>
    </w:pPr>
    <w:rPr>
      <w:rFonts w:ascii="Arial" w:eastAsia="Times New Roman" w:hAnsi="Arial" w:cs="Times New Roman"/>
      <w:sz w:val="20"/>
      <w:szCs w:val="20"/>
    </w:rPr>
  </w:style>
  <w:style w:type="paragraph" w:customStyle="1" w:styleId="A14CDD75D89946D28651AEDA96A5D4103">
    <w:name w:val="A14CDD75D89946D28651AEDA96A5D4103"/>
    <w:rsid w:val="00102A20"/>
    <w:pPr>
      <w:spacing w:after="0" w:line="240" w:lineRule="auto"/>
    </w:pPr>
    <w:rPr>
      <w:rFonts w:ascii="Arial" w:eastAsia="Times New Roman" w:hAnsi="Arial" w:cs="Times New Roman"/>
      <w:sz w:val="20"/>
      <w:szCs w:val="20"/>
    </w:rPr>
  </w:style>
  <w:style w:type="paragraph" w:customStyle="1" w:styleId="344704ECB93743C2806932A52F7B59733">
    <w:name w:val="344704ECB93743C2806932A52F7B59733"/>
    <w:rsid w:val="00102A20"/>
    <w:pPr>
      <w:spacing w:after="0" w:line="240" w:lineRule="auto"/>
    </w:pPr>
    <w:rPr>
      <w:rFonts w:ascii="Arial" w:eastAsia="Times New Roman" w:hAnsi="Arial" w:cs="Times New Roman"/>
      <w:sz w:val="20"/>
      <w:szCs w:val="20"/>
    </w:rPr>
  </w:style>
  <w:style w:type="paragraph" w:customStyle="1" w:styleId="0F53E560F13F402AA768E1B2459ADD273">
    <w:name w:val="0F53E560F13F402AA768E1B2459ADD273"/>
    <w:rsid w:val="00102A20"/>
    <w:pPr>
      <w:spacing w:after="0" w:line="240" w:lineRule="auto"/>
    </w:pPr>
    <w:rPr>
      <w:rFonts w:ascii="Arial" w:eastAsia="Times New Roman" w:hAnsi="Arial" w:cs="Times New Roman"/>
      <w:sz w:val="20"/>
      <w:szCs w:val="20"/>
    </w:rPr>
  </w:style>
  <w:style w:type="paragraph" w:customStyle="1" w:styleId="7681563F637849599D47BDB5568578363">
    <w:name w:val="7681563F637849599D47BDB5568578363"/>
    <w:rsid w:val="00102A20"/>
    <w:pPr>
      <w:spacing w:after="0" w:line="240" w:lineRule="auto"/>
    </w:pPr>
    <w:rPr>
      <w:rFonts w:ascii="Arial" w:eastAsia="Times New Roman" w:hAnsi="Arial" w:cs="Times New Roman"/>
      <w:sz w:val="20"/>
      <w:szCs w:val="20"/>
    </w:rPr>
  </w:style>
  <w:style w:type="paragraph" w:customStyle="1" w:styleId="BB1F8BEA25ED40479E183F8C9EA79F303">
    <w:name w:val="BB1F8BEA25ED40479E183F8C9EA79F303"/>
    <w:rsid w:val="00102A20"/>
    <w:pPr>
      <w:spacing w:after="0" w:line="240" w:lineRule="auto"/>
    </w:pPr>
    <w:rPr>
      <w:rFonts w:ascii="Arial" w:eastAsia="Times New Roman" w:hAnsi="Arial" w:cs="Times New Roman"/>
      <w:sz w:val="20"/>
      <w:szCs w:val="20"/>
    </w:rPr>
  </w:style>
  <w:style w:type="paragraph" w:customStyle="1" w:styleId="6CC145FD22A34D5192F583C65A22BA643">
    <w:name w:val="6CC145FD22A34D5192F583C65A22BA643"/>
    <w:rsid w:val="00102A20"/>
    <w:pPr>
      <w:spacing w:after="0" w:line="240" w:lineRule="auto"/>
    </w:pPr>
    <w:rPr>
      <w:rFonts w:ascii="Arial" w:eastAsia="Times New Roman" w:hAnsi="Arial" w:cs="Times New Roman"/>
      <w:sz w:val="20"/>
      <w:szCs w:val="20"/>
    </w:rPr>
  </w:style>
  <w:style w:type="paragraph" w:customStyle="1" w:styleId="46B6A3BF460E42E088AA40F1D9AB4A423">
    <w:name w:val="46B6A3BF460E42E088AA40F1D9AB4A423"/>
    <w:rsid w:val="00102A20"/>
    <w:pPr>
      <w:spacing w:after="0" w:line="240" w:lineRule="auto"/>
    </w:pPr>
    <w:rPr>
      <w:rFonts w:ascii="Arial" w:eastAsia="Times New Roman" w:hAnsi="Arial" w:cs="Times New Roman"/>
      <w:sz w:val="20"/>
      <w:szCs w:val="20"/>
    </w:rPr>
  </w:style>
  <w:style w:type="paragraph" w:customStyle="1" w:styleId="A8522443BD6E49708E5BB46E6843A9043">
    <w:name w:val="A8522443BD6E49708E5BB46E6843A9043"/>
    <w:rsid w:val="00102A20"/>
    <w:pPr>
      <w:spacing w:after="0" w:line="240" w:lineRule="auto"/>
    </w:pPr>
    <w:rPr>
      <w:rFonts w:ascii="Arial" w:eastAsia="Times New Roman" w:hAnsi="Arial" w:cs="Times New Roman"/>
      <w:sz w:val="20"/>
      <w:szCs w:val="20"/>
    </w:rPr>
  </w:style>
  <w:style w:type="paragraph" w:customStyle="1" w:styleId="F6E3F34545364ED284AF3CBCAD90F5D83">
    <w:name w:val="F6E3F34545364ED284AF3CBCAD90F5D83"/>
    <w:rsid w:val="00102A20"/>
    <w:pPr>
      <w:spacing w:after="0" w:line="240" w:lineRule="auto"/>
    </w:pPr>
    <w:rPr>
      <w:rFonts w:ascii="Arial" w:eastAsia="Times New Roman" w:hAnsi="Arial" w:cs="Times New Roman"/>
      <w:sz w:val="20"/>
      <w:szCs w:val="20"/>
    </w:rPr>
  </w:style>
  <w:style w:type="paragraph" w:customStyle="1" w:styleId="9EDB498DFF104C7E9DA16773F59463603">
    <w:name w:val="9EDB498DFF104C7E9DA16773F59463603"/>
    <w:rsid w:val="00102A20"/>
    <w:pPr>
      <w:spacing w:after="0" w:line="240" w:lineRule="auto"/>
    </w:pPr>
    <w:rPr>
      <w:rFonts w:ascii="Arial" w:eastAsia="Times New Roman" w:hAnsi="Arial" w:cs="Times New Roman"/>
      <w:sz w:val="20"/>
      <w:szCs w:val="20"/>
    </w:rPr>
  </w:style>
  <w:style w:type="paragraph" w:customStyle="1" w:styleId="FFEA090E493F4D14B75DCC82683FCFF83">
    <w:name w:val="FFEA090E493F4D14B75DCC82683FCFF83"/>
    <w:rsid w:val="00102A20"/>
    <w:pPr>
      <w:spacing w:after="0" w:line="240" w:lineRule="auto"/>
    </w:pPr>
    <w:rPr>
      <w:rFonts w:ascii="Arial" w:eastAsia="Times New Roman" w:hAnsi="Arial" w:cs="Times New Roman"/>
      <w:sz w:val="20"/>
      <w:szCs w:val="20"/>
    </w:rPr>
  </w:style>
  <w:style w:type="paragraph" w:customStyle="1" w:styleId="2530802DE7FE4D81BD798D73107C9E764">
    <w:name w:val="2530802DE7FE4D81BD798D73107C9E764"/>
    <w:rsid w:val="00102A20"/>
    <w:pPr>
      <w:spacing w:after="0" w:line="240" w:lineRule="auto"/>
    </w:pPr>
    <w:rPr>
      <w:rFonts w:ascii="Arial" w:eastAsia="Times New Roman" w:hAnsi="Arial" w:cs="Times New Roman"/>
      <w:sz w:val="20"/>
      <w:szCs w:val="20"/>
    </w:rPr>
  </w:style>
  <w:style w:type="paragraph" w:customStyle="1" w:styleId="3CA8C4583B4444979854265E9C6F481B4">
    <w:name w:val="3CA8C4583B4444979854265E9C6F481B4"/>
    <w:rsid w:val="00102A20"/>
    <w:pPr>
      <w:spacing w:after="0" w:line="240" w:lineRule="auto"/>
    </w:pPr>
    <w:rPr>
      <w:rFonts w:ascii="Arial" w:eastAsia="Times New Roman" w:hAnsi="Arial" w:cs="Times New Roman"/>
      <w:sz w:val="20"/>
      <w:szCs w:val="20"/>
    </w:rPr>
  </w:style>
  <w:style w:type="paragraph" w:customStyle="1" w:styleId="5A4259921EEE45978A333AF4D530869B1">
    <w:name w:val="5A4259921EEE45978A333AF4D530869B1"/>
    <w:rsid w:val="00102A20"/>
    <w:pPr>
      <w:spacing w:after="0" w:line="240" w:lineRule="auto"/>
    </w:pPr>
    <w:rPr>
      <w:rFonts w:ascii="Arial" w:eastAsia="Times New Roman" w:hAnsi="Arial" w:cs="Times New Roman"/>
      <w:sz w:val="20"/>
      <w:szCs w:val="20"/>
    </w:rPr>
  </w:style>
  <w:style w:type="paragraph" w:customStyle="1" w:styleId="CEC58681706C478BB6F573811A6E09454">
    <w:name w:val="CEC58681706C478BB6F573811A6E09454"/>
    <w:rsid w:val="00102A20"/>
    <w:pPr>
      <w:spacing w:after="0" w:line="240" w:lineRule="auto"/>
    </w:pPr>
    <w:rPr>
      <w:rFonts w:ascii="Arial" w:eastAsia="Times New Roman" w:hAnsi="Arial" w:cs="Times New Roman"/>
      <w:sz w:val="20"/>
      <w:szCs w:val="20"/>
    </w:rPr>
  </w:style>
  <w:style w:type="paragraph" w:customStyle="1" w:styleId="CDA2FBEC3BF24281BA49187D55DBF8DC1">
    <w:name w:val="CDA2FBEC3BF24281BA49187D55DBF8DC1"/>
    <w:rsid w:val="00102A20"/>
    <w:pPr>
      <w:spacing w:after="0" w:line="240" w:lineRule="auto"/>
    </w:pPr>
    <w:rPr>
      <w:rFonts w:ascii="Arial" w:eastAsia="Times New Roman" w:hAnsi="Arial" w:cs="Times New Roman"/>
      <w:sz w:val="20"/>
      <w:szCs w:val="20"/>
    </w:rPr>
  </w:style>
  <w:style w:type="paragraph" w:customStyle="1" w:styleId="EE8263CAE20645AF9A255A4DDA0477954">
    <w:name w:val="EE8263CAE20645AF9A255A4DDA0477954"/>
    <w:rsid w:val="00102A20"/>
    <w:pPr>
      <w:spacing w:after="0" w:line="240" w:lineRule="auto"/>
    </w:pPr>
    <w:rPr>
      <w:rFonts w:ascii="Arial" w:eastAsia="Times New Roman" w:hAnsi="Arial" w:cs="Times New Roman"/>
      <w:sz w:val="20"/>
      <w:szCs w:val="20"/>
    </w:rPr>
  </w:style>
  <w:style w:type="paragraph" w:customStyle="1" w:styleId="A833D73D119F4824A0A7C3A30F3C888E1">
    <w:name w:val="A833D73D119F4824A0A7C3A30F3C888E1"/>
    <w:rsid w:val="00102A20"/>
    <w:pPr>
      <w:spacing w:after="0" w:line="240" w:lineRule="auto"/>
    </w:pPr>
    <w:rPr>
      <w:rFonts w:ascii="Arial" w:eastAsia="Times New Roman" w:hAnsi="Arial" w:cs="Times New Roman"/>
      <w:sz w:val="20"/>
      <w:szCs w:val="20"/>
    </w:rPr>
  </w:style>
  <w:style w:type="paragraph" w:customStyle="1" w:styleId="1C3DEE297226486C90724C807D07C0D54">
    <w:name w:val="1C3DEE297226486C90724C807D07C0D54"/>
    <w:rsid w:val="00102A20"/>
    <w:pPr>
      <w:spacing w:after="0" w:line="240" w:lineRule="auto"/>
    </w:pPr>
    <w:rPr>
      <w:rFonts w:ascii="Arial" w:eastAsia="Times New Roman" w:hAnsi="Arial" w:cs="Times New Roman"/>
      <w:sz w:val="20"/>
      <w:szCs w:val="20"/>
    </w:rPr>
  </w:style>
  <w:style w:type="paragraph" w:customStyle="1" w:styleId="5940DA3C4FB44F7A82B9A6990790FC5A1">
    <w:name w:val="5940DA3C4FB44F7A82B9A6990790FC5A1"/>
    <w:rsid w:val="00102A20"/>
    <w:pPr>
      <w:spacing w:after="0" w:line="240" w:lineRule="auto"/>
    </w:pPr>
    <w:rPr>
      <w:rFonts w:ascii="Arial" w:eastAsia="Times New Roman" w:hAnsi="Arial" w:cs="Times New Roman"/>
      <w:sz w:val="20"/>
      <w:szCs w:val="20"/>
    </w:rPr>
  </w:style>
  <w:style w:type="paragraph" w:customStyle="1" w:styleId="D00B233E54A5402395B7A421BEA052A44">
    <w:name w:val="D00B233E54A5402395B7A421BEA052A44"/>
    <w:rsid w:val="00102A20"/>
    <w:pPr>
      <w:spacing w:after="0" w:line="240" w:lineRule="auto"/>
    </w:pPr>
    <w:rPr>
      <w:rFonts w:ascii="Arial" w:eastAsia="Times New Roman" w:hAnsi="Arial" w:cs="Times New Roman"/>
      <w:sz w:val="20"/>
      <w:szCs w:val="20"/>
    </w:rPr>
  </w:style>
  <w:style w:type="paragraph" w:customStyle="1" w:styleId="6A5861AF2FF24384862D7550E25939821">
    <w:name w:val="6A5861AF2FF24384862D7550E25939821"/>
    <w:rsid w:val="00102A20"/>
    <w:pPr>
      <w:spacing w:after="0" w:line="240" w:lineRule="auto"/>
    </w:pPr>
    <w:rPr>
      <w:rFonts w:ascii="Arial" w:eastAsia="Times New Roman" w:hAnsi="Arial" w:cs="Times New Roman"/>
      <w:sz w:val="20"/>
      <w:szCs w:val="20"/>
    </w:rPr>
  </w:style>
  <w:style w:type="paragraph" w:customStyle="1" w:styleId="358299D7A7584D83B926C2898D25C7F34">
    <w:name w:val="358299D7A7584D83B926C2898D25C7F34"/>
    <w:rsid w:val="00102A20"/>
    <w:pPr>
      <w:spacing w:after="0" w:line="240" w:lineRule="auto"/>
    </w:pPr>
    <w:rPr>
      <w:rFonts w:ascii="Arial" w:eastAsia="Times New Roman" w:hAnsi="Arial" w:cs="Times New Roman"/>
      <w:sz w:val="20"/>
      <w:szCs w:val="20"/>
    </w:rPr>
  </w:style>
  <w:style w:type="paragraph" w:customStyle="1" w:styleId="931945B9C7014CE7BB1F20AF34FD285A1">
    <w:name w:val="931945B9C7014CE7BB1F20AF34FD285A1"/>
    <w:rsid w:val="00102A20"/>
    <w:pPr>
      <w:spacing w:after="0" w:line="240" w:lineRule="auto"/>
    </w:pPr>
    <w:rPr>
      <w:rFonts w:ascii="Arial" w:eastAsia="Times New Roman" w:hAnsi="Arial" w:cs="Times New Roman"/>
      <w:sz w:val="20"/>
      <w:szCs w:val="20"/>
    </w:rPr>
  </w:style>
  <w:style w:type="paragraph" w:customStyle="1" w:styleId="91FD61A7A6334CA4B2FA6675A1F43D074">
    <w:name w:val="91FD61A7A6334CA4B2FA6675A1F43D074"/>
    <w:rsid w:val="00102A20"/>
    <w:pPr>
      <w:spacing w:after="0" w:line="240" w:lineRule="auto"/>
    </w:pPr>
    <w:rPr>
      <w:rFonts w:ascii="Arial" w:eastAsia="Times New Roman" w:hAnsi="Arial" w:cs="Times New Roman"/>
      <w:sz w:val="20"/>
      <w:szCs w:val="20"/>
    </w:rPr>
  </w:style>
  <w:style w:type="paragraph" w:customStyle="1" w:styleId="F5D78214A9004AB88687ECC7E87572091">
    <w:name w:val="F5D78214A9004AB88687ECC7E87572091"/>
    <w:rsid w:val="00102A20"/>
    <w:pPr>
      <w:spacing w:after="0" w:line="240" w:lineRule="auto"/>
    </w:pPr>
    <w:rPr>
      <w:rFonts w:ascii="Arial" w:eastAsia="Times New Roman" w:hAnsi="Arial" w:cs="Times New Roman"/>
      <w:sz w:val="20"/>
      <w:szCs w:val="20"/>
    </w:rPr>
  </w:style>
  <w:style w:type="paragraph" w:customStyle="1" w:styleId="4025846F43A54999932EAED64E2AF69F4">
    <w:name w:val="4025846F43A54999932EAED64E2AF69F4"/>
    <w:rsid w:val="00102A20"/>
    <w:pPr>
      <w:spacing w:after="0" w:line="240" w:lineRule="auto"/>
    </w:pPr>
    <w:rPr>
      <w:rFonts w:ascii="Arial" w:eastAsia="Times New Roman" w:hAnsi="Arial" w:cs="Times New Roman"/>
      <w:sz w:val="20"/>
      <w:szCs w:val="20"/>
    </w:rPr>
  </w:style>
  <w:style w:type="paragraph" w:customStyle="1" w:styleId="24F4D22DBFD44EBE9664E15B6766A8D71">
    <w:name w:val="24F4D22DBFD44EBE9664E15B6766A8D71"/>
    <w:rsid w:val="00102A20"/>
    <w:pPr>
      <w:spacing w:after="0" w:line="240" w:lineRule="auto"/>
    </w:pPr>
    <w:rPr>
      <w:rFonts w:ascii="Arial" w:eastAsia="Times New Roman" w:hAnsi="Arial" w:cs="Times New Roman"/>
      <w:sz w:val="20"/>
      <w:szCs w:val="20"/>
    </w:rPr>
  </w:style>
  <w:style w:type="paragraph" w:customStyle="1" w:styleId="BE7B5FB22B3F485FBAE661DDCBE8B96E4">
    <w:name w:val="BE7B5FB22B3F485FBAE661DDCBE8B96E4"/>
    <w:rsid w:val="00102A20"/>
    <w:pPr>
      <w:spacing w:after="0" w:line="240" w:lineRule="auto"/>
    </w:pPr>
    <w:rPr>
      <w:rFonts w:ascii="Arial" w:eastAsia="Times New Roman" w:hAnsi="Arial" w:cs="Times New Roman"/>
      <w:sz w:val="20"/>
      <w:szCs w:val="20"/>
    </w:rPr>
  </w:style>
  <w:style w:type="paragraph" w:customStyle="1" w:styleId="825C39E8BA794260A5F5D664C5EA87031">
    <w:name w:val="825C39E8BA794260A5F5D664C5EA87031"/>
    <w:rsid w:val="00102A20"/>
    <w:pPr>
      <w:spacing w:after="0" w:line="240" w:lineRule="auto"/>
    </w:pPr>
    <w:rPr>
      <w:rFonts w:ascii="Arial" w:eastAsia="Times New Roman" w:hAnsi="Arial" w:cs="Times New Roman"/>
      <w:sz w:val="20"/>
      <w:szCs w:val="20"/>
    </w:rPr>
  </w:style>
  <w:style w:type="paragraph" w:customStyle="1" w:styleId="431F1098714E448FAC5D6F3F7EBF13914">
    <w:name w:val="431F1098714E448FAC5D6F3F7EBF13914"/>
    <w:rsid w:val="00102A20"/>
    <w:pPr>
      <w:spacing w:after="0" w:line="240" w:lineRule="auto"/>
    </w:pPr>
    <w:rPr>
      <w:rFonts w:ascii="Arial" w:eastAsia="Times New Roman" w:hAnsi="Arial" w:cs="Times New Roman"/>
      <w:sz w:val="20"/>
      <w:szCs w:val="20"/>
    </w:rPr>
  </w:style>
  <w:style w:type="paragraph" w:customStyle="1" w:styleId="C9FFEA59723F42BDBD9E609A0D4A69061">
    <w:name w:val="C9FFEA59723F42BDBD9E609A0D4A69061"/>
    <w:rsid w:val="00102A20"/>
    <w:pPr>
      <w:spacing w:after="0" w:line="240" w:lineRule="auto"/>
    </w:pPr>
    <w:rPr>
      <w:rFonts w:ascii="Arial" w:eastAsia="Times New Roman" w:hAnsi="Arial" w:cs="Times New Roman"/>
      <w:sz w:val="20"/>
      <w:szCs w:val="20"/>
    </w:rPr>
  </w:style>
  <w:style w:type="paragraph" w:customStyle="1" w:styleId="FFE01EF5D6AD4F6AA4FF46BCA640EC354">
    <w:name w:val="FFE01EF5D6AD4F6AA4FF46BCA640EC354"/>
    <w:rsid w:val="00102A20"/>
    <w:pPr>
      <w:spacing w:after="0" w:line="240" w:lineRule="auto"/>
    </w:pPr>
    <w:rPr>
      <w:rFonts w:ascii="Arial" w:eastAsia="Times New Roman" w:hAnsi="Arial" w:cs="Times New Roman"/>
      <w:sz w:val="20"/>
      <w:szCs w:val="20"/>
    </w:rPr>
  </w:style>
  <w:style w:type="paragraph" w:customStyle="1" w:styleId="493E1386C3E74BD5B7D60FECB0FD702D1">
    <w:name w:val="493E1386C3E74BD5B7D60FECB0FD702D1"/>
    <w:rsid w:val="00102A20"/>
    <w:pPr>
      <w:spacing w:after="0" w:line="240" w:lineRule="auto"/>
    </w:pPr>
    <w:rPr>
      <w:rFonts w:ascii="Arial" w:eastAsia="Times New Roman" w:hAnsi="Arial" w:cs="Times New Roman"/>
      <w:sz w:val="20"/>
      <w:szCs w:val="20"/>
    </w:rPr>
  </w:style>
  <w:style w:type="paragraph" w:customStyle="1" w:styleId="8373C8C6932F434FBA5B617EBC9B67804">
    <w:name w:val="8373C8C6932F434FBA5B617EBC9B67804"/>
    <w:rsid w:val="00102A20"/>
    <w:pPr>
      <w:spacing w:after="0" w:line="240" w:lineRule="auto"/>
    </w:pPr>
    <w:rPr>
      <w:rFonts w:ascii="Arial" w:eastAsia="Times New Roman" w:hAnsi="Arial" w:cs="Times New Roman"/>
      <w:sz w:val="20"/>
      <w:szCs w:val="20"/>
    </w:rPr>
  </w:style>
  <w:style w:type="paragraph" w:customStyle="1" w:styleId="C02AF514A68A4EC48C862DB0A954668E1">
    <w:name w:val="C02AF514A68A4EC48C862DB0A954668E1"/>
    <w:rsid w:val="00102A20"/>
    <w:pPr>
      <w:spacing w:after="0" w:line="240" w:lineRule="auto"/>
    </w:pPr>
    <w:rPr>
      <w:rFonts w:ascii="Arial" w:eastAsia="Times New Roman" w:hAnsi="Arial" w:cs="Times New Roman"/>
      <w:sz w:val="20"/>
      <w:szCs w:val="20"/>
    </w:rPr>
  </w:style>
  <w:style w:type="paragraph" w:customStyle="1" w:styleId="4610FC77459945CA96368000435C7E8B4">
    <w:name w:val="4610FC77459945CA96368000435C7E8B4"/>
    <w:rsid w:val="00102A20"/>
    <w:pPr>
      <w:spacing w:after="0" w:line="240" w:lineRule="auto"/>
    </w:pPr>
    <w:rPr>
      <w:rFonts w:ascii="Arial" w:eastAsia="Times New Roman" w:hAnsi="Arial" w:cs="Times New Roman"/>
      <w:sz w:val="20"/>
      <w:szCs w:val="20"/>
    </w:rPr>
  </w:style>
  <w:style w:type="paragraph" w:customStyle="1" w:styleId="38D22A2FAF03419F9B404665EE00C9A81">
    <w:name w:val="38D22A2FAF03419F9B404665EE00C9A81"/>
    <w:rsid w:val="00102A20"/>
    <w:pPr>
      <w:spacing w:after="0" w:line="240" w:lineRule="auto"/>
    </w:pPr>
    <w:rPr>
      <w:rFonts w:ascii="Arial" w:eastAsia="Times New Roman" w:hAnsi="Arial" w:cs="Times New Roman"/>
      <w:sz w:val="20"/>
      <w:szCs w:val="20"/>
    </w:rPr>
  </w:style>
  <w:style w:type="paragraph" w:customStyle="1" w:styleId="F5D5CC18EE2D4774B91DA878A50754D14">
    <w:name w:val="F5D5CC18EE2D4774B91DA878A50754D14"/>
    <w:rsid w:val="00102A20"/>
    <w:pPr>
      <w:spacing w:after="0" w:line="240" w:lineRule="auto"/>
    </w:pPr>
    <w:rPr>
      <w:rFonts w:ascii="Arial" w:eastAsia="Times New Roman" w:hAnsi="Arial" w:cs="Times New Roman"/>
      <w:sz w:val="20"/>
      <w:szCs w:val="20"/>
    </w:rPr>
  </w:style>
  <w:style w:type="paragraph" w:customStyle="1" w:styleId="EC9B5FFD57414E689583FC1184288E121">
    <w:name w:val="EC9B5FFD57414E689583FC1184288E121"/>
    <w:rsid w:val="00102A20"/>
    <w:pPr>
      <w:spacing w:after="0" w:line="240" w:lineRule="auto"/>
    </w:pPr>
    <w:rPr>
      <w:rFonts w:ascii="Arial" w:eastAsia="Times New Roman" w:hAnsi="Arial" w:cs="Times New Roman"/>
      <w:sz w:val="20"/>
      <w:szCs w:val="20"/>
    </w:rPr>
  </w:style>
  <w:style w:type="paragraph" w:customStyle="1" w:styleId="CBC04AE0DE3149E79BA0EBAD8CDBD9864">
    <w:name w:val="CBC04AE0DE3149E79BA0EBAD8CDBD9864"/>
    <w:rsid w:val="00102A20"/>
    <w:pPr>
      <w:spacing w:after="0" w:line="240" w:lineRule="auto"/>
    </w:pPr>
    <w:rPr>
      <w:rFonts w:ascii="Arial" w:eastAsia="Times New Roman" w:hAnsi="Arial" w:cs="Times New Roman"/>
      <w:sz w:val="20"/>
      <w:szCs w:val="20"/>
    </w:rPr>
  </w:style>
  <w:style w:type="paragraph" w:customStyle="1" w:styleId="4E6297D8EF7B4FAF87775CFFD90084431">
    <w:name w:val="4E6297D8EF7B4FAF87775CFFD90084431"/>
    <w:rsid w:val="00102A20"/>
    <w:pPr>
      <w:spacing w:after="0" w:line="240" w:lineRule="auto"/>
    </w:pPr>
    <w:rPr>
      <w:rFonts w:ascii="Arial" w:eastAsia="Times New Roman" w:hAnsi="Arial" w:cs="Times New Roman"/>
      <w:sz w:val="20"/>
      <w:szCs w:val="20"/>
    </w:rPr>
  </w:style>
  <w:style w:type="paragraph" w:customStyle="1" w:styleId="A14C809BF59A4848AAF95BFD46D6BA384">
    <w:name w:val="A14C809BF59A4848AAF95BFD46D6BA384"/>
    <w:rsid w:val="00102A20"/>
    <w:pPr>
      <w:spacing w:after="0" w:line="240" w:lineRule="auto"/>
    </w:pPr>
    <w:rPr>
      <w:rFonts w:ascii="Arial" w:eastAsia="Times New Roman" w:hAnsi="Arial" w:cs="Times New Roman"/>
      <w:sz w:val="20"/>
      <w:szCs w:val="20"/>
    </w:rPr>
  </w:style>
  <w:style w:type="paragraph" w:customStyle="1" w:styleId="4E802964FCEE4D77874ED0EB14B9D2AA1">
    <w:name w:val="4E802964FCEE4D77874ED0EB14B9D2AA1"/>
    <w:rsid w:val="00102A20"/>
    <w:pPr>
      <w:spacing w:after="0" w:line="240" w:lineRule="auto"/>
    </w:pPr>
    <w:rPr>
      <w:rFonts w:ascii="Arial" w:eastAsia="Times New Roman" w:hAnsi="Arial" w:cs="Times New Roman"/>
      <w:sz w:val="20"/>
      <w:szCs w:val="20"/>
    </w:rPr>
  </w:style>
  <w:style w:type="paragraph" w:customStyle="1" w:styleId="7279D011A0C1458387B8371CCD822DD64">
    <w:name w:val="7279D011A0C1458387B8371CCD822DD64"/>
    <w:rsid w:val="00102A20"/>
    <w:pPr>
      <w:spacing w:after="0" w:line="240" w:lineRule="auto"/>
    </w:pPr>
    <w:rPr>
      <w:rFonts w:ascii="Arial" w:eastAsia="Times New Roman" w:hAnsi="Arial" w:cs="Times New Roman"/>
      <w:sz w:val="20"/>
      <w:szCs w:val="20"/>
    </w:rPr>
  </w:style>
  <w:style w:type="paragraph" w:customStyle="1" w:styleId="C5BAA044197A4AA58984F0BF818771ED1">
    <w:name w:val="C5BAA044197A4AA58984F0BF818771ED1"/>
    <w:rsid w:val="00102A20"/>
    <w:pPr>
      <w:spacing w:after="0" w:line="240" w:lineRule="auto"/>
    </w:pPr>
    <w:rPr>
      <w:rFonts w:ascii="Arial" w:eastAsia="Times New Roman" w:hAnsi="Arial" w:cs="Times New Roman"/>
      <w:sz w:val="20"/>
      <w:szCs w:val="20"/>
    </w:rPr>
  </w:style>
  <w:style w:type="paragraph" w:customStyle="1" w:styleId="40B7D60EC014411E8152D772616EB6074">
    <w:name w:val="40B7D60EC014411E8152D772616EB6074"/>
    <w:rsid w:val="00102A20"/>
    <w:pPr>
      <w:spacing w:after="0" w:line="240" w:lineRule="auto"/>
    </w:pPr>
    <w:rPr>
      <w:rFonts w:ascii="Arial" w:eastAsia="Times New Roman" w:hAnsi="Arial" w:cs="Times New Roman"/>
      <w:sz w:val="20"/>
      <w:szCs w:val="20"/>
    </w:rPr>
  </w:style>
  <w:style w:type="paragraph" w:customStyle="1" w:styleId="C0561A4E30AB41B4B67111D3935539371">
    <w:name w:val="C0561A4E30AB41B4B67111D3935539371"/>
    <w:rsid w:val="00102A20"/>
    <w:pPr>
      <w:spacing w:after="0" w:line="240" w:lineRule="auto"/>
    </w:pPr>
    <w:rPr>
      <w:rFonts w:ascii="Arial" w:eastAsia="Times New Roman" w:hAnsi="Arial" w:cs="Times New Roman"/>
      <w:sz w:val="20"/>
      <w:szCs w:val="20"/>
    </w:rPr>
  </w:style>
  <w:style w:type="paragraph" w:customStyle="1" w:styleId="74EC92C763B349D08488ED115FF33D534">
    <w:name w:val="74EC92C763B349D08488ED115FF33D534"/>
    <w:rsid w:val="00102A20"/>
    <w:pPr>
      <w:spacing w:after="0" w:line="240" w:lineRule="auto"/>
    </w:pPr>
    <w:rPr>
      <w:rFonts w:ascii="Arial" w:eastAsia="Times New Roman" w:hAnsi="Arial" w:cs="Times New Roman"/>
      <w:sz w:val="20"/>
      <w:szCs w:val="20"/>
    </w:rPr>
  </w:style>
  <w:style w:type="paragraph" w:customStyle="1" w:styleId="060809B34A334CB5B484EB23E9A5BB0D1">
    <w:name w:val="060809B34A334CB5B484EB23E9A5BB0D1"/>
    <w:rsid w:val="00102A20"/>
    <w:pPr>
      <w:spacing w:after="0" w:line="240" w:lineRule="auto"/>
    </w:pPr>
    <w:rPr>
      <w:rFonts w:ascii="Arial" w:eastAsia="Times New Roman" w:hAnsi="Arial" w:cs="Times New Roman"/>
      <w:sz w:val="20"/>
      <w:szCs w:val="20"/>
    </w:rPr>
  </w:style>
  <w:style w:type="paragraph" w:customStyle="1" w:styleId="7CF83C06CA034E01B8F0F3A1DE87BD534">
    <w:name w:val="7CF83C06CA034E01B8F0F3A1DE87BD534"/>
    <w:rsid w:val="00102A20"/>
    <w:pPr>
      <w:spacing w:after="0" w:line="240" w:lineRule="auto"/>
    </w:pPr>
    <w:rPr>
      <w:rFonts w:ascii="Arial" w:eastAsia="Times New Roman" w:hAnsi="Arial" w:cs="Times New Roman"/>
      <w:sz w:val="20"/>
      <w:szCs w:val="20"/>
    </w:rPr>
  </w:style>
  <w:style w:type="paragraph" w:customStyle="1" w:styleId="932A4EA9F4DE439999437965A9EF8F851">
    <w:name w:val="932A4EA9F4DE439999437965A9EF8F851"/>
    <w:rsid w:val="00102A20"/>
    <w:pPr>
      <w:spacing w:after="0" w:line="240" w:lineRule="auto"/>
    </w:pPr>
    <w:rPr>
      <w:rFonts w:ascii="Arial" w:eastAsia="Times New Roman" w:hAnsi="Arial" w:cs="Times New Roman"/>
      <w:sz w:val="20"/>
      <w:szCs w:val="20"/>
    </w:rPr>
  </w:style>
  <w:style w:type="paragraph" w:customStyle="1" w:styleId="D3E143F1D9E74292BEFB830C291964274">
    <w:name w:val="D3E143F1D9E74292BEFB830C291964274"/>
    <w:rsid w:val="00102A20"/>
    <w:pPr>
      <w:spacing w:after="0" w:line="240" w:lineRule="auto"/>
    </w:pPr>
    <w:rPr>
      <w:rFonts w:ascii="Arial" w:eastAsia="Times New Roman" w:hAnsi="Arial" w:cs="Times New Roman"/>
      <w:sz w:val="20"/>
      <w:szCs w:val="20"/>
    </w:rPr>
  </w:style>
  <w:style w:type="paragraph" w:customStyle="1" w:styleId="E79DC25AF9854BB9AC80B124FD9E693F1">
    <w:name w:val="E79DC25AF9854BB9AC80B124FD9E693F1"/>
    <w:rsid w:val="00102A20"/>
    <w:pPr>
      <w:spacing w:after="0" w:line="240" w:lineRule="auto"/>
    </w:pPr>
    <w:rPr>
      <w:rFonts w:ascii="Arial" w:eastAsia="Times New Roman" w:hAnsi="Arial" w:cs="Times New Roman"/>
      <w:sz w:val="20"/>
      <w:szCs w:val="20"/>
    </w:rPr>
  </w:style>
  <w:style w:type="paragraph" w:customStyle="1" w:styleId="B9CE209FBBEB498FABA7B0F3F45D17DD4">
    <w:name w:val="B9CE209FBBEB498FABA7B0F3F45D17DD4"/>
    <w:rsid w:val="00102A20"/>
    <w:pPr>
      <w:spacing w:after="0" w:line="240" w:lineRule="auto"/>
    </w:pPr>
    <w:rPr>
      <w:rFonts w:ascii="Arial" w:eastAsia="Times New Roman" w:hAnsi="Arial" w:cs="Times New Roman"/>
      <w:sz w:val="20"/>
      <w:szCs w:val="20"/>
    </w:rPr>
  </w:style>
  <w:style w:type="paragraph" w:customStyle="1" w:styleId="97772CD5AAD44981BBF7393EFFFD30661">
    <w:name w:val="97772CD5AAD44981BBF7393EFFFD30661"/>
    <w:rsid w:val="00102A20"/>
    <w:pPr>
      <w:spacing w:after="0" w:line="240" w:lineRule="auto"/>
    </w:pPr>
    <w:rPr>
      <w:rFonts w:ascii="Arial" w:eastAsia="Times New Roman" w:hAnsi="Arial" w:cs="Times New Roman"/>
      <w:sz w:val="20"/>
      <w:szCs w:val="20"/>
    </w:rPr>
  </w:style>
  <w:style w:type="paragraph" w:customStyle="1" w:styleId="22E94298FA8B448B927E3932F255CC184">
    <w:name w:val="22E94298FA8B448B927E3932F255CC184"/>
    <w:rsid w:val="00102A20"/>
    <w:pPr>
      <w:spacing w:after="0" w:line="240" w:lineRule="auto"/>
    </w:pPr>
    <w:rPr>
      <w:rFonts w:ascii="Arial" w:eastAsia="Times New Roman" w:hAnsi="Arial" w:cs="Times New Roman"/>
      <w:sz w:val="20"/>
      <w:szCs w:val="20"/>
    </w:rPr>
  </w:style>
  <w:style w:type="paragraph" w:customStyle="1" w:styleId="F740835DDDF0432AB3F3C55F1717B8811">
    <w:name w:val="F740835DDDF0432AB3F3C55F1717B8811"/>
    <w:rsid w:val="00102A20"/>
    <w:pPr>
      <w:spacing w:after="0" w:line="240" w:lineRule="auto"/>
    </w:pPr>
    <w:rPr>
      <w:rFonts w:ascii="Arial" w:eastAsia="Times New Roman" w:hAnsi="Arial" w:cs="Times New Roman"/>
      <w:sz w:val="20"/>
      <w:szCs w:val="20"/>
    </w:rPr>
  </w:style>
  <w:style w:type="paragraph" w:customStyle="1" w:styleId="E9226FB5C0534B4FA9A2A55207598E574">
    <w:name w:val="E9226FB5C0534B4FA9A2A55207598E574"/>
    <w:rsid w:val="00102A20"/>
    <w:pPr>
      <w:spacing w:after="0" w:line="240" w:lineRule="auto"/>
    </w:pPr>
    <w:rPr>
      <w:rFonts w:ascii="Arial" w:eastAsia="Times New Roman" w:hAnsi="Arial" w:cs="Times New Roman"/>
      <w:sz w:val="20"/>
      <w:szCs w:val="20"/>
    </w:rPr>
  </w:style>
  <w:style w:type="paragraph" w:customStyle="1" w:styleId="D3D4CDC6702240C78F614C64F206F2783">
    <w:name w:val="D3D4CDC6702240C78F614C64F206F2783"/>
    <w:rsid w:val="00102A20"/>
    <w:pPr>
      <w:spacing w:after="0" w:line="240" w:lineRule="auto"/>
    </w:pPr>
    <w:rPr>
      <w:rFonts w:ascii="Arial" w:eastAsia="Times New Roman" w:hAnsi="Arial" w:cs="Times New Roman"/>
      <w:sz w:val="20"/>
      <w:szCs w:val="20"/>
    </w:rPr>
  </w:style>
  <w:style w:type="paragraph" w:customStyle="1" w:styleId="4686C3F1C76C4A8A953F067A921D91643">
    <w:name w:val="4686C3F1C76C4A8A953F067A921D91643"/>
    <w:rsid w:val="00102A20"/>
    <w:pPr>
      <w:spacing w:after="0" w:line="240" w:lineRule="auto"/>
    </w:pPr>
    <w:rPr>
      <w:rFonts w:ascii="Arial" w:eastAsia="Times New Roman" w:hAnsi="Arial" w:cs="Times New Roman"/>
      <w:sz w:val="20"/>
      <w:szCs w:val="20"/>
    </w:rPr>
  </w:style>
  <w:style w:type="paragraph" w:customStyle="1" w:styleId="76BE44D7F70E46E7A620C9CFDC09B5E73">
    <w:name w:val="76BE44D7F70E46E7A620C9CFDC09B5E73"/>
    <w:rsid w:val="00102A20"/>
    <w:pPr>
      <w:spacing w:after="0" w:line="240" w:lineRule="auto"/>
    </w:pPr>
    <w:rPr>
      <w:rFonts w:ascii="Arial" w:eastAsia="Times New Roman" w:hAnsi="Arial" w:cs="Times New Roman"/>
      <w:sz w:val="20"/>
      <w:szCs w:val="20"/>
    </w:rPr>
  </w:style>
  <w:style w:type="paragraph" w:customStyle="1" w:styleId="4133BD03730443B4AED8892517F6A9A31">
    <w:name w:val="4133BD03730443B4AED8892517F6A9A31"/>
    <w:rsid w:val="00102A20"/>
    <w:pPr>
      <w:spacing w:after="0" w:line="240" w:lineRule="auto"/>
    </w:pPr>
    <w:rPr>
      <w:rFonts w:ascii="Arial" w:eastAsia="Times New Roman" w:hAnsi="Arial" w:cs="Times New Roman"/>
      <w:sz w:val="20"/>
      <w:szCs w:val="20"/>
    </w:rPr>
  </w:style>
  <w:style w:type="paragraph" w:customStyle="1" w:styleId="E0A4D1842F084A968DE521DDEC2572501">
    <w:name w:val="E0A4D1842F084A968DE521DDEC2572501"/>
    <w:rsid w:val="00102A20"/>
    <w:pPr>
      <w:spacing w:after="0" w:line="240" w:lineRule="auto"/>
    </w:pPr>
    <w:rPr>
      <w:rFonts w:ascii="Arial" w:eastAsia="Times New Roman" w:hAnsi="Arial" w:cs="Times New Roman"/>
      <w:sz w:val="20"/>
      <w:szCs w:val="20"/>
    </w:rPr>
  </w:style>
  <w:style w:type="paragraph" w:customStyle="1" w:styleId="D6DB6B346D52433D98E943524A4188221">
    <w:name w:val="D6DB6B346D52433D98E943524A4188221"/>
    <w:rsid w:val="00102A20"/>
    <w:pPr>
      <w:spacing w:after="0" w:line="240" w:lineRule="auto"/>
    </w:pPr>
    <w:rPr>
      <w:rFonts w:ascii="Arial" w:eastAsia="Times New Roman" w:hAnsi="Arial" w:cs="Times New Roman"/>
      <w:sz w:val="20"/>
      <w:szCs w:val="20"/>
    </w:rPr>
  </w:style>
  <w:style w:type="paragraph" w:customStyle="1" w:styleId="9254F8F5E2B14E3182771A49A2AD4A8A1">
    <w:name w:val="9254F8F5E2B14E3182771A49A2AD4A8A1"/>
    <w:rsid w:val="00102A20"/>
    <w:pPr>
      <w:spacing w:after="0" w:line="240" w:lineRule="auto"/>
    </w:pPr>
    <w:rPr>
      <w:rFonts w:ascii="Arial" w:eastAsia="Times New Roman" w:hAnsi="Arial" w:cs="Times New Roman"/>
      <w:sz w:val="20"/>
      <w:szCs w:val="20"/>
    </w:rPr>
  </w:style>
  <w:style w:type="paragraph" w:customStyle="1" w:styleId="BC233F4EFF02447CA99F901663E9E88A1">
    <w:name w:val="BC233F4EFF02447CA99F901663E9E88A1"/>
    <w:rsid w:val="00102A20"/>
    <w:pPr>
      <w:spacing w:after="0" w:line="240" w:lineRule="auto"/>
    </w:pPr>
    <w:rPr>
      <w:rFonts w:ascii="Arial" w:eastAsia="Times New Roman" w:hAnsi="Arial" w:cs="Times New Roman"/>
      <w:sz w:val="20"/>
      <w:szCs w:val="20"/>
    </w:rPr>
  </w:style>
  <w:style w:type="paragraph" w:customStyle="1" w:styleId="4ADD5B16DA7042F19D7F019B0F295CB81">
    <w:name w:val="4ADD5B16DA7042F19D7F019B0F295CB81"/>
    <w:rsid w:val="00102A20"/>
    <w:pPr>
      <w:spacing w:after="0" w:line="240" w:lineRule="auto"/>
    </w:pPr>
    <w:rPr>
      <w:rFonts w:ascii="Arial" w:eastAsia="Times New Roman" w:hAnsi="Arial" w:cs="Times New Roman"/>
      <w:sz w:val="20"/>
      <w:szCs w:val="20"/>
    </w:rPr>
  </w:style>
  <w:style w:type="paragraph" w:customStyle="1" w:styleId="31569055EF294B28992EC1625D6D25723">
    <w:name w:val="31569055EF294B28992EC1625D6D25723"/>
    <w:rsid w:val="00102A20"/>
    <w:pPr>
      <w:spacing w:after="0" w:line="240" w:lineRule="auto"/>
    </w:pPr>
    <w:rPr>
      <w:rFonts w:ascii="Arial" w:eastAsia="Times New Roman" w:hAnsi="Arial" w:cs="Times New Roman"/>
      <w:sz w:val="20"/>
      <w:szCs w:val="20"/>
    </w:rPr>
  </w:style>
  <w:style w:type="paragraph" w:customStyle="1" w:styleId="E15CBE612BBE4CD590BF462FFD03D42F1">
    <w:name w:val="E15CBE612BBE4CD590BF462FFD03D42F1"/>
    <w:rsid w:val="00102A20"/>
    <w:pPr>
      <w:spacing w:after="0" w:line="240" w:lineRule="auto"/>
    </w:pPr>
    <w:rPr>
      <w:rFonts w:ascii="Arial" w:eastAsia="Times New Roman" w:hAnsi="Arial" w:cs="Times New Roman"/>
      <w:sz w:val="20"/>
      <w:szCs w:val="20"/>
    </w:rPr>
  </w:style>
  <w:style w:type="paragraph" w:customStyle="1" w:styleId="51A6F8EE4CCA4147A003C51D5CC2CCE03">
    <w:name w:val="51A6F8EE4CCA4147A003C51D5CC2CCE03"/>
    <w:rsid w:val="00102A20"/>
    <w:pPr>
      <w:spacing w:after="0" w:line="240" w:lineRule="auto"/>
    </w:pPr>
    <w:rPr>
      <w:rFonts w:ascii="Arial" w:eastAsia="Times New Roman" w:hAnsi="Arial" w:cs="Times New Roman"/>
      <w:sz w:val="20"/>
      <w:szCs w:val="20"/>
    </w:rPr>
  </w:style>
  <w:style w:type="paragraph" w:customStyle="1" w:styleId="311698F7F5B84EF9A751260BD970E1CE1">
    <w:name w:val="311698F7F5B84EF9A751260BD970E1CE1"/>
    <w:rsid w:val="00102A20"/>
    <w:pPr>
      <w:spacing w:after="0" w:line="240" w:lineRule="auto"/>
    </w:pPr>
    <w:rPr>
      <w:rFonts w:ascii="Arial" w:eastAsia="Times New Roman" w:hAnsi="Arial" w:cs="Times New Roman"/>
      <w:sz w:val="20"/>
      <w:szCs w:val="20"/>
    </w:rPr>
  </w:style>
  <w:style w:type="paragraph" w:customStyle="1" w:styleId="47D0604BE2154E5A8E02A77C50D3CBFD3">
    <w:name w:val="47D0604BE2154E5A8E02A77C50D3CBFD3"/>
    <w:rsid w:val="00102A20"/>
    <w:pPr>
      <w:spacing w:after="0" w:line="240" w:lineRule="auto"/>
    </w:pPr>
    <w:rPr>
      <w:rFonts w:ascii="Arial" w:eastAsia="Times New Roman" w:hAnsi="Arial" w:cs="Times New Roman"/>
      <w:sz w:val="20"/>
      <w:szCs w:val="20"/>
    </w:rPr>
  </w:style>
  <w:style w:type="paragraph" w:customStyle="1" w:styleId="72C428A3D533460E93D5B51F72E2341B1">
    <w:name w:val="72C428A3D533460E93D5B51F72E2341B1"/>
    <w:rsid w:val="00102A20"/>
    <w:pPr>
      <w:spacing w:after="0" w:line="240" w:lineRule="auto"/>
    </w:pPr>
    <w:rPr>
      <w:rFonts w:ascii="Arial" w:eastAsia="Times New Roman" w:hAnsi="Arial" w:cs="Times New Roman"/>
      <w:sz w:val="20"/>
      <w:szCs w:val="20"/>
    </w:rPr>
  </w:style>
  <w:style w:type="paragraph" w:customStyle="1" w:styleId="CBD566403FB04ADCAF7EC12CF6567D2C3">
    <w:name w:val="CBD566403FB04ADCAF7EC12CF6567D2C3"/>
    <w:rsid w:val="00102A20"/>
    <w:pPr>
      <w:spacing w:after="0" w:line="240" w:lineRule="auto"/>
    </w:pPr>
    <w:rPr>
      <w:rFonts w:ascii="Arial" w:eastAsia="Times New Roman" w:hAnsi="Arial" w:cs="Times New Roman"/>
      <w:sz w:val="20"/>
      <w:szCs w:val="20"/>
    </w:rPr>
  </w:style>
  <w:style w:type="paragraph" w:customStyle="1" w:styleId="5B968E288F854E209ED3EDE970B54C381">
    <w:name w:val="5B968E288F854E209ED3EDE970B54C381"/>
    <w:rsid w:val="00102A20"/>
    <w:pPr>
      <w:spacing w:after="0" w:line="240" w:lineRule="auto"/>
    </w:pPr>
    <w:rPr>
      <w:rFonts w:ascii="Arial" w:eastAsia="Times New Roman" w:hAnsi="Arial" w:cs="Times New Roman"/>
      <w:sz w:val="20"/>
      <w:szCs w:val="20"/>
    </w:rPr>
  </w:style>
  <w:style w:type="paragraph" w:customStyle="1" w:styleId="71A89B805BF74DC682366EBD4C4024243">
    <w:name w:val="71A89B805BF74DC682366EBD4C4024243"/>
    <w:rsid w:val="00102A20"/>
    <w:pPr>
      <w:spacing w:after="0" w:line="240" w:lineRule="auto"/>
    </w:pPr>
    <w:rPr>
      <w:rFonts w:ascii="Arial" w:eastAsia="Times New Roman" w:hAnsi="Arial" w:cs="Times New Roman"/>
      <w:sz w:val="20"/>
      <w:szCs w:val="20"/>
    </w:rPr>
  </w:style>
  <w:style w:type="paragraph" w:customStyle="1" w:styleId="C19EB8F7D48748D48DF99B1AE472AFA71">
    <w:name w:val="C19EB8F7D48748D48DF99B1AE472AFA71"/>
    <w:rsid w:val="00102A20"/>
    <w:pPr>
      <w:spacing w:after="0" w:line="240" w:lineRule="auto"/>
    </w:pPr>
    <w:rPr>
      <w:rFonts w:ascii="Arial" w:eastAsia="Times New Roman" w:hAnsi="Arial" w:cs="Times New Roman"/>
      <w:sz w:val="20"/>
      <w:szCs w:val="20"/>
    </w:rPr>
  </w:style>
  <w:style w:type="paragraph" w:customStyle="1" w:styleId="41DA838D3C2B42D5B5755BF4048EBC563">
    <w:name w:val="41DA838D3C2B42D5B5755BF4048EBC563"/>
    <w:rsid w:val="00102A20"/>
    <w:pPr>
      <w:spacing w:after="0" w:line="240" w:lineRule="auto"/>
    </w:pPr>
    <w:rPr>
      <w:rFonts w:ascii="Arial" w:eastAsia="Times New Roman" w:hAnsi="Arial" w:cs="Times New Roman"/>
      <w:sz w:val="20"/>
      <w:szCs w:val="20"/>
    </w:rPr>
  </w:style>
  <w:style w:type="paragraph" w:customStyle="1" w:styleId="A845A2C894354DF7B16983B8041EE2031">
    <w:name w:val="A845A2C894354DF7B16983B8041EE2031"/>
    <w:rsid w:val="00102A20"/>
    <w:pPr>
      <w:spacing w:after="0" w:line="240" w:lineRule="auto"/>
    </w:pPr>
    <w:rPr>
      <w:rFonts w:ascii="Arial" w:eastAsia="Times New Roman" w:hAnsi="Arial" w:cs="Times New Roman"/>
      <w:sz w:val="20"/>
      <w:szCs w:val="20"/>
    </w:rPr>
  </w:style>
  <w:style w:type="paragraph" w:customStyle="1" w:styleId="310FDFCB40884F4088A1DE97A562FC3F3">
    <w:name w:val="310FDFCB40884F4088A1DE97A562FC3F3"/>
    <w:rsid w:val="00102A20"/>
    <w:pPr>
      <w:spacing w:after="0" w:line="240" w:lineRule="auto"/>
    </w:pPr>
    <w:rPr>
      <w:rFonts w:ascii="Arial" w:eastAsia="Times New Roman" w:hAnsi="Arial" w:cs="Times New Roman"/>
      <w:sz w:val="20"/>
      <w:szCs w:val="20"/>
    </w:rPr>
  </w:style>
  <w:style w:type="paragraph" w:customStyle="1" w:styleId="E1BE788E151240199146784135A94A391">
    <w:name w:val="E1BE788E151240199146784135A94A391"/>
    <w:rsid w:val="00102A20"/>
    <w:pPr>
      <w:spacing w:after="0" w:line="240" w:lineRule="auto"/>
    </w:pPr>
    <w:rPr>
      <w:rFonts w:ascii="Arial" w:eastAsia="Times New Roman" w:hAnsi="Arial" w:cs="Times New Roman"/>
      <w:sz w:val="20"/>
      <w:szCs w:val="20"/>
    </w:rPr>
  </w:style>
  <w:style w:type="paragraph" w:customStyle="1" w:styleId="6CFF0FD2F2F642C0A07953CCE6D58D103">
    <w:name w:val="6CFF0FD2F2F642C0A07953CCE6D58D103"/>
    <w:rsid w:val="00102A20"/>
    <w:pPr>
      <w:spacing w:after="0" w:line="240" w:lineRule="auto"/>
    </w:pPr>
    <w:rPr>
      <w:rFonts w:ascii="Arial" w:eastAsia="Times New Roman" w:hAnsi="Arial" w:cs="Times New Roman"/>
      <w:sz w:val="20"/>
      <w:szCs w:val="20"/>
    </w:rPr>
  </w:style>
  <w:style w:type="paragraph" w:customStyle="1" w:styleId="C38AB57DE40D4EB88143CA41604B56F61">
    <w:name w:val="C38AB57DE40D4EB88143CA41604B56F61"/>
    <w:rsid w:val="00102A20"/>
    <w:pPr>
      <w:spacing w:after="0" w:line="240" w:lineRule="auto"/>
    </w:pPr>
    <w:rPr>
      <w:rFonts w:ascii="Arial" w:eastAsia="Times New Roman" w:hAnsi="Arial" w:cs="Times New Roman"/>
      <w:sz w:val="20"/>
      <w:szCs w:val="20"/>
    </w:rPr>
  </w:style>
  <w:style w:type="paragraph" w:customStyle="1" w:styleId="75CED13993C647B18C2C091AF77987B83">
    <w:name w:val="75CED13993C647B18C2C091AF77987B83"/>
    <w:rsid w:val="00102A20"/>
    <w:pPr>
      <w:spacing w:after="0" w:line="240" w:lineRule="auto"/>
    </w:pPr>
    <w:rPr>
      <w:rFonts w:ascii="Arial" w:eastAsia="Times New Roman" w:hAnsi="Arial" w:cs="Times New Roman"/>
      <w:sz w:val="20"/>
      <w:szCs w:val="20"/>
    </w:rPr>
  </w:style>
  <w:style w:type="paragraph" w:customStyle="1" w:styleId="6413CC39219D4E819C9EF76C1EBC6ADA1">
    <w:name w:val="6413CC39219D4E819C9EF76C1EBC6ADA1"/>
    <w:rsid w:val="00102A20"/>
    <w:pPr>
      <w:spacing w:after="0" w:line="240" w:lineRule="auto"/>
    </w:pPr>
    <w:rPr>
      <w:rFonts w:ascii="Arial" w:eastAsia="Times New Roman" w:hAnsi="Arial" w:cs="Times New Roman"/>
      <w:sz w:val="20"/>
      <w:szCs w:val="20"/>
    </w:rPr>
  </w:style>
  <w:style w:type="paragraph" w:customStyle="1" w:styleId="8FE1CD7E6CE64366820B935C331BE8573">
    <w:name w:val="8FE1CD7E6CE64366820B935C331BE8573"/>
    <w:rsid w:val="00102A20"/>
    <w:pPr>
      <w:spacing w:after="0" w:line="240" w:lineRule="auto"/>
    </w:pPr>
    <w:rPr>
      <w:rFonts w:ascii="Arial" w:eastAsia="Times New Roman" w:hAnsi="Arial" w:cs="Times New Roman"/>
      <w:sz w:val="20"/>
      <w:szCs w:val="20"/>
    </w:rPr>
  </w:style>
  <w:style w:type="paragraph" w:customStyle="1" w:styleId="F30E977637BB4D708837388D89720DA81">
    <w:name w:val="F30E977637BB4D708837388D89720DA81"/>
    <w:rsid w:val="00102A20"/>
    <w:pPr>
      <w:spacing w:after="0" w:line="240" w:lineRule="auto"/>
    </w:pPr>
    <w:rPr>
      <w:rFonts w:ascii="Arial" w:eastAsia="Times New Roman" w:hAnsi="Arial" w:cs="Times New Roman"/>
      <w:sz w:val="20"/>
      <w:szCs w:val="20"/>
    </w:rPr>
  </w:style>
  <w:style w:type="paragraph" w:customStyle="1" w:styleId="8135BFA7523943F98AD28029E7BB56443">
    <w:name w:val="8135BFA7523943F98AD28029E7BB56443"/>
    <w:rsid w:val="00102A20"/>
    <w:pPr>
      <w:spacing w:after="0" w:line="240" w:lineRule="auto"/>
    </w:pPr>
    <w:rPr>
      <w:rFonts w:ascii="Arial" w:eastAsia="Times New Roman" w:hAnsi="Arial" w:cs="Times New Roman"/>
      <w:sz w:val="20"/>
      <w:szCs w:val="20"/>
    </w:rPr>
  </w:style>
  <w:style w:type="paragraph" w:customStyle="1" w:styleId="9799B3030E344FDAAE48301759C3FB221">
    <w:name w:val="9799B3030E344FDAAE48301759C3FB221"/>
    <w:rsid w:val="00102A20"/>
    <w:pPr>
      <w:spacing w:after="0" w:line="240" w:lineRule="auto"/>
    </w:pPr>
    <w:rPr>
      <w:rFonts w:ascii="Arial" w:eastAsia="Times New Roman" w:hAnsi="Arial" w:cs="Times New Roman"/>
      <w:sz w:val="20"/>
      <w:szCs w:val="20"/>
    </w:rPr>
  </w:style>
  <w:style w:type="paragraph" w:customStyle="1" w:styleId="248BB7011DAC45E0A5AF1CD465602EBD3">
    <w:name w:val="248BB7011DAC45E0A5AF1CD465602EBD3"/>
    <w:rsid w:val="00102A20"/>
    <w:pPr>
      <w:spacing w:after="0" w:line="240" w:lineRule="auto"/>
    </w:pPr>
    <w:rPr>
      <w:rFonts w:ascii="Arial" w:eastAsia="Times New Roman" w:hAnsi="Arial" w:cs="Times New Roman"/>
      <w:sz w:val="20"/>
      <w:szCs w:val="20"/>
    </w:rPr>
  </w:style>
  <w:style w:type="paragraph" w:customStyle="1" w:styleId="A14A3FAB34BC48F4A6AE1D8189488F0C1">
    <w:name w:val="A14A3FAB34BC48F4A6AE1D8189488F0C1"/>
    <w:rsid w:val="00102A20"/>
    <w:pPr>
      <w:spacing w:after="0" w:line="240" w:lineRule="auto"/>
    </w:pPr>
    <w:rPr>
      <w:rFonts w:ascii="Arial" w:eastAsia="Times New Roman" w:hAnsi="Arial" w:cs="Times New Roman"/>
      <w:sz w:val="20"/>
      <w:szCs w:val="20"/>
    </w:rPr>
  </w:style>
  <w:style w:type="paragraph" w:customStyle="1" w:styleId="F5C0326B40F844529A287E06124C80B53">
    <w:name w:val="F5C0326B40F844529A287E06124C80B53"/>
    <w:rsid w:val="00102A20"/>
    <w:pPr>
      <w:spacing w:after="0" w:line="240" w:lineRule="auto"/>
    </w:pPr>
    <w:rPr>
      <w:rFonts w:ascii="Arial" w:eastAsia="Times New Roman" w:hAnsi="Arial" w:cs="Times New Roman"/>
      <w:sz w:val="20"/>
      <w:szCs w:val="20"/>
    </w:rPr>
  </w:style>
  <w:style w:type="paragraph" w:customStyle="1" w:styleId="41DDB07451F34653810E5CD13FDCECC51">
    <w:name w:val="41DDB07451F34653810E5CD13FDCECC51"/>
    <w:rsid w:val="00102A20"/>
    <w:pPr>
      <w:spacing w:after="0" w:line="240" w:lineRule="auto"/>
    </w:pPr>
    <w:rPr>
      <w:rFonts w:ascii="Arial" w:eastAsia="Times New Roman" w:hAnsi="Arial" w:cs="Times New Roman"/>
      <w:sz w:val="20"/>
      <w:szCs w:val="20"/>
    </w:rPr>
  </w:style>
  <w:style w:type="paragraph" w:customStyle="1" w:styleId="6C8DAF257C02452CBE03F89D969F238E3">
    <w:name w:val="6C8DAF257C02452CBE03F89D969F238E3"/>
    <w:rsid w:val="00102A20"/>
    <w:pPr>
      <w:spacing w:after="0" w:line="240" w:lineRule="auto"/>
    </w:pPr>
    <w:rPr>
      <w:rFonts w:ascii="Arial" w:eastAsia="Times New Roman" w:hAnsi="Arial" w:cs="Times New Roman"/>
      <w:sz w:val="20"/>
      <w:szCs w:val="20"/>
    </w:rPr>
  </w:style>
  <w:style w:type="paragraph" w:customStyle="1" w:styleId="A63DCE7631EB42298403E8B8FF15789C1">
    <w:name w:val="A63DCE7631EB42298403E8B8FF15789C1"/>
    <w:rsid w:val="00102A20"/>
    <w:pPr>
      <w:spacing w:after="0" w:line="240" w:lineRule="auto"/>
    </w:pPr>
    <w:rPr>
      <w:rFonts w:ascii="Arial" w:eastAsia="Times New Roman" w:hAnsi="Arial" w:cs="Times New Roman"/>
      <w:sz w:val="20"/>
      <w:szCs w:val="20"/>
    </w:rPr>
  </w:style>
  <w:style w:type="paragraph" w:customStyle="1" w:styleId="A5E2ED6F8AB94F8AAB558F3CE1DFC3523">
    <w:name w:val="A5E2ED6F8AB94F8AAB558F3CE1DFC3523"/>
    <w:rsid w:val="00102A20"/>
    <w:pPr>
      <w:spacing w:after="0" w:line="240" w:lineRule="auto"/>
    </w:pPr>
    <w:rPr>
      <w:rFonts w:ascii="Arial" w:eastAsia="Times New Roman" w:hAnsi="Arial" w:cs="Times New Roman"/>
      <w:sz w:val="20"/>
      <w:szCs w:val="20"/>
    </w:rPr>
  </w:style>
  <w:style w:type="paragraph" w:customStyle="1" w:styleId="69EBC2AB00034A7997B14D38A608E06E1">
    <w:name w:val="69EBC2AB00034A7997B14D38A608E06E1"/>
    <w:rsid w:val="00102A20"/>
    <w:pPr>
      <w:spacing w:after="0" w:line="240" w:lineRule="auto"/>
    </w:pPr>
    <w:rPr>
      <w:rFonts w:ascii="Arial" w:eastAsia="Times New Roman" w:hAnsi="Arial" w:cs="Times New Roman"/>
      <w:sz w:val="20"/>
      <w:szCs w:val="20"/>
    </w:rPr>
  </w:style>
  <w:style w:type="paragraph" w:customStyle="1" w:styleId="81D109FD457D4DCA9F5DB5586C729B253">
    <w:name w:val="81D109FD457D4DCA9F5DB5586C729B253"/>
    <w:rsid w:val="00102A20"/>
    <w:pPr>
      <w:spacing w:after="0" w:line="240" w:lineRule="auto"/>
    </w:pPr>
    <w:rPr>
      <w:rFonts w:ascii="Arial" w:eastAsia="Times New Roman" w:hAnsi="Arial" w:cs="Times New Roman"/>
      <w:sz w:val="20"/>
      <w:szCs w:val="20"/>
    </w:rPr>
  </w:style>
  <w:style w:type="paragraph" w:customStyle="1" w:styleId="4DCA2EC0C07F43C59A35E86C9270E2381">
    <w:name w:val="4DCA2EC0C07F43C59A35E86C9270E2381"/>
    <w:rsid w:val="00102A20"/>
    <w:pPr>
      <w:spacing w:after="0" w:line="240" w:lineRule="auto"/>
    </w:pPr>
    <w:rPr>
      <w:rFonts w:ascii="Arial" w:eastAsia="Times New Roman" w:hAnsi="Arial" w:cs="Times New Roman"/>
      <w:sz w:val="20"/>
      <w:szCs w:val="20"/>
    </w:rPr>
  </w:style>
  <w:style w:type="paragraph" w:customStyle="1" w:styleId="6DD52B400C6F444E9AA8C6C7A6F0B48B3">
    <w:name w:val="6DD52B400C6F444E9AA8C6C7A6F0B48B3"/>
    <w:rsid w:val="00102A20"/>
    <w:pPr>
      <w:spacing w:after="0" w:line="240" w:lineRule="auto"/>
    </w:pPr>
    <w:rPr>
      <w:rFonts w:ascii="Arial" w:eastAsia="Times New Roman" w:hAnsi="Arial" w:cs="Times New Roman"/>
      <w:sz w:val="20"/>
      <w:szCs w:val="20"/>
    </w:rPr>
  </w:style>
  <w:style w:type="paragraph" w:customStyle="1" w:styleId="92B5939511624AFE841771FBA8E249201">
    <w:name w:val="92B5939511624AFE841771FBA8E249201"/>
    <w:rsid w:val="00102A20"/>
    <w:pPr>
      <w:spacing w:after="0" w:line="240" w:lineRule="auto"/>
    </w:pPr>
    <w:rPr>
      <w:rFonts w:ascii="Arial" w:eastAsia="Times New Roman" w:hAnsi="Arial" w:cs="Times New Roman"/>
      <w:sz w:val="20"/>
      <w:szCs w:val="20"/>
    </w:rPr>
  </w:style>
  <w:style w:type="paragraph" w:customStyle="1" w:styleId="4D1D9A39123046FB87BF30577CF9EEF73">
    <w:name w:val="4D1D9A39123046FB87BF30577CF9EEF73"/>
    <w:rsid w:val="00102A20"/>
    <w:pPr>
      <w:spacing w:after="0" w:line="240" w:lineRule="auto"/>
    </w:pPr>
    <w:rPr>
      <w:rFonts w:ascii="Arial" w:eastAsia="Times New Roman" w:hAnsi="Arial" w:cs="Times New Roman"/>
      <w:sz w:val="20"/>
      <w:szCs w:val="20"/>
    </w:rPr>
  </w:style>
  <w:style w:type="paragraph" w:customStyle="1" w:styleId="2AA4FDAF20E8431EBCA667201A7C75D61">
    <w:name w:val="2AA4FDAF20E8431EBCA667201A7C75D61"/>
    <w:rsid w:val="00102A20"/>
    <w:pPr>
      <w:spacing w:after="0" w:line="240" w:lineRule="auto"/>
    </w:pPr>
    <w:rPr>
      <w:rFonts w:ascii="Arial" w:eastAsia="Times New Roman" w:hAnsi="Arial" w:cs="Times New Roman"/>
      <w:sz w:val="20"/>
      <w:szCs w:val="20"/>
    </w:rPr>
  </w:style>
  <w:style w:type="paragraph" w:customStyle="1" w:styleId="0362CC86F82A4088AF9C57DF6F2F35C53">
    <w:name w:val="0362CC86F82A4088AF9C57DF6F2F35C53"/>
    <w:rsid w:val="00102A20"/>
    <w:pPr>
      <w:spacing w:after="0" w:line="240" w:lineRule="auto"/>
    </w:pPr>
    <w:rPr>
      <w:rFonts w:ascii="Arial" w:eastAsia="Times New Roman" w:hAnsi="Arial" w:cs="Times New Roman"/>
      <w:sz w:val="20"/>
      <w:szCs w:val="20"/>
    </w:rPr>
  </w:style>
  <w:style w:type="paragraph" w:customStyle="1" w:styleId="0963587D889746BE9FF5470E2A9F385B1">
    <w:name w:val="0963587D889746BE9FF5470E2A9F385B1"/>
    <w:rsid w:val="00102A20"/>
    <w:pPr>
      <w:spacing w:after="0" w:line="240" w:lineRule="auto"/>
    </w:pPr>
    <w:rPr>
      <w:rFonts w:ascii="Arial" w:eastAsia="Times New Roman" w:hAnsi="Arial" w:cs="Times New Roman"/>
      <w:sz w:val="20"/>
      <w:szCs w:val="20"/>
    </w:rPr>
  </w:style>
  <w:style w:type="paragraph" w:customStyle="1" w:styleId="AEA9663EFD93487F9E64D7D6D2DCD5183">
    <w:name w:val="AEA9663EFD93487F9E64D7D6D2DCD5183"/>
    <w:rsid w:val="00102A20"/>
    <w:pPr>
      <w:spacing w:after="0" w:line="240" w:lineRule="auto"/>
    </w:pPr>
    <w:rPr>
      <w:rFonts w:ascii="Arial" w:eastAsia="Times New Roman" w:hAnsi="Arial" w:cs="Times New Roman"/>
      <w:sz w:val="20"/>
      <w:szCs w:val="20"/>
    </w:rPr>
  </w:style>
  <w:style w:type="paragraph" w:customStyle="1" w:styleId="6BF4FB48599045EA9F4F5EB1C3C96D321">
    <w:name w:val="6BF4FB48599045EA9F4F5EB1C3C96D321"/>
    <w:rsid w:val="00102A20"/>
    <w:pPr>
      <w:spacing w:after="0" w:line="240" w:lineRule="auto"/>
    </w:pPr>
    <w:rPr>
      <w:rFonts w:ascii="Arial" w:eastAsia="Times New Roman" w:hAnsi="Arial" w:cs="Times New Roman"/>
      <w:sz w:val="20"/>
      <w:szCs w:val="20"/>
    </w:rPr>
  </w:style>
  <w:style w:type="paragraph" w:customStyle="1" w:styleId="AAED83E50A774C2CB42CC34ADE74F5293">
    <w:name w:val="AAED83E50A774C2CB42CC34ADE74F5293"/>
    <w:rsid w:val="00102A20"/>
    <w:pPr>
      <w:spacing w:after="0" w:line="240" w:lineRule="auto"/>
    </w:pPr>
    <w:rPr>
      <w:rFonts w:ascii="Arial" w:eastAsia="Times New Roman" w:hAnsi="Arial" w:cs="Times New Roman"/>
      <w:sz w:val="20"/>
      <w:szCs w:val="20"/>
    </w:rPr>
  </w:style>
  <w:style w:type="paragraph" w:customStyle="1" w:styleId="B126C5CE7AEC43E59D4B4F8ADA8D8D9A1">
    <w:name w:val="B126C5CE7AEC43E59D4B4F8ADA8D8D9A1"/>
    <w:rsid w:val="00102A20"/>
    <w:pPr>
      <w:spacing w:after="0" w:line="240" w:lineRule="auto"/>
    </w:pPr>
    <w:rPr>
      <w:rFonts w:ascii="Arial" w:eastAsia="Times New Roman" w:hAnsi="Arial" w:cs="Times New Roman"/>
      <w:sz w:val="20"/>
      <w:szCs w:val="20"/>
    </w:rPr>
  </w:style>
  <w:style w:type="paragraph" w:customStyle="1" w:styleId="C78889E2C5114BF9BEB7F172614EA7873">
    <w:name w:val="C78889E2C5114BF9BEB7F172614EA7873"/>
    <w:rsid w:val="00102A20"/>
    <w:pPr>
      <w:spacing w:after="0" w:line="240" w:lineRule="auto"/>
    </w:pPr>
    <w:rPr>
      <w:rFonts w:ascii="Arial" w:eastAsia="Times New Roman" w:hAnsi="Arial" w:cs="Times New Roman"/>
      <w:sz w:val="20"/>
      <w:szCs w:val="20"/>
    </w:rPr>
  </w:style>
  <w:style w:type="paragraph" w:customStyle="1" w:styleId="C4B65B9942484BE3BA4705B25DCCA0571">
    <w:name w:val="C4B65B9942484BE3BA4705B25DCCA0571"/>
    <w:rsid w:val="00102A20"/>
    <w:pPr>
      <w:spacing w:after="0" w:line="240" w:lineRule="auto"/>
    </w:pPr>
    <w:rPr>
      <w:rFonts w:ascii="Arial" w:eastAsia="Times New Roman" w:hAnsi="Arial" w:cs="Times New Roman"/>
      <w:sz w:val="20"/>
      <w:szCs w:val="20"/>
    </w:rPr>
  </w:style>
  <w:style w:type="paragraph" w:customStyle="1" w:styleId="915BF6B2D13945E48B1F788E426413CF3">
    <w:name w:val="915BF6B2D13945E48B1F788E426413CF3"/>
    <w:rsid w:val="00102A20"/>
    <w:pPr>
      <w:spacing w:after="0" w:line="240" w:lineRule="auto"/>
    </w:pPr>
    <w:rPr>
      <w:rFonts w:ascii="Arial" w:eastAsia="Times New Roman" w:hAnsi="Arial" w:cs="Times New Roman"/>
      <w:sz w:val="20"/>
      <w:szCs w:val="20"/>
    </w:rPr>
  </w:style>
  <w:style w:type="paragraph" w:customStyle="1" w:styleId="171B52BBDA8949B0869D9CFB82AD48FD1">
    <w:name w:val="171B52BBDA8949B0869D9CFB82AD48FD1"/>
    <w:rsid w:val="00102A20"/>
    <w:pPr>
      <w:spacing w:after="0" w:line="240" w:lineRule="auto"/>
    </w:pPr>
    <w:rPr>
      <w:rFonts w:ascii="Arial" w:eastAsia="Times New Roman" w:hAnsi="Arial" w:cs="Times New Roman"/>
      <w:sz w:val="20"/>
      <w:szCs w:val="20"/>
    </w:rPr>
  </w:style>
  <w:style w:type="paragraph" w:customStyle="1" w:styleId="9D53C60C639A4BC08652019CA63906283">
    <w:name w:val="9D53C60C639A4BC08652019CA63906283"/>
    <w:rsid w:val="00102A20"/>
    <w:pPr>
      <w:spacing w:after="0" w:line="240" w:lineRule="auto"/>
    </w:pPr>
    <w:rPr>
      <w:rFonts w:ascii="Arial" w:eastAsia="Times New Roman" w:hAnsi="Arial" w:cs="Times New Roman"/>
      <w:sz w:val="20"/>
      <w:szCs w:val="20"/>
    </w:rPr>
  </w:style>
  <w:style w:type="paragraph" w:customStyle="1" w:styleId="657EDFAF268945028190343999ABD9441">
    <w:name w:val="657EDFAF268945028190343999ABD9441"/>
    <w:rsid w:val="00102A20"/>
    <w:pPr>
      <w:spacing w:after="0" w:line="240" w:lineRule="auto"/>
    </w:pPr>
    <w:rPr>
      <w:rFonts w:ascii="Arial" w:eastAsia="Times New Roman" w:hAnsi="Arial" w:cs="Times New Roman"/>
      <w:sz w:val="20"/>
      <w:szCs w:val="20"/>
    </w:rPr>
  </w:style>
  <w:style w:type="paragraph" w:customStyle="1" w:styleId="B727E6286C044D38B83E295B1F720BA13">
    <w:name w:val="B727E6286C044D38B83E295B1F720BA13"/>
    <w:rsid w:val="00102A20"/>
    <w:pPr>
      <w:spacing w:after="0" w:line="240" w:lineRule="auto"/>
    </w:pPr>
    <w:rPr>
      <w:rFonts w:ascii="Arial" w:eastAsia="Times New Roman" w:hAnsi="Arial" w:cs="Times New Roman"/>
      <w:sz w:val="20"/>
      <w:szCs w:val="20"/>
    </w:rPr>
  </w:style>
  <w:style w:type="paragraph" w:customStyle="1" w:styleId="193C46B2B17F4E06976A7EFACD33017F1">
    <w:name w:val="193C46B2B17F4E06976A7EFACD33017F1"/>
    <w:rsid w:val="00102A20"/>
    <w:pPr>
      <w:spacing w:after="0" w:line="240" w:lineRule="auto"/>
    </w:pPr>
    <w:rPr>
      <w:rFonts w:ascii="Arial" w:eastAsia="Times New Roman" w:hAnsi="Arial" w:cs="Times New Roman"/>
      <w:sz w:val="20"/>
      <w:szCs w:val="20"/>
    </w:rPr>
  </w:style>
  <w:style w:type="paragraph" w:customStyle="1" w:styleId="B76E602151D44FD2AA0BFC646C95A3D13">
    <w:name w:val="B76E602151D44FD2AA0BFC646C95A3D13"/>
    <w:rsid w:val="00102A20"/>
    <w:pPr>
      <w:spacing w:after="0" w:line="240" w:lineRule="auto"/>
    </w:pPr>
    <w:rPr>
      <w:rFonts w:ascii="Arial" w:eastAsia="Times New Roman" w:hAnsi="Arial" w:cs="Times New Roman"/>
      <w:sz w:val="20"/>
      <w:szCs w:val="20"/>
    </w:rPr>
  </w:style>
  <w:style w:type="paragraph" w:customStyle="1" w:styleId="454F12C5DCC74C3EAB1C1CC13233D5311">
    <w:name w:val="454F12C5DCC74C3EAB1C1CC13233D5311"/>
    <w:rsid w:val="00102A20"/>
    <w:pPr>
      <w:spacing w:after="0" w:line="240" w:lineRule="auto"/>
    </w:pPr>
    <w:rPr>
      <w:rFonts w:ascii="Arial" w:eastAsia="Times New Roman" w:hAnsi="Arial" w:cs="Times New Roman"/>
      <w:sz w:val="20"/>
      <w:szCs w:val="20"/>
    </w:rPr>
  </w:style>
  <w:style w:type="paragraph" w:customStyle="1" w:styleId="2B2A91B440E84E6699466F1C9B8421C53">
    <w:name w:val="2B2A91B440E84E6699466F1C9B8421C53"/>
    <w:rsid w:val="00102A20"/>
    <w:pPr>
      <w:spacing w:after="0" w:line="240" w:lineRule="auto"/>
    </w:pPr>
    <w:rPr>
      <w:rFonts w:ascii="Arial" w:eastAsia="Times New Roman" w:hAnsi="Arial" w:cs="Times New Roman"/>
      <w:sz w:val="20"/>
      <w:szCs w:val="20"/>
    </w:rPr>
  </w:style>
  <w:style w:type="paragraph" w:customStyle="1" w:styleId="D0AE4A0F8B7B4D0289C4D1AAE51FBE471">
    <w:name w:val="D0AE4A0F8B7B4D0289C4D1AAE51FBE471"/>
    <w:rsid w:val="00102A20"/>
    <w:pPr>
      <w:spacing w:after="0" w:line="240" w:lineRule="auto"/>
    </w:pPr>
    <w:rPr>
      <w:rFonts w:ascii="Arial" w:eastAsia="Times New Roman" w:hAnsi="Arial" w:cs="Times New Roman"/>
      <w:sz w:val="20"/>
      <w:szCs w:val="20"/>
    </w:rPr>
  </w:style>
  <w:style w:type="paragraph" w:customStyle="1" w:styleId="22394DC0FA7C45F7BAEA0B237E26597F3">
    <w:name w:val="22394DC0FA7C45F7BAEA0B237E26597F3"/>
    <w:rsid w:val="00102A20"/>
    <w:pPr>
      <w:spacing w:after="0" w:line="240" w:lineRule="auto"/>
    </w:pPr>
    <w:rPr>
      <w:rFonts w:ascii="Arial" w:eastAsia="Times New Roman" w:hAnsi="Arial" w:cs="Times New Roman"/>
      <w:sz w:val="20"/>
      <w:szCs w:val="20"/>
    </w:rPr>
  </w:style>
  <w:style w:type="paragraph" w:customStyle="1" w:styleId="61DFBEE9206A47F6944586F8646E8AFC1">
    <w:name w:val="61DFBEE9206A47F6944586F8646E8AFC1"/>
    <w:rsid w:val="00102A20"/>
    <w:pPr>
      <w:spacing w:after="0" w:line="240" w:lineRule="auto"/>
    </w:pPr>
    <w:rPr>
      <w:rFonts w:ascii="Arial" w:eastAsia="Times New Roman" w:hAnsi="Arial" w:cs="Times New Roman"/>
      <w:sz w:val="20"/>
      <w:szCs w:val="20"/>
    </w:rPr>
  </w:style>
  <w:style w:type="paragraph" w:customStyle="1" w:styleId="3561CF4E247243B09E9183E1430B99EF3">
    <w:name w:val="3561CF4E247243B09E9183E1430B99EF3"/>
    <w:rsid w:val="00102A20"/>
    <w:pPr>
      <w:spacing w:after="0" w:line="240" w:lineRule="auto"/>
    </w:pPr>
    <w:rPr>
      <w:rFonts w:ascii="Arial" w:eastAsia="Times New Roman" w:hAnsi="Arial" w:cs="Times New Roman"/>
      <w:sz w:val="20"/>
      <w:szCs w:val="20"/>
    </w:rPr>
  </w:style>
  <w:style w:type="paragraph" w:customStyle="1" w:styleId="2B790307446244B2B132AD8B703264E11">
    <w:name w:val="2B790307446244B2B132AD8B703264E11"/>
    <w:rsid w:val="00102A20"/>
    <w:pPr>
      <w:spacing w:after="0" w:line="240" w:lineRule="auto"/>
    </w:pPr>
    <w:rPr>
      <w:rFonts w:ascii="Arial" w:eastAsia="Times New Roman" w:hAnsi="Arial" w:cs="Times New Roman"/>
      <w:sz w:val="20"/>
      <w:szCs w:val="20"/>
    </w:rPr>
  </w:style>
  <w:style w:type="paragraph" w:customStyle="1" w:styleId="953DE5CBC32447E0A3B849D97BB12E203">
    <w:name w:val="953DE5CBC32447E0A3B849D97BB12E203"/>
    <w:rsid w:val="00102A20"/>
    <w:pPr>
      <w:spacing w:after="0" w:line="240" w:lineRule="auto"/>
    </w:pPr>
    <w:rPr>
      <w:rFonts w:ascii="Arial" w:eastAsia="Times New Roman" w:hAnsi="Arial" w:cs="Times New Roman"/>
      <w:sz w:val="20"/>
      <w:szCs w:val="20"/>
    </w:rPr>
  </w:style>
  <w:style w:type="paragraph" w:customStyle="1" w:styleId="DBE3A0EBC42C412A9DD9ABAE9DEA4A051">
    <w:name w:val="DBE3A0EBC42C412A9DD9ABAE9DEA4A051"/>
    <w:rsid w:val="00102A20"/>
    <w:pPr>
      <w:spacing w:after="0" w:line="240" w:lineRule="auto"/>
    </w:pPr>
    <w:rPr>
      <w:rFonts w:ascii="Arial" w:eastAsia="Times New Roman" w:hAnsi="Arial" w:cs="Times New Roman"/>
      <w:sz w:val="20"/>
      <w:szCs w:val="20"/>
    </w:rPr>
  </w:style>
  <w:style w:type="paragraph" w:customStyle="1" w:styleId="0790EC26891442F1A61F697D1EF81BE53">
    <w:name w:val="0790EC26891442F1A61F697D1EF81BE53"/>
    <w:rsid w:val="00102A20"/>
    <w:pPr>
      <w:spacing w:after="0" w:line="240" w:lineRule="auto"/>
    </w:pPr>
    <w:rPr>
      <w:rFonts w:ascii="Arial" w:eastAsia="Times New Roman" w:hAnsi="Arial" w:cs="Times New Roman"/>
      <w:sz w:val="20"/>
      <w:szCs w:val="20"/>
    </w:rPr>
  </w:style>
  <w:style w:type="paragraph" w:customStyle="1" w:styleId="17747010E3134D828286F9621BC39A701">
    <w:name w:val="17747010E3134D828286F9621BC39A701"/>
    <w:rsid w:val="00102A20"/>
    <w:pPr>
      <w:spacing w:after="0" w:line="240" w:lineRule="auto"/>
    </w:pPr>
    <w:rPr>
      <w:rFonts w:ascii="Arial" w:eastAsia="Times New Roman" w:hAnsi="Arial" w:cs="Times New Roman"/>
      <w:sz w:val="20"/>
      <w:szCs w:val="20"/>
    </w:rPr>
  </w:style>
  <w:style w:type="paragraph" w:customStyle="1" w:styleId="1E9DFBF386F14DA5948BC4763FA2EEE03">
    <w:name w:val="1E9DFBF386F14DA5948BC4763FA2EEE03"/>
    <w:rsid w:val="00102A20"/>
    <w:pPr>
      <w:spacing w:after="0" w:line="240" w:lineRule="auto"/>
    </w:pPr>
    <w:rPr>
      <w:rFonts w:ascii="Arial" w:eastAsia="Times New Roman" w:hAnsi="Arial" w:cs="Times New Roman"/>
      <w:sz w:val="20"/>
      <w:szCs w:val="20"/>
    </w:rPr>
  </w:style>
  <w:style w:type="paragraph" w:customStyle="1" w:styleId="9AFCB54FC4FF4EF999211F29A92D7D981">
    <w:name w:val="9AFCB54FC4FF4EF999211F29A92D7D981"/>
    <w:rsid w:val="00102A20"/>
    <w:pPr>
      <w:spacing w:after="0" w:line="240" w:lineRule="auto"/>
    </w:pPr>
    <w:rPr>
      <w:rFonts w:ascii="Arial" w:eastAsia="Times New Roman" w:hAnsi="Arial" w:cs="Times New Roman"/>
      <w:sz w:val="20"/>
      <w:szCs w:val="20"/>
    </w:rPr>
  </w:style>
  <w:style w:type="paragraph" w:customStyle="1" w:styleId="1FA888EC19EA460886CAD16CD64CED753">
    <w:name w:val="1FA888EC19EA460886CAD16CD64CED753"/>
    <w:rsid w:val="00102A20"/>
    <w:pPr>
      <w:spacing w:after="0" w:line="240" w:lineRule="auto"/>
    </w:pPr>
    <w:rPr>
      <w:rFonts w:ascii="Arial" w:eastAsia="Times New Roman" w:hAnsi="Arial" w:cs="Times New Roman"/>
      <w:sz w:val="20"/>
      <w:szCs w:val="20"/>
    </w:rPr>
  </w:style>
  <w:style w:type="paragraph" w:customStyle="1" w:styleId="B0E662CD0CEC4D04A23DC789F1BB7DC41">
    <w:name w:val="B0E662CD0CEC4D04A23DC789F1BB7DC41"/>
    <w:rsid w:val="00102A20"/>
    <w:pPr>
      <w:spacing w:after="0" w:line="240" w:lineRule="auto"/>
    </w:pPr>
    <w:rPr>
      <w:rFonts w:ascii="Arial" w:eastAsia="Times New Roman" w:hAnsi="Arial" w:cs="Times New Roman"/>
      <w:sz w:val="20"/>
      <w:szCs w:val="20"/>
    </w:rPr>
  </w:style>
  <w:style w:type="paragraph" w:customStyle="1" w:styleId="990E7F275984427086E27A585F2572283">
    <w:name w:val="990E7F275984427086E27A585F2572283"/>
    <w:rsid w:val="00102A20"/>
    <w:pPr>
      <w:spacing w:after="0" w:line="240" w:lineRule="auto"/>
    </w:pPr>
    <w:rPr>
      <w:rFonts w:ascii="Arial" w:eastAsia="Times New Roman" w:hAnsi="Arial" w:cs="Times New Roman"/>
      <w:sz w:val="20"/>
      <w:szCs w:val="20"/>
    </w:rPr>
  </w:style>
  <w:style w:type="paragraph" w:customStyle="1" w:styleId="82D71D456A224556AF24C3A3933026131">
    <w:name w:val="82D71D456A224556AF24C3A3933026131"/>
    <w:rsid w:val="00102A20"/>
    <w:pPr>
      <w:spacing w:after="0" w:line="240" w:lineRule="auto"/>
    </w:pPr>
    <w:rPr>
      <w:rFonts w:ascii="Arial" w:eastAsia="Times New Roman" w:hAnsi="Arial" w:cs="Times New Roman"/>
      <w:sz w:val="20"/>
      <w:szCs w:val="20"/>
    </w:rPr>
  </w:style>
  <w:style w:type="paragraph" w:customStyle="1" w:styleId="092310A5491348DA86A6A73C8903880E3">
    <w:name w:val="092310A5491348DA86A6A73C8903880E3"/>
    <w:rsid w:val="00102A20"/>
    <w:pPr>
      <w:spacing w:after="0" w:line="240" w:lineRule="auto"/>
    </w:pPr>
    <w:rPr>
      <w:rFonts w:ascii="Arial" w:eastAsia="Times New Roman" w:hAnsi="Arial" w:cs="Times New Roman"/>
      <w:sz w:val="20"/>
      <w:szCs w:val="20"/>
    </w:rPr>
  </w:style>
  <w:style w:type="paragraph" w:customStyle="1" w:styleId="198BB551EE034C478636653DC5E56AC31">
    <w:name w:val="198BB551EE034C478636653DC5E56AC31"/>
    <w:rsid w:val="00102A20"/>
    <w:pPr>
      <w:spacing w:after="0" w:line="240" w:lineRule="auto"/>
    </w:pPr>
    <w:rPr>
      <w:rFonts w:ascii="Arial" w:eastAsia="Times New Roman" w:hAnsi="Arial" w:cs="Times New Roman"/>
      <w:sz w:val="20"/>
      <w:szCs w:val="20"/>
    </w:rPr>
  </w:style>
  <w:style w:type="paragraph" w:customStyle="1" w:styleId="A59477BBE1B744908E782E4598BBFE903">
    <w:name w:val="A59477BBE1B744908E782E4598BBFE903"/>
    <w:rsid w:val="00102A20"/>
    <w:pPr>
      <w:spacing w:after="0" w:line="240" w:lineRule="auto"/>
    </w:pPr>
    <w:rPr>
      <w:rFonts w:ascii="Arial" w:eastAsia="Times New Roman" w:hAnsi="Arial" w:cs="Times New Roman"/>
      <w:sz w:val="20"/>
      <w:szCs w:val="20"/>
    </w:rPr>
  </w:style>
  <w:style w:type="paragraph" w:customStyle="1" w:styleId="1B5DBD63BF574907802FE728F4193FA53">
    <w:name w:val="1B5DBD63BF574907802FE728F4193FA53"/>
    <w:rsid w:val="00102A20"/>
    <w:pPr>
      <w:spacing w:after="0" w:line="240" w:lineRule="auto"/>
    </w:pPr>
    <w:rPr>
      <w:rFonts w:ascii="Arial" w:eastAsia="Times New Roman" w:hAnsi="Arial" w:cs="Times New Roman"/>
      <w:sz w:val="20"/>
      <w:szCs w:val="20"/>
    </w:rPr>
  </w:style>
  <w:style w:type="paragraph" w:customStyle="1" w:styleId="FB08FEEE0BAF4C768F8A248DAAB06D7E3">
    <w:name w:val="FB08FEEE0BAF4C768F8A248DAAB06D7E3"/>
    <w:rsid w:val="00102A20"/>
    <w:pPr>
      <w:spacing w:after="0" w:line="240" w:lineRule="auto"/>
    </w:pPr>
    <w:rPr>
      <w:rFonts w:ascii="Arial" w:eastAsia="Times New Roman" w:hAnsi="Arial" w:cs="Times New Roman"/>
      <w:sz w:val="20"/>
      <w:szCs w:val="20"/>
    </w:rPr>
  </w:style>
  <w:style w:type="paragraph" w:customStyle="1" w:styleId="A5F9BFCE515E4795BCCBDEB49996E6813">
    <w:name w:val="A5F9BFCE515E4795BCCBDEB49996E6813"/>
    <w:rsid w:val="00102A20"/>
    <w:pPr>
      <w:spacing w:after="0" w:line="240" w:lineRule="auto"/>
    </w:pPr>
    <w:rPr>
      <w:rFonts w:ascii="Arial" w:eastAsia="Times New Roman" w:hAnsi="Arial" w:cs="Times New Roman"/>
      <w:sz w:val="20"/>
      <w:szCs w:val="20"/>
    </w:rPr>
  </w:style>
  <w:style w:type="paragraph" w:customStyle="1" w:styleId="05A107FA17134AF08E8A9071FC2146552">
    <w:name w:val="05A107FA17134AF08E8A9071FC2146552"/>
    <w:rsid w:val="00102A20"/>
    <w:pPr>
      <w:spacing w:after="0" w:line="240" w:lineRule="auto"/>
    </w:pPr>
    <w:rPr>
      <w:rFonts w:ascii="Arial" w:eastAsia="Times New Roman" w:hAnsi="Arial" w:cs="Times New Roman"/>
      <w:sz w:val="20"/>
      <w:szCs w:val="20"/>
    </w:rPr>
  </w:style>
  <w:style w:type="paragraph" w:customStyle="1" w:styleId="988DCF8C6BD948028D54A072B09084DD2">
    <w:name w:val="988DCF8C6BD948028D54A072B09084DD2"/>
    <w:rsid w:val="00102A20"/>
    <w:pPr>
      <w:spacing w:after="0" w:line="240" w:lineRule="auto"/>
    </w:pPr>
    <w:rPr>
      <w:rFonts w:ascii="Arial" w:eastAsia="Times New Roman" w:hAnsi="Arial" w:cs="Times New Roman"/>
      <w:sz w:val="20"/>
      <w:szCs w:val="20"/>
    </w:rPr>
  </w:style>
  <w:style w:type="paragraph" w:customStyle="1" w:styleId="D509F99B7E0D4F85815BB96500B4822F2">
    <w:name w:val="D509F99B7E0D4F85815BB96500B4822F2"/>
    <w:rsid w:val="00102A20"/>
    <w:pPr>
      <w:spacing w:after="0" w:line="240" w:lineRule="auto"/>
    </w:pPr>
    <w:rPr>
      <w:rFonts w:ascii="Arial" w:eastAsia="Times New Roman" w:hAnsi="Arial" w:cs="Times New Roman"/>
      <w:sz w:val="20"/>
      <w:szCs w:val="20"/>
    </w:rPr>
  </w:style>
  <w:style w:type="paragraph" w:customStyle="1" w:styleId="B41A812A76BB4E97B4A5DC54467581B02">
    <w:name w:val="B41A812A76BB4E97B4A5DC54467581B02"/>
    <w:rsid w:val="00102A20"/>
    <w:pPr>
      <w:spacing w:after="0" w:line="240" w:lineRule="auto"/>
    </w:pPr>
    <w:rPr>
      <w:rFonts w:ascii="Arial" w:eastAsia="Times New Roman" w:hAnsi="Arial" w:cs="Times New Roman"/>
      <w:sz w:val="20"/>
      <w:szCs w:val="20"/>
    </w:rPr>
  </w:style>
  <w:style w:type="paragraph" w:customStyle="1" w:styleId="463678BA3E5640E9924E49AD0FDEFC012">
    <w:name w:val="463678BA3E5640E9924E49AD0FDEFC012"/>
    <w:rsid w:val="00102A20"/>
    <w:pPr>
      <w:spacing w:after="0" w:line="240" w:lineRule="auto"/>
    </w:pPr>
    <w:rPr>
      <w:rFonts w:ascii="Arial" w:eastAsia="Times New Roman" w:hAnsi="Arial" w:cs="Times New Roman"/>
      <w:sz w:val="20"/>
      <w:szCs w:val="20"/>
    </w:rPr>
  </w:style>
  <w:style w:type="paragraph" w:customStyle="1" w:styleId="8B162005E51D4983B09318E3127283AE5">
    <w:name w:val="8B162005E51D4983B09318E3127283AE5"/>
    <w:rsid w:val="00102A20"/>
    <w:pPr>
      <w:spacing w:after="0" w:line="240" w:lineRule="auto"/>
    </w:pPr>
    <w:rPr>
      <w:rFonts w:ascii="Arial" w:eastAsia="Times New Roman" w:hAnsi="Arial" w:cs="Times New Roman"/>
      <w:sz w:val="20"/>
      <w:szCs w:val="20"/>
    </w:rPr>
  </w:style>
  <w:style w:type="paragraph" w:customStyle="1" w:styleId="6F16DDADF04C44A2B91408DB435642505">
    <w:name w:val="6F16DDADF04C44A2B91408DB435642505"/>
    <w:rsid w:val="00102A20"/>
    <w:pPr>
      <w:spacing w:after="0" w:line="240" w:lineRule="auto"/>
    </w:pPr>
    <w:rPr>
      <w:rFonts w:ascii="Arial" w:eastAsia="Times New Roman" w:hAnsi="Arial" w:cs="Times New Roman"/>
      <w:sz w:val="20"/>
      <w:szCs w:val="20"/>
    </w:rPr>
  </w:style>
  <w:style w:type="paragraph" w:customStyle="1" w:styleId="90162457892C43A09F14FE55E09BE88E5">
    <w:name w:val="90162457892C43A09F14FE55E09BE88E5"/>
    <w:rsid w:val="00102A20"/>
    <w:pPr>
      <w:spacing w:after="0" w:line="240" w:lineRule="auto"/>
    </w:pPr>
    <w:rPr>
      <w:rFonts w:ascii="Arial" w:eastAsia="Times New Roman" w:hAnsi="Arial" w:cs="Times New Roman"/>
      <w:sz w:val="20"/>
      <w:szCs w:val="20"/>
    </w:rPr>
  </w:style>
  <w:style w:type="paragraph" w:customStyle="1" w:styleId="9ACBF728638D4FDCB15BD39EEBC509995">
    <w:name w:val="9ACBF728638D4FDCB15BD39EEBC509995"/>
    <w:rsid w:val="00102A20"/>
    <w:pPr>
      <w:spacing w:after="0" w:line="240" w:lineRule="auto"/>
    </w:pPr>
    <w:rPr>
      <w:rFonts w:ascii="Arial" w:eastAsia="Times New Roman" w:hAnsi="Arial" w:cs="Times New Roman"/>
      <w:sz w:val="20"/>
      <w:szCs w:val="20"/>
    </w:rPr>
  </w:style>
  <w:style w:type="paragraph" w:customStyle="1" w:styleId="485DCA7340EF4E5BB47EAC947CCCB7B54">
    <w:name w:val="485DCA7340EF4E5BB47EAC947CCCB7B54"/>
    <w:rsid w:val="00102A20"/>
    <w:pPr>
      <w:spacing w:after="0" w:line="240" w:lineRule="auto"/>
    </w:pPr>
    <w:rPr>
      <w:rFonts w:ascii="Arial" w:eastAsia="Times New Roman" w:hAnsi="Arial" w:cs="Times New Roman"/>
      <w:sz w:val="20"/>
      <w:szCs w:val="20"/>
    </w:rPr>
  </w:style>
  <w:style w:type="paragraph" w:customStyle="1" w:styleId="0A44513F468B4732828F9AE7D5AC5E594">
    <w:name w:val="0A44513F468B4732828F9AE7D5AC5E594"/>
    <w:rsid w:val="00102A20"/>
    <w:pPr>
      <w:spacing w:after="0" w:line="240" w:lineRule="auto"/>
    </w:pPr>
    <w:rPr>
      <w:rFonts w:ascii="Arial" w:eastAsia="Times New Roman" w:hAnsi="Arial" w:cs="Times New Roman"/>
      <w:sz w:val="20"/>
      <w:szCs w:val="20"/>
    </w:rPr>
  </w:style>
  <w:style w:type="paragraph" w:customStyle="1" w:styleId="E1880A70AF4E4EC3AFC01B98F66C2B424">
    <w:name w:val="E1880A70AF4E4EC3AFC01B98F66C2B424"/>
    <w:rsid w:val="00102A20"/>
    <w:pPr>
      <w:spacing w:after="0" w:line="240" w:lineRule="auto"/>
    </w:pPr>
    <w:rPr>
      <w:rFonts w:ascii="Arial" w:eastAsia="Times New Roman" w:hAnsi="Arial" w:cs="Times New Roman"/>
      <w:sz w:val="20"/>
      <w:szCs w:val="20"/>
    </w:rPr>
  </w:style>
  <w:style w:type="paragraph" w:customStyle="1" w:styleId="704C2204FD7744FB8F7F536CAED140C84">
    <w:name w:val="704C2204FD7744FB8F7F536CAED140C84"/>
    <w:rsid w:val="00102A20"/>
    <w:pPr>
      <w:spacing w:after="0" w:line="240" w:lineRule="auto"/>
    </w:pPr>
    <w:rPr>
      <w:rFonts w:ascii="Arial" w:eastAsia="Times New Roman" w:hAnsi="Arial" w:cs="Times New Roman"/>
      <w:sz w:val="20"/>
      <w:szCs w:val="20"/>
    </w:rPr>
  </w:style>
  <w:style w:type="paragraph" w:customStyle="1" w:styleId="544F8C64583C452DB4F62B718D36E59A4">
    <w:name w:val="544F8C64583C452DB4F62B718D36E59A4"/>
    <w:rsid w:val="00102A20"/>
    <w:pPr>
      <w:spacing w:after="0" w:line="240" w:lineRule="auto"/>
    </w:pPr>
    <w:rPr>
      <w:rFonts w:ascii="Arial" w:eastAsia="Times New Roman" w:hAnsi="Arial" w:cs="Times New Roman"/>
      <w:sz w:val="20"/>
      <w:szCs w:val="20"/>
    </w:rPr>
  </w:style>
  <w:style w:type="paragraph" w:customStyle="1" w:styleId="BADCEE10B1724A81BAB406230D3E32074">
    <w:name w:val="BADCEE10B1724A81BAB406230D3E32074"/>
    <w:rsid w:val="00102A20"/>
    <w:pPr>
      <w:spacing w:after="0" w:line="240" w:lineRule="auto"/>
    </w:pPr>
    <w:rPr>
      <w:rFonts w:ascii="Arial" w:eastAsia="Times New Roman" w:hAnsi="Arial" w:cs="Times New Roman"/>
      <w:sz w:val="20"/>
      <w:szCs w:val="20"/>
    </w:rPr>
  </w:style>
  <w:style w:type="paragraph" w:customStyle="1" w:styleId="3D7E7FE1ABD3410BA849FB5F8678C7DE4">
    <w:name w:val="3D7E7FE1ABD3410BA849FB5F8678C7DE4"/>
    <w:rsid w:val="00102A20"/>
    <w:pPr>
      <w:spacing w:after="0" w:line="240" w:lineRule="auto"/>
    </w:pPr>
    <w:rPr>
      <w:rFonts w:ascii="Arial" w:eastAsia="Times New Roman" w:hAnsi="Arial" w:cs="Times New Roman"/>
      <w:sz w:val="20"/>
      <w:szCs w:val="20"/>
    </w:rPr>
  </w:style>
  <w:style w:type="paragraph" w:customStyle="1" w:styleId="4D42DF61CFA9468AB9A8D2F6ED52021A4">
    <w:name w:val="4D42DF61CFA9468AB9A8D2F6ED52021A4"/>
    <w:rsid w:val="00102A20"/>
    <w:pPr>
      <w:spacing w:after="0" w:line="240" w:lineRule="auto"/>
    </w:pPr>
    <w:rPr>
      <w:rFonts w:ascii="Arial" w:eastAsia="Times New Roman" w:hAnsi="Arial" w:cs="Times New Roman"/>
      <w:sz w:val="20"/>
      <w:szCs w:val="20"/>
    </w:rPr>
  </w:style>
  <w:style w:type="paragraph" w:customStyle="1" w:styleId="D4021C29635445B0964CEAAB41397FA14">
    <w:name w:val="D4021C29635445B0964CEAAB41397FA14"/>
    <w:rsid w:val="00102A20"/>
    <w:pPr>
      <w:spacing w:after="0" w:line="240" w:lineRule="auto"/>
    </w:pPr>
    <w:rPr>
      <w:rFonts w:ascii="Arial" w:eastAsia="Times New Roman" w:hAnsi="Arial" w:cs="Times New Roman"/>
      <w:sz w:val="20"/>
      <w:szCs w:val="20"/>
    </w:rPr>
  </w:style>
  <w:style w:type="paragraph" w:customStyle="1" w:styleId="0D039A63ED054C1D9A20D091CB8EB1E64">
    <w:name w:val="0D039A63ED054C1D9A20D091CB8EB1E64"/>
    <w:rsid w:val="00102A20"/>
    <w:pPr>
      <w:spacing w:after="0" w:line="240" w:lineRule="auto"/>
    </w:pPr>
    <w:rPr>
      <w:rFonts w:ascii="Arial" w:eastAsia="Times New Roman" w:hAnsi="Arial" w:cs="Times New Roman"/>
      <w:sz w:val="20"/>
      <w:szCs w:val="20"/>
    </w:rPr>
  </w:style>
  <w:style w:type="paragraph" w:customStyle="1" w:styleId="9EEB5703DCD4416A93858B412E3851A54">
    <w:name w:val="9EEB5703DCD4416A93858B412E3851A54"/>
    <w:rsid w:val="00102A20"/>
    <w:pPr>
      <w:spacing w:after="0" w:line="240" w:lineRule="auto"/>
    </w:pPr>
    <w:rPr>
      <w:rFonts w:ascii="Arial" w:eastAsia="Times New Roman" w:hAnsi="Arial" w:cs="Times New Roman"/>
      <w:sz w:val="20"/>
      <w:szCs w:val="20"/>
    </w:rPr>
  </w:style>
  <w:style w:type="paragraph" w:customStyle="1" w:styleId="662158AFD9B149E0B3BC7CB9BD86A3354">
    <w:name w:val="662158AFD9B149E0B3BC7CB9BD86A3354"/>
    <w:rsid w:val="00102A20"/>
    <w:pPr>
      <w:spacing w:after="0" w:line="240" w:lineRule="auto"/>
    </w:pPr>
    <w:rPr>
      <w:rFonts w:ascii="Arial" w:eastAsia="Times New Roman" w:hAnsi="Arial" w:cs="Times New Roman"/>
      <w:sz w:val="20"/>
      <w:szCs w:val="20"/>
    </w:rPr>
  </w:style>
  <w:style w:type="paragraph" w:customStyle="1" w:styleId="A14CDD75D89946D28651AEDA96A5D4104">
    <w:name w:val="A14CDD75D89946D28651AEDA96A5D4104"/>
    <w:rsid w:val="00102A20"/>
    <w:pPr>
      <w:spacing w:after="0" w:line="240" w:lineRule="auto"/>
    </w:pPr>
    <w:rPr>
      <w:rFonts w:ascii="Arial" w:eastAsia="Times New Roman" w:hAnsi="Arial" w:cs="Times New Roman"/>
      <w:sz w:val="20"/>
      <w:szCs w:val="20"/>
    </w:rPr>
  </w:style>
  <w:style w:type="paragraph" w:customStyle="1" w:styleId="344704ECB93743C2806932A52F7B59734">
    <w:name w:val="344704ECB93743C2806932A52F7B59734"/>
    <w:rsid w:val="00102A20"/>
    <w:pPr>
      <w:spacing w:after="0" w:line="240" w:lineRule="auto"/>
    </w:pPr>
    <w:rPr>
      <w:rFonts w:ascii="Arial" w:eastAsia="Times New Roman" w:hAnsi="Arial" w:cs="Times New Roman"/>
      <w:sz w:val="20"/>
      <w:szCs w:val="20"/>
    </w:rPr>
  </w:style>
  <w:style w:type="paragraph" w:customStyle="1" w:styleId="0F53E560F13F402AA768E1B2459ADD274">
    <w:name w:val="0F53E560F13F402AA768E1B2459ADD274"/>
    <w:rsid w:val="00102A20"/>
    <w:pPr>
      <w:spacing w:after="0" w:line="240" w:lineRule="auto"/>
    </w:pPr>
    <w:rPr>
      <w:rFonts w:ascii="Arial" w:eastAsia="Times New Roman" w:hAnsi="Arial" w:cs="Times New Roman"/>
      <w:sz w:val="20"/>
      <w:szCs w:val="20"/>
    </w:rPr>
  </w:style>
  <w:style w:type="paragraph" w:customStyle="1" w:styleId="7681563F637849599D47BDB5568578364">
    <w:name w:val="7681563F637849599D47BDB5568578364"/>
    <w:rsid w:val="00102A20"/>
    <w:pPr>
      <w:spacing w:after="0" w:line="240" w:lineRule="auto"/>
    </w:pPr>
    <w:rPr>
      <w:rFonts w:ascii="Arial" w:eastAsia="Times New Roman" w:hAnsi="Arial" w:cs="Times New Roman"/>
      <w:sz w:val="20"/>
      <w:szCs w:val="20"/>
    </w:rPr>
  </w:style>
  <w:style w:type="paragraph" w:customStyle="1" w:styleId="BB1F8BEA25ED40479E183F8C9EA79F304">
    <w:name w:val="BB1F8BEA25ED40479E183F8C9EA79F304"/>
    <w:rsid w:val="00102A20"/>
    <w:pPr>
      <w:spacing w:after="0" w:line="240" w:lineRule="auto"/>
    </w:pPr>
    <w:rPr>
      <w:rFonts w:ascii="Arial" w:eastAsia="Times New Roman" w:hAnsi="Arial" w:cs="Times New Roman"/>
      <w:sz w:val="20"/>
      <w:szCs w:val="20"/>
    </w:rPr>
  </w:style>
  <w:style w:type="paragraph" w:customStyle="1" w:styleId="6CC145FD22A34D5192F583C65A22BA644">
    <w:name w:val="6CC145FD22A34D5192F583C65A22BA644"/>
    <w:rsid w:val="00102A20"/>
    <w:pPr>
      <w:spacing w:after="0" w:line="240" w:lineRule="auto"/>
    </w:pPr>
    <w:rPr>
      <w:rFonts w:ascii="Arial" w:eastAsia="Times New Roman" w:hAnsi="Arial" w:cs="Times New Roman"/>
      <w:sz w:val="20"/>
      <w:szCs w:val="20"/>
    </w:rPr>
  </w:style>
  <w:style w:type="paragraph" w:customStyle="1" w:styleId="46B6A3BF460E42E088AA40F1D9AB4A424">
    <w:name w:val="46B6A3BF460E42E088AA40F1D9AB4A424"/>
    <w:rsid w:val="00102A20"/>
    <w:pPr>
      <w:spacing w:after="0" w:line="240" w:lineRule="auto"/>
    </w:pPr>
    <w:rPr>
      <w:rFonts w:ascii="Arial" w:eastAsia="Times New Roman" w:hAnsi="Arial" w:cs="Times New Roman"/>
      <w:sz w:val="20"/>
      <w:szCs w:val="20"/>
    </w:rPr>
  </w:style>
  <w:style w:type="paragraph" w:customStyle="1" w:styleId="A8522443BD6E49708E5BB46E6843A9044">
    <w:name w:val="A8522443BD6E49708E5BB46E6843A9044"/>
    <w:rsid w:val="00102A20"/>
    <w:pPr>
      <w:spacing w:after="0" w:line="240" w:lineRule="auto"/>
    </w:pPr>
    <w:rPr>
      <w:rFonts w:ascii="Arial" w:eastAsia="Times New Roman" w:hAnsi="Arial" w:cs="Times New Roman"/>
      <w:sz w:val="20"/>
      <w:szCs w:val="20"/>
    </w:rPr>
  </w:style>
  <w:style w:type="paragraph" w:customStyle="1" w:styleId="F6E3F34545364ED284AF3CBCAD90F5D84">
    <w:name w:val="F6E3F34545364ED284AF3CBCAD90F5D84"/>
    <w:rsid w:val="00102A20"/>
    <w:pPr>
      <w:spacing w:after="0" w:line="240" w:lineRule="auto"/>
    </w:pPr>
    <w:rPr>
      <w:rFonts w:ascii="Arial" w:eastAsia="Times New Roman" w:hAnsi="Arial" w:cs="Times New Roman"/>
      <w:sz w:val="20"/>
      <w:szCs w:val="20"/>
    </w:rPr>
  </w:style>
  <w:style w:type="paragraph" w:customStyle="1" w:styleId="9EDB498DFF104C7E9DA16773F59463604">
    <w:name w:val="9EDB498DFF104C7E9DA16773F59463604"/>
    <w:rsid w:val="00102A20"/>
    <w:pPr>
      <w:spacing w:after="0" w:line="240" w:lineRule="auto"/>
    </w:pPr>
    <w:rPr>
      <w:rFonts w:ascii="Arial" w:eastAsia="Times New Roman" w:hAnsi="Arial" w:cs="Times New Roman"/>
      <w:sz w:val="20"/>
      <w:szCs w:val="20"/>
    </w:rPr>
  </w:style>
  <w:style w:type="paragraph" w:customStyle="1" w:styleId="FFEA090E493F4D14B75DCC82683FCFF84">
    <w:name w:val="FFEA090E493F4D14B75DCC82683FCFF84"/>
    <w:rsid w:val="00102A20"/>
    <w:pPr>
      <w:spacing w:after="0" w:line="240" w:lineRule="auto"/>
    </w:pPr>
    <w:rPr>
      <w:rFonts w:ascii="Arial" w:eastAsia="Times New Roman" w:hAnsi="Arial" w:cs="Times New Roman"/>
      <w:sz w:val="20"/>
      <w:szCs w:val="20"/>
    </w:rPr>
  </w:style>
  <w:style w:type="paragraph" w:customStyle="1" w:styleId="2530802DE7FE4D81BD798D73107C9E765">
    <w:name w:val="2530802DE7FE4D81BD798D73107C9E765"/>
    <w:rsid w:val="00102A20"/>
    <w:pPr>
      <w:spacing w:after="0" w:line="240" w:lineRule="auto"/>
    </w:pPr>
    <w:rPr>
      <w:rFonts w:ascii="Arial" w:eastAsia="Times New Roman" w:hAnsi="Arial" w:cs="Times New Roman"/>
      <w:sz w:val="20"/>
      <w:szCs w:val="20"/>
    </w:rPr>
  </w:style>
  <w:style w:type="paragraph" w:customStyle="1" w:styleId="3CA8C4583B4444979854265E9C6F481B5">
    <w:name w:val="3CA8C4583B4444979854265E9C6F481B5"/>
    <w:rsid w:val="00102A20"/>
    <w:pPr>
      <w:spacing w:after="0" w:line="240" w:lineRule="auto"/>
    </w:pPr>
    <w:rPr>
      <w:rFonts w:ascii="Arial" w:eastAsia="Times New Roman" w:hAnsi="Arial" w:cs="Times New Roman"/>
      <w:sz w:val="20"/>
      <w:szCs w:val="20"/>
    </w:rPr>
  </w:style>
  <w:style w:type="paragraph" w:customStyle="1" w:styleId="5A4259921EEE45978A333AF4D530869B2">
    <w:name w:val="5A4259921EEE45978A333AF4D530869B2"/>
    <w:rsid w:val="00102A20"/>
    <w:pPr>
      <w:spacing w:after="0" w:line="240" w:lineRule="auto"/>
    </w:pPr>
    <w:rPr>
      <w:rFonts w:ascii="Arial" w:eastAsia="Times New Roman" w:hAnsi="Arial" w:cs="Times New Roman"/>
      <w:sz w:val="20"/>
      <w:szCs w:val="20"/>
    </w:rPr>
  </w:style>
  <w:style w:type="paragraph" w:customStyle="1" w:styleId="CEC58681706C478BB6F573811A6E09455">
    <w:name w:val="CEC58681706C478BB6F573811A6E09455"/>
    <w:rsid w:val="00102A20"/>
    <w:pPr>
      <w:spacing w:after="0" w:line="240" w:lineRule="auto"/>
    </w:pPr>
    <w:rPr>
      <w:rFonts w:ascii="Arial" w:eastAsia="Times New Roman" w:hAnsi="Arial" w:cs="Times New Roman"/>
      <w:sz w:val="20"/>
      <w:szCs w:val="20"/>
    </w:rPr>
  </w:style>
  <w:style w:type="paragraph" w:customStyle="1" w:styleId="CDA2FBEC3BF24281BA49187D55DBF8DC2">
    <w:name w:val="CDA2FBEC3BF24281BA49187D55DBF8DC2"/>
    <w:rsid w:val="00102A20"/>
    <w:pPr>
      <w:spacing w:after="0" w:line="240" w:lineRule="auto"/>
    </w:pPr>
    <w:rPr>
      <w:rFonts w:ascii="Arial" w:eastAsia="Times New Roman" w:hAnsi="Arial" w:cs="Times New Roman"/>
      <w:sz w:val="20"/>
      <w:szCs w:val="20"/>
    </w:rPr>
  </w:style>
  <w:style w:type="paragraph" w:customStyle="1" w:styleId="EE8263CAE20645AF9A255A4DDA0477955">
    <w:name w:val="EE8263CAE20645AF9A255A4DDA0477955"/>
    <w:rsid w:val="00102A20"/>
    <w:pPr>
      <w:spacing w:after="0" w:line="240" w:lineRule="auto"/>
    </w:pPr>
    <w:rPr>
      <w:rFonts w:ascii="Arial" w:eastAsia="Times New Roman" w:hAnsi="Arial" w:cs="Times New Roman"/>
      <w:sz w:val="20"/>
      <w:szCs w:val="20"/>
    </w:rPr>
  </w:style>
  <w:style w:type="paragraph" w:customStyle="1" w:styleId="A833D73D119F4824A0A7C3A30F3C888E2">
    <w:name w:val="A833D73D119F4824A0A7C3A30F3C888E2"/>
    <w:rsid w:val="00102A20"/>
    <w:pPr>
      <w:spacing w:after="0" w:line="240" w:lineRule="auto"/>
    </w:pPr>
    <w:rPr>
      <w:rFonts w:ascii="Arial" w:eastAsia="Times New Roman" w:hAnsi="Arial" w:cs="Times New Roman"/>
      <w:sz w:val="20"/>
      <w:szCs w:val="20"/>
    </w:rPr>
  </w:style>
  <w:style w:type="paragraph" w:customStyle="1" w:styleId="1C3DEE297226486C90724C807D07C0D55">
    <w:name w:val="1C3DEE297226486C90724C807D07C0D55"/>
    <w:rsid w:val="00102A20"/>
    <w:pPr>
      <w:spacing w:after="0" w:line="240" w:lineRule="auto"/>
    </w:pPr>
    <w:rPr>
      <w:rFonts w:ascii="Arial" w:eastAsia="Times New Roman" w:hAnsi="Arial" w:cs="Times New Roman"/>
      <w:sz w:val="20"/>
      <w:szCs w:val="20"/>
    </w:rPr>
  </w:style>
  <w:style w:type="paragraph" w:customStyle="1" w:styleId="5940DA3C4FB44F7A82B9A6990790FC5A2">
    <w:name w:val="5940DA3C4FB44F7A82B9A6990790FC5A2"/>
    <w:rsid w:val="00102A20"/>
    <w:pPr>
      <w:spacing w:after="0" w:line="240" w:lineRule="auto"/>
    </w:pPr>
    <w:rPr>
      <w:rFonts w:ascii="Arial" w:eastAsia="Times New Roman" w:hAnsi="Arial" w:cs="Times New Roman"/>
      <w:sz w:val="20"/>
      <w:szCs w:val="20"/>
    </w:rPr>
  </w:style>
  <w:style w:type="paragraph" w:customStyle="1" w:styleId="D00B233E54A5402395B7A421BEA052A45">
    <w:name w:val="D00B233E54A5402395B7A421BEA052A45"/>
    <w:rsid w:val="00102A20"/>
    <w:pPr>
      <w:spacing w:after="0" w:line="240" w:lineRule="auto"/>
    </w:pPr>
    <w:rPr>
      <w:rFonts w:ascii="Arial" w:eastAsia="Times New Roman" w:hAnsi="Arial" w:cs="Times New Roman"/>
      <w:sz w:val="20"/>
      <w:szCs w:val="20"/>
    </w:rPr>
  </w:style>
  <w:style w:type="paragraph" w:customStyle="1" w:styleId="6A5861AF2FF24384862D7550E25939822">
    <w:name w:val="6A5861AF2FF24384862D7550E25939822"/>
    <w:rsid w:val="00102A20"/>
    <w:pPr>
      <w:spacing w:after="0" w:line="240" w:lineRule="auto"/>
    </w:pPr>
    <w:rPr>
      <w:rFonts w:ascii="Arial" w:eastAsia="Times New Roman" w:hAnsi="Arial" w:cs="Times New Roman"/>
      <w:sz w:val="20"/>
      <w:szCs w:val="20"/>
    </w:rPr>
  </w:style>
  <w:style w:type="paragraph" w:customStyle="1" w:styleId="358299D7A7584D83B926C2898D25C7F35">
    <w:name w:val="358299D7A7584D83B926C2898D25C7F35"/>
    <w:rsid w:val="00102A20"/>
    <w:pPr>
      <w:spacing w:after="0" w:line="240" w:lineRule="auto"/>
    </w:pPr>
    <w:rPr>
      <w:rFonts w:ascii="Arial" w:eastAsia="Times New Roman" w:hAnsi="Arial" w:cs="Times New Roman"/>
      <w:sz w:val="20"/>
      <w:szCs w:val="20"/>
    </w:rPr>
  </w:style>
  <w:style w:type="paragraph" w:customStyle="1" w:styleId="931945B9C7014CE7BB1F20AF34FD285A2">
    <w:name w:val="931945B9C7014CE7BB1F20AF34FD285A2"/>
    <w:rsid w:val="00102A20"/>
    <w:pPr>
      <w:spacing w:after="0" w:line="240" w:lineRule="auto"/>
    </w:pPr>
    <w:rPr>
      <w:rFonts w:ascii="Arial" w:eastAsia="Times New Roman" w:hAnsi="Arial" w:cs="Times New Roman"/>
      <w:sz w:val="20"/>
      <w:szCs w:val="20"/>
    </w:rPr>
  </w:style>
  <w:style w:type="paragraph" w:customStyle="1" w:styleId="91FD61A7A6334CA4B2FA6675A1F43D075">
    <w:name w:val="91FD61A7A6334CA4B2FA6675A1F43D075"/>
    <w:rsid w:val="00102A20"/>
    <w:pPr>
      <w:spacing w:after="0" w:line="240" w:lineRule="auto"/>
    </w:pPr>
    <w:rPr>
      <w:rFonts w:ascii="Arial" w:eastAsia="Times New Roman" w:hAnsi="Arial" w:cs="Times New Roman"/>
      <w:sz w:val="20"/>
      <w:szCs w:val="20"/>
    </w:rPr>
  </w:style>
  <w:style w:type="paragraph" w:customStyle="1" w:styleId="F5D78214A9004AB88687ECC7E87572092">
    <w:name w:val="F5D78214A9004AB88687ECC7E87572092"/>
    <w:rsid w:val="00102A20"/>
    <w:pPr>
      <w:spacing w:after="0" w:line="240" w:lineRule="auto"/>
    </w:pPr>
    <w:rPr>
      <w:rFonts w:ascii="Arial" w:eastAsia="Times New Roman" w:hAnsi="Arial" w:cs="Times New Roman"/>
      <w:sz w:val="20"/>
      <w:szCs w:val="20"/>
    </w:rPr>
  </w:style>
  <w:style w:type="paragraph" w:customStyle="1" w:styleId="4025846F43A54999932EAED64E2AF69F5">
    <w:name w:val="4025846F43A54999932EAED64E2AF69F5"/>
    <w:rsid w:val="00102A20"/>
    <w:pPr>
      <w:spacing w:after="0" w:line="240" w:lineRule="auto"/>
    </w:pPr>
    <w:rPr>
      <w:rFonts w:ascii="Arial" w:eastAsia="Times New Roman" w:hAnsi="Arial" w:cs="Times New Roman"/>
      <w:sz w:val="20"/>
      <w:szCs w:val="20"/>
    </w:rPr>
  </w:style>
  <w:style w:type="paragraph" w:customStyle="1" w:styleId="24F4D22DBFD44EBE9664E15B6766A8D72">
    <w:name w:val="24F4D22DBFD44EBE9664E15B6766A8D72"/>
    <w:rsid w:val="00102A20"/>
    <w:pPr>
      <w:spacing w:after="0" w:line="240" w:lineRule="auto"/>
    </w:pPr>
    <w:rPr>
      <w:rFonts w:ascii="Arial" w:eastAsia="Times New Roman" w:hAnsi="Arial" w:cs="Times New Roman"/>
      <w:sz w:val="20"/>
      <w:szCs w:val="20"/>
    </w:rPr>
  </w:style>
  <w:style w:type="paragraph" w:customStyle="1" w:styleId="BE7B5FB22B3F485FBAE661DDCBE8B96E5">
    <w:name w:val="BE7B5FB22B3F485FBAE661DDCBE8B96E5"/>
    <w:rsid w:val="00102A20"/>
    <w:pPr>
      <w:spacing w:after="0" w:line="240" w:lineRule="auto"/>
    </w:pPr>
    <w:rPr>
      <w:rFonts w:ascii="Arial" w:eastAsia="Times New Roman" w:hAnsi="Arial" w:cs="Times New Roman"/>
      <w:sz w:val="20"/>
      <w:szCs w:val="20"/>
    </w:rPr>
  </w:style>
  <w:style w:type="paragraph" w:customStyle="1" w:styleId="825C39E8BA794260A5F5D664C5EA87032">
    <w:name w:val="825C39E8BA794260A5F5D664C5EA87032"/>
    <w:rsid w:val="00102A20"/>
    <w:pPr>
      <w:spacing w:after="0" w:line="240" w:lineRule="auto"/>
    </w:pPr>
    <w:rPr>
      <w:rFonts w:ascii="Arial" w:eastAsia="Times New Roman" w:hAnsi="Arial" w:cs="Times New Roman"/>
      <w:sz w:val="20"/>
      <w:szCs w:val="20"/>
    </w:rPr>
  </w:style>
  <w:style w:type="paragraph" w:customStyle="1" w:styleId="431F1098714E448FAC5D6F3F7EBF13915">
    <w:name w:val="431F1098714E448FAC5D6F3F7EBF13915"/>
    <w:rsid w:val="00102A20"/>
    <w:pPr>
      <w:spacing w:after="0" w:line="240" w:lineRule="auto"/>
    </w:pPr>
    <w:rPr>
      <w:rFonts w:ascii="Arial" w:eastAsia="Times New Roman" w:hAnsi="Arial" w:cs="Times New Roman"/>
      <w:sz w:val="20"/>
      <w:szCs w:val="20"/>
    </w:rPr>
  </w:style>
  <w:style w:type="paragraph" w:customStyle="1" w:styleId="C9FFEA59723F42BDBD9E609A0D4A69062">
    <w:name w:val="C9FFEA59723F42BDBD9E609A0D4A69062"/>
    <w:rsid w:val="00102A20"/>
    <w:pPr>
      <w:spacing w:after="0" w:line="240" w:lineRule="auto"/>
    </w:pPr>
    <w:rPr>
      <w:rFonts w:ascii="Arial" w:eastAsia="Times New Roman" w:hAnsi="Arial" w:cs="Times New Roman"/>
      <w:sz w:val="20"/>
      <w:szCs w:val="20"/>
    </w:rPr>
  </w:style>
  <w:style w:type="paragraph" w:customStyle="1" w:styleId="FFE01EF5D6AD4F6AA4FF46BCA640EC355">
    <w:name w:val="FFE01EF5D6AD4F6AA4FF46BCA640EC355"/>
    <w:rsid w:val="00102A20"/>
    <w:pPr>
      <w:spacing w:after="0" w:line="240" w:lineRule="auto"/>
    </w:pPr>
    <w:rPr>
      <w:rFonts w:ascii="Arial" w:eastAsia="Times New Roman" w:hAnsi="Arial" w:cs="Times New Roman"/>
      <w:sz w:val="20"/>
      <w:szCs w:val="20"/>
    </w:rPr>
  </w:style>
  <w:style w:type="paragraph" w:customStyle="1" w:styleId="493E1386C3E74BD5B7D60FECB0FD702D2">
    <w:name w:val="493E1386C3E74BD5B7D60FECB0FD702D2"/>
    <w:rsid w:val="00102A20"/>
    <w:pPr>
      <w:spacing w:after="0" w:line="240" w:lineRule="auto"/>
    </w:pPr>
    <w:rPr>
      <w:rFonts w:ascii="Arial" w:eastAsia="Times New Roman" w:hAnsi="Arial" w:cs="Times New Roman"/>
      <w:sz w:val="20"/>
      <w:szCs w:val="20"/>
    </w:rPr>
  </w:style>
  <w:style w:type="paragraph" w:customStyle="1" w:styleId="8373C8C6932F434FBA5B617EBC9B67805">
    <w:name w:val="8373C8C6932F434FBA5B617EBC9B67805"/>
    <w:rsid w:val="00102A20"/>
    <w:pPr>
      <w:spacing w:after="0" w:line="240" w:lineRule="auto"/>
    </w:pPr>
    <w:rPr>
      <w:rFonts w:ascii="Arial" w:eastAsia="Times New Roman" w:hAnsi="Arial" w:cs="Times New Roman"/>
      <w:sz w:val="20"/>
      <w:szCs w:val="20"/>
    </w:rPr>
  </w:style>
  <w:style w:type="paragraph" w:customStyle="1" w:styleId="C02AF514A68A4EC48C862DB0A954668E2">
    <w:name w:val="C02AF514A68A4EC48C862DB0A954668E2"/>
    <w:rsid w:val="00102A20"/>
    <w:pPr>
      <w:spacing w:after="0" w:line="240" w:lineRule="auto"/>
    </w:pPr>
    <w:rPr>
      <w:rFonts w:ascii="Arial" w:eastAsia="Times New Roman" w:hAnsi="Arial" w:cs="Times New Roman"/>
      <w:sz w:val="20"/>
      <w:szCs w:val="20"/>
    </w:rPr>
  </w:style>
  <w:style w:type="paragraph" w:customStyle="1" w:styleId="4610FC77459945CA96368000435C7E8B5">
    <w:name w:val="4610FC77459945CA96368000435C7E8B5"/>
    <w:rsid w:val="00102A20"/>
    <w:pPr>
      <w:spacing w:after="0" w:line="240" w:lineRule="auto"/>
    </w:pPr>
    <w:rPr>
      <w:rFonts w:ascii="Arial" w:eastAsia="Times New Roman" w:hAnsi="Arial" w:cs="Times New Roman"/>
      <w:sz w:val="20"/>
      <w:szCs w:val="20"/>
    </w:rPr>
  </w:style>
  <w:style w:type="paragraph" w:customStyle="1" w:styleId="38D22A2FAF03419F9B404665EE00C9A82">
    <w:name w:val="38D22A2FAF03419F9B404665EE00C9A82"/>
    <w:rsid w:val="00102A20"/>
    <w:pPr>
      <w:spacing w:after="0" w:line="240" w:lineRule="auto"/>
    </w:pPr>
    <w:rPr>
      <w:rFonts w:ascii="Arial" w:eastAsia="Times New Roman" w:hAnsi="Arial" w:cs="Times New Roman"/>
      <w:sz w:val="20"/>
      <w:szCs w:val="20"/>
    </w:rPr>
  </w:style>
  <w:style w:type="paragraph" w:customStyle="1" w:styleId="F5D5CC18EE2D4774B91DA878A50754D15">
    <w:name w:val="F5D5CC18EE2D4774B91DA878A50754D15"/>
    <w:rsid w:val="00102A20"/>
    <w:pPr>
      <w:spacing w:after="0" w:line="240" w:lineRule="auto"/>
    </w:pPr>
    <w:rPr>
      <w:rFonts w:ascii="Arial" w:eastAsia="Times New Roman" w:hAnsi="Arial" w:cs="Times New Roman"/>
      <w:sz w:val="20"/>
      <w:szCs w:val="20"/>
    </w:rPr>
  </w:style>
  <w:style w:type="paragraph" w:customStyle="1" w:styleId="EC9B5FFD57414E689583FC1184288E122">
    <w:name w:val="EC9B5FFD57414E689583FC1184288E122"/>
    <w:rsid w:val="00102A20"/>
    <w:pPr>
      <w:spacing w:after="0" w:line="240" w:lineRule="auto"/>
    </w:pPr>
    <w:rPr>
      <w:rFonts w:ascii="Arial" w:eastAsia="Times New Roman" w:hAnsi="Arial" w:cs="Times New Roman"/>
      <w:sz w:val="20"/>
      <w:szCs w:val="20"/>
    </w:rPr>
  </w:style>
  <w:style w:type="paragraph" w:customStyle="1" w:styleId="CBC04AE0DE3149E79BA0EBAD8CDBD9865">
    <w:name w:val="CBC04AE0DE3149E79BA0EBAD8CDBD9865"/>
    <w:rsid w:val="00102A20"/>
    <w:pPr>
      <w:spacing w:after="0" w:line="240" w:lineRule="auto"/>
    </w:pPr>
    <w:rPr>
      <w:rFonts w:ascii="Arial" w:eastAsia="Times New Roman" w:hAnsi="Arial" w:cs="Times New Roman"/>
      <w:sz w:val="20"/>
      <w:szCs w:val="20"/>
    </w:rPr>
  </w:style>
  <w:style w:type="paragraph" w:customStyle="1" w:styleId="4E6297D8EF7B4FAF87775CFFD90084432">
    <w:name w:val="4E6297D8EF7B4FAF87775CFFD90084432"/>
    <w:rsid w:val="00102A20"/>
    <w:pPr>
      <w:spacing w:after="0" w:line="240" w:lineRule="auto"/>
    </w:pPr>
    <w:rPr>
      <w:rFonts w:ascii="Arial" w:eastAsia="Times New Roman" w:hAnsi="Arial" w:cs="Times New Roman"/>
      <w:sz w:val="20"/>
      <w:szCs w:val="20"/>
    </w:rPr>
  </w:style>
  <w:style w:type="paragraph" w:customStyle="1" w:styleId="A14C809BF59A4848AAF95BFD46D6BA385">
    <w:name w:val="A14C809BF59A4848AAF95BFD46D6BA385"/>
    <w:rsid w:val="00102A20"/>
    <w:pPr>
      <w:spacing w:after="0" w:line="240" w:lineRule="auto"/>
    </w:pPr>
    <w:rPr>
      <w:rFonts w:ascii="Arial" w:eastAsia="Times New Roman" w:hAnsi="Arial" w:cs="Times New Roman"/>
      <w:sz w:val="20"/>
      <w:szCs w:val="20"/>
    </w:rPr>
  </w:style>
  <w:style w:type="paragraph" w:customStyle="1" w:styleId="4E802964FCEE4D77874ED0EB14B9D2AA2">
    <w:name w:val="4E802964FCEE4D77874ED0EB14B9D2AA2"/>
    <w:rsid w:val="00102A20"/>
    <w:pPr>
      <w:spacing w:after="0" w:line="240" w:lineRule="auto"/>
    </w:pPr>
    <w:rPr>
      <w:rFonts w:ascii="Arial" w:eastAsia="Times New Roman" w:hAnsi="Arial" w:cs="Times New Roman"/>
      <w:sz w:val="20"/>
      <w:szCs w:val="20"/>
    </w:rPr>
  </w:style>
  <w:style w:type="paragraph" w:customStyle="1" w:styleId="7279D011A0C1458387B8371CCD822DD65">
    <w:name w:val="7279D011A0C1458387B8371CCD822DD65"/>
    <w:rsid w:val="00102A20"/>
    <w:pPr>
      <w:spacing w:after="0" w:line="240" w:lineRule="auto"/>
    </w:pPr>
    <w:rPr>
      <w:rFonts w:ascii="Arial" w:eastAsia="Times New Roman" w:hAnsi="Arial" w:cs="Times New Roman"/>
      <w:sz w:val="20"/>
      <w:szCs w:val="20"/>
    </w:rPr>
  </w:style>
  <w:style w:type="paragraph" w:customStyle="1" w:styleId="C5BAA044197A4AA58984F0BF818771ED2">
    <w:name w:val="C5BAA044197A4AA58984F0BF818771ED2"/>
    <w:rsid w:val="00102A20"/>
    <w:pPr>
      <w:spacing w:after="0" w:line="240" w:lineRule="auto"/>
    </w:pPr>
    <w:rPr>
      <w:rFonts w:ascii="Arial" w:eastAsia="Times New Roman" w:hAnsi="Arial" w:cs="Times New Roman"/>
      <w:sz w:val="20"/>
      <w:szCs w:val="20"/>
    </w:rPr>
  </w:style>
  <w:style w:type="paragraph" w:customStyle="1" w:styleId="40B7D60EC014411E8152D772616EB6075">
    <w:name w:val="40B7D60EC014411E8152D772616EB6075"/>
    <w:rsid w:val="00102A20"/>
    <w:pPr>
      <w:spacing w:after="0" w:line="240" w:lineRule="auto"/>
    </w:pPr>
    <w:rPr>
      <w:rFonts w:ascii="Arial" w:eastAsia="Times New Roman" w:hAnsi="Arial" w:cs="Times New Roman"/>
      <w:sz w:val="20"/>
      <w:szCs w:val="20"/>
    </w:rPr>
  </w:style>
  <w:style w:type="paragraph" w:customStyle="1" w:styleId="C0561A4E30AB41B4B67111D3935539372">
    <w:name w:val="C0561A4E30AB41B4B67111D3935539372"/>
    <w:rsid w:val="00102A20"/>
    <w:pPr>
      <w:spacing w:after="0" w:line="240" w:lineRule="auto"/>
    </w:pPr>
    <w:rPr>
      <w:rFonts w:ascii="Arial" w:eastAsia="Times New Roman" w:hAnsi="Arial" w:cs="Times New Roman"/>
      <w:sz w:val="20"/>
      <w:szCs w:val="20"/>
    </w:rPr>
  </w:style>
  <w:style w:type="paragraph" w:customStyle="1" w:styleId="74EC92C763B349D08488ED115FF33D535">
    <w:name w:val="74EC92C763B349D08488ED115FF33D535"/>
    <w:rsid w:val="00102A20"/>
    <w:pPr>
      <w:spacing w:after="0" w:line="240" w:lineRule="auto"/>
    </w:pPr>
    <w:rPr>
      <w:rFonts w:ascii="Arial" w:eastAsia="Times New Roman" w:hAnsi="Arial" w:cs="Times New Roman"/>
      <w:sz w:val="20"/>
      <w:szCs w:val="20"/>
    </w:rPr>
  </w:style>
  <w:style w:type="paragraph" w:customStyle="1" w:styleId="060809B34A334CB5B484EB23E9A5BB0D2">
    <w:name w:val="060809B34A334CB5B484EB23E9A5BB0D2"/>
    <w:rsid w:val="00102A20"/>
    <w:pPr>
      <w:spacing w:after="0" w:line="240" w:lineRule="auto"/>
    </w:pPr>
    <w:rPr>
      <w:rFonts w:ascii="Arial" w:eastAsia="Times New Roman" w:hAnsi="Arial" w:cs="Times New Roman"/>
      <w:sz w:val="20"/>
      <w:szCs w:val="20"/>
    </w:rPr>
  </w:style>
  <w:style w:type="paragraph" w:customStyle="1" w:styleId="7CF83C06CA034E01B8F0F3A1DE87BD535">
    <w:name w:val="7CF83C06CA034E01B8F0F3A1DE87BD535"/>
    <w:rsid w:val="00102A20"/>
    <w:pPr>
      <w:spacing w:after="0" w:line="240" w:lineRule="auto"/>
    </w:pPr>
    <w:rPr>
      <w:rFonts w:ascii="Arial" w:eastAsia="Times New Roman" w:hAnsi="Arial" w:cs="Times New Roman"/>
      <w:sz w:val="20"/>
      <w:szCs w:val="20"/>
    </w:rPr>
  </w:style>
  <w:style w:type="paragraph" w:customStyle="1" w:styleId="932A4EA9F4DE439999437965A9EF8F852">
    <w:name w:val="932A4EA9F4DE439999437965A9EF8F852"/>
    <w:rsid w:val="00102A20"/>
    <w:pPr>
      <w:spacing w:after="0" w:line="240" w:lineRule="auto"/>
    </w:pPr>
    <w:rPr>
      <w:rFonts w:ascii="Arial" w:eastAsia="Times New Roman" w:hAnsi="Arial" w:cs="Times New Roman"/>
      <w:sz w:val="20"/>
      <w:szCs w:val="20"/>
    </w:rPr>
  </w:style>
  <w:style w:type="paragraph" w:customStyle="1" w:styleId="D3E143F1D9E74292BEFB830C291964275">
    <w:name w:val="D3E143F1D9E74292BEFB830C291964275"/>
    <w:rsid w:val="00102A20"/>
    <w:pPr>
      <w:spacing w:after="0" w:line="240" w:lineRule="auto"/>
    </w:pPr>
    <w:rPr>
      <w:rFonts w:ascii="Arial" w:eastAsia="Times New Roman" w:hAnsi="Arial" w:cs="Times New Roman"/>
      <w:sz w:val="20"/>
      <w:szCs w:val="20"/>
    </w:rPr>
  </w:style>
  <w:style w:type="paragraph" w:customStyle="1" w:styleId="E79DC25AF9854BB9AC80B124FD9E693F2">
    <w:name w:val="E79DC25AF9854BB9AC80B124FD9E693F2"/>
    <w:rsid w:val="00102A20"/>
    <w:pPr>
      <w:spacing w:after="0" w:line="240" w:lineRule="auto"/>
    </w:pPr>
    <w:rPr>
      <w:rFonts w:ascii="Arial" w:eastAsia="Times New Roman" w:hAnsi="Arial" w:cs="Times New Roman"/>
      <w:sz w:val="20"/>
      <w:szCs w:val="20"/>
    </w:rPr>
  </w:style>
  <w:style w:type="paragraph" w:customStyle="1" w:styleId="B9CE209FBBEB498FABA7B0F3F45D17DD5">
    <w:name w:val="B9CE209FBBEB498FABA7B0F3F45D17DD5"/>
    <w:rsid w:val="00102A20"/>
    <w:pPr>
      <w:spacing w:after="0" w:line="240" w:lineRule="auto"/>
    </w:pPr>
    <w:rPr>
      <w:rFonts w:ascii="Arial" w:eastAsia="Times New Roman" w:hAnsi="Arial" w:cs="Times New Roman"/>
      <w:sz w:val="20"/>
      <w:szCs w:val="20"/>
    </w:rPr>
  </w:style>
  <w:style w:type="paragraph" w:customStyle="1" w:styleId="97772CD5AAD44981BBF7393EFFFD30662">
    <w:name w:val="97772CD5AAD44981BBF7393EFFFD30662"/>
    <w:rsid w:val="00102A20"/>
    <w:pPr>
      <w:spacing w:after="0" w:line="240" w:lineRule="auto"/>
    </w:pPr>
    <w:rPr>
      <w:rFonts w:ascii="Arial" w:eastAsia="Times New Roman" w:hAnsi="Arial" w:cs="Times New Roman"/>
      <w:sz w:val="20"/>
      <w:szCs w:val="20"/>
    </w:rPr>
  </w:style>
  <w:style w:type="paragraph" w:customStyle="1" w:styleId="22E94298FA8B448B927E3932F255CC185">
    <w:name w:val="22E94298FA8B448B927E3932F255CC185"/>
    <w:rsid w:val="00102A20"/>
    <w:pPr>
      <w:spacing w:after="0" w:line="240" w:lineRule="auto"/>
    </w:pPr>
    <w:rPr>
      <w:rFonts w:ascii="Arial" w:eastAsia="Times New Roman" w:hAnsi="Arial" w:cs="Times New Roman"/>
      <w:sz w:val="20"/>
      <w:szCs w:val="20"/>
    </w:rPr>
  </w:style>
  <w:style w:type="paragraph" w:customStyle="1" w:styleId="F740835DDDF0432AB3F3C55F1717B8812">
    <w:name w:val="F740835DDDF0432AB3F3C55F1717B8812"/>
    <w:rsid w:val="00102A20"/>
    <w:pPr>
      <w:spacing w:after="0" w:line="240" w:lineRule="auto"/>
    </w:pPr>
    <w:rPr>
      <w:rFonts w:ascii="Arial" w:eastAsia="Times New Roman" w:hAnsi="Arial" w:cs="Times New Roman"/>
      <w:sz w:val="20"/>
      <w:szCs w:val="20"/>
    </w:rPr>
  </w:style>
  <w:style w:type="paragraph" w:customStyle="1" w:styleId="E9226FB5C0534B4FA9A2A55207598E575">
    <w:name w:val="E9226FB5C0534B4FA9A2A55207598E575"/>
    <w:rsid w:val="00102A20"/>
    <w:pPr>
      <w:spacing w:after="0" w:line="240" w:lineRule="auto"/>
    </w:pPr>
    <w:rPr>
      <w:rFonts w:ascii="Arial" w:eastAsia="Times New Roman" w:hAnsi="Arial" w:cs="Times New Roman"/>
      <w:sz w:val="20"/>
      <w:szCs w:val="20"/>
    </w:rPr>
  </w:style>
  <w:style w:type="paragraph" w:customStyle="1" w:styleId="D3D4CDC6702240C78F614C64F206F2784">
    <w:name w:val="D3D4CDC6702240C78F614C64F206F2784"/>
    <w:rsid w:val="00102A20"/>
    <w:pPr>
      <w:spacing w:after="0" w:line="240" w:lineRule="auto"/>
    </w:pPr>
    <w:rPr>
      <w:rFonts w:ascii="Arial" w:eastAsia="Times New Roman" w:hAnsi="Arial" w:cs="Times New Roman"/>
      <w:sz w:val="20"/>
      <w:szCs w:val="20"/>
    </w:rPr>
  </w:style>
  <w:style w:type="paragraph" w:customStyle="1" w:styleId="4686C3F1C76C4A8A953F067A921D91644">
    <w:name w:val="4686C3F1C76C4A8A953F067A921D91644"/>
    <w:rsid w:val="00102A20"/>
    <w:pPr>
      <w:spacing w:after="0" w:line="240" w:lineRule="auto"/>
    </w:pPr>
    <w:rPr>
      <w:rFonts w:ascii="Arial" w:eastAsia="Times New Roman" w:hAnsi="Arial" w:cs="Times New Roman"/>
      <w:sz w:val="20"/>
      <w:szCs w:val="20"/>
    </w:rPr>
  </w:style>
  <w:style w:type="paragraph" w:customStyle="1" w:styleId="76BE44D7F70E46E7A620C9CFDC09B5E74">
    <w:name w:val="76BE44D7F70E46E7A620C9CFDC09B5E74"/>
    <w:rsid w:val="00102A20"/>
    <w:pPr>
      <w:spacing w:after="0" w:line="240" w:lineRule="auto"/>
    </w:pPr>
    <w:rPr>
      <w:rFonts w:ascii="Arial" w:eastAsia="Times New Roman" w:hAnsi="Arial" w:cs="Times New Roman"/>
      <w:sz w:val="20"/>
      <w:szCs w:val="20"/>
    </w:rPr>
  </w:style>
  <w:style w:type="paragraph" w:customStyle="1" w:styleId="4133BD03730443B4AED8892517F6A9A32">
    <w:name w:val="4133BD03730443B4AED8892517F6A9A32"/>
    <w:rsid w:val="00102A20"/>
    <w:pPr>
      <w:spacing w:after="0" w:line="240" w:lineRule="auto"/>
    </w:pPr>
    <w:rPr>
      <w:rFonts w:ascii="Arial" w:eastAsia="Times New Roman" w:hAnsi="Arial" w:cs="Times New Roman"/>
      <w:sz w:val="20"/>
      <w:szCs w:val="20"/>
    </w:rPr>
  </w:style>
  <w:style w:type="paragraph" w:customStyle="1" w:styleId="E0A4D1842F084A968DE521DDEC2572502">
    <w:name w:val="E0A4D1842F084A968DE521DDEC2572502"/>
    <w:rsid w:val="00102A20"/>
    <w:pPr>
      <w:spacing w:after="0" w:line="240" w:lineRule="auto"/>
    </w:pPr>
    <w:rPr>
      <w:rFonts w:ascii="Arial" w:eastAsia="Times New Roman" w:hAnsi="Arial" w:cs="Times New Roman"/>
      <w:sz w:val="20"/>
      <w:szCs w:val="20"/>
    </w:rPr>
  </w:style>
  <w:style w:type="paragraph" w:customStyle="1" w:styleId="D6DB6B346D52433D98E943524A4188222">
    <w:name w:val="D6DB6B346D52433D98E943524A4188222"/>
    <w:rsid w:val="00102A20"/>
    <w:pPr>
      <w:spacing w:after="0" w:line="240" w:lineRule="auto"/>
    </w:pPr>
    <w:rPr>
      <w:rFonts w:ascii="Arial" w:eastAsia="Times New Roman" w:hAnsi="Arial" w:cs="Times New Roman"/>
      <w:sz w:val="20"/>
      <w:szCs w:val="20"/>
    </w:rPr>
  </w:style>
  <w:style w:type="paragraph" w:customStyle="1" w:styleId="9254F8F5E2B14E3182771A49A2AD4A8A2">
    <w:name w:val="9254F8F5E2B14E3182771A49A2AD4A8A2"/>
    <w:rsid w:val="00102A20"/>
    <w:pPr>
      <w:spacing w:after="0" w:line="240" w:lineRule="auto"/>
    </w:pPr>
    <w:rPr>
      <w:rFonts w:ascii="Arial" w:eastAsia="Times New Roman" w:hAnsi="Arial" w:cs="Times New Roman"/>
      <w:sz w:val="20"/>
      <w:szCs w:val="20"/>
    </w:rPr>
  </w:style>
  <w:style w:type="paragraph" w:customStyle="1" w:styleId="BC233F4EFF02447CA99F901663E9E88A2">
    <w:name w:val="BC233F4EFF02447CA99F901663E9E88A2"/>
    <w:rsid w:val="00102A20"/>
    <w:pPr>
      <w:spacing w:after="0" w:line="240" w:lineRule="auto"/>
    </w:pPr>
    <w:rPr>
      <w:rFonts w:ascii="Arial" w:eastAsia="Times New Roman" w:hAnsi="Arial" w:cs="Times New Roman"/>
      <w:sz w:val="20"/>
      <w:szCs w:val="20"/>
    </w:rPr>
  </w:style>
  <w:style w:type="paragraph" w:customStyle="1" w:styleId="4ADD5B16DA7042F19D7F019B0F295CB82">
    <w:name w:val="4ADD5B16DA7042F19D7F019B0F295CB82"/>
    <w:rsid w:val="00102A20"/>
    <w:pPr>
      <w:spacing w:after="0" w:line="240" w:lineRule="auto"/>
    </w:pPr>
    <w:rPr>
      <w:rFonts w:ascii="Arial" w:eastAsia="Times New Roman" w:hAnsi="Arial" w:cs="Times New Roman"/>
      <w:sz w:val="20"/>
      <w:szCs w:val="20"/>
    </w:rPr>
  </w:style>
  <w:style w:type="paragraph" w:customStyle="1" w:styleId="31569055EF294B28992EC1625D6D25724">
    <w:name w:val="31569055EF294B28992EC1625D6D25724"/>
    <w:rsid w:val="00102A20"/>
    <w:pPr>
      <w:spacing w:after="0" w:line="240" w:lineRule="auto"/>
    </w:pPr>
    <w:rPr>
      <w:rFonts w:ascii="Arial" w:eastAsia="Times New Roman" w:hAnsi="Arial" w:cs="Times New Roman"/>
      <w:sz w:val="20"/>
      <w:szCs w:val="20"/>
    </w:rPr>
  </w:style>
  <w:style w:type="paragraph" w:customStyle="1" w:styleId="E15CBE612BBE4CD590BF462FFD03D42F2">
    <w:name w:val="E15CBE612BBE4CD590BF462FFD03D42F2"/>
    <w:rsid w:val="00102A20"/>
    <w:pPr>
      <w:spacing w:after="0" w:line="240" w:lineRule="auto"/>
    </w:pPr>
    <w:rPr>
      <w:rFonts w:ascii="Arial" w:eastAsia="Times New Roman" w:hAnsi="Arial" w:cs="Times New Roman"/>
      <w:sz w:val="20"/>
      <w:szCs w:val="20"/>
    </w:rPr>
  </w:style>
  <w:style w:type="paragraph" w:customStyle="1" w:styleId="51A6F8EE4CCA4147A003C51D5CC2CCE04">
    <w:name w:val="51A6F8EE4CCA4147A003C51D5CC2CCE04"/>
    <w:rsid w:val="00102A20"/>
    <w:pPr>
      <w:spacing w:after="0" w:line="240" w:lineRule="auto"/>
    </w:pPr>
    <w:rPr>
      <w:rFonts w:ascii="Arial" w:eastAsia="Times New Roman" w:hAnsi="Arial" w:cs="Times New Roman"/>
      <w:sz w:val="20"/>
      <w:szCs w:val="20"/>
    </w:rPr>
  </w:style>
  <w:style w:type="paragraph" w:customStyle="1" w:styleId="311698F7F5B84EF9A751260BD970E1CE2">
    <w:name w:val="311698F7F5B84EF9A751260BD970E1CE2"/>
    <w:rsid w:val="00102A20"/>
    <w:pPr>
      <w:spacing w:after="0" w:line="240" w:lineRule="auto"/>
    </w:pPr>
    <w:rPr>
      <w:rFonts w:ascii="Arial" w:eastAsia="Times New Roman" w:hAnsi="Arial" w:cs="Times New Roman"/>
      <w:sz w:val="20"/>
      <w:szCs w:val="20"/>
    </w:rPr>
  </w:style>
  <w:style w:type="paragraph" w:customStyle="1" w:styleId="47D0604BE2154E5A8E02A77C50D3CBFD4">
    <w:name w:val="47D0604BE2154E5A8E02A77C50D3CBFD4"/>
    <w:rsid w:val="00102A20"/>
    <w:pPr>
      <w:spacing w:after="0" w:line="240" w:lineRule="auto"/>
    </w:pPr>
    <w:rPr>
      <w:rFonts w:ascii="Arial" w:eastAsia="Times New Roman" w:hAnsi="Arial" w:cs="Times New Roman"/>
      <w:sz w:val="20"/>
      <w:szCs w:val="20"/>
    </w:rPr>
  </w:style>
  <w:style w:type="paragraph" w:customStyle="1" w:styleId="72C428A3D533460E93D5B51F72E2341B2">
    <w:name w:val="72C428A3D533460E93D5B51F72E2341B2"/>
    <w:rsid w:val="00102A20"/>
    <w:pPr>
      <w:spacing w:after="0" w:line="240" w:lineRule="auto"/>
    </w:pPr>
    <w:rPr>
      <w:rFonts w:ascii="Arial" w:eastAsia="Times New Roman" w:hAnsi="Arial" w:cs="Times New Roman"/>
      <w:sz w:val="20"/>
      <w:szCs w:val="20"/>
    </w:rPr>
  </w:style>
  <w:style w:type="paragraph" w:customStyle="1" w:styleId="CBD566403FB04ADCAF7EC12CF6567D2C4">
    <w:name w:val="CBD566403FB04ADCAF7EC12CF6567D2C4"/>
    <w:rsid w:val="00102A20"/>
    <w:pPr>
      <w:spacing w:after="0" w:line="240" w:lineRule="auto"/>
    </w:pPr>
    <w:rPr>
      <w:rFonts w:ascii="Arial" w:eastAsia="Times New Roman" w:hAnsi="Arial" w:cs="Times New Roman"/>
      <w:sz w:val="20"/>
      <w:szCs w:val="20"/>
    </w:rPr>
  </w:style>
  <w:style w:type="paragraph" w:customStyle="1" w:styleId="5B968E288F854E209ED3EDE970B54C382">
    <w:name w:val="5B968E288F854E209ED3EDE970B54C382"/>
    <w:rsid w:val="00102A20"/>
    <w:pPr>
      <w:spacing w:after="0" w:line="240" w:lineRule="auto"/>
    </w:pPr>
    <w:rPr>
      <w:rFonts w:ascii="Arial" w:eastAsia="Times New Roman" w:hAnsi="Arial" w:cs="Times New Roman"/>
      <w:sz w:val="20"/>
      <w:szCs w:val="20"/>
    </w:rPr>
  </w:style>
  <w:style w:type="paragraph" w:customStyle="1" w:styleId="71A89B805BF74DC682366EBD4C4024244">
    <w:name w:val="71A89B805BF74DC682366EBD4C4024244"/>
    <w:rsid w:val="00102A20"/>
    <w:pPr>
      <w:spacing w:after="0" w:line="240" w:lineRule="auto"/>
    </w:pPr>
    <w:rPr>
      <w:rFonts w:ascii="Arial" w:eastAsia="Times New Roman" w:hAnsi="Arial" w:cs="Times New Roman"/>
      <w:sz w:val="20"/>
      <w:szCs w:val="20"/>
    </w:rPr>
  </w:style>
  <w:style w:type="paragraph" w:customStyle="1" w:styleId="C19EB8F7D48748D48DF99B1AE472AFA72">
    <w:name w:val="C19EB8F7D48748D48DF99B1AE472AFA72"/>
    <w:rsid w:val="00102A20"/>
    <w:pPr>
      <w:spacing w:after="0" w:line="240" w:lineRule="auto"/>
    </w:pPr>
    <w:rPr>
      <w:rFonts w:ascii="Arial" w:eastAsia="Times New Roman" w:hAnsi="Arial" w:cs="Times New Roman"/>
      <w:sz w:val="20"/>
      <w:szCs w:val="20"/>
    </w:rPr>
  </w:style>
  <w:style w:type="paragraph" w:customStyle="1" w:styleId="41DA838D3C2B42D5B5755BF4048EBC564">
    <w:name w:val="41DA838D3C2B42D5B5755BF4048EBC564"/>
    <w:rsid w:val="00102A20"/>
    <w:pPr>
      <w:spacing w:after="0" w:line="240" w:lineRule="auto"/>
    </w:pPr>
    <w:rPr>
      <w:rFonts w:ascii="Arial" w:eastAsia="Times New Roman" w:hAnsi="Arial" w:cs="Times New Roman"/>
      <w:sz w:val="20"/>
      <w:szCs w:val="20"/>
    </w:rPr>
  </w:style>
  <w:style w:type="paragraph" w:customStyle="1" w:styleId="A845A2C894354DF7B16983B8041EE2032">
    <w:name w:val="A845A2C894354DF7B16983B8041EE2032"/>
    <w:rsid w:val="00102A20"/>
    <w:pPr>
      <w:spacing w:after="0" w:line="240" w:lineRule="auto"/>
    </w:pPr>
    <w:rPr>
      <w:rFonts w:ascii="Arial" w:eastAsia="Times New Roman" w:hAnsi="Arial" w:cs="Times New Roman"/>
      <w:sz w:val="20"/>
      <w:szCs w:val="20"/>
    </w:rPr>
  </w:style>
  <w:style w:type="paragraph" w:customStyle="1" w:styleId="310FDFCB40884F4088A1DE97A562FC3F4">
    <w:name w:val="310FDFCB40884F4088A1DE97A562FC3F4"/>
    <w:rsid w:val="00102A20"/>
    <w:pPr>
      <w:spacing w:after="0" w:line="240" w:lineRule="auto"/>
    </w:pPr>
    <w:rPr>
      <w:rFonts w:ascii="Arial" w:eastAsia="Times New Roman" w:hAnsi="Arial" w:cs="Times New Roman"/>
      <w:sz w:val="20"/>
      <w:szCs w:val="20"/>
    </w:rPr>
  </w:style>
  <w:style w:type="paragraph" w:customStyle="1" w:styleId="E1BE788E151240199146784135A94A392">
    <w:name w:val="E1BE788E151240199146784135A94A392"/>
    <w:rsid w:val="00102A20"/>
    <w:pPr>
      <w:spacing w:after="0" w:line="240" w:lineRule="auto"/>
    </w:pPr>
    <w:rPr>
      <w:rFonts w:ascii="Arial" w:eastAsia="Times New Roman" w:hAnsi="Arial" w:cs="Times New Roman"/>
      <w:sz w:val="20"/>
      <w:szCs w:val="20"/>
    </w:rPr>
  </w:style>
  <w:style w:type="paragraph" w:customStyle="1" w:styleId="6CFF0FD2F2F642C0A07953CCE6D58D104">
    <w:name w:val="6CFF0FD2F2F642C0A07953CCE6D58D104"/>
    <w:rsid w:val="00102A20"/>
    <w:pPr>
      <w:spacing w:after="0" w:line="240" w:lineRule="auto"/>
    </w:pPr>
    <w:rPr>
      <w:rFonts w:ascii="Arial" w:eastAsia="Times New Roman" w:hAnsi="Arial" w:cs="Times New Roman"/>
      <w:sz w:val="20"/>
      <w:szCs w:val="20"/>
    </w:rPr>
  </w:style>
  <w:style w:type="paragraph" w:customStyle="1" w:styleId="C38AB57DE40D4EB88143CA41604B56F62">
    <w:name w:val="C38AB57DE40D4EB88143CA41604B56F62"/>
    <w:rsid w:val="00102A20"/>
    <w:pPr>
      <w:spacing w:after="0" w:line="240" w:lineRule="auto"/>
    </w:pPr>
    <w:rPr>
      <w:rFonts w:ascii="Arial" w:eastAsia="Times New Roman" w:hAnsi="Arial" w:cs="Times New Roman"/>
      <w:sz w:val="20"/>
      <w:szCs w:val="20"/>
    </w:rPr>
  </w:style>
  <w:style w:type="paragraph" w:customStyle="1" w:styleId="75CED13993C647B18C2C091AF77987B84">
    <w:name w:val="75CED13993C647B18C2C091AF77987B84"/>
    <w:rsid w:val="00102A20"/>
    <w:pPr>
      <w:spacing w:after="0" w:line="240" w:lineRule="auto"/>
    </w:pPr>
    <w:rPr>
      <w:rFonts w:ascii="Arial" w:eastAsia="Times New Roman" w:hAnsi="Arial" w:cs="Times New Roman"/>
      <w:sz w:val="20"/>
      <w:szCs w:val="20"/>
    </w:rPr>
  </w:style>
  <w:style w:type="paragraph" w:customStyle="1" w:styleId="6413CC39219D4E819C9EF76C1EBC6ADA2">
    <w:name w:val="6413CC39219D4E819C9EF76C1EBC6ADA2"/>
    <w:rsid w:val="00102A20"/>
    <w:pPr>
      <w:spacing w:after="0" w:line="240" w:lineRule="auto"/>
    </w:pPr>
    <w:rPr>
      <w:rFonts w:ascii="Arial" w:eastAsia="Times New Roman" w:hAnsi="Arial" w:cs="Times New Roman"/>
      <w:sz w:val="20"/>
      <w:szCs w:val="20"/>
    </w:rPr>
  </w:style>
  <w:style w:type="paragraph" w:customStyle="1" w:styleId="8FE1CD7E6CE64366820B935C331BE8574">
    <w:name w:val="8FE1CD7E6CE64366820B935C331BE8574"/>
    <w:rsid w:val="00102A20"/>
    <w:pPr>
      <w:spacing w:after="0" w:line="240" w:lineRule="auto"/>
    </w:pPr>
    <w:rPr>
      <w:rFonts w:ascii="Arial" w:eastAsia="Times New Roman" w:hAnsi="Arial" w:cs="Times New Roman"/>
      <w:sz w:val="20"/>
      <w:szCs w:val="20"/>
    </w:rPr>
  </w:style>
  <w:style w:type="paragraph" w:customStyle="1" w:styleId="F30E977637BB4D708837388D89720DA82">
    <w:name w:val="F30E977637BB4D708837388D89720DA82"/>
    <w:rsid w:val="00102A20"/>
    <w:pPr>
      <w:spacing w:after="0" w:line="240" w:lineRule="auto"/>
    </w:pPr>
    <w:rPr>
      <w:rFonts w:ascii="Arial" w:eastAsia="Times New Roman" w:hAnsi="Arial" w:cs="Times New Roman"/>
      <w:sz w:val="20"/>
      <w:szCs w:val="20"/>
    </w:rPr>
  </w:style>
  <w:style w:type="paragraph" w:customStyle="1" w:styleId="8135BFA7523943F98AD28029E7BB56444">
    <w:name w:val="8135BFA7523943F98AD28029E7BB56444"/>
    <w:rsid w:val="00102A20"/>
    <w:pPr>
      <w:spacing w:after="0" w:line="240" w:lineRule="auto"/>
    </w:pPr>
    <w:rPr>
      <w:rFonts w:ascii="Arial" w:eastAsia="Times New Roman" w:hAnsi="Arial" w:cs="Times New Roman"/>
      <w:sz w:val="20"/>
      <w:szCs w:val="20"/>
    </w:rPr>
  </w:style>
  <w:style w:type="paragraph" w:customStyle="1" w:styleId="9799B3030E344FDAAE48301759C3FB222">
    <w:name w:val="9799B3030E344FDAAE48301759C3FB222"/>
    <w:rsid w:val="00102A20"/>
    <w:pPr>
      <w:spacing w:after="0" w:line="240" w:lineRule="auto"/>
    </w:pPr>
    <w:rPr>
      <w:rFonts w:ascii="Arial" w:eastAsia="Times New Roman" w:hAnsi="Arial" w:cs="Times New Roman"/>
      <w:sz w:val="20"/>
      <w:szCs w:val="20"/>
    </w:rPr>
  </w:style>
  <w:style w:type="paragraph" w:customStyle="1" w:styleId="248BB7011DAC45E0A5AF1CD465602EBD4">
    <w:name w:val="248BB7011DAC45E0A5AF1CD465602EBD4"/>
    <w:rsid w:val="00102A20"/>
    <w:pPr>
      <w:spacing w:after="0" w:line="240" w:lineRule="auto"/>
    </w:pPr>
    <w:rPr>
      <w:rFonts w:ascii="Arial" w:eastAsia="Times New Roman" w:hAnsi="Arial" w:cs="Times New Roman"/>
      <w:sz w:val="20"/>
      <w:szCs w:val="20"/>
    </w:rPr>
  </w:style>
  <w:style w:type="paragraph" w:customStyle="1" w:styleId="A14A3FAB34BC48F4A6AE1D8189488F0C2">
    <w:name w:val="A14A3FAB34BC48F4A6AE1D8189488F0C2"/>
    <w:rsid w:val="00102A20"/>
    <w:pPr>
      <w:spacing w:after="0" w:line="240" w:lineRule="auto"/>
    </w:pPr>
    <w:rPr>
      <w:rFonts w:ascii="Arial" w:eastAsia="Times New Roman" w:hAnsi="Arial" w:cs="Times New Roman"/>
      <w:sz w:val="20"/>
      <w:szCs w:val="20"/>
    </w:rPr>
  </w:style>
  <w:style w:type="paragraph" w:customStyle="1" w:styleId="F5C0326B40F844529A287E06124C80B54">
    <w:name w:val="F5C0326B40F844529A287E06124C80B54"/>
    <w:rsid w:val="00102A20"/>
    <w:pPr>
      <w:spacing w:after="0" w:line="240" w:lineRule="auto"/>
    </w:pPr>
    <w:rPr>
      <w:rFonts w:ascii="Arial" w:eastAsia="Times New Roman" w:hAnsi="Arial" w:cs="Times New Roman"/>
      <w:sz w:val="20"/>
      <w:szCs w:val="20"/>
    </w:rPr>
  </w:style>
  <w:style w:type="paragraph" w:customStyle="1" w:styleId="41DDB07451F34653810E5CD13FDCECC52">
    <w:name w:val="41DDB07451F34653810E5CD13FDCECC52"/>
    <w:rsid w:val="00102A20"/>
    <w:pPr>
      <w:spacing w:after="0" w:line="240" w:lineRule="auto"/>
    </w:pPr>
    <w:rPr>
      <w:rFonts w:ascii="Arial" w:eastAsia="Times New Roman" w:hAnsi="Arial" w:cs="Times New Roman"/>
      <w:sz w:val="20"/>
      <w:szCs w:val="20"/>
    </w:rPr>
  </w:style>
  <w:style w:type="paragraph" w:customStyle="1" w:styleId="6C8DAF257C02452CBE03F89D969F238E4">
    <w:name w:val="6C8DAF257C02452CBE03F89D969F238E4"/>
    <w:rsid w:val="00102A20"/>
    <w:pPr>
      <w:spacing w:after="0" w:line="240" w:lineRule="auto"/>
    </w:pPr>
    <w:rPr>
      <w:rFonts w:ascii="Arial" w:eastAsia="Times New Roman" w:hAnsi="Arial" w:cs="Times New Roman"/>
      <w:sz w:val="20"/>
      <w:szCs w:val="20"/>
    </w:rPr>
  </w:style>
  <w:style w:type="paragraph" w:customStyle="1" w:styleId="A63DCE7631EB42298403E8B8FF15789C2">
    <w:name w:val="A63DCE7631EB42298403E8B8FF15789C2"/>
    <w:rsid w:val="00102A20"/>
    <w:pPr>
      <w:spacing w:after="0" w:line="240" w:lineRule="auto"/>
    </w:pPr>
    <w:rPr>
      <w:rFonts w:ascii="Arial" w:eastAsia="Times New Roman" w:hAnsi="Arial" w:cs="Times New Roman"/>
      <w:sz w:val="20"/>
      <w:szCs w:val="20"/>
    </w:rPr>
  </w:style>
  <w:style w:type="paragraph" w:customStyle="1" w:styleId="A5E2ED6F8AB94F8AAB558F3CE1DFC3524">
    <w:name w:val="A5E2ED6F8AB94F8AAB558F3CE1DFC3524"/>
    <w:rsid w:val="00102A20"/>
    <w:pPr>
      <w:spacing w:after="0" w:line="240" w:lineRule="auto"/>
    </w:pPr>
    <w:rPr>
      <w:rFonts w:ascii="Arial" w:eastAsia="Times New Roman" w:hAnsi="Arial" w:cs="Times New Roman"/>
      <w:sz w:val="20"/>
      <w:szCs w:val="20"/>
    </w:rPr>
  </w:style>
  <w:style w:type="paragraph" w:customStyle="1" w:styleId="69EBC2AB00034A7997B14D38A608E06E2">
    <w:name w:val="69EBC2AB00034A7997B14D38A608E06E2"/>
    <w:rsid w:val="00102A20"/>
    <w:pPr>
      <w:spacing w:after="0" w:line="240" w:lineRule="auto"/>
    </w:pPr>
    <w:rPr>
      <w:rFonts w:ascii="Arial" w:eastAsia="Times New Roman" w:hAnsi="Arial" w:cs="Times New Roman"/>
      <w:sz w:val="20"/>
      <w:szCs w:val="20"/>
    </w:rPr>
  </w:style>
  <w:style w:type="paragraph" w:customStyle="1" w:styleId="81D109FD457D4DCA9F5DB5586C729B254">
    <w:name w:val="81D109FD457D4DCA9F5DB5586C729B254"/>
    <w:rsid w:val="00102A20"/>
    <w:pPr>
      <w:spacing w:after="0" w:line="240" w:lineRule="auto"/>
    </w:pPr>
    <w:rPr>
      <w:rFonts w:ascii="Arial" w:eastAsia="Times New Roman" w:hAnsi="Arial" w:cs="Times New Roman"/>
      <w:sz w:val="20"/>
      <w:szCs w:val="20"/>
    </w:rPr>
  </w:style>
  <w:style w:type="paragraph" w:customStyle="1" w:styleId="4DCA2EC0C07F43C59A35E86C9270E2382">
    <w:name w:val="4DCA2EC0C07F43C59A35E86C9270E2382"/>
    <w:rsid w:val="00102A20"/>
    <w:pPr>
      <w:spacing w:after="0" w:line="240" w:lineRule="auto"/>
    </w:pPr>
    <w:rPr>
      <w:rFonts w:ascii="Arial" w:eastAsia="Times New Roman" w:hAnsi="Arial" w:cs="Times New Roman"/>
      <w:sz w:val="20"/>
      <w:szCs w:val="20"/>
    </w:rPr>
  </w:style>
  <w:style w:type="paragraph" w:customStyle="1" w:styleId="6DD52B400C6F444E9AA8C6C7A6F0B48B4">
    <w:name w:val="6DD52B400C6F444E9AA8C6C7A6F0B48B4"/>
    <w:rsid w:val="00102A20"/>
    <w:pPr>
      <w:spacing w:after="0" w:line="240" w:lineRule="auto"/>
    </w:pPr>
    <w:rPr>
      <w:rFonts w:ascii="Arial" w:eastAsia="Times New Roman" w:hAnsi="Arial" w:cs="Times New Roman"/>
      <w:sz w:val="20"/>
      <w:szCs w:val="20"/>
    </w:rPr>
  </w:style>
  <w:style w:type="paragraph" w:customStyle="1" w:styleId="92B5939511624AFE841771FBA8E249202">
    <w:name w:val="92B5939511624AFE841771FBA8E249202"/>
    <w:rsid w:val="00102A20"/>
    <w:pPr>
      <w:spacing w:after="0" w:line="240" w:lineRule="auto"/>
    </w:pPr>
    <w:rPr>
      <w:rFonts w:ascii="Arial" w:eastAsia="Times New Roman" w:hAnsi="Arial" w:cs="Times New Roman"/>
      <w:sz w:val="20"/>
      <w:szCs w:val="20"/>
    </w:rPr>
  </w:style>
  <w:style w:type="paragraph" w:customStyle="1" w:styleId="4D1D9A39123046FB87BF30577CF9EEF74">
    <w:name w:val="4D1D9A39123046FB87BF30577CF9EEF74"/>
    <w:rsid w:val="00102A20"/>
    <w:pPr>
      <w:spacing w:after="0" w:line="240" w:lineRule="auto"/>
    </w:pPr>
    <w:rPr>
      <w:rFonts w:ascii="Arial" w:eastAsia="Times New Roman" w:hAnsi="Arial" w:cs="Times New Roman"/>
      <w:sz w:val="20"/>
      <w:szCs w:val="20"/>
    </w:rPr>
  </w:style>
  <w:style w:type="paragraph" w:customStyle="1" w:styleId="2AA4FDAF20E8431EBCA667201A7C75D62">
    <w:name w:val="2AA4FDAF20E8431EBCA667201A7C75D62"/>
    <w:rsid w:val="00102A20"/>
    <w:pPr>
      <w:spacing w:after="0" w:line="240" w:lineRule="auto"/>
    </w:pPr>
    <w:rPr>
      <w:rFonts w:ascii="Arial" w:eastAsia="Times New Roman" w:hAnsi="Arial" w:cs="Times New Roman"/>
      <w:sz w:val="20"/>
      <w:szCs w:val="20"/>
    </w:rPr>
  </w:style>
  <w:style w:type="paragraph" w:customStyle="1" w:styleId="0362CC86F82A4088AF9C57DF6F2F35C54">
    <w:name w:val="0362CC86F82A4088AF9C57DF6F2F35C54"/>
    <w:rsid w:val="00102A20"/>
    <w:pPr>
      <w:spacing w:after="0" w:line="240" w:lineRule="auto"/>
    </w:pPr>
    <w:rPr>
      <w:rFonts w:ascii="Arial" w:eastAsia="Times New Roman" w:hAnsi="Arial" w:cs="Times New Roman"/>
      <w:sz w:val="20"/>
      <w:szCs w:val="20"/>
    </w:rPr>
  </w:style>
  <w:style w:type="paragraph" w:customStyle="1" w:styleId="0963587D889746BE9FF5470E2A9F385B2">
    <w:name w:val="0963587D889746BE9FF5470E2A9F385B2"/>
    <w:rsid w:val="00102A20"/>
    <w:pPr>
      <w:spacing w:after="0" w:line="240" w:lineRule="auto"/>
    </w:pPr>
    <w:rPr>
      <w:rFonts w:ascii="Arial" w:eastAsia="Times New Roman" w:hAnsi="Arial" w:cs="Times New Roman"/>
      <w:sz w:val="20"/>
      <w:szCs w:val="20"/>
    </w:rPr>
  </w:style>
  <w:style w:type="paragraph" w:customStyle="1" w:styleId="AEA9663EFD93487F9E64D7D6D2DCD5184">
    <w:name w:val="AEA9663EFD93487F9E64D7D6D2DCD5184"/>
    <w:rsid w:val="00102A20"/>
    <w:pPr>
      <w:spacing w:after="0" w:line="240" w:lineRule="auto"/>
    </w:pPr>
    <w:rPr>
      <w:rFonts w:ascii="Arial" w:eastAsia="Times New Roman" w:hAnsi="Arial" w:cs="Times New Roman"/>
      <w:sz w:val="20"/>
      <w:szCs w:val="20"/>
    </w:rPr>
  </w:style>
  <w:style w:type="paragraph" w:customStyle="1" w:styleId="6BF4FB48599045EA9F4F5EB1C3C96D322">
    <w:name w:val="6BF4FB48599045EA9F4F5EB1C3C96D322"/>
    <w:rsid w:val="00102A20"/>
    <w:pPr>
      <w:spacing w:after="0" w:line="240" w:lineRule="auto"/>
    </w:pPr>
    <w:rPr>
      <w:rFonts w:ascii="Arial" w:eastAsia="Times New Roman" w:hAnsi="Arial" w:cs="Times New Roman"/>
      <w:sz w:val="20"/>
      <w:szCs w:val="20"/>
    </w:rPr>
  </w:style>
  <w:style w:type="paragraph" w:customStyle="1" w:styleId="AAED83E50A774C2CB42CC34ADE74F5294">
    <w:name w:val="AAED83E50A774C2CB42CC34ADE74F5294"/>
    <w:rsid w:val="00102A20"/>
    <w:pPr>
      <w:spacing w:after="0" w:line="240" w:lineRule="auto"/>
    </w:pPr>
    <w:rPr>
      <w:rFonts w:ascii="Arial" w:eastAsia="Times New Roman" w:hAnsi="Arial" w:cs="Times New Roman"/>
      <w:sz w:val="20"/>
      <w:szCs w:val="20"/>
    </w:rPr>
  </w:style>
  <w:style w:type="paragraph" w:customStyle="1" w:styleId="B126C5CE7AEC43E59D4B4F8ADA8D8D9A2">
    <w:name w:val="B126C5CE7AEC43E59D4B4F8ADA8D8D9A2"/>
    <w:rsid w:val="00102A20"/>
    <w:pPr>
      <w:spacing w:after="0" w:line="240" w:lineRule="auto"/>
    </w:pPr>
    <w:rPr>
      <w:rFonts w:ascii="Arial" w:eastAsia="Times New Roman" w:hAnsi="Arial" w:cs="Times New Roman"/>
      <w:sz w:val="20"/>
      <w:szCs w:val="20"/>
    </w:rPr>
  </w:style>
  <w:style w:type="paragraph" w:customStyle="1" w:styleId="C78889E2C5114BF9BEB7F172614EA7874">
    <w:name w:val="C78889E2C5114BF9BEB7F172614EA7874"/>
    <w:rsid w:val="00102A20"/>
    <w:pPr>
      <w:spacing w:after="0" w:line="240" w:lineRule="auto"/>
    </w:pPr>
    <w:rPr>
      <w:rFonts w:ascii="Arial" w:eastAsia="Times New Roman" w:hAnsi="Arial" w:cs="Times New Roman"/>
      <w:sz w:val="20"/>
      <w:szCs w:val="20"/>
    </w:rPr>
  </w:style>
  <w:style w:type="paragraph" w:customStyle="1" w:styleId="C4B65B9942484BE3BA4705B25DCCA0572">
    <w:name w:val="C4B65B9942484BE3BA4705B25DCCA0572"/>
    <w:rsid w:val="00102A20"/>
    <w:pPr>
      <w:spacing w:after="0" w:line="240" w:lineRule="auto"/>
    </w:pPr>
    <w:rPr>
      <w:rFonts w:ascii="Arial" w:eastAsia="Times New Roman" w:hAnsi="Arial" w:cs="Times New Roman"/>
      <w:sz w:val="20"/>
      <w:szCs w:val="20"/>
    </w:rPr>
  </w:style>
  <w:style w:type="paragraph" w:customStyle="1" w:styleId="915BF6B2D13945E48B1F788E426413CF4">
    <w:name w:val="915BF6B2D13945E48B1F788E426413CF4"/>
    <w:rsid w:val="00102A20"/>
    <w:pPr>
      <w:spacing w:after="0" w:line="240" w:lineRule="auto"/>
    </w:pPr>
    <w:rPr>
      <w:rFonts w:ascii="Arial" w:eastAsia="Times New Roman" w:hAnsi="Arial" w:cs="Times New Roman"/>
      <w:sz w:val="20"/>
      <w:szCs w:val="20"/>
    </w:rPr>
  </w:style>
  <w:style w:type="paragraph" w:customStyle="1" w:styleId="171B52BBDA8949B0869D9CFB82AD48FD2">
    <w:name w:val="171B52BBDA8949B0869D9CFB82AD48FD2"/>
    <w:rsid w:val="00102A20"/>
    <w:pPr>
      <w:spacing w:after="0" w:line="240" w:lineRule="auto"/>
    </w:pPr>
    <w:rPr>
      <w:rFonts w:ascii="Arial" w:eastAsia="Times New Roman" w:hAnsi="Arial" w:cs="Times New Roman"/>
      <w:sz w:val="20"/>
      <w:szCs w:val="20"/>
    </w:rPr>
  </w:style>
  <w:style w:type="paragraph" w:customStyle="1" w:styleId="9D53C60C639A4BC08652019CA63906284">
    <w:name w:val="9D53C60C639A4BC08652019CA63906284"/>
    <w:rsid w:val="00102A20"/>
    <w:pPr>
      <w:spacing w:after="0" w:line="240" w:lineRule="auto"/>
    </w:pPr>
    <w:rPr>
      <w:rFonts w:ascii="Arial" w:eastAsia="Times New Roman" w:hAnsi="Arial" w:cs="Times New Roman"/>
      <w:sz w:val="20"/>
      <w:szCs w:val="20"/>
    </w:rPr>
  </w:style>
  <w:style w:type="paragraph" w:customStyle="1" w:styleId="657EDFAF268945028190343999ABD9442">
    <w:name w:val="657EDFAF268945028190343999ABD9442"/>
    <w:rsid w:val="00102A20"/>
    <w:pPr>
      <w:spacing w:after="0" w:line="240" w:lineRule="auto"/>
    </w:pPr>
    <w:rPr>
      <w:rFonts w:ascii="Arial" w:eastAsia="Times New Roman" w:hAnsi="Arial" w:cs="Times New Roman"/>
      <w:sz w:val="20"/>
      <w:szCs w:val="20"/>
    </w:rPr>
  </w:style>
  <w:style w:type="paragraph" w:customStyle="1" w:styleId="B727E6286C044D38B83E295B1F720BA14">
    <w:name w:val="B727E6286C044D38B83E295B1F720BA14"/>
    <w:rsid w:val="00102A20"/>
    <w:pPr>
      <w:spacing w:after="0" w:line="240" w:lineRule="auto"/>
    </w:pPr>
    <w:rPr>
      <w:rFonts w:ascii="Arial" w:eastAsia="Times New Roman" w:hAnsi="Arial" w:cs="Times New Roman"/>
      <w:sz w:val="20"/>
      <w:szCs w:val="20"/>
    </w:rPr>
  </w:style>
  <w:style w:type="paragraph" w:customStyle="1" w:styleId="193C46B2B17F4E06976A7EFACD33017F2">
    <w:name w:val="193C46B2B17F4E06976A7EFACD33017F2"/>
    <w:rsid w:val="00102A20"/>
    <w:pPr>
      <w:spacing w:after="0" w:line="240" w:lineRule="auto"/>
    </w:pPr>
    <w:rPr>
      <w:rFonts w:ascii="Arial" w:eastAsia="Times New Roman" w:hAnsi="Arial" w:cs="Times New Roman"/>
      <w:sz w:val="20"/>
      <w:szCs w:val="20"/>
    </w:rPr>
  </w:style>
  <w:style w:type="paragraph" w:customStyle="1" w:styleId="B76E602151D44FD2AA0BFC646C95A3D14">
    <w:name w:val="B76E602151D44FD2AA0BFC646C95A3D14"/>
    <w:rsid w:val="00102A20"/>
    <w:pPr>
      <w:spacing w:after="0" w:line="240" w:lineRule="auto"/>
    </w:pPr>
    <w:rPr>
      <w:rFonts w:ascii="Arial" w:eastAsia="Times New Roman" w:hAnsi="Arial" w:cs="Times New Roman"/>
      <w:sz w:val="20"/>
      <w:szCs w:val="20"/>
    </w:rPr>
  </w:style>
  <w:style w:type="paragraph" w:customStyle="1" w:styleId="454F12C5DCC74C3EAB1C1CC13233D5312">
    <w:name w:val="454F12C5DCC74C3EAB1C1CC13233D5312"/>
    <w:rsid w:val="00102A20"/>
    <w:pPr>
      <w:spacing w:after="0" w:line="240" w:lineRule="auto"/>
    </w:pPr>
    <w:rPr>
      <w:rFonts w:ascii="Arial" w:eastAsia="Times New Roman" w:hAnsi="Arial" w:cs="Times New Roman"/>
      <w:sz w:val="20"/>
      <w:szCs w:val="20"/>
    </w:rPr>
  </w:style>
  <w:style w:type="paragraph" w:customStyle="1" w:styleId="2B2A91B440E84E6699466F1C9B8421C54">
    <w:name w:val="2B2A91B440E84E6699466F1C9B8421C54"/>
    <w:rsid w:val="00102A20"/>
    <w:pPr>
      <w:spacing w:after="0" w:line="240" w:lineRule="auto"/>
    </w:pPr>
    <w:rPr>
      <w:rFonts w:ascii="Arial" w:eastAsia="Times New Roman" w:hAnsi="Arial" w:cs="Times New Roman"/>
      <w:sz w:val="20"/>
      <w:szCs w:val="20"/>
    </w:rPr>
  </w:style>
  <w:style w:type="paragraph" w:customStyle="1" w:styleId="D0AE4A0F8B7B4D0289C4D1AAE51FBE472">
    <w:name w:val="D0AE4A0F8B7B4D0289C4D1AAE51FBE472"/>
    <w:rsid w:val="00102A20"/>
    <w:pPr>
      <w:spacing w:after="0" w:line="240" w:lineRule="auto"/>
    </w:pPr>
    <w:rPr>
      <w:rFonts w:ascii="Arial" w:eastAsia="Times New Roman" w:hAnsi="Arial" w:cs="Times New Roman"/>
      <w:sz w:val="20"/>
      <w:szCs w:val="20"/>
    </w:rPr>
  </w:style>
  <w:style w:type="paragraph" w:customStyle="1" w:styleId="22394DC0FA7C45F7BAEA0B237E26597F4">
    <w:name w:val="22394DC0FA7C45F7BAEA0B237E26597F4"/>
    <w:rsid w:val="00102A20"/>
    <w:pPr>
      <w:spacing w:after="0" w:line="240" w:lineRule="auto"/>
    </w:pPr>
    <w:rPr>
      <w:rFonts w:ascii="Arial" w:eastAsia="Times New Roman" w:hAnsi="Arial" w:cs="Times New Roman"/>
      <w:sz w:val="20"/>
      <w:szCs w:val="20"/>
    </w:rPr>
  </w:style>
  <w:style w:type="paragraph" w:customStyle="1" w:styleId="61DFBEE9206A47F6944586F8646E8AFC2">
    <w:name w:val="61DFBEE9206A47F6944586F8646E8AFC2"/>
    <w:rsid w:val="00102A20"/>
    <w:pPr>
      <w:spacing w:after="0" w:line="240" w:lineRule="auto"/>
    </w:pPr>
    <w:rPr>
      <w:rFonts w:ascii="Arial" w:eastAsia="Times New Roman" w:hAnsi="Arial" w:cs="Times New Roman"/>
      <w:sz w:val="20"/>
      <w:szCs w:val="20"/>
    </w:rPr>
  </w:style>
  <w:style w:type="paragraph" w:customStyle="1" w:styleId="3561CF4E247243B09E9183E1430B99EF4">
    <w:name w:val="3561CF4E247243B09E9183E1430B99EF4"/>
    <w:rsid w:val="00102A20"/>
    <w:pPr>
      <w:spacing w:after="0" w:line="240" w:lineRule="auto"/>
    </w:pPr>
    <w:rPr>
      <w:rFonts w:ascii="Arial" w:eastAsia="Times New Roman" w:hAnsi="Arial" w:cs="Times New Roman"/>
      <w:sz w:val="20"/>
      <w:szCs w:val="20"/>
    </w:rPr>
  </w:style>
  <w:style w:type="paragraph" w:customStyle="1" w:styleId="2B790307446244B2B132AD8B703264E12">
    <w:name w:val="2B790307446244B2B132AD8B703264E12"/>
    <w:rsid w:val="00102A20"/>
    <w:pPr>
      <w:spacing w:after="0" w:line="240" w:lineRule="auto"/>
    </w:pPr>
    <w:rPr>
      <w:rFonts w:ascii="Arial" w:eastAsia="Times New Roman" w:hAnsi="Arial" w:cs="Times New Roman"/>
      <w:sz w:val="20"/>
      <w:szCs w:val="20"/>
    </w:rPr>
  </w:style>
  <w:style w:type="paragraph" w:customStyle="1" w:styleId="953DE5CBC32447E0A3B849D97BB12E204">
    <w:name w:val="953DE5CBC32447E0A3B849D97BB12E204"/>
    <w:rsid w:val="00102A20"/>
    <w:pPr>
      <w:spacing w:after="0" w:line="240" w:lineRule="auto"/>
    </w:pPr>
    <w:rPr>
      <w:rFonts w:ascii="Arial" w:eastAsia="Times New Roman" w:hAnsi="Arial" w:cs="Times New Roman"/>
      <w:sz w:val="20"/>
      <w:szCs w:val="20"/>
    </w:rPr>
  </w:style>
  <w:style w:type="paragraph" w:customStyle="1" w:styleId="DBE3A0EBC42C412A9DD9ABAE9DEA4A052">
    <w:name w:val="DBE3A0EBC42C412A9DD9ABAE9DEA4A052"/>
    <w:rsid w:val="00102A20"/>
    <w:pPr>
      <w:spacing w:after="0" w:line="240" w:lineRule="auto"/>
    </w:pPr>
    <w:rPr>
      <w:rFonts w:ascii="Arial" w:eastAsia="Times New Roman" w:hAnsi="Arial" w:cs="Times New Roman"/>
      <w:sz w:val="20"/>
      <w:szCs w:val="20"/>
    </w:rPr>
  </w:style>
  <w:style w:type="paragraph" w:customStyle="1" w:styleId="0790EC26891442F1A61F697D1EF81BE54">
    <w:name w:val="0790EC26891442F1A61F697D1EF81BE54"/>
    <w:rsid w:val="00102A20"/>
    <w:pPr>
      <w:spacing w:after="0" w:line="240" w:lineRule="auto"/>
    </w:pPr>
    <w:rPr>
      <w:rFonts w:ascii="Arial" w:eastAsia="Times New Roman" w:hAnsi="Arial" w:cs="Times New Roman"/>
      <w:sz w:val="20"/>
      <w:szCs w:val="20"/>
    </w:rPr>
  </w:style>
  <w:style w:type="paragraph" w:customStyle="1" w:styleId="17747010E3134D828286F9621BC39A702">
    <w:name w:val="17747010E3134D828286F9621BC39A702"/>
    <w:rsid w:val="00102A20"/>
    <w:pPr>
      <w:spacing w:after="0" w:line="240" w:lineRule="auto"/>
    </w:pPr>
    <w:rPr>
      <w:rFonts w:ascii="Arial" w:eastAsia="Times New Roman" w:hAnsi="Arial" w:cs="Times New Roman"/>
      <w:sz w:val="20"/>
      <w:szCs w:val="20"/>
    </w:rPr>
  </w:style>
  <w:style w:type="paragraph" w:customStyle="1" w:styleId="1E9DFBF386F14DA5948BC4763FA2EEE04">
    <w:name w:val="1E9DFBF386F14DA5948BC4763FA2EEE04"/>
    <w:rsid w:val="00102A20"/>
    <w:pPr>
      <w:spacing w:after="0" w:line="240" w:lineRule="auto"/>
    </w:pPr>
    <w:rPr>
      <w:rFonts w:ascii="Arial" w:eastAsia="Times New Roman" w:hAnsi="Arial" w:cs="Times New Roman"/>
      <w:sz w:val="20"/>
      <w:szCs w:val="20"/>
    </w:rPr>
  </w:style>
  <w:style w:type="paragraph" w:customStyle="1" w:styleId="9AFCB54FC4FF4EF999211F29A92D7D982">
    <w:name w:val="9AFCB54FC4FF4EF999211F29A92D7D982"/>
    <w:rsid w:val="00102A20"/>
    <w:pPr>
      <w:spacing w:after="0" w:line="240" w:lineRule="auto"/>
    </w:pPr>
    <w:rPr>
      <w:rFonts w:ascii="Arial" w:eastAsia="Times New Roman" w:hAnsi="Arial" w:cs="Times New Roman"/>
      <w:sz w:val="20"/>
      <w:szCs w:val="20"/>
    </w:rPr>
  </w:style>
  <w:style w:type="paragraph" w:customStyle="1" w:styleId="1FA888EC19EA460886CAD16CD64CED754">
    <w:name w:val="1FA888EC19EA460886CAD16CD64CED754"/>
    <w:rsid w:val="00102A20"/>
    <w:pPr>
      <w:spacing w:after="0" w:line="240" w:lineRule="auto"/>
    </w:pPr>
    <w:rPr>
      <w:rFonts w:ascii="Arial" w:eastAsia="Times New Roman" w:hAnsi="Arial" w:cs="Times New Roman"/>
      <w:sz w:val="20"/>
      <w:szCs w:val="20"/>
    </w:rPr>
  </w:style>
  <w:style w:type="paragraph" w:customStyle="1" w:styleId="B0E662CD0CEC4D04A23DC789F1BB7DC42">
    <w:name w:val="B0E662CD0CEC4D04A23DC789F1BB7DC42"/>
    <w:rsid w:val="00102A20"/>
    <w:pPr>
      <w:spacing w:after="0" w:line="240" w:lineRule="auto"/>
    </w:pPr>
    <w:rPr>
      <w:rFonts w:ascii="Arial" w:eastAsia="Times New Roman" w:hAnsi="Arial" w:cs="Times New Roman"/>
      <w:sz w:val="20"/>
      <w:szCs w:val="20"/>
    </w:rPr>
  </w:style>
  <w:style w:type="paragraph" w:customStyle="1" w:styleId="990E7F275984427086E27A585F2572284">
    <w:name w:val="990E7F275984427086E27A585F2572284"/>
    <w:rsid w:val="00102A20"/>
    <w:pPr>
      <w:spacing w:after="0" w:line="240" w:lineRule="auto"/>
    </w:pPr>
    <w:rPr>
      <w:rFonts w:ascii="Arial" w:eastAsia="Times New Roman" w:hAnsi="Arial" w:cs="Times New Roman"/>
      <w:sz w:val="20"/>
      <w:szCs w:val="20"/>
    </w:rPr>
  </w:style>
  <w:style w:type="paragraph" w:customStyle="1" w:styleId="82D71D456A224556AF24C3A3933026132">
    <w:name w:val="82D71D456A224556AF24C3A3933026132"/>
    <w:rsid w:val="00102A20"/>
    <w:pPr>
      <w:spacing w:after="0" w:line="240" w:lineRule="auto"/>
    </w:pPr>
    <w:rPr>
      <w:rFonts w:ascii="Arial" w:eastAsia="Times New Roman" w:hAnsi="Arial" w:cs="Times New Roman"/>
      <w:sz w:val="20"/>
      <w:szCs w:val="20"/>
    </w:rPr>
  </w:style>
  <w:style w:type="paragraph" w:customStyle="1" w:styleId="092310A5491348DA86A6A73C8903880E4">
    <w:name w:val="092310A5491348DA86A6A73C8903880E4"/>
    <w:rsid w:val="00102A20"/>
    <w:pPr>
      <w:spacing w:after="0" w:line="240" w:lineRule="auto"/>
    </w:pPr>
    <w:rPr>
      <w:rFonts w:ascii="Arial" w:eastAsia="Times New Roman" w:hAnsi="Arial" w:cs="Times New Roman"/>
      <w:sz w:val="20"/>
      <w:szCs w:val="20"/>
    </w:rPr>
  </w:style>
  <w:style w:type="paragraph" w:customStyle="1" w:styleId="198BB551EE034C478636653DC5E56AC32">
    <w:name w:val="198BB551EE034C478636653DC5E56AC32"/>
    <w:rsid w:val="00102A20"/>
    <w:pPr>
      <w:spacing w:after="0" w:line="240" w:lineRule="auto"/>
    </w:pPr>
    <w:rPr>
      <w:rFonts w:ascii="Arial" w:eastAsia="Times New Roman" w:hAnsi="Arial" w:cs="Times New Roman"/>
      <w:sz w:val="20"/>
      <w:szCs w:val="20"/>
    </w:rPr>
  </w:style>
  <w:style w:type="paragraph" w:customStyle="1" w:styleId="A59477BBE1B744908E782E4598BBFE904">
    <w:name w:val="A59477BBE1B744908E782E4598BBFE904"/>
    <w:rsid w:val="00102A20"/>
    <w:pPr>
      <w:spacing w:after="0" w:line="240" w:lineRule="auto"/>
    </w:pPr>
    <w:rPr>
      <w:rFonts w:ascii="Arial" w:eastAsia="Times New Roman" w:hAnsi="Arial" w:cs="Times New Roman"/>
      <w:sz w:val="20"/>
      <w:szCs w:val="20"/>
    </w:rPr>
  </w:style>
  <w:style w:type="paragraph" w:customStyle="1" w:styleId="1B5DBD63BF574907802FE728F4193FA54">
    <w:name w:val="1B5DBD63BF574907802FE728F4193FA54"/>
    <w:rsid w:val="00102A20"/>
    <w:pPr>
      <w:spacing w:after="0" w:line="240" w:lineRule="auto"/>
    </w:pPr>
    <w:rPr>
      <w:rFonts w:ascii="Arial" w:eastAsia="Times New Roman" w:hAnsi="Arial" w:cs="Times New Roman"/>
      <w:sz w:val="20"/>
      <w:szCs w:val="20"/>
    </w:rPr>
  </w:style>
  <w:style w:type="paragraph" w:customStyle="1" w:styleId="FB08FEEE0BAF4C768F8A248DAAB06D7E4">
    <w:name w:val="FB08FEEE0BAF4C768F8A248DAAB06D7E4"/>
    <w:rsid w:val="00102A20"/>
    <w:pPr>
      <w:spacing w:after="0" w:line="240" w:lineRule="auto"/>
    </w:pPr>
    <w:rPr>
      <w:rFonts w:ascii="Arial" w:eastAsia="Times New Roman" w:hAnsi="Arial" w:cs="Times New Roman"/>
      <w:sz w:val="20"/>
      <w:szCs w:val="20"/>
    </w:rPr>
  </w:style>
  <w:style w:type="paragraph" w:customStyle="1" w:styleId="A5F9BFCE515E4795BCCBDEB49996E6814">
    <w:name w:val="A5F9BFCE515E4795BCCBDEB49996E6814"/>
    <w:rsid w:val="00102A20"/>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8C4583B4444979854265E9C6F481B">
    <w:name w:val="3CA8C4583B4444979854265E9C6F481B"/>
    <w:rsid w:val="00437047"/>
  </w:style>
  <w:style w:type="paragraph" w:customStyle="1" w:styleId="CEC58681706C478BB6F573811A6E0945">
    <w:name w:val="CEC58681706C478BB6F573811A6E0945"/>
    <w:rsid w:val="00437047"/>
  </w:style>
  <w:style w:type="paragraph" w:customStyle="1" w:styleId="EE8263CAE20645AF9A255A4DDA047795">
    <w:name w:val="EE8263CAE20645AF9A255A4DDA047795"/>
    <w:rsid w:val="00437047"/>
  </w:style>
  <w:style w:type="paragraph" w:customStyle="1" w:styleId="1C3DEE297226486C90724C807D07C0D5">
    <w:name w:val="1C3DEE297226486C90724C807D07C0D5"/>
    <w:rsid w:val="00437047"/>
  </w:style>
  <w:style w:type="paragraph" w:customStyle="1" w:styleId="D00B233E54A5402395B7A421BEA052A4">
    <w:name w:val="D00B233E54A5402395B7A421BEA052A4"/>
    <w:rsid w:val="00437047"/>
  </w:style>
  <w:style w:type="paragraph" w:customStyle="1" w:styleId="358299D7A7584D83B926C2898D25C7F3">
    <w:name w:val="358299D7A7584D83B926C2898D25C7F3"/>
    <w:rsid w:val="00437047"/>
  </w:style>
  <w:style w:type="paragraph" w:customStyle="1" w:styleId="91FD61A7A6334CA4B2FA6675A1F43D07">
    <w:name w:val="91FD61A7A6334CA4B2FA6675A1F43D07"/>
    <w:rsid w:val="00437047"/>
  </w:style>
  <w:style w:type="paragraph" w:customStyle="1" w:styleId="4025846F43A54999932EAED64E2AF69F">
    <w:name w:val="4025846F43A54999932EAED64E2AF69F"/>
    <w:rsid w:val="00437047"/>
  </w:style>
  <w:style w:type="paragraph" w:customStyle="1" w:styleId="BE7B5FB22B3F485FBAE661DDCBE8B96E">
    <w:name w:val="BE7B5FB22B3F485FBAE661DDCBE8B96E"/>
    <w:rsid w:val="00437047"/>
  </w:style>
  <w:style w:type="paragraph" w:customStyle="1" w:styleId="431F1098714E448FAC5D6F3F7EBF1391">
    <w:name w:val="431F1098714E448FAC5D6F3F7EBF1391"/>
    <w:rsid w:val="00437047"/>
  </w:style>
  <w:style w:type="paragraph" w:customStyle="1" w:styleId="FFE01EF5D6AD4F6AA4FF46BCA640EC35">
    <w:name w:val="FFE01EF5D6AD4F6AA4FF46BCA640EC35"/>
    <w:rsid w:val="00437047"/>
  </w:style>
  <w:style w:type="paragraph" w:customStyle="1" w:styleId="8373C8C6932F434FBA5B617EBC9B6780">
    <w:name w:val="8373C8C6932F434FBA5B617EBC9B6780"/>
    <w:rsid w:val="00437047"/>
  </w:style>
  <w:style w:type="paragraph" w:customStyle="1" w:styleId="4610FC77459945CA96368000435C7E8B">
    <w:name w:val="4610FC77459945CA96368000435C7E8B"/>
    <w:rsid w:val="00437047"/>
  </w:style>
  <w:style w:type="paragraph" w:customStyle="1" w:styleId="F5D5CC18EE2D4774B91DA878A50754D1">
    <w:name w:val="F5D5CC18EE2D4774B91DA878A50754D1"/>
    <w:rsid w:val="00437047"/>
  </w:style>
  <w:style w:type="paragraph" w:customStyle="1" w:styleId="CBC04AE0DE3149E79BA0EBAD8CDBD986">
    <w:name w:val="CBC04AE0DE3149E79BA0EBAD8CDBD986"/>
    <w:rsid w:val="00437047"/>
  </w:style>
  <w:style w:type="paragraph" w:customStyle="1" w:styleId="A14C809BF59A4848AAF95BFD46D6BA38">
    <w:name w:val="A14C809BF59A4848AAF95BFD46D6BA38"/>
    <w:rsid w:val="00437047"/>
  </w:style>
  <w:style w:type="paragraph" w:customStyle="1" w:styleId="7279D011A0C1458387B8371CCD822DD6">
    <w:name w:val="7279D011A0C1458387B8371CCD822DD6"/>
    <w:rsid w:val="00437047"/>
  </w:style>
  <w:style w:type="paragraph" w:customStyle="1" w:styleId="40B7D60EC014411E8152D772616EB607">
    <w:name w:val="40B7D60EC014411E8152D772616EB607"/>
    <w:rsid w:val="00437047"/>
  </w:style>
  <w:style w:type="paragraph" w:customStyle="1" w:styleId="74EC92C763B349D08488ED115FF33D53">
    <w:name w:val="74EC92C763B349D08488ED115FF33D53"/>
    <w:rsid w:val="00437047"/>
  </w:style>
  <w:style w:type="paragraph" w:customStyle="1" w:styleId="7CF83C06CA034E01B8F0F3A1DE87BD53">
    <w:name w:val="7CF83C06CA034E01B8F0F3A1DE87BD53"/>
    <w:rsid w:val="00437047"/>
  </w:style>
  <w:style w:type="paragraph" w:customStyle="1" w:styleId="D3E143F1D9E74292BEFB830C29196427">
    <w:name w:val="D3E143F1D9E74292BEFB830C29196427"/>
    <w:rsid w:val="00437047"/>
  </w:style>
  <w:style w:type="paragraph" w:customStyle="1" w:styleId="B9CE209FBBEB498FABA7B0F3F45D17DD">
    <w:name w:val="B9CE209FBBEB498FABA7B0F3F45D17DD"/>
    <w:rsid w:val="00437047"/>
  </w:style>
  <w:style w:type="paragraph" w:customStyle="1" w:styleId="22E94298FA8B448B927E3932F255CC18">
    <w:name w:val="22E94298FA8B448B927E3932F255CC18"/>
    <w:rsid w:val="00437047"/>
  </w:style>
  <w:style w:type="paragraph" w:customStyle="1" w:styleId="E9226FB5C0534B4FA9A2A55207598E57">
    <w:name w:val="E9226FB5C0534B4FA9A2A55207598E57"/>
    <w:rsid w:val="00437047"/>
  </w:style>
  <w:style w:type="character" w:styleId="PlaceholderText">
    <w:name w:val="Placeholder Text"/>
    <w:basedOn w:val="DefaultParagraphFont"/>
    <w:rsid w:val="00102A20"/>
    <w:rPr>
      <w:color w:val="808080"/>
    </w:rPr>
  </w:style>
  <w:style w:type="paragraph" w:customStyle="1" w:styleId="2530802DE7FE4D81BD798D73107C9E76">
    <w:name w:val="2530802DE7FE4D81BD798D73107C9E76"/>
    <w:rsid w:val="00437047"/>
  </w:style>
  <w:style w:type="paragraph" w:customStyle="1" w:styleId="F18F8F0FBBA6477FA086C0A41D47ADBA">
    <w:name w:val="F18F8F0FBBA6477FA086C0A41D47ADBA"/>
    <w:rsid w:val="00437047"/>
  </w:style>
  <w:style w:type="paragraph" w:customStyle="1" w:styleId="DC3555BFC5804E919D9C919567AE5C5F">
    <w:name w:val="DC3555BFC5804E919D9C919567AE5C5F"/>
    <w:rsid w:val="00437047"/>
  </w:style>
  <w:style w:type="paragraph" w:customStyle="1" w:styleId="D495158785984BD190C8131AF0ED706D">
    <w:name w:val="D495158785984BD190C8131AF0ED706D"/>
    <w:rsid w:val="00437047"/>
  </w:style>
  <w:style w:type="paragraph" w:customStyle="1" w:styleId="E5245832A86B4CE19654AF1B34E4005C">
    <w:name w:val="E5245832A86B4CE19654AF1B34E4005C"/>
    <w:rsid w:val="00437047"/>
  </w:style>
  <w:style w:type="paragraph" w:customStyle="1" w:styleId="02EEEF5525FE4F3A9F4235A75A1AB4E0">
    <w:name w:val="02EEEF5525FE4F3A9F4235A75A1AB4E0"/>
    <w:rsid w:val="00437047"/>
  </w:style>
  <w:style w:type="paragraph" w:customStyle="1" w:styleId="9C642D9882B44D4DA4D6B1CFAD7C7393">
    <w:name w:val="9C642D9882B44D4DA4D6B1CFAD7C7393"/>
    <w:rsid w:val="00437047"/>
  </w:style>
  <w:style w:type="paragraph" w:customStyle="1" w:styleId="9520FAF9F0B24EE4A928EF9BE5F2E510">
    <w:name w:val="9520FAF9F0B24EE4A928EF9BE5F2E510"/>
    <w:rsid w:val="00437047"/>
  </w:style>
  <w:style w:type="paragraph" w:customStyle="1" w:styleId="A6D4BECFD9A94E02BA8F93B8DC65AAAC">
    <w:name w:val="A6D4BECFD9A94E02BA8F93B8DC65AAAC"/>
    <w:rsid w:val="00437047"/>
  </w:style>
  <w:style w:type="paragraph" w:customStyle="1" w:styleId="2AEAAD1193A94DA4A11926B1BB597FFD">
    <w:name w:val="2AEAAD1193A94DA4A11926B1BB597FFD"/>
    <w:rsid w:val="00437047"/>
  </w:style>
  <w:style w:type="paragraph" w:customStyle="1" w:styleId="9D2F7F5032C048D795B6C33DB768CFAA">
    <w:name w:val="9D2F7F5032C048D795B6C33DB768CFAA"/>
    <w:rsid w:val="00437047"/>
  </w:style>
  <w:style w:type="paragraph" w:customStyle="1" w:styleId="49F8B5906FE543BB97BCDB2A1111630C">
    <w:name w:val="49F8B5906FE543BB97BCDB2A1111630C"/>
    <w:rsid w:val="00437047"/>
  </w:style>
  <w:style w:type="paragraph" w:customStyle="1" w:styleId="D08A27019BDA4EF8A3F288309D585C29">
    <w:name w:val="D08A27019BDA4EF8A3F288309D585C29"/>
    <w:rsid w:val="00437047"/>
  </w:style>
  <w:style w:type="paragraph" w:customStyle="1" w:styleId="62D14E6307634248A0AE55656BB6ECCA">
    <w:name w:val="62D14E6307634248A0AE55656BB6ECCA"/>
    <w:rsid w:val="00437047"/>
  </w:style>
  <w:style w:type="paragraph" w:customStyle="1" w:styleId="D047B9224D7C423D95451DB109A307B3">
    <w:name w:val="D047B9224D7C423D95451DB109A307B3"/>
    <w:rsid w:val="00437047"/>
  </w:style>
  <w:style w:type="paragraph" w:customStyle="1" w:styleId="37E923782FF944FBA1D4BF8AA2550A02">
    <w:name w:val="37E923782FF944FBA1D4BF8AA2550A02"/>
    <w:rsid w:val="00437047"/>
  </w:style>
  <w:style w:type="paragraph" w:customStyle="1" w:styleId="B50F2FFA1B854C309AD359CFFA852BB6">
    <w:name w:val="B50F2FFA1B854C309AD359CFFA852BB6"/>
    <w:rsid w:val="00437047"/>
  </w:style>
  <w:style w:type="paragraph" w:customStyle="1" w:styleId="2527E996F5304B6B9BDEEA093CA46F38">
    <w:name w:val="2527E996F5304B6B9BDEEA093CA46F38"/>
    <w:rsid w:val="00437047"/>
  </w:style>
  <w:style w:type="paragraph" w:customStyle="1" w:styleId="50B00E89372E470B9482A661B0D68933">
    <w:name w:val="50B00E89372E470B9482A661B0D68933"/>
    <w:rsid w:val="00437047"/>
  </w:style>
  <w:style w:type="paragraph" w:customStyle="1" w:styleId="8EA5667E2A2247168C469312EC3669F6">
    <w:name w:val="8EA5667E2A2247168C469312EC3669F6"/>
    <w:rsid w:val="00437047"/>
  </w:style>
  <w:style w:type="paragraph" w:customStyle="1" w:styleId="C446E6A8AEB14386B41FF4C6D14C83DF">
    <w:name w:val="C446E6A8AEB14386B41FF4C6D14C83DF"/>
    <w:rsid w:val="00437047"/>
  </w:style>
  <w:style w:type="paragraph" w:customStyle="1" w:styleId="D8370CD50FEB4ED3869FB45F9DCEF10E">
    <w:name w:val="D8370CD50FEB4ED3869FB45F9DCEF10E"/>
    <w:rsid w:val="00437047"/>
  </w:style>
  <w:style w:type="paragraph" w:customStyle="1" w:styleId="349B5F4A3D5F46D5B19BD162F392306D">
    <w:name w:val="349B5F4A3D5F46D5B19BD162F392306D"/>
    <w:rsid w:val="00437047"/>
  </w:style>
  <w:style w:type="paragraph" w:customStyle="1" w:styleId="177FCF53039E4C7CB40FF1C5AF174B1C">
    <w:name w:val="177FCF53039E4C7CB40FF1C5AF174B1C"/>
    <w:rsid w:val="00437047"/>
  </w:style>
  <w:style w:type="paragraph" w:customStyle="1" w:styleId="E5B4737149EA48AE8CE0CDCB959AFD95">
    <w:name w:val="E5B4737149EA48AE8CE0CDCB959AFD95"/>
    <w:rsid w:val="00437047"/>
  </w:style>
  <w:style w:type="paragraph" w:customStyle="1" w:styleId="D1783B85064241A79DADE5FEA850ED1B">
    <w:name w:val="D1783B85064241A79DADE5FEA850ED1B"/>
    <w:rsid w:val="00437047"/>
  </w:style>
  <w:style w:type="paragraph" w:customStyle="1" w:styleId="FEB7588F7E9746EC9BB3E9A83556F985">
    <w:name w:val="FEB7588F7E9746EC9BB3E9A83556F985"/>
    <w:rsid w:val="00437047"/>
  </w:style>
  <w:style w:type="paragraph" w:customStyle="1" w:styleId="8B162005E51D4983B09318E3127283AE">
    <w:name w:val="8B162005E51D4983B09318E3127283AE"/>
    <w:rsid w:val="00437047"/>
  </w:style>
  <w:style w:type="paragraph" w:customStyle="1" w:styleId="6F16DDADF04C44A2B91408DB43564250">
    <w:name w:val="6F16DDADF04C44A2B91408DB43564250"/>
    <w:rsid w:val="00437047"/>
  </w:style>
  <w:style w:type="paragraph" w:customStyle="1" w:styleId="90162457892C43A09F14FE55E09BE88E">
    <w:name w:val="90162457892C43A09F14FE55E09BE88E"/>
    <w:rsid w:val="00437047"/>
  </w:style>
  <w:style w:type="paragraph" w:customStyle="1" w:styleId="9ACBF728638D4FDCB15BD39EEBC50999">
    <w:name w:val="9ACBF728638D4FDCB15BD39EEBC50999"/>
    <w:rsid w:val="00437047"/>
  </w:style>
  <w:style w:type="paragraph" w:customStyle="1" w:styleId="7EA753A273B447708B98212A1DEB434D">
    <w:name w:val="7EA753A273B447708B98212A1DEB434D"/>
    <w:rsid w:val="00437047"/>
  </w:style>
  <w:style w:type="paragraph" w:customStyle="1" w:styleId="ED1625D5C81247C2B4F7D5A7106E92B6">
    <w:name w:val="ED1625D5C81247C2B4F7D5A7106E92B6"/>
    <w:rsid w:val="00437047"/>
  </w:style>
  <w:style w:type="paragraph" w:customStyle="1" w:styleId="24617F7BB87C4F2893966DF45C1DB7AD">
    <w:name w:val="24617F7BB87C4F2893966DF45C1DB7AD"/>
    <w:rsid w:val="00437047"/>
  </w:style>
  <w:style w:type="paragraph" w:customStyle="1" w:styleId="FC8A45D5FBFC417A806BB40A95E6310F">
    <w:name w:val="FC8A45D5FBFC417A806BB40A95E6310F"/>
    <w:rsid w:val="00437047"/>
  </w:style>
  <w:style w:type="paragraph" w:customStyle="1" w:styleId="038A325BEC784CBEAF350128BD272D79">
    <w:name w:val="038A325BEC784CBEAF350128BD272D79"/>
    <w:rsid w:val="00437047"/>
  </w:style>
  <w:style w:type="paragraph" w:customStyle="1" w:styleId="7EA753A273B447708B98212A1DEB434D1">
    <w:name w:val="7EA753A273B447708B98212A1DEB434D1"/>
    <w:rsid w:val="00437047"/>
    <w:pPr>
      <w:spacing w:after="0" w:line="240" w:lineRule="auto"/>
    </w:pPr>
    <w:rPr>
      <w:rFonts w:ascii="Arial" w:eastAsia="Times New Roman" w:hAnsi="Arial" w:cs="Times New Roman"/>
      <w:sz w:val="20"/>
      <w:szCs w:val="20"/>
    </w:rPr>
  </w:style>
  <w:style w:type="paragraph" w:customStyle="1" w:styleId="ED1625D5C81247C2B4F7D5A7106E92B61">
    <w:name w:val="ED1625D5C81247C2B4F7D5A7106E92B61"/>
    <w:rsid w:val="00437047"/>
    <w:pPr>
      <w:spacing w:after="0" w:line="240" w:lineRule="auto"/>
    </w:pPr>
    <w:rPr>
      <w:rFonts w:ascii="Arial" w:eastAsia="Times New Roman" w:hAnsi="Arial" w:cs="Times New Roman"/>
      <w:sz w:val="20"/>
      <w:szCs w:val="20"/>
    </w:rPr>
  </w:style>
  <w:style w:type="paragraph" w:customStyle="1" w:styleId="24617F7BB87C4F2893966DF45C1DB7AD1">
    <w:name w:val="24617F7BB87C4F2893966DF45C1DB7AD1"/>
    <w:rsid w:val="00437047"/>
    <w:pPr>
      <w:spacing w:after="0" w:line="240" w:lineRule="auto"/>
    </w:pPr>
    <w:rPr>
      <w:rFonts w:ascii="Arial" w:eastAsia="Times New Roman" w:hAnsi="Arial" w:cs="Times New Roman"/>
      <w:sz w:val="20"/>
      <w:szCs w:val="20"/>
    </w:rPr>
  </w:style>
  <w:style w:type="paragraph" w:customStyle="1" w:styleId="FC8A45D5FBFC417A806BB40A95E6310F1">
    <w:name w:val="FC8A45D5FBFC417A806BB40A95E6310F1"/>
    <w:rsid w:val="00437047"/>
    <w:pPr>
      <w:spacing w:after="0" w:line="240" w:lineRule="auto"/>
    </w:pPr>
    <w:rPr>
      <w:rFonts w:ascii="Arial" w:eastAsia="Times New Roman" w:hAnsi="Arial" w:cs="Times New Roman"/>
      <w:sz w:val="20"/>
      <w:szCs w:val="20"/>
    </w:rPr>
  </w:style>
  <w:style w:type="paragraph" w:customStyle="1" w:styleId="038A325BEC784CBEAF350128BD272D791">
    <w:name w:val="038A325BEC784CBEAF350128BD272D791"/>
    <w:rsid w:val="00437047"/>
    <w:pPr>
      <w:spacing w:after="0" w:line="240" w:lineRule="auto"/>
    </w:pPr>
    <w:rPr>
      <w:rFonts w:ascii="Arial" w:eastAsia="Times New Roman" w:hAnsi="Arial" w:cs="Times New Roman"/>
      <w:sz w:val="20"/>
      <w:szCs w:val="20"/>
    </w:rPr>
  </w:style>
  <w:style w:type="paragraph" w:customStyle="1" w:styleId="8B162005E51D4983B09318E3127283AE1">
    <w:name w:val="8B162005E51D4983B09318E3127283AE1"/>
    <w:rsid w:val="00437047"/>
    <w:pPr>
      <w:spacing w:after="0" w:line="240" w:lineRule="auto"/>
    </w:pPr>
    <w:rPr>
      <w:rFonts w:ascii="Arial" w:eastAsia="Times New Roman" w:hAnsi="Arial" w:cs="Times New Roman"/>
      <w:sz w:val="20"/>
      <w:szCs w:val="20"/>
    </w:rPr>
  </w:style>
  <w:style w:type="paragraph" w:customStyle="1" w:styleId="6F16DDADF04C44A2B91408DB435642501">
    <w:name w:val="6F16DDADF04C44A2B91408DB435642501"/>
    <w:rsid w:val="00437047"/>
    <w:pPr>
      <w:spacing w:after="0" w:line="240" w:lineRule="auto"/>
    </w:pPr>
    <w:rPr>
      <w:rFonts w:ascii="Arial" w:eastAsia="Times New Roman" w:hAnsi="Arial" w:cs="Times New Roman"/>
      <w:sz w:val="20"/>
      <w:szCs w:val="20"/>
    </w:rPr>
  </w:style>
  <w:style w:type="paragraph" w:customStyle="1" w:styleId="90162457892C43A09F14FE55E09BE88E1">
    <w:name w:val="90162457892C43A09F14FE55E09BE88E1"/>
    <w:rsid w:val="00437047"/>
    <w:pPr>
      <w:spacing w:after="0" w:line="240" w:lineRule="auto"/>
    </w:pPr>
    <w:rPr>
      <w:rFonts w:ascii="Arial" w:eastAsia="Times New Roman" w:hAnsi="Arial" w:cs="Times New Roman"/>
      <w:sz w:val="20"/>
      <w:szCs w:val="20"/>
    </w:rPr>
  </w:style>
  <w:style w:type="paragraph" w:customStyle="1" w:styleId="9ACBF728638D4FDCB15BD39EEBC509991">
    <w:name w:val="9ACBF728638D4FDCB15BD39EEBC509991"/>
    <w:rsid w:val="00437047"/>
    <w:pPr>
      <w:spacing w:after="0" w:line="240" w:lineRule="auto"/>
    </w:pPr>
    <w:rPr>
      <w:rFonts w:ascii="Arial" w:eastAsia="Times New Roman" w:hAnsi="Arial" w:cs="Times New Roman"/>
      <w:sz w:val="20"/>
      <w:szCs w:val="20"/>
    </w:rPr>
  </w:style>
  <w:style w:type="paragraph" w:customStyle="1" w:styleId="2530802DE7FE4D81BD798D73107C9E761">
    <w:name w:val="2530802DE7FE4D81BD798D73107C9E761"/>
    <w:rsid w:val="00437047"/>
    <w:pPr>
      <w:spacing w:after="0" w:line="240" w:lineRule="auto"/>
    </w:pPr>
    <w:rPr>
      <w:rFonts w:ascii="Arial" w:eastAsia="Times New Roman" w:hAnsi="Arial" w:cs="Times New Roman"/>
      <w:sz w:val="20"/>
      <w:szCs w:val="20"/>
    </w:rPr>
  </w:style>
  <w:style w:type="paragraph" w:customStyle="1" w:styleId="3CA8C4583B4444979854265E9C6F481B1">
    <w:name w:val="3CA8C4583B4444979854265E9C6F481B1"/>
    <w:rsid w:val="00437047"/>
    <w:pPr>
      <w:spacing w:after="0" w:line="240" w:lineRule="auto"/>
    </w:pPr>
    <w:rPr>
      <w:rFonts w:ascii="Arial" w:eastAsia="Times New Roman" w:hAnsi="Arial" w:cs="Times New Roman"/>
      <w:sz w:val="20"/>
      <w:szCs w:val="20"/>
    </w:rPr>
  </w:style>
  <w:style w:type="paragraph" w:customStyle="1" w:styleId="F18F8F0FBBA6477FA086C0A41D47ADBA1">
    <w:name w:val="F18F8F0FBBA6477FA086C0A41D47ADBA1"/>
    <w:rsid w:val="00437047"/>
    <w:pPr>
      <w:spacing w:after="0" w:line="240" w:lineRule="auto"/>
    </w:pPr>
    <w:rPr>
      <w:rFonts w:ascii="Arial" w:eastAsia="Times New Roman" w:hAnsi="Arial" w:cs="Times New Roman"/>
      <w:sz w:val="20"/>
      <w:szCs w:val="20"/>
    </w:rPr>
  </w:style>
  <w:style w:type="paragraph" w:customStyle="1" w:styleId="CEC58681706C478BB6F573811A6E09451">
    <w:name w:val="CEC58681706C478BB6F573811A6E09451"/>
    <w:rsid w:val="00437047"/>
    <w:pPr>
      <w:spacing w:after="0" w:line="240" w:lineRule="auto"/>
    </w:pPr>
    <w:rPr>
      <w:rFonts w:ascii="Arial" w:eastAsia="Times New Roman" w:hAnsi="Arial" w:cs="Times New Roman"/>
      <w:sz w:val="20"/>
      <w:szCs w:val="20"/>
    </w:rPr>
  </w:style>
  <w:style w:type="paragraph" w:customStyle="1" w:styleId="DC3555BFC5804E919D9C919567AE5C5F1">
    <w:name w:val="DC3555BFC5804E919D9C919567AE5C5F1"/>
    <w:rsid w:val="00437047"/>
    <w:pPr>
      <w:spacing w:after="0" w:line="240" w:lineRule="auto"/>
    </w:pPr>
    <w:rPr>
      <w:rFonts w:ascii="Arial" w:eastAsia="Times New Roman" w:hAnsi="Arial" w:cs="Times New Roman"/>
      <w:sz w:val="20"/>
      <w:szCs w:val="20"/>
    </w:rPr>
  </w:style>
  <w:style w:type="paragraph" w:customStyle="1" w:styleId="EE8263CAE20645AF9A255A4DDA0477951">
    <w:name w:val="EE8263CAE20645AF9A255A4DDA0477951"/>
    <w:rsid w:val="00437047"/>
    <w:pPr>
      <w:spacing w:after="0" w:line="240" w:lineRule="auto"/>
    </w:pPr>
    <w:rPr>
      <w:rFonts w:ascii="Arial" w:eastAsia="Times New Roman" w:hAnsi="Arial" w:cs="Times New Roman"/>
      <w:sz w:val="20"/>
      <w:szCs w:val="20"/>
    </w:rPr>
  </w:style>
  <w:style w:type="paragraph" w:customStyle="1" w:styleId="D495158785984BD190C8131AF0ED706D1">
    <w:name w:val="D495158785984BD190C8131AF0ED706D1"/>
    <w:rsid w:val="00437047"/>
    <w:pPr>
      <w:spacing w:after="0" w:line="240" w:lineRule="auto"/>
    </w:pPr>
    <w:rPr>
      <w:rFonts w:ascii="Arial" w:eastAsia="Times New Roman" w:hAnsi="Arial" w:cs="Times New Roman"/>
      <w:sz w:val="20"/>
      <w:szCs w:val="20"/>
    </w:rPr>
  </w:style>
  <w:style w:type="paragraph" w:customStyle="1" w:styleId="1C3DEE297226486C90724C807D07C0D51">
    <w:name w:val="1C3DEE297226486C90724C807D07C0D51"/>
    <w:rsid w:val="00437047"/>
    <w:pPr>
      <w:spacing w:after="0" w:line="240" w:lineRule="auto"/>
    </w:pPr>
    <w:rPr>
      <w:rFonts w:ascii="Arial" w:eastAsia="Times New Roman" w:hAnsi="Arial" w:cs="Times New Roman"/>
      <w:sz w:val="20"/>
      <w:szCs w:val="20"/>
    </w:rPr>
  </w:style>
  <w:style w:type="paragraph" w:customStyle="1" w:styleId="E5245832A86B4CE19654AF1B34E4005C1">
    <w:name w:val="E5245832A86B4CE19654AF1B34E4005C1"/>
    <w:rsid w:val="00437047"/>
    <w:pPr>
      <w:spacing w:after="0" w:line="240" w:lineRule="auto"/>
    </w:pPr>
    <w:rPr>
      <w:rFonts w:ascii="Arial" w:eastAsia="Times New Roman" w:hAnsi="Arial" w:cs="Times New Roman"/>
      <w:sz w:val="20"/>
      <w:szCs w:val="20"/>
    </w:rPr>
  </w:style>
  <w:style w:type="paragraph" w:customStyle="1" w:styleId="D00B233E54A5402395B7A421BEA052A41">
    <w:name w:val="D00B233E54A5402395B7A421BEA052A41"/>
    <w:rsid w:val="00437047"/>
    <w:pPr>
      <w:spacing w:after="0" w:line="240" w:lineRule="auto"/>
    </w:pPr>
    <w:rPr>
      <w:rFonts w:ascii="Arial" w:eastAsia="Times New Roman" w:hAnsi="Arial" w:cs="Times New Roman"/>
      <w:sz w:val="20"/>
      <w:szCs w:val="20"/>
    </w:rPr>
  </w:style>
  <w:style w:type="paragraph" w:customStyle="1" w:styleId="02EEEF5525FE4F3A9F4235A75A1AB4E01">
    <w:name w:val="02EEEF5525FE4F3A9F4235A75A1AB4E01"/>
    <w:rsid w:val="00437047"/>
    <w:pPr>
      <w:spacing w:after="0" w:line="240" w:lineRule="auto"/>
    </w:pPr>
    <w:rPr>
      <w:rFonts w:ascii="Arial" w:eastAsia="Times New Roman" w:hAnsi="Arial" w:cs="Times New Roman"/>
      <w:sz w:val="20"/>
      <w:szCs w:val="20"/>
    </w:rPr>
  </w:style>
  <w:style w:type="paragraph" w:customStyle="1" w:styleId="358299D7A7584D83B926C2898D25C7F31">
    <w:name w:val="358299D7A7584D83B926C2898D25C7F31"/>
    <w:rsid w:val="00437047"/>
    <w:pPr>
      <w:spacing w:after="0" w:line="240" w:lineRule="auto"/>
    </w:pPr>
    <w:rPr>
      <w:rFonts w:ascii="Arial" w:eastAsia="Times New Roman" w:hAnsi="Arial" w:cs="Times New Roman"/>
      <w:sz w:val="20"/>
      <w:szCs w:val="20"/>
    </w:rPr>
  </w:style>
  <w:style w:type="paragraph" w:customStyle="1" w:styleId="9C642D9882B44D4DA4D6B1CFAD7C73931">
    <w:name w:val="9C642D9882B44D4DA4D6B1CFAD7C73931"/>
    <w:rsid w:val="00437047"/>
    <w:pPr>
      <w:spacing w:after="0" w:line="240" w:lineRule="auto"/>
    </w:pPr>
    <w:rPr>
      <w:rFonts w:ascii="Arial" w:eastAsia="Times New Roman" w:hAnsi="Arial" w:cs="Times New Roman"/>
      <w:sz w:val="20"/>
      <w:szCs w:val="20"/>
    </w:rPr>
  </w:style>
  <w:style w:type="paragraph" w:customStyle="1" w:styleId="91FD61A7A6334CA4B2FA6675A1F43D071">
    <w:name w:val="91FD61A7A6334CA4B2FA6675A1F43D071"/>
    <w:rsid w:val="00437047"/>
    <w:pPr>
      <w:spacing w:after="0" w:line="240" w:lineRule="auto"/>
    </w:pPr>
    <w:rPr>
      <w:rFonts w:ascii="Arial" w:eastAsia="Times New Roman" w:hAnsi="Arial" w:cs="Times New Roman"/>
      <w:sz w:val="20"/>
      <w:szCs w:val="20"/>
    </w:rPr>
  </w:style>
  <w:style w:type="paragraph" w:customStyle="1" w:styleId="9520FAF9F0B24EE4A928EF9BE5F2E5101">
    <w:name w:val="9520FAF9F0B24EE4A928EF9BE5F2E5101"/>
    <w:rsid w:val="00437047"/>
    <w:pPr>
      <w:spacing w:after="0" w:line="240" w:lineRule="auto"/>
    </w:pPr>
    <w:rPr>
      <w:rFonts w:ascii="Arial" w:eastAsia="Times New Roman" w:hAnsi="Arial" w:cs="Times New Roman"/>
      <w:sz w:val="20"/>
      <w:szCs w:val="20"/>
    </w:rPr>
  </w:style>
  <w:style w:type="paragraph" w:customStyle="1" w:styleId="4025846F43A54999932EAED64E2AF69F1">
    <w:name w:val="4025846F43A54999932EAED64E2AF69F1"/>
    <w:rsid w:val="00437047"/>
    <w:pPr>
      <w:spacing w:after="0" w:line="240" w:lineRule="auto"/>
    </w:pPr>
    <w:rPr>
      <w:rFonts w:ascii="Arial" w:eastAsia="Times New Roman" w:hAnsi="Arial" w:cs="Times New Roman"/>
      <w:sz w:val="20"/>
      <w:szCs w:val="20"/>
    </w:rPr>
  </w:style>
  <w:style w:type="paragraph" w:customStyle="1" w:styleId="A6D4BECFD9A94E02BA8F93B8DC65AAAC1">
    <w:name w:val="A6D4BECFD9A94E02BA8F93B8DC65AAAC1"/>
    <w:rsid w:val="00437047"/>
    <w:pPr>
      <w:spacing w:after="0" w:line="240" w:lineRule="auto"/>
    </w:pPr>
    <w:rPr>
      <w:rFonts w:ascii="Arial" w:eastAsia="Times New Roman" w:hAnsi="Arial" w:cs="Times New Roman"/>
      <w:sz w:val="20"/>
      <w:szCs w:val="20"/>
    </w:rPr>
  </w:style>
  <w:style w:type="paragraph" w:customStyle="1" w:styleId="BE7B5FB22B3F485FBAE661DDCBE8B96E1">
    <w:name w:val="BE7B5FB22B3F485FBAE661DDCBE8B96E1"/>
    <w:rsid w:val="00437047"/>
    <w:pPr>
      <w:spacing w:after="0" w:line="240" w:lineRule="auto"/>
    </w:pPr>
    <w:rPr>
      <w:rFonts w:ascii="Arial" w:eastAsia="Times New Roman" w:hAnsi="Arial" w:cs="Times New Roman"/>
      <w:sz w:val="20"/>
      <w:szCs w:val="20"/>
    </w:rPr>
  </w:style>
  <w:style w:type="paragraph" w:customStyle="1" w:styleId="2AEAAD1193A94DA4A11926B1BB597FFD1">
    <w:name w:val="2AEAAD1193A94DA4A11926B1BB597FFD1"/>
    <w:rsid w:val="00437047"/>
    <w:pPr>
      <w:spacing w:after="0" w:line="240" w:lineRule="auto"/>
    </w:pPr>
    <w:rPr>
      <w:rFonts w:ascii="Arial" w:eastAsia="Times New Roman" w:hAnsi="Arial" w:cs="Times New Roman"/>
      <w:sz w:val="20"/>
      <w:szCs w:val="20"/>
    </w:rPr>
  </w:style>
  <w:style w:type="paragraph" w:customStyle="1" w:styleId="431F1098714E448FAC5D6F3F7EBF13911">
    <w:name w:val="431F1098714E448FAC5D6F3F7EBF13911"/>
    <w:rsid w:val="00437047"/>
    <w:pPr>
      <w:spacing w:after="0" w:line="240" w:lineRule="auto"/>
    </w:pPr>
    <w:rPr>
      <w:rFonts w:ascii="Arial" w:eastAsia="Times New Roman" w:hAnsi="Arial" w:cs="Times New Roman"/>
      <w:sz w:val="20"/>
      <w:szCs w:val="20"/>
    </w:rPr>
  </w:style>
  <w:style w:type="paragraph" w:customStyle="1" w:styleId="9D2F7F5032C048D795B6C33DB768CFAA1">
    <w:name w:val="9D2F7F5032C048D795B6C33DB768CFAA1"/>
    <w:rsid w:val="00437047"/>
    <w:pPr>
      <w:spacing w:after="0" w:line="240" w:lineRule="auto"/>
    </w:pPr>
    <w:rPr>
      <w:rFonts w:ascii="Arial" w:eastAsia="Times New Roman" w:hAnsi="Arial" w:cs="Times New Roman"/>
      <w:sz w:val="20"/>
      <w:szCs w:val="20"/>
    </w:rPr>
  </w:style>
  <w:style w:type="paragraph" w:customStyle="1" w:styleId="FFE01EF5D6AD4F6AA4FF46BCA640EC351">
    <w:name w:val="FFE01EF5D6AD4F6AA4FF46BCA640EC351"/>
    <w:rsid w:val="00437047"/>
    <w:pPr>
      <w:spacing w:after="0" w:line="240" w:lineRule="auto"/>
    </w:pPr>
    <w:rPr>
      <w:rFonts w:ascii="Arial" w:eastAsia="Times New Roman" w:hAnsi="Arial" w:cs="Times New Roman"/>
      <w:sz w:val="20"/>
      <w:szCs w:val="20"/>
    </w:rPr>
  </w:style>
  <w:style w:type="paragraph" w:customStyle="1" w:styleId="49F8B5906FE543BB97BCDB2A1111630C1">
    <w:name w:val="49F8B5906FE543BB97BCDB2A1111630C1"/>
    <w:rsid w:val="00437047"/>
    <w:pPr>
      <w:spacing w:after="0" w:line="240" w:lineRule="auto"/>
    </w:pPr>
    <w:rPr>
      <w:rFonts w:ascii="Arial" w:eastAsia="Times New Roman" w:hAnsi="Arial" w:cs="Times New Roman"/>
      <w:sz w:val="20"/>
      <w:szCs w:val="20"/>
    </w:rPr>
  </w:style>
  <w:style w:type="paragraph" w:customStyle="1" w:styleId="8373C8C6932F434FBA5B617EBC9B67801">
    <w:name w:val="8373C8C6932F434FBA5B617EBC9B67801"/>
    <w:rsid w:val="00437047"/>
    <w:pPr>
      <w:spacing w:after="0" w:line="240" w:lineRule="auto"/>
    </w:pPr>
    <w:rPr>
      <w:rFonts w:ascii="Arial" w:eastAsia="Times New Roman" w:hAnsi="Arial" w:cs="Times New Roman"/>
      <w:sz w:val="20"/>
      <w:szCs w:val="20"/>
    </w:rPr>
  </w:style>
  <w:style w:type="paragraph" w:customStyle="1" w:styleId="D08A27019BDA4EF8A3F288309D585C291">
    <w:name w:val="D08A27019BDA4EF8A3F288309D585C291"/>
    <w:rsid w:val="00437047"/>
    <w:pPr>
      <w:spacing w:after="0" w:line="240" w:lineRule="auto"/>
    </w:pPr>
    <w:rPr>
      <w:rFonts w:ascii="Arial" w:eastAsia="Times New Roman" w:hAnsi="Arial" w:cs="Times New Roman"/>
      <w:sz w:val="20"/>
      <w:szCs w:val="20"/>
    </w:rPr>
  </w:style>
  <w:style w:type="paragraph" w:customStyle="1" w:styleId="4610FC77459945CA96368000435C7E8B1">
    <w:name w:val="4610FC77459945CA96368000435C7E8B1"/>
    <w:rsid w:val="00437047"/>
    <w:pPr>
      <w:spacing w:after="0" w:line="240" w:lineRule="auto"/>
    </w:pPr>
    <w:rPr>
      <w:rFonts w:ascii="Arial" w:eastAsia="Times New Roman" w:hAnsi="Arial" w:cs="Times New Roman"/>
      <w:sz w:val="20"/>
      <w:szCs w:val="20"/>
    </w:rPr>
  </w:style>
  <w:style w:type="paragraph" w:customStyle="1" w:styleId="62D14E6307634248A0AE55656BB6ECCA1">
    <w:name w:val="62D14E6307634248A0AE55656BB6ECCA1"/>
    <w:rsid w:val="00437047"/>
    <w:pPr>
      <w:spacing w:after="0" w:line="240" w:lineRule="auto"/>
    </w:pPr>
    <w:rPr>
      <w:rFonts w:ascii="Arial" w:eastAsia="Times New Roman" w:hAnsi="Arial" w:cs="Times New Roman"/>
      <w:sz w:val="20"/>
      <w:szCs w:val="20"/>
    </w:rPr>
  </w:style>
  <w:style w:type="paragraph" w:customStyle="1" w:styleId="F5D5CC18EE2D4774B91DA878A50754D11">
    <w:name w:val="F5D5CC18EE2D4774B91DA878A50754D11"/>
    <w:rsid w:val="00437047"/>
    <w:pPr>
      <w:spacing w:after="0" w:line="240" w:lineRule="auto"/>
    </w:pPr>
    <w:rPr>
      <w:rFonts w:ascii="Arial" w:eastAsia="Times New Roman" w:hAnsi="Arial" w:cs="Times New Roman"/>
      <w:sz w:val="20"/>
      <w:szCs w:val="20"/>
    </w:rPr>
  </w:style>
  <w:style w:type="paragraph" w:customStyle="1" w:styleId="D047B9224D7C423D95451DB109A307B31">
    <w:name w:val="D047B9224D7C423D95451DB109A307B31"/>
    <w:rsid w:val="00437047"/>
    <w:pPr>
      <w:spacing w:after="0" w:line="240" w:lineRule="auto"/>
    </w:pPr>
    <w:rPr>
      <w:rFonts w:ascii="Arial" w:eastAsia="Times New Roman" w:hAnsi="Arial" w:cs="Times New Roman"/>
      <w:sz w:val="20"/>
      <w:szCs w:val="20"/>
    </w:rPr>
  </w:style>
  <w:style w:type="paragraph" w:customStyle="1" w:styleId="CBC04AE0DE3149E79BA0EBAD8CDBD9861">
    <w:name w:val="CBC04AE0DE3149E79BA0EBAD8CDBD9861"/>
    <w:rsid w:val="00437047"/>
    <w:pPr>
      <w:spacing w:after="0" w:line="240" w:lineRule="auto"/>
    </w:pPr>
    <w:rPr>
      <w:rFonts w:ascii="Arial" w:eastAsia="Times New Roman" w:hAnsi="Arial" w:cs="Times New Roman"/>
      <w:sz w:val="20"/>
      <w:szCs w:val="20"/>
    </w:rPr>
  </w:style>
  <w:style w:type="paragraph" w:customStyle="1" w:styleId="37E923782FF944FBA1D4BF8AA2550A021">
    <w:name w:val="37E923782FF944FBA1D4BF8AA2550A021"/>
    <w:rsid w:val="00437047"/>
    <w:pPr>
      <w:spacing w:after="0" w:line="240" w:lineRule="auto"/>
    </w:pPr>
    <w:rPr>
      <w:rFonts w:ascii="Arial" w:eastAsia="Times New Roman" w:hAnsi="Arial" w:cs="Times New Roman"/>
      <w:sz w:val="20"/>
      <w:szCs w:val="20"/>
    </w:rPr>
  </w:style>
  <w:style w:type="paragraph" w:customStyle="1" w:styleId="A14C809BF59A4848AAF95BFD46D6BA381">
    <w:name w:val="A14C809BF59A4848AAF95BFD46D6BA381"/>
    <w:rsid w:val="00437047"/>
    <w:pPr>
      <w:spacing w:after="0" w:line="240" w:lineRule="auto"/>
    </w:pPr>
    <w:rPr>
      <w:rFonts w:ascii="Arial" w:eastAsia="Times New Roman" w:hAnsi="Arial" w:cs="Times New Roman"/>
      <w:sz w:val="20"/>
      <w:szCs w:val="20"/>
    </w:rPr>
  </w:style>
  <w:style w:type="paragraph" w:customStyle="1" w:styleId="B50F2FFA1B854C309AD359CFFA852BB61">
    <w:name w:val="B50F2FFA1B854C309AD359CFFA852BB61"/>
    <w:rsid w:val="00437047"/>
    <w:pPr>
      <w:spacing w:after="0" w:line="240" w:lineRule="auto"/>
    </w:pPr>
    <w:rPr>
      <w:rFonts w:ascii="Arial" w:eastAsia="Times New Roman" w:hAnsi="Arial" w:cs="Times New Roman"/>
      <w:sz w:val="20"/>
      <w:szCs w:val="20"/>
    </w:rPr>
  </w:style>
  <w:style w:type="paragraph" w:customStyle="1" w:styleId="7279D011A0C1458387B8371CCD822DD61">
    <w:name w:val="7279D011A0C1458387B8371CCD822DD61"/>
    <w:rsid w:val="00437047"/>
    <w:pPr>
      <w:spacing w:after="0" w:line="240" w:lineRule="auto"/>
    </w:pPr>
    <w:rPr>
      <w:rFonts w:ascii="Arial" w:eastAsia="Times New Roman" w:hAnsi="Arial" w:cs="Times New Roman"/>
      <w:sz w:val="20"/>
      <w:szCs w:val="20"/>
    </w:rPr>
  </w:style>
  <w:style w:type="paragraph" w:customStyle="1" w:styleId="2527E996F5304B6B9BDEEA093CA46F381">
    <w:name w:val="2527E996F5304B6B9BDEEA093CA46F381"/>
    <w:rsid w:val="00437047"/>
    <w:pPr>
      <w:spacing w:after="0" w:line="240" w:lineRule="auto"/>
    </w:pPr>
    <w:rPr>
      <w:rFonts w:ascii="Arial" w:eastAsia="Times New Roman" w:hAnsi="Arial" w:cs="Times New Roman"/>
      <w:sz w:val="20"/>
      <w:szCs w:val="20"/>
    </w:rPr>
  </w:style>
  <w:style w:type="paragraph" w:customStyle="1" w:styleId="40B7D60EC014411E8152D772616EB6071">
    <w:name w:val="40B7D60EC014411E8152D772616EB6071"/>
    <w:rsid w:val="00437047"/>
    <w:pPr>
      <w:spacing w:after="0" w:line="240" w:lineRule="auto"/>
    </w:pPr>
    <w:rPr>
      <w:rFonts w:ascii="Arial" w:eastAsia="Times New Roman" w:hAnsi="Arial" w:cs="Times New Roman"/>
      <w:sz w:val="20"/>
      <w:szCs w:val="20"/>
    </w:rPr>
  </w:style>
  <w:style w:type="paragraph" w:customStyle="1" w:styleId="50B00E89372E470B9482A661B0D689331">
    <w:name w:val="50B00E89372E470B9482A661B0D689331"/>
    <w:rsid w:val="00437047"/>
    <w:pPr>
      <w:spacing w:after="0" w:line="240" w:lineRule="auto"/>
    </w:pPr>
    <w:rPr>
      <w:rFonts w:ascii="Arial" w:eastAsia="Times New Roman" w:hAnsi="Arial" w:cs="Times New Roman"/>
      <w:sz w:val="20"/>
      <w:szCs w:val="20"/>
    </w:rPr>
  </w:style>
  <w:style w:type="paragraph" w:customStyle="1" w:styleId="74EC92C763B349D08488ED115FF33D531">
    <w:name w:val="74EC92C763B349D08488ED115FF33D531"/>
    <w:rsid w:val="00437047"/>
    <w:pPr>
      <w:spacing w:after="0" w:line="240" w:lineRule="auto"/>
    </w:pPr>
    <w:rPr>
      <w:rFonts w:ascii="Arial" w:eastAsia="Times New Roman" w:hAnsi="Arial" w:cs="Times New Roman"/>
      <w:sz w:val="20"/>
      <w:szCs w:val="20"/>
    </w:rPr>
  </w:style>
  <w:style w:type="paragraph" w:customStyle="1" w:styleId="8EA5667E2A2247168C469312EC3669F61">
    <w:name w:val="8EA5667E2A2247168C469312EC3669F61"/>
    <w:rsid w:val="00437047"/>
    <w:pPr>
      <w:spacing w:after="0" w:line="240" w:lineRule="auto"/>
    </w:pPr>
    <w:rPr>
      <w:rFonts w:ascii="Arial" w:eastAsia="Times New Roman" w:hAnsi="Arial" w:cs="Times New Roman"/>
      <w:sz w:val="20"/>
      <w:szCs w:val="20"/>
    </w:rPr>
  </w:style>
  <w:style w:type="paragraph" w:customStyle="1" w:styleId="7CF83C06CA034E01B8F0F3A1DE87BD531">
    <w:name w:val="7CF83C06CA034E01B8F0F3A1DE87BD531"/>
    <w:rsid w:val="00437047"/>
    <w:pPr>
      <w:spacing w:after="0" w:line="240" w:lineRule="auto"/>
    </w:pPr>
    <w:rPr>
      <w:rFonts w:ascii="Arial" w:eastAsia="Times New Roman" w:hAnsi="Arial" w:cs="Times New Roman"/>
      <w:sz w:val="20"/>
      <w:szCs w:val="20"/>
    </w:rPr>
  </w:style>
  <w:style w:type="paragraph" w:customStyle="1" w:styleId="C446E6A8AEB14386B41FF4C6D14C83DF1">
    <w:name w:val="C446E6A8AEB14386B41FF4C6D14C83DF1"/>
    <w:rsid w:val="00437047"/>
    <w:pPr>
      <w:spacing w:after="0" w:line="240" w:lineRule="auto"/>
    </w:pPr>
    <w:rPr>
      <w:rFonts w:ascii="Arial" w:eastAsia="Times New Roman" w:hAnsi="Arial" w:cs="Times New Roman"/>
      <w:sz w:val="20"/>
      <w:szCs w:val="20"/>
    </w:rPr>
  </w:style>
  <w:style w:type="paragraph" w:customStyle="1" w:styleId="D3E143F1D9E74292BEFB830C291964271">
    <w:name w:val="D3E143F1D9E74292BEFB830C291964271"/>
    <w:rsid w:val="00437047"/>
    <w:pPr>
      <w:spacing w:after="0" w:line="240" w:lineRule="auto"/>
    </w:pPr>
    <w:rPr>
      <w:rFonts w:ascii="Arial" w:eastAsia="Times New Roman" w:hAnsi="Arial" w:cs="Times New Roman"/>
      <w:sz w:val="20"/>
      <w:szCs w:val="20"/>
    </w:rPr>
  </w:style>
  <w:style w:type="paragraph" w:customStyle="1" w:styleId="D8370CD50FEB4ED3869FB45F9DCEF10E1">
    <w:name w:val="D8370CD50FEB4ED3869FB45F9DCEF10E1"/>
    <w:rsid w:val="00437047"/>
    <w:pPr>
      <w:spacing w:after="0" w:line="240" w:lineRule="auto"/>
    </w:pPr>
    <w:rPr>
      <w:rFonts w:ascii="Arial" w:eastAsia="Times New Roman" w:hAnsi="Arial" w:cs="Times New Roman"/>
      <w:sz w:val="20"/>
      <w:szCs w:val="20"/>
    </w:rPr>
  </w:style>
  <w:style w:type="paragraph" w:customStyle="1" w:styleId="B9CE209FBBEB498FABA7B0F3F45D17DD1">
    <w:name w:val="B9CE209FBBEB498FABA7B0F3F45D17DD1"/>
    <w:rsid w:val="00437047"/>
    <w:pPr>
      <w:spacing w:after="0" w:line="240" w:lineRule="auto"/>
    </w:pPr>
    <w:rPr>
      <w:rFonts w:ascii="Arial" w:eastAsia="Times New Roman" w:hAnsi="Arial" w:cs="Times New Roman"/>
      <w:sz w:val="20"/>
      <w:szCs w:val="20"/>
    </w:rPr>
  </w:style>
  <w:style w:type="paragraph" w:customStyle="1" w:styleId="349B5F4A3D5F46D5B19BD162F392306D1">
    <w:name w:val="349B5F4A3D5F46D5B19BD162F392306D1"/>
    <w:rsid w:val="00437047"/>
    <w:pPr>
      <w:spacing w:after="0" w:line="240" w:lineRule="auto"/>
    </w:pPr>
    <w:rPr>
      <w:rFonts w:ascii="Arial" w:eastAsia="Times New Roman" w:hAnsi="Arial" w:cs="Times New Roman"/>
      <w:sz w:val="20"/>
      <w:szCs w:val="20"/>
    </w:rPr>
  </w:style>
  <w:style w:type="paragraph" w:customStyle="1" w:styleId="22E94298FA8B448B927E3932F255CC181">
    <w:name w:val="22E94298FA8B448B927E3932F255CC181"/>
    <w:rsid w:val="00437047"/>
    <w:pPr>
      <w:spacing w:after="0" w:line="240" w:lineRule="auto"/>
    </w:pPr>
    <w:rPr>
      <w:rFonts w:ascii="Arial" w:eastAsia="Times New Roman" w:hAnsi="Arial" w:cs="Times New Roman"/>
      <w:sz w:val="20"/>
      <w:szCs w:val="20"/>
    </w:rPr>
  </w:style>
  <w:style w:type="paragraph" w:customStyle="1" w:styleId="177FCF53039E4C7CB40FF1C5AF174B1C1">
    <w:name w:val="177FCF53039E4C7CB40FF1C5AF174B1C1"/>
    <w:rsid w:val="00437047"/>
    <w:pPr>
      <w:spacing w:after="0" w:line="240" w:lineRule="auto"/>
    </w:pPr>
    <w:rPr>
      <w:rFonts w:ascii="Arial" w:eastAsia="Times New Roman" w:hAnsi="Arial" w:cs="Times New Roman"/>
      <w:sz w:val="20"/>
      <w:szCs w:val="20"/>
    </w:rPr>
  </w:style>
  <w:style w:type="paragraph" w:customStyle="1" w:styleId="E9226FB5C0534B4FA9A2A55207598E571">
    <w:name w:val="E9226FB5C0534B4FA9A2A55207598E571"/>
    <w:rsid w:val="00437047"/>
    <w:pPr>
      <w:spacing w:after="0" w:line="240" w:lineRule="auto"/>
    </w:pPr>
    <w:rPr>
      <w:rFonts w:ascii="Arial" w:eastAsia="Times New Roman" w:hAnsi="Arial" w:cs="Times New Roman"/>
      <w:sz w:val="20"/>
      <w:szCs w:val="20"/>
    </w:rPr>
  </w:style>
  <w:style w:type="paragraph" w:customStyle="1" w:styleId="E1880A70AF4E4EC3AFC01B98F66C2B42">
    <w:name w:val="E1880A70AF4E4EC3AFC01B98F66C2B42"/>
    <w:rsid w:val="00437047"/>
  </w:style>
  <w:style w:type="paragraph" w:customStyle="1" w:styleId="BADCEE10B1724A81BAB406230D3E3207">
    <w:name w:val="BADCEE10B1724A81BAB406230D3E3207"/>
    <w:rsid w:val="00437047"/>
  </w:style>
  <w:style w:type="paragraph" w:customStyle="1" w:styleId="D4021C29635445B0964CEAAB41397FA1">
    <w:name w:val="D4021C29635445B0964CEAAB41397FA1"/>
    <w:rsid w:val="00437047"/>
  </w:style>
  <w:style w:type="paragraph" w:customStyle="1" w:styleId="662158AFD9B149E0B3BC7CB9BD86A335">
    <w:name w:val="662158AFD9B149E0B3BC7CB9BD86A335"/>
    <w:rsid w:val="00437047"/>
  </w:style>
  <w:style w:type="paragraph" w:customStyle="1" w:styleId="0F53E560F13F402AA768E1B2459ADD27">
    <w:name w:val="0F53E560F13F402AA768E1B2459ADD27"/>
    <w:rsid w:val="00437047"/>
  </w:style>
  <w:style w:type="paragraph" w:customStyle="1" w:styleId="6CC145FD22A34D5192F583C65A22BA64">
    <w:name w:val="6CC145FD22A34D5192F583C65A22BA64"/>
    <w:rsid w:val="00437047"/>
  </w:style>
  <w:style w:type="paragraph" w:customStyle="1" w:styleId="F6E3F34545364ED284AF3CBCAD90F5D8">
    <w:name w:val="F6E3F34545364ED284AF3CBCAD90F5D8"/>
    <w:rsid w:val="00437047"/>
  </w:style>
  <w:style w:type="paragraph" w:customStyle="1" w:styleId="485DCA7340EF4E5BB47EAC947CCCB7B5">
    <w:name w:val="485DCA7340EF4E5BB47EAC947CCCB7B5"/>
    <w:rsid w:val="00437047"/>
  </w:style>
  <w:style w:type="paragraph" w:customStyle="1" w:styleId="704C2204FD7744FB8F7F536CAED140C8">
    <w:name w:val="704C2204FD7744FB8F7F536CAED140C8"/>
    <w:rsid w:val="00437047"/>
  </w:style>
  <w:style w:type="paragraph" w:customStyle="1" w:styleId="3D7E7FE1ABD3410BA849FB5F8678C7DE">
    <w:name w:val="3D7E7FE1ABD3410BA849FB5F8678C7DE"/>
    <w:rsid w:val="00437047"/>
  </w:style>
  <w:style w:type="paragraph" w:customStyle="1" w:styleId="0D039A63ED054C1D9A20D091CB8EB1E6">
    <w:name w:val="0D039A63ED054C1D9A20D091CB8EB1E6"/>
    <w:rsid w:val="00437047"/>
  </w:style>
  <w:style w:type="paragraph" w:customStyle="1" w:styleId="A14CDD75D89946D28651AEDA96A5D410">
    <w:name w:val="A14CDD75D89946D28651AEDA96A5D410"/>
    <w:rsid w:val="00437047"/>
  </w:style>
  <w:style w:type="paragraph" w:customStyle="1" w:styleId="7681563F637849599D47BDB556857836">
    <w:name w:val="7681563F637849599D47BDB556857836"/>
    <w:rsid w:val="00437047"/>
  </w:style>
  <w:style w:type="paragraph" w:customStyle="1" w:styleId="46B6A3BF460E42E088AA40F1D9AB4A42">
    <w:name w:val="46B6A3BF460E42E088AA40F1D9AB4A42"/>
    <w:rsid w:val="00437047"/>
  </w:style>
  <w:style w:type="paragraph" w:customStyle="1" w:styleId="9EDB498DFF104C7E9DA16773F5946360">
    <w:name w:val="9EDB498DFF104C7E9DA16773F5946360"/>
    <w:rsid w:val="00437047"/>
  </w:style>
  <w:style w:type="paragraph" w:customStyle="1" w:styleId="0A44513F468B4732828F9AE7D5AC5E59">
    <w:name w:val="0A44513F468B4732828F9AE7D5AC5E59"/>
    <w:rsid w:val="00437047"/>
  </w:style>
  <w:style w:type="paragraph" w:customStyle="1" w:styleId="544F8C64583C452DB4F62B718D36E59A">
    <w:name w:val="544F8C64583C452DB4F62B718D36E59A"/>
    <w:rsid w:val="00437047"/>
  </w:style>
  <w:style w:type="paragraph" w:customStyle="1" w:styleId="4D42DF61CFA9468AB9A8D2F6ED52021A">
    <w:name w:val="4D42DF61CFA9468AB9A8D2F6ED52021A"/>
    <w:rsid w:val="00437047"/>
  </w:style>
  <w:style w:type="paragraph" w:customStyle="1" w:styleId="9EEB5703DCD4416A93858B412E3851A5">
    <w:name w:val="9EEB5703DCD4416A93858B412E3851A5"/>
    <w:rsid w:val="00437047"/>
  </w:style>
  <w:style w:type="paragraph" w:customStyle="1" w:styleId="344704ECB93743C2806932A52F7B5973">
    <w:name w:val="344704ECB93743C2806932A52F7B5973"/>
    <w:rsid w:val="00437047"/>
  </w:style>
  <w:style w:type="paragraph" w:customStyle="1" w:styleId="BB1F8BEA25ED40479E183F8C9EA79F30">
    <w:name w:val="BB1F8BEA25ED40479E183F8C9EA79F30"/>
    <w:rsid w:val="00437047"/>
  </w:style>
  <w:style w:type="paragraph" w:customStyle="1" w:styleId="A8522443BD6E49708E5BB46E6843A904">
    <w:name w:val="A8522443BD6E49708E5BB46E6843A904"/>
    <w:rsid w:val="00437047"/>
  </w:style>
  <w:style w:type="paragraph" w:customStyle="1" w:styleId="FFEA090E493F4D14B75DCC82683FCFF8">
    <w:name w:val="FFEA090E493F4D14B75DCC82683FCFF8"/>
    <w:rsid w:val="00437047"/>
  </w:style>
  <w:style w:type="paragraph" w:customStyle="1" w:styleId="9327E8307E7A4DACA2F978FE050F5630">
    <w:name w:val="9327E8307E7A4DACA2F978FE050F5630"/>
    <w:rsid w:val="00437047"/>
  </w:style>
  <w:style w:type="paragraph" w:customStyle="1" w:styleId="F9DA989527F241DCB81CD6203E033976">
    <w:name w:val="F9DA989527F241DCB81CD6203E033976"/>
    <w:rsid w:val="00437047"/>
  </w:style>
  <w:style w:type="paragraph" w:customStyle="1" w:styleId="76BE44D7F70E46E7A620C9CFDC09B5E7">
    <w:name w:val="76BE44D7F70E46E7A620C9CFDC09B5E7"/>
    <w:rsid w:val="00437047"/>
  </w:style>
  <w:style w:type="paragraph" w:customStyle="1" w:styleId="CE621CFF24DE442EA9909159EE6289C0">
    <w:name w:val="CE621CFF24DE442EA9909159EE6289C0"/>
    <w:rsid w:val="00437047"/>
  </w:style>
  <w:style w:type="paragraph" w:customStyle="1" w:styleId="20D08DFB7B934D6E8B57A8B402D2B816">
    <w:name w:val="20D08DFB7B934D6E8B57A8B402D2B816"/>
    <w:rsid w:val="00437047"/>
  </w:style>
  <w:style w:type="paragraph" w:customStyle="1" w:styleId="4FCC68BCA05E4FF29768E6C1727F8BC3">
    <w:name w:val="4FCC68BCA05E4FF29768E6C1727F8BC3"/>
    <w:rsid w:val="00437047"/>
  </w:style>
  <w:style w:type="paragraph" w:customStyle="1" w:styleId="EE11781A15F94CBCAFB95D2271241EC3">
    <w:name w:val="EE11781A15F94CBCAFB95D2271241EC3"/>
    <w:rsid w:val="00437047"/>
  </w:style>
  <w:style w:type="paragraph" w:customStyle="1" w:styleId="7A9D8D1644FD43659E2F002E3E984F11">
    <w:name w:val="7A9D8D1644FD43659E2F002E3E984F11"/>
    <w:rsid w:val="00437047"/>
  </w:style>
  <w:style w:type="paragraph" w:customStyle="1" w:styleId="EB8C6E150E774F5AAD937099B8B48D4B">
    <w:name w:val="EB8C6E150E774F5AAD937099B8B48D4B"/>
    <w:rsid w:val="00437047"/>
  </w:style>
  <w:style w:type="paragraph" w:customStyle="1" w:styleId="E665257E25DB4416BFF28F84D2DBB859">
    <w:name w:val="E665257E25DB4416BFF28F84D2DBB859"/>
    <w:rsid w:val="00437047"/>
  </w:style>
  <w:style w:type="paragraph" w:customStyle="1" w:styleId="9855C1600CE24504B4C0CA9395A4DBD1">
    <w:name w:val="9855C1600CE24504B4C0CA9395A4DBD1"/>
    <w:rsid w:val="00437047"/>
  </w:style>
  <w:style w:type="paragraph" w:customStyle="1" w:styleId="7F23C396AA784ABE9585728C4F4D105A">
    <w:name w:val="7F23C396AA784ABE9585728C4F4D105A"/>
    <w:rsid w:val="00437047"/>
  </w:style>
  <w:style w:type="paragraph" w:customStyle="1" w:styleId="5098A0996E56470FBB6D007464AFAA55">
    <w:name w:val="5098A0996E56470FBB6D007464AFAA55"/>
    <w:rsid w:val="00437047"/>
  </w:style>
  <w:style w:type="paragraph" w:customStyle="1" w:styleId="2D4F3AC78FB742E6B237D469332B07FF">
    <w:name w:val="2D4F3AC78FB742E6B237D469332B07FF"/>
    <w:rsid w:val="00437047"/>
  </w:style>
  <w:style w:type="paragraph" w:customStyle="1" w:styleId="349E5CAA4A134DE187C1606998B89619">
    <w:name w:val="349E5CAA4A134DE187C1606998B89619"/>
    <w:rsid w:val="00437047"/>
  </w:style>
  <w:style w:type="paragraph" w:customStyle="1" w:styleId="3C70FB2346C7407DB4C6E74EBB9A2B51">
    <w:name w:val="3C70FB2346C7407DB4C6E74EBB9A2B51"/>
    <w:rsid w:val="00437047"/>
  </w:style>
  <w:style w:type="paragraph" w:customStyle="1" w:styleId="88AF393B73FB4672826172EDC27BBA99">
    <w:name w:val="88AF393B73FB4672826172EDC27BBA99"/>
    <w:rsid w:val="00437047"/>
  </w:style>
  <w:style w:type="paragraph" w:customStyle="1" w:styleId="89D989B8E69C4BEDAE488417B3B82F77">
    <w:name w:val="89D989B8E69C4BEDAE488417B3B82F77"/>
    <w:rsid w:val="00437047"/>
  </w:style>
  <w:style w:type="paragraph" w:customStyle="1" w:styleId="3A5061B817364B85951F29A221100E56">
    <w:name w:val="3A5061B817364B85951F29A221100E56"/>
    <w:rsid w:val="00437047"/>
  </w:style>
  <w:style w:type="paragraph" w:customStyle="1" w:styleId="4CD49ADAAAC3472B8E57F1F503ED4AE9">
    <w:name w:val="4CD49ADAAAC3472B8E57F1F503ED4AE9"/>
    <w:rsid w:val="00437047"/>
  </w:style>
  <w:style w:type="paragraph" w:customStyle="1" w:styleId="903A32B8A09C418CB715753E2EAC3B6A">
    <w:name w:val="903A32B8A09C418CB715753E2EAC3B6A"/>
    <w:rsid w:val="00437047"/>
  </w:style>
  <w:style w:type="paragraph" w:customStyle="1" w:styleId="2C11661E43F846649CEFED59F7B18B3E">
    <w:name w:val="2C11661E43F846649CEFED59F7B18B3E"/>
    <w:rsid w:val="00437047"/>
  </w:style>
  <w:style w:type="paragraph" w:customStyle="1" w:styleId="C1C0FC9CC04148DDB0F44A7AC0850C3C">
    <w:name w:val="C1C0FC9CC04148DDB0F44A7AC0850C3C"/>
    <w:rsid w:val="00437047"/>
  </w:style>
  <w:style w:type="paragraph" w:customStyle="1" w:styleId="4D088B77FA014118895BCAD66A1C5EE7">
    <w:name w:val="4D088B77FA014118895BCAD66A1C5EE7"/>
    <w:rsid w:val="00437047"/>
  </w:style>
  <w:style w:type="paragraph" w:customStyle="1" w:styleId="84268B27ADBC40529C1A42B213E0CFDC">
    <w:name w:val="84268B27ADBC40529C1A42B213E0CFDC"/>
    <w:rsid w:val="00437047"/>
  </w:style>
  <w:style w:type="paragraph" w:customStyle="1" w:styleId="8C832C0FC109427DBDF7B6E5B999D477">
    <w:name w:val="8C832C0FC109427DBDF7B6E5B999D477"/>
    <w:rsid w:val="00437047"/>
  </w:style>
  <w:style w:type="paragraph" w:customStyle="1" w:styleId="F5EC8949F5D1416EAF223DF77FC66687">
    <w:name w:val="F5EC8949F5D1416EAF223DF77FC66687"/>
    <w:rsid w:val="00437047"/>
  </w:style>
  <w:style w:type="paragraph" w:customStyle="1" w:styleId="533260B107B042A4A689BBA8EDC521A2">
    <w:name w:val="533260B107B042A4A689BBA8EDC521A2"/>
    <w:rsid w:val="00437047"/>
  </w:style>
  <w:style w:type="paragraph" w:customStyle="1" w:styleId="633A54BE7C524700A22FAD23509A7EDF">
    <w:name w:val="633A54BE7C524700A22FAD23509A7EDF"/>
    <w:rsid w:val="00437047"/>
  </w:style>
  <w:style w:type="paragraph" w:customStyle="1" w:styleId="56932AF9F74D48C2A175F17073E7DC16">
    <w:name w:val="56932AF9F74D48C2A175F17073E7DC16"/>
    <w:rsid w:val="00437047"/>
  </w:style>
  <w:style w:type="paragraph" w:customStyle="1" w:styleId="ED1D3E7116B44ED090DB758AEB4661FF">
    <w:name w:val="ED1D3E7116B44ED090DB758AEB4661FF"/>
    <w:rsid w:val="00437047"/>
  </w:style>
  <w:style w:type="paragraph" w:customStyle="1" w:styleId="E293A05FC4134A199A195E5FBC995636">
    <w:name w:val="E293A05FC4134A199A195E5FBC995636"/>
    <w:rsid w:val="00437047"/>
  </w:style>
  <w:style w:type="paragraph" w:customStyle="1" w:styleId="28F60846BDD547DCA711C86CF2C265A6">
    <w:name w:val="28F60846BDD547DCA711C86CF2C265A6"/>
    <w:rsid w:val="00437047"/>
  </w:style>
  <w:style w:type="paragraph" w:customStyle="1" w:styleId="E13B7C2E429C4E988B77F7F31C5E36E8">
    <w:name w:val="E13B7C2E429C4E988B77F7F31C5E36E8"/>
    <w:rsid w:val="00437047"/>
  </w:style>
  <w:style w:type="paragraph" w:customStyle="1" w:styleId="10D7BD1EFDED4964B495AFE222B069CC">
    <w:name w:val="10D7BD1EFDED4964B495AFE222B069CC"/>
    <w:rsid w:val="00437047"/>
  </w:style>
  <w:style w:type="paragraph" w:customStyle="1" w:styleId="BA3021175D5A44978C2646DE1BE56434">
    <w:name w:val="BA3021175D5A44978C2646DE1BE56434"/>
    <w:rsid w:val="00437047"/>
  </w:style>
  <w:style w:type="paragraph" w:customStyle="1" w:styleId="4370E7EC3FF74A62B79507B88A022B3B">
    <w:name w:val="4370E7EC3FF74A62B79507B88A022B3B"/>
    <w:rsid w:val="00437047"/>
  </w:style>
  <w:style w:type="paragraph" w:customStyle="1" w:styleId="C520E702265945EDA02DCE02A07F9DD7">
    <w:name w:val="C520E702265945EDA02DCE02A07F9DD7"/>
    <w:rsid w:val="00437047"/>
  </w:style>
  <w:style w:type="paragraph" w:customStyle="1" w:styleId="CE93E43DE5C541F285C14D285EAD8250">
    <w:name w:val="CE93E43DE5C541F285C14D285EAD8250"/>
    <w:rsid w:val="00437047"/>
  </w:style>
  <w:style w:type="paragraph" w:customStyle="1" w:styleId="EEB3D77D2D184ACEAD06724A2027DF69">
    <w:name w:val="EEB3D77D2D184ACEAD06724A2027DF69"/>
    <w:rsid w:val="00437047"/>
  </w:style>
  <w:style w:type="paragraph" w:customStyle="1" w:styleId="69AAB7B0BCEE47D2A817AECF1BC321A8">
    <w:name w:val="69AAB7B0BCEE47D2A817AECF1BC321A8"/>
    <w:rsid w:val="00437047"/>
  </w:style>
  <w:style w:type="paragraph" w:customStyle="1" w:styleId="0040F30017C8474BA0D4556723A69691">
    <w:name w:val="0040F30017C8474BA0D4556723A69691"/>
    <w:rsid w:val="00437047"/>
  </w:style>
  <w:style w:type="paragraph" w:customStyle="1" w:styleId="D8A2F636B061460E98040DB145516AB4">
    <w:name w:val="D8A2F636B061460E98040DB145516AB4"/>
    <w:rsid w:val="00437047"/>
  </w:style>
  <w:style w:type="paragraph" w:customStyle="1" w:styleId="9C4330F927C94A08A7DA53B7E8FACCE7">
    <w:name w:val="9C4330F927C94A08A7DA53B7E8FACCE7"/>
    <w:rsid w:val="00437047"/>
  </w:style>
  <w:style w:type="paragraph" w:customStyle="1" w:styleId="31569055EF294B28992EC1625D6D2572">
    <w:name w:val="31569055EF294B28992EC1625D6D2572"/>
    <w:rsid w:val="00437047"/>
  </w:style>
  <w:style w:type="paragraph" w:customStyle="1" w:styleId="51A6F8EE4CCA4147A003C51D5CC2CCE0">
    <w:name w:val="51A6F8EE4CCA4147A003C51D5CC2CCE0"/>
    <w:rsid w:val="00437047"/>
  </w:style>
  <w:style w:type="paragraph" w:customStyle="1" w:styleId="47D0604BE2154E5A8E02A77C50D3CBFD">
    <w:name w:val="47D0604BE2154E5A8E02A77C50D3CBFD"/>
    <w:rsid w:val="00437047"/>
  </w:style>
  <w:style w:type="paragraph" w:customStyle="1" w:styleId="CBD566403FB04ADCAF7EC12CF6567D2C">
    <w:name w:val="CBD566403FB04ADCAF7EC12CF6567D2C"/>
    <w:rsid w:val="00437047"/>
  </w:style>
  <w:style w:type="paragraph" w:customStyle="1" w:styleId="71A89B805BF74DC682366EBD4C402424">
    <w:name w:val="71A89B805BF74DC682366EBD4C402424"/>
    <w:rsid w:val="00437047"/>
  </w:style>
  <w:style w:type="paragraph" w:customStyle="1" w:styleId="41DA838D3C2B42D5B5755BF4048EBC56">
    <w:name w:val="41DA838D3C2B42D5B5755BF4048EBC56"/>
    <w:rsid w:val="00437047"/>
  </w:style>
  <w:style w:type="paragraph" w:customStyle="1" w:styleId="310FDFCB40884F4088A1DE97A562FC3F">
    <w:name w:val="310FDFCB40884F4088A1DE97A562FC3F"/>
    <w:rsid w:val="00437047"/>
  </w:style>
  <w:style w:type="paragraph" w:customStyle="1" w:styleId="6CFF0FD2F2F642C0A07953CCE6D58D10">
    <w:name w:val="6CFF0FD2F2F642C0A07953CCE6D58D10"/>
    <w:rsid w:val="00437047"/>
  </w:style>
  <w:style w:type="paragraph" w:customStyle="1" w:styleId="75CED13993C647B18C2C091AF77987B8">
    <w:name w:val="75CED13993C647B18C2C091AF77987B8"/>
    <w:rsid w:val="00437047"/>
  </w:style>
  <w:style w:type="paragraph" w:customStyle="1" w:styleId="8FE1CD7E6CE64366820B935C331BE857">
    <w:name w:val="8FE1CD7E6CE64366820B935C331BE857"/>
    <w:rsid w:val="00437047"/>
  </w:style>
  <w:style w:type="paragraph" w:customStyle="1" w:styleId="8135BFA7523943F98AD28029E7BB5644">
    <w:name w:val="8135BFA7523943F98AD28029E7BB5644"/>
    <w:rsid w:val="00437047"/>
  </w:style>
  <w:style w:type="paragraph" w:customStyle="1" w:styleId="248BB7011DAC45E0A5AF1CD465602EBD">
    <w:name w:val="248BB7011DAC45E0A5AF1CD465602EBD"/>
    <w:rsid w:val="00437047"/>
  </w:style>
  <w:style w:type="paragraph" w:customStyle="1" w:styleId="F5C0326B40F844529A287E06124C80B5">
    <w:name w:val="F5C0326B40F844529A287E06124C80B5"/>
    <w:rsid w:val="00437047"/>
  </w:style>
  <w:style w:type="paragraph" w:customStyle="1" w:styleId="6C8DAF257C02452CBE03F89D969F238E">
    <w:name w:val="6C8DAF257C02452CBE03F89D969F238E"/>
    <w:rsid w:val="00437047"/>
  </w:style>
  <w:style w:type="paragraph" w:customStyle="1" w:styleId="A5E2ED6F8AB94F8AAB558F3CE1DFC352">
    <w:name w:val="A5E2ED6F8AB94F8AAB558F3CE1DFC352"/>
    <w:rsid w:val="00437047"/>
  </w:style>
  <w:style w:type="paragraph" w:customStyle="1" w:styleId="81D109FD457D4DCA9F5DB5586C729B25">
    <w:name w:val="81D109FD457D4DCA9F5DB5586C729B25"/>
    <w:rsid w:val="00437047"/>
  </w:style>
  <w:style w:type="paragraph" w:customStyle="1" w:styleId="6DD52B400C6F444E9AA8C6C7A6F0B48B">
    <w:name w:val="6DD52B400C6F444E9AA8C6C7A6F0B48B"/>
    <w:rsid w:val="00437047"/>
  </w:style>
  <w:style w:type="paragraph" w:customStyle="1" w:styleId="4D1D9A39123046FB87BF30577CF9EEF7">
    <w:name w:val="4D1D9A39123046FB87BF30577CF9EEF7"/>
    <w:rsid w:val="00437047"/>
  </w:style>
  <w:style w:type="paragraph" w:customStyle="1" w:styleId="0362CC86F82A4088AF9C57DF6F2F35C5">
    <w:name w:val="0362CC86F82A4088AF9C57DF6F2F35C5"/>
    <w:rsid w:val="00437047"/>
  </w:style>
  <w:style w:type="paragraph" w:customStyle="1" w:styleId="AEA9663EFD93487F9E64D7D6D2DCD518">
    <w:name w:val="AEA9663EFD93487F9E64D7D6D2DCD518"/>
    <w:rsid w:val="00437047"/>
  </w:style>
  <w:style w:type="paragraph" w:customStyle="1" w:styleId="AAED83E50A774C2CB42CC34ADE74F529">
    <w:name w:val="AAED83E50A774C2CB42CC34ADE74F529"/>
    <w:rsid w:val="00437047"/>
  </w:style>
  <w:style w:type="paragraph" w:customStyle="1" w:styleId="C78889E2C5114BF9BEB7F172614EA787">
    <w:name w:val="C78889E2C5114BF9BEB7F172614EA787"/>
    <w:rsid w:val="00437047"/>
  </w:style>
  <w:style w:type="paragraph" w:customStyle="1" w:styleId="915BF6B2D13945E48B1F788E426413CF">
    <w:name w:val="915BF6B2D13945E48B1F788E426413CF"/>
    <w:rsid w:val="00437047"/>
  </w:style>
  <w:style w:type="paragraph" w:customStyle="1" w:styleId="9D53C60C639A4BC08652019CA6390628">
    <w:name w:val="9D53C60C639A4BC08652019CA6390628"/>
    <w:rsid w:val="00437047"/>
  </w:style>
  <w:style w:type="paragraph" w:customStyle="1" w:styleId="B727E6286C044D38B83E295B1F720BA1">
    <w:name w:val="B727E6286C044D38B83E295B1F720BA1"/>
    <w:rsid w:val="00437047"/>
  </w:style>
  <w:style w:type="paragraph" w:customStyle="1" w:styleId="B76E602151D44FD2AA0BFC646C95A3D1">
    <w:name w:val="B76E602151D44FD2AA0BFC646C95A3D1"/>
    <w:rsid w:val="00437047"/>
  </w:style>
  <w:style w:type="paragraph" w:customStyle="1" w:styleId="2B2A91B440E84E6699466F1C9B8421C5">
    <w:name w:val="2B2A91B440E84E6699466F1C9B8421C5"/>
    <w:rsid w:val="00437047"/>
  </w:style>
  <w:style w:type="paragraph" w:customStyle="1" w:styleId="22394DC0FA7C45F7BAEA0B237E26597F">
    <w:name w:val="22394DC0FA7C45F7BAEA0B237E26597F"/>
    <w:rsid w:val="00437047"/>
  </w:style>
  <w:style w:type="paragraph" w:customStyle="1" w:styleId="3561CF4E247243B09E9183E1430B99EF">
    <w:name w:val="3561CF4E247243B09E9183E1430B99EF"/>
    <w:rsid w:val="00437047"/>
  </w:style>
  <w:style w:type="paragraph" w:customStyle="1" w:styleId="953DE5CBC32447E0A3B849D97BB12E20">
    <w:name w:val="953DE5CBC32447E0A3B849D97BB12E20"/>
    <w:rsid w:val="00437047"/>
  </w:style>
  <w:style w:type="paragraph" w:customStyle="1" w:styleId="0790EC26891442F1A61F697D1EF81BE5">
    <w:name w:val="0790EC26891442F1A61F697D1EF81BE5"/>
    <w:rsid w:val="00437047"/>
  </w:style>
  <w:style w:type="paragraph" w:customStyle="1" w:styleId="1E9DFBF386F14DA5948BC4763FA2EEE0">
    <w:name w:val="1E9DFBF386F14DA5948BC4763FA2EEE0"/>
    <w:rsid w:val="00437047"/>
  </w:style>
  <w:style w:type="paragraph" w:customStyle="1" w:styleId="1FA888EC19EA460886CAD16CD64CED75">
    <w:name w:val="1FA888EC19EA460886CAD16CD64CED75"/>
    <w:rsid w:val="00437047"/>
  </w:style>
  <w:style w:type="paragraph" w:customStyle="1" w:styleId="990E7F275984427086E27A585F257228">
    <w:name w:val="990E7F275984427086E27A585F257228"/>
    <w:rsid w:val="00437047"/>
  </w:style>
  <w:style w:type="paragraph" w:customStyle="1" w:styleId="092310A5491348DA86A6A73C8903880E">
    <w:name w:val="092310A5491348DA86A6A73C8903880E"/>
    <w:rsid w:val="00437047"/>
  </w:style>
  <w:style w:type="paragraph" w:customStyle="1" w:styleId="A59477BBE1B744908E782E4598BBFE90">
    <w:name w:val="A59477BBE1B744908E782E4598BBFE90"/>
    <w:rsid w:val="00437047"/>
  </w:style>
  <w:style w:type="paragraph" w:customStyle="1" w:styleId="9154F21A038149F39E2D181081F68DA7">
    <w:name w:val="9154F21A038149F39E2D181081F68DA7"/>
    <w:rsid w:val="00437047"/>
  </w:style>
  <w:style w:type="paragraph" w:customStyle="1" w:styleId="758A83DE64544C6A872457EEF231FFA2">
    <w:name w:val="758A83DE64544C6A872457EEF231FFA2"/>
    <w:rsid w:val="00437047"/>
  </w:style>
  <w:style w:type="paragraph" w:customStyle="1" w:styleId="48B207CEEB5146A48490852A02A1205D">
    <w:name w:val="48B207CEEB5146A48490852A02A1205D"/>
    <w:rsid w:val="00437047"/>
  </w:style>
  <w:style w:type="paragraph" w:customStyle="1" w:styleId="A5F9BFCE515E4795BCCBDEB49996E681">
    <w:name w:val="A5F9BFCE515E4795BCCBDEB49996E681"/>
    <w:rsid w:val="00437047"/>
  </w:style>
  <w:style w:type="paragraph" w:customStyle="1" w:styleId="73136AB26E6644029E6F9CCCE6C65B03">
    <w:name w:val="73136AB26E6644029E6F9CCCE6C65B03"/>
    <w:rsid w:val="00293C9C"/>
  </w:style>
  <w:style w:type="paragraph" w:customStyle="1" w:styleId="017AA8FABADC42BABD266B45C912C8A7">
    <w:name w:val="017AA8FABADC42BABD266B45C912C8A7"/>
    <w:rsid w:val="00293C9C"/>
  </w:style>
  <w:style w:type="paragraph" w:customStyle="1" w:styleId="D3D4CDC6702240C78F614C64F206F278">
    <w:name w:val="D3D4CDC6702240C78F614C64F206F278"/>
    <w:rsid w:val="00293C9C"/>
  </w:style>
  <w:style w:type="paragraph" w:customStyle="1" w:styleId="4686C3F1C76C4A8A953F067A921D9164">
    <w:name w:val="4686C3F1C76C4A8A953F067A921D9164"/>
    <w:rsid w:val="00293C9C"/>
  </w:style>
  <w:style w:type="paragraph" w:customStyle="1" w:styleId="49ED4CBCA0CA4A01B5680EB77C273DD6">
    <w:name w:val="49ED4CBCA0CA4A01B5680EB77C273DD6"/>
    <w:rsid w:val="00293C9C"/>
  </w:style>
  <w:style w:type="paragraph" w:customStyle="1" w:styleId="570DF47688F440A7A310B3F6634A2A56">
    <w:name w:val="570DF47688F440A7A310B3F6634A2A56"/>
    <w:rsid w:val="00293C9C"/>
  </w:style>
  <w:style w:type="paragraph" w:customStyle="1" w:styleId="132C8CA1819B4271A5F008D8E9C73FAD">
    <w:name w:val="132C8CA1819B4271A5F008D8E9C73FAD"/>
    <w:rsid w:val="00293C9C"/>
  </w:style>
  <w:style w:type="paragraph" w:customStyle="1" w:styleId="1B5DBD63BF574907802FE728F4193FA5">
    <w:name w:val="1B5DBD63BF574907802FE728F4193FA5"/>
    <w:rsid w:val="00293C9C"/>
  </w:style>
  <w:style w:type="paragraph" w:customStyle="1" w:styleId="FB08FEEE0BAF4C768F8A248DAAB06D7E">
    <w:name w:val="FB08FEEE0BAF4C768F8A248DAAB06D7E"/>
    <w:rsid w:val="00293C9C"/>
  </w:style>
  <w:style w:type="paragraph" w:customStyle="1" w:styleId="7EA753A273B447708B98212A1DEB434D2">
    <w:name w:val="7EA753A273B447708B98212A1DEB434D2"/>
    <w:rsid w:val="00BD4E68"/>
    <w:pPr>
      <w:spacing w:after="0" w:line="240" w:lineRule="auto"/>
    </w:pPr>
    <w:rPr>
      <w:rFonts w:ascii="Arial" w:eastAsia="Times New Roman" w:hAnsi="Arial" w:cs="Times New Roman"/>
      <w:sz w:val="20"/>
      <w:szCs w:val="20"/>
    </w:rPr>
  </w:style>
  <w:style w:type="paragraph" w:customStyle="1" w:styleId="ED1625D5C81247C2B4F7D5A7106E92B62">
    <w:name w:val="ED1625D5C81247C2B4F7D5A7106E92B62"/>
    <w:rsid w:val="00BD4E68"/>
    <w:pPr>
      <w:spacing w:after="0" w:line="240" w:lineRule="auto"/>
    </w:pPr>
    <w:rPr>
      <w:rFonts w:ascii="Arial" w:eastAsia="Times New Roman" w:hAnsi="Arial" w:cs="Times New Roman"/>
      <w:sz w:val="20"/>
      <w:szCs w:val="20"/>
    </w:rPr>
  </w:style>
  <w:style w:type="paragraph" w:customStyle="1" w:styleId="24617F7BB87C4F2893966DF45C1DB7AD2">
    <w:name w:val="24617F7BB87C4F2893966DF45C1DB7AD2"/>
    <w:rsid w:val="00BD4E68"/>
    <w:pPr>
      <w:spacing w:after="0" w:line="240" w:lineRule="auto"/>
    </w:pPr>
    <w:rPr>
      <w:rFonts w:ascii="Arial" w:eastAsia="Times New Roman" w:hAnsi="Arial" w:cs="Times New Roman"/>
      <w:sz w:val="20"/>
      <w:szCs w:val="20"/>
    </w:rPr>
  </w:style>
  <w:style w:type="paragraph" w:customStyle="1" w:styleId="FC8A45D5FBFC417A806BB40A95E6310F2">
    <w:name w:val="FC8A45D5FBFC417A806BB40A95E6310F2"/>
    <w:rsid w:val="00BD4E68"/>
    <w:pPr>
      <w:spacing w:after="0" w:line="240" w:lineRule="auto"/>
    </w:pPr>
    <w:rPr>
      <w:rFonts w:ascii="Arial" w:eastAsia="Times New Roman" w:hAnsi="Arial" w:cs="Times New Roman"/>
      <w:sz w:val="20"/>
      <w:szCs w:val="20"/>
    </w:rPr>
  </w:style>
  <w:style w:type="paragraph" w:customStyle="1" w:styleId="038A325BEC784CBEAF350128BD272D792">
    <w:name w:val="038A325BEC784CBEAF350128BD272D792"/>
    <w:rsid w:val="00BD4E68"/>
    <w:pPr>
      <w:spacing w:after="0" w:line="240" w:lineRule="auto"/>
    </w:pPr>
    <w:rPr>
      <w:rFonts w:ascii="Arial" w:eastAsia="Times New Roman" w:hAnsi="Arial" w:cs="Times New Roman"/>
      <w:sz w:val="20"/>
      <w:szCs w:val="20"/>
    </w:rPr>
  </w:style>
  <w:style w:type="paragraph" w:customStyle="1" w:styleId="8B162005E51D4983B09318E3127283AE2">
    <w:name w:val="8B162005E51D4983B09318E3127283AE2"/>
    <w:rsid w:val="00BD4E68"/>
    <w:pPr>
      <w:spacing w:after="0" w:line="240" w:lineRule="auto"/>
    </w:pPr>
    <w:rPr>
      <w:rFonts w:ascii="Arial" w:eastAsia="Times New Roman" w:hAnsi="Arial" w:cs="Times New Roman"/>
      <w:sz w:val="20"/>
      <w:szCs w:val="20"/>
    </w:rPr>
  </w:style>
  <w:style w:type="paragraph" w:customStyle="1" w:styleId="6F16DDADF04C44A2B91408DB435642502">
    <w:name w:val="6F16DDADF04C44A2B91408DB435642502"/>
    <w:rsid w:val="00BD4E68"/>
    <w:pPr>
      <w:spacing w:after="0" w:line="240" w:lineRule="auto"/>
    </w:pPr>
    <w:rPr>
      <w:rFonts w:ascii="Arial" w:eastAsia="Times New Roman" w:hAnsi="Arial" w:cs="Times New Roman"/>
      <w:sz w:val="20"/>
      <w:szCs w:val="20"/>
    </w:rPr>
  </w:style>
  <w:style w:type="paragraph" w:customStyle="1" w:styleId="90162457892C43A09F14FE55E09BE88E2">
    <w:name w:val="90162457892C43A09F14FE55E09BE88E2"/>
    <w:rsid w:val="00BD4E68"/>
    <w:pPr>
      <w:spacing w:after="0" w:line="240" w:lineRule="auto"/>
    </w:pPr>
    <w:rPr>
      <w:rFonts w:ascii="Arial" w:eastAsia="Times New Roman" w:hAnsi="Arial" w:cs="Times New Roman"/>
      <w:sz w:val="20"/>
      <w:szCs w:val="20"/>
    </w:rPr>
  </w:style>
  <w:style w:type="paragraph" w:customStyle="1" w:styleId="9ACBF728638D4FDCB15BD39EEBC509992">
    <w:name w:val="9ACBF728638D4FDCB15BD39EEBC509992"/>
    <w:rsid w:val="00BD4E68"/>
    <w:pPr>
      <w:spacing w:after="0" w:line="240" w:lineRule="auto"/>
    </w:pPr>
    <w:rPr>
      <w:rFonts w:ascii="Arial" w:eastAsia="Times New Roman" w:hAnsi="Arial" w:cs="Times New Roman"/>
      <w:sz w:val="20"/>
      <w:szCs w:val="20"/>
    </w:rPr>
  </w:style>
  <w:style w:type="paragraph" w:customStyle="1" w:styleId="485DCA7340EF4E5BB47EAC947CCCB7B51">
    <w:name w:val="485DCA7340EF4E5BB47EAC947CCCB7B51"/>
    <w:rsid w:val="00BD4E68"/>
    <w:pPr>
      <w:spacing w:after="0" w:line="240" w:lineRule="auto"/>
    </w:pPr>
    <w:rPr>
      <w:rFonts w:ascii="Arial" w:eastAsia="Times New Roman" w:hAnsi="Arial" w:cs="Times New Roman"/>
      <w:sz w:val="20"/>
      <w:szCs w:val="20"/>
    </w:rPr>
  </w:style>
  <w:style w:type="paragraph" w:customStyle="1" w:styleId="0A44513F468B4732828F9AE7D5AC5E591">
    <w:name w:val="0A44513F468B4732828F9AE7D5AC5E591"/>
    <w:rsid w:val="00BD4E68"/>
    <w:pPr>
      <w:spacing w:after="0" w:line="240" w:lineRule="auto"/>
    </w:pPr>
    <w:rPr>
      <w:rFonts w:ascii="Arial" w:eastAsia="Times New Roman" w:hAnsi="Arial" w:cs="Times New Roman"/>
      <w:sz w:val="20"/>
      <w:szCs w:val="20"/>
    </w:rPr>
  </w:style>
  <w:style w:type="paragraph" w:customStyle="1" w:styleId="E1880A70AF4E4EC3AFC01B98F66C2B421">
    <w:name w:val="E1880A70AF4E4EC3AFC01B98F66C2B421"/>
    <w:rsid w:val="00BD4E68"/>
    <w:pPr>
      <w:spacing w:after="0" w:line="240" w:lineRule="auto"/>
    </w:pPr>
    <w:rPr>
      <w:rFonts w:ascii="Arial" w:eastAsia="Times New Roman" w:hAnsi="Arial" w:cs="Times New Roman"/>
      <w:sz w:val="20"/>
      <w:szCs w:val="20"/>
    </w:rPr>
  </w:style>
  <w:style w:type="paragraph" w:customStyle="1" w:styleId="704C2204FD7744FB8F7F536CAED140C81">
    <w:name w:val="704C2204FD7744FB8F7F536CAED140C81"/>
    <w:rsid w:val="00BD4E68"/>
    <w:pPr>
      <w:spacing w:after="0" w:line="240" w:lineRule="auto"/>
    </w:pPr>
    <w:rPr>
      <w:rFonts w:ascii="Arial" w:eastAsia="Times New Roman" w:hAnsi="Arial" w:cs="Times New Roman"/>
      <w:sz w:val="20"/>
      <w:szCs w:val="20"/>
    </w:rPr>
  </w:style>
  <w:style w:type="paragraph" w:customStyle="1" w:styleId="544F8C64583C452DB4F62B718D36E59A1">
    <w:name w:val="544F8C64583C452DB4F62B718D36E59A1"/>
    <w:rsid w:val="00BD4E68"/>
    <w:pPr>
      <w:spacing w:after="0" w:line="240" w:lineRule="auto"/>
    </w:pPr>
    <w:rPr>
      <w:rFonts w:ascii="Arial" w:eastAsia="Times New Roman" w:hAnsi="Arial" w:cs="Times New Roman"/>
      <w:sz w:val="20"/>
      <w:szCs w:val="20"/>
    </w:rPr>
  </w:style>
  <w:style w:type="paragraph" w:customStyle="1" w:styleId="BADCEE10B1724A81BAB406230D3E32071">
    <w:name w:val="BADCEE10B1724A81BAB406230D3E32071"/>
    <w:rsid w:val="00BD4E68"/>
    <w:pPr>
      <w:spacing w:after="0" w:line="240" w:lineRule="auto"/>
    </w:pPr>
    <w:rPr>
      <w:rFonts w:ascii="Arial" w:eastAsia="Times New Roman" w:hAnsi="Arial" w:cs="Times New Roman"/>
      <w:sz w:val="20"/>
      <w:szCs w:val="20"/>
    </w:rPr>
  </w:style>
  <w:style w:type="paragraph" w:customStyle="1" w:styleId="3D7E7FE1ABD3410BA849FB5F8678C7DE1">
    <w:name w:val="3D7E7FE1ABD3410BA849FB5F8678C7DE1"/>
    <w:rsid w:val="00BD4E68"/>
    <w:pPr>
      <w:spacing w:after="0" w:line="240" w:lineRule="auto"/>
    </w:pPr>
    <w:rPr>
      <w:rFonts w:ascii="Arial" w:eastAsia="Times New Roman" w:hAnsi="Arial" w:cs="Times New Roman"/>
      <w:sz w:val="20"/>
      <w:szCs w:val="20"/>
    </w:rPr>
  </w:style>
  <w:style w:type="paragraph" w:customStyle="1" w:styleId="4D42DF61CFA9468AB9A8D2F6ED52021A1">
    <w:name w:val="4D42DF61CFA9468AB9A8D2F6ED52021A1"/>
    <w:rsid w:val="00BD4E68"/>
    <w:pPr>
      <w:spacing w:after="0" w:line="240" w:lineRule="auto"/>
    </w:pPr>
    <w:rPr>
      <w:rFonts w:ascii="Arial" w:eastAsia="Times New Roman" w:hAnsi="Arial" w:cs="Times New Roman"/>
      <w:sz w:val="20"/>
      <w:szCs w:val="20"/>
    </w:rPr>
  </w:style>
  <w:style w:type="paragraph" w:customStyle="1" w:styleId="D4021C29635445B0964CEAAB41397FA11">
    <w:name w:val="D4021C29635445B0964CEAAB41397FA11"/>
    <w:rsid w:val="00BD4E68"/>
    <w:pPr>
      <w:spacing w:after="0" w:line="240" w:lineRule="auto"/>
    </w:pPr>
    <w:rPr>
      <w:rFonts w:ascii="Arial" w:eastAsia="Times New Roman" w:hAnsi="Arial" w:cs="Times New Roman"/>
      <w:sz w:val="20"/>
      <w:szCs w:val="20"/>
    </w:rPr>
  </w:style>
  <w:style w:type="paragraph" w:customStyle="1" w:styleId="0D039A63ED054C1D9A20D091CB8EB1E61">
    <w:name w:val="0D039A63ED054C1D9A20D091CB8EB1E61"/>
    <w:rsid w:val="00BD4E68"/>
    <w:pPr>
      <w:spacing w:after="0" w:line="240" w:lineRule="auto"/>
    </w:pPr>
    <w:rPr>
      <w:rFonts w:ascii="Arial" w:eastAsia="Times New Roman" w:hAnsi="Arial" w:cs="Times New Roman"/>
      <w:sz w:val="20"/>
      <w:szCs w:val="20"/>
    </w:rPr>
  </w:style>
  <w:style w:type="paragraph" w:customStyle="1" w:styleId="9EEB5703DCD4416A93858B412E3851A51">
    <w:name w:val="9EEB5703DCD4416A93858B412E3851A51"/>
    <w:rsid w:val="00BD4E68"/>
    <w:pPr>
      <w:spacing w:after="0" w:line="240" w:lineRule="auto"/>
    </w:pPr>
    <w:rPr>
      <w:rFonts w:ascii="Arial" w:eastAsia="Times New Roman" w:hAnsi="Arial" w:cs="Times New Roman"/>
      <w:sz w:val="20"/>
      <w:szCs w:val="20"/>
    </w:rPr>
  </w:style>
  <w:style w:type="paragraph" w:customStyle="1" w:styleId="662158AFD9B149E0B3BC7CB9BD86A3351">
    <w:name w:val="662158AFD9B149E0B3BC7CB9BD86A3351"/>
    <w:rsid w:val="00BD4E68"/>
    <w:pPr>
      <w:spacing w:after="0" w:line="240" w:lineRule="auto"/>
    </w:pPr>
    <w:rPr>
      <w:rFonts w:ascii="Arial" w:eastAsia="Times New Roman" w:hAnsi="Arial" w:cs="Times New Roman"/>
      <w:sz w:val="20"/>
      <w:szCs w:val="20"/>
    </w:rPr>
  </w:style>
  <w:style w:type="paragraph" w:customStyle="1" w:styleId="A14CDD75D89946D28651AEDA96A5D4101">
    <w:name w:val="A14CDD75D89946D28651AEDA96A5D4101"/>
    <w:rsid w:val="00BD4E68"/>
    <w:pPr>
      <w:spacing w:after="0" w:line="240" w:lineRule="auto"/>
    </w:pPr>
    <w:rPr>
      <w:rFonts w:ascii="Arial" w:eastAsia="Times New Roman" w:hAnsi="Arial" w:cs="Times New Roman"/>
      <w:sz w:val="20"/>
      <w:szCs w:val="20"/>
    </w:rPr>
  </w:style>
  <w:style w:type="paragraph" w:customStyle="1" w:styleId="344704ECB93743C2806932A52F7B59731">
    <w:name w:val="344704ECB93743C2806932A52F7B59731"/>
    <w:rsid w:val="00BD4E68"/>
    <w:pPr>
      <w:spacing w:after="0" w:line="240" w:lineRule="auto"/>
    </w:pPr>
    <w:rPr>
      <w:rFonts w:ascii="Arial" w:eastAsia="Times New Roman" w:hAnsi="Arial" w:cs="Times New Roman"/>
      <w:sz w:val="20"/>
      <w:szCs w:val="20"/>
    </w:rPr>
  </w:style>
  <w:style w:type="paragraph" w:customStyle="1" w:styleId="0F53E560F13F402AA768E1B2459ADD271">
    <w:name w:val="0F53E560F13F402AA768E1B2459ADD271"/>
    <w:rsid w:val="00BD4E68"/>
    <w:pPr>
      <w:spacing w:after="0" w:line="240" w:lineRule="auto"/>
    </w:pPr>
    <w:rPr>
      <w:rFonts w:ascii="Arial" w:eastAsia="Times New Roman" w:hAnsi="Arial" w:cs="Times New Roman"/>
      <w:sz w:val="20"/>
      <w:szCs w:val="20"/>
    </w:rPr>
  </w:style>
  <w:style w:type="paragraph" w:customStyle="1" w:styleId="7681563F637849599D47BDB5568578361">
    <w:name w:val="7681563F637849599D47BDB5568578361"/>
    <w:rsid w:val="00BD4E68"/>
    <w:pPr>
      <w:spacing w:after="0" w:line="240" w:lineRule="auto"/>
    </w:pPr>
    <w:rPr>
      <w:rFonts w:ascii="Arial" w:eastAsia="Times New Roman" w:hAnsi="Arial" w:cs="Times New Roman"/>
      <w:sz w:val="20"/>
      <w:szCs w:val="20"/>
    </w:rPr>
  </w:style>
  <w:style w:type="paragraph" w:customStyle="1" w:styleId="BB1F8BEA25ED40479E183F8C9EA79F301">
    <w:name w:val="BB1F8BEA25ED40479E183F8C9EA79F301"/>
    <w:rsid w:val="00BD4E68"/>
    <w:pPr>
      <w:spacing w:after="0" w:line="240" w:lineRule="auto"/>
    </w:pPr>
    <w:rPr>
      <w:rFonts w:ascii="Arial" w:eastAsia="Times New Roman" w:hAnsi="Arial" w:cs="Times New Roman"/>
      <w:sz w:val="20"/>
      <w:szCs w:val="20"/>
    </w:rPr>
  </w:style>
  <w:style w:type="paragraph" w:customStyle="1" w:styleId="6CC145FD22A34D5192F583C65A22BA641">
    <w:name w:val="6CC145FD22A34D5192F583C65A22BA641"/>
    <w:rsid w:val="00BD4E68"/>
    <w:pPr>
      <w:spacing w:after="0" w:line="240" w:lineRule="auto"/>
    </w:pPr>
    <w:rPr>
      <w:rFonts w:ascii="Arial" w:eastAsia="Times New Roman" w:hAnsi="Arial" w:cs="Times New Roman"/>
      <w:sz w:val="20"/>
      <w:szCs w:val="20"/>
    </w:rPr>
  </w:style>
  <w:style w:type="paragraph" w:customStyle="1" w:styleId="46B6A3BF460E42E088AA40F1D9AB4A421">
    <w:name w:val="46B6A3BF460E42E088AA40F1D9AB4A421"/>
    <w:rsid w:val="00BD4E68"/>
    <w:pPr>
      <w:spacing w:after="0" w:line="240" w:lineRule="auto"/>
    </w:pPr>
    <w:rPr>
      <w:rFonts w:ascii="Arial" w:eastAsia="Times New Roman" w:hAnsi="Arial" w:cs="Times New Roman"/>
      <w:sz w:val="20"/>
      <w:szCs w:val="20"/>
    </w:rPr>
  </w:style>
  <w:style w:type="paragraph" w:customStyle="1" w:styleId="A8522443BD6E49708E5BB46E6843A9041">
    <w:name w:val="A8522443BD6E49708E5BB46E6843A9041"/>
    <w:rsid w:val="00BD4E68"/>
    <w:pPr>
      <w:spacing w:after="0" w:line="240" w:lineRule="auto"/>
    </w:pPr>
    <w:rPr>
      <w:rFonts w:ascii="Arial" w:eastAsia="Times New Roman" w:hAnsi="Arial" w:cs="Times New Roman"/>
      <w:sz w:val="20"/>
      <w:szCs w:val="20"/>
    </w:rPr>
  </w:style>
  <w:style w:type="paragraph" w:customStyle="1" w:styleId="F6E3F34545364ED284AF3CBCAD90F5D81">
    <w:name w:val="F6E3F34545364ED284AF3CBCAD90F5D81"/>
    <w:rsid w:val="00BD4E68"/>
    <w:pPr>
      <w:spacing w:after="0" w:line="240" w:lineRule="auto"/>
    </w:pPr>
    <w:rPr>
      <w:rFonts w:ascii="Arial" w:eastAsia="Times New Roman" w:hAnsi="Arial" w:cs="Times New Roman"/>
      <w:sz w:val="20"/>
      <w:szCs w:val="20"/>
    </w:rPr>
  </w:style>
  <w:style w:type="paragraph" w:customStyle="1" w:styleId="9EDB498DFF104C7E9DA16773F59463601">
    <w:name w:val="9EDB498DFF104C7E9DA16773F59463601"/>
    <w:rsid w:val="00BD4E68"/>
    <w:pPr>
      <w:spacing w:after="0" w:line="240" w:lineRule="auto"/>
    </w:pPr>
    <w:rPr>
      <w:rFonts w:ascii="Arial" w:eastAsia="Times New Roman" w:hAnsi="Arial" w:cs="Times New Roman"/>
      <w:sz w:val="20"/>
      <w:szCs w:val="20"/>
    </w:rPr>
  </w:style>
  <w:style w:type="paragraph" w:customStyle="1" w:styleId="FFEA090E493F4D14B75DCC82683FCFF81">
    <w:name w:val="FFEA090E493F4D14B75DCC82683FCFF81"/>
    <w:rsid w:val="00BD4E68"/>
    <w:pPr>
      <w:spacing w:after="0" w:line="240" w:lineRule="auto"/>
    </w:pPr>
    <w:rPr>
      <w:rFonts w:ascii="Arial" w:eastAsia="Times New Roman" w:hAnsi="Arial" w:cs="Times New Roman"/>
      <w:sz w:val="20"/>
      <w:szCs w:val="20"/>
    </w:rPr>
  </w:style>
  <w:style w:type="paragraph" w:customStyle="1" w:styleId="2530802DE7FE4D81BD798D73107C9E762">
    <w:name w:val="2530802DE7FE4D81BD798D73107C9E762"/>
    <w:rsid w:val="00BD4E68"/>
    <w:pPr>
      <w:spacing w:after="0" w:line="240" w:lineRule="auto"/>
    </w:pPr>
    <w:rPr>
      <w:rFonts w:ascii="Arial" w:eastAsia="Times New Roman" w:hAnsi="Arial" w:cs="Times New Roman"/>
      <w:sz w:val="20"/>
      <w:szCs w:val="20"/>
    </w:rPr>
  </w:style>
  <w:style w:type="paragraph" w:customStyle="1" w:styleId="3CA8C4583B4444979854265E9C6F481B2">
    <w:name w:val="3CA8C4583B4444979854265E9C6F481B2"/>
    <w:rsid w:val="00BD4E68"/>
    <w:pPr>
      <w:spacing w:after="0" w:line="240" w:lineRule="auto"/>
    </w:pPr>
    <w:rPr>
      <w:rFonts w:ascii="Arial" w:eastAsia="Times New Roman" w:hAnsi="Arial" w:cs="Times New Roman"/>
      <w:sz w:val="20"/>
      <w:szCs w:val="20"/>
    </w:rPr>
  </w:style>
  <w:style w:type="paragraph" w:customStyle="1" w:styleId="F18F8F0FBBA6477FA086C0A41D47ADBA2">
    <w:name w:val="F18F8F0FBBA6477FA086C0A41D47ADBA2"/>
    <w:rsid w:val="00BD4E68"/>
    <w:pPr>
      <w:spacing w:after="0" w:line="240" w:lineRule="auto"/>
    </w:pPr>
    <w:rPr>
      <w:rFonts w:ascii="Arial" w:eastAsia="Times New Roman" w:hAnsi="Arial" w:cs="Times New Roman"/>
      <w:sz w:val="20"/>
      <w:szCs w:val="20"/>
    </w:rPr>
  </w:style>
  <w:style w:type="paragraph" w:customStyle="1" w:styleId="CEC58681706C478BB6F573811A6E09452">
    <w:name w:val="CEC58681706C478BB6F573811A6E09452"/>
    <w:rsid w:val="00BD4E68"/>
    <w:pPr>
      <w:spacing w:after="0" w:line="240" w:lineRule="auto"/>
    </w:pPr>
    <w:rPr>
      <w:rFonts w:ascii="Arial" w:eastAsia="Times New Roman" w:hAnsi="Arial" w:cs="Times New Roman"/>
      <w:sz w:val="20"/>
      <w:szCs w:val="20"/>
    </w:rPr>
  </w:style>
  <w:style w:type="paragraph" w:customStyle="1" w:styleId="DC3555BFC5804E919D9C919567AE5C5F2">
    <w:name w:val="DC3555BFC5804E919D9C919567AE5C5F2"/>
    <w:rsid w:val="00BD4E68"/>
    <w:pPr>
      <w:spacing w:after="0" w:line="240" w:lineRule="auto"/>
    </w:pPr>
    <w:rPr>
      <w:rFonts w:ascii="Arial" w:eastAsia="Times New Roman" w:hAnsi="Arial" w:cs="Times New Roman"/>
      <w:sz w:val="20"/>
      <w:szCs w:val="20"/>
    </w:rPr>
  </w:style>
  <w:style w:type="paragraph" w:customStyle="1" w:styleId="EE8263CAE20645AF9A255A4DDA0477952">
    <w:name w:val="EE8263CAE20645AF9A255A4DDA0477952"/>
    <w:rsid w:val="00BD4E68"/>
    <w:pPr>
      <w:spacing w:after="0" w:line="240" w:lineRule="auto"/>
    </w:pPr>
    <w:rPr>
      <w:rFonts w:ascii="Arial" w:eastAsia="Times New Roman" w:hAnsi="Arial" w:cs="Times New Roman"/>
      <w:sz w:val="20"/>
      <w:szCs w:val="20"/>
    </w:rPr>
  </w:style>
  <w:style w:type="paragraph" w:customStyle="1" w:styleId="D495158785984BD190C8131AF0ED706D2">
    <w:name w:val="D495158785984BD190C8131AF0ED706D2"/>
    <w:rsid w:val="00BD4E68"/>
    <w:pPr>
      <w:spacing w:after="0" w:line="240" w:lineRule="auto"/>
    </w:pPr>
    <w:rPr>
      <w:rFonts w:ascii="Arial" w:eastAsia="Times New Roman" w:hAnsi="Arial" w:cs="Times New Roman"/>
      <w:sz w:val="20"/>
      <w:szCs w:val="20"/>
    </w:rPr>
  </w:style>
  <w:style w:type="paragraph" w:customStyle="1" w:styleId="1C3DEE297226486C90724C807D07C0D52">
    <w:name w:val="1C3DEE297226486C90724C807D07C0D52"/>
    <w:rsid w:val="00BD4E68"/>
    <w:pPr>
      <w:spacing w:after="0" w:line="240" w:lineRule="auto"/>
    </w:pPr>
    <w:rPr>
      <w:rFonts w:ascii="Arial" w:eastAsia="Times New Roman" w:hAnsi="Arial" w:cs="Times New Roman"/>
      <w:sz w:val="20"/>
      <w:szCs w:val="20"/>
    </w:rPr>
  </w:style>
  <w:style w:type="paragraph" w:customStyle="1" w:styleId="E5245832A86B4CE19654AF1B34E4005C2">
    <w:name w:val="E5245832A86B4CE19654AF1B34E4005C2"/>
    <w:rsid w:val="00BD4E68"/>
    <w:pPr>
      <w:spacing w:after="0" w:line="240" w:lineRule="auto"/>
    </w:pPr>
    <w:rPr>
      <w:rFonts w:ascii="Arial" w:eastAsia="Times New Roman" w:hAnsi="Arial" w:cs="Times New Roman"/>
      <w:sz w:val="20"/>
      <w:szCs w:val="20"/>
    </w:rPr>
  </w:style>
  <w:style w:type="paragraph" w:customStyle="1" w:styleId="D00B233E54A5402395B7A421BEA052A42">
    <w:name w:val="D00B233E54A5402395B7A421BEA052A42"/>
    <w:rsid w:val="00BD4E68"/>
    <w:pPr>
      <w:spacing w:after="0" w:line="240" w:lineRule="auto"/>
    </w:pPr>
    <w:rPr>
      <w:rFonts w:ascii="Arial" w:eastAsia="Times New Roman" w:hAnsi="Arial" w:cs="Times New Roman"/>
      <w:sz w:val="20"/>
      <w:szCs w:val="20"/>
    </w:rPr>
  </w:style>
  <w:style w:type="paragraph" w:customStyle="1" w:styleId="02EEEF5525FE4F3A9F4235A75A1AB4E02">
    <w:name w:val="02EEEF5525FE4F3A9F4235A75A1AB4E02"/>
    <w:rsid w:val="00BD4E68"/>
    <w:pPr>
      <w:spacing w:after="0" w:line="240" w:lineRule="auto"/>
    </w:pPr>
    <w:rPr>
      <w:rFonts w:ascii="Arial" w:eastAsia="Times New Roman" w:hAnsi="Arial" w:cs="Times New Roman"/>
      <w:sz w:val="20"/>
      <w:szCs w:val="20"/>
    </w:rPr>
  </w:style>
  <w:style w:type="paragraph" w:customStyle="1" w:styleId="358299D7A7584D83B926C2898D25C7F32">
    <w:name w:val="358299D7A7584D83B926C2898D25C7F32"/>
    <w:rsid w:val="00BD4E68"/>
    <w:pPr>
      <w:spacing w:after="0" w:line="240" w:lineRule="auto"/>
    </w:pPr>
    <w:rPr>
      <w:rFonts w:ascii="Arial" w:eastAsia="Times New Roman" w:hAnsi="Arial" w:cs="Times New Roman"/>
      <w:sz w:val="20"/>
      <w:szCs w:val="20"/>
    </w:rPr>
  </w:style>
  <w:style w:type="paragraph" w:customStyle="1" w:styleId="9C642D9882B44D4DA4D6B1CFAD7C73932">
    <w:name w:val="9C642D9882B44D4DA4D6B1CFAD7C73932"/>
    <w:rsid w:val="00BD4E68"/>
    <w:pPr>
      <w:spacing w:after="0" w:line="240" w:lineRule="auto"/>
    </w:pPr>
    <w:rPr>
      <w:rFonts w:ascii="Arial" w:eastAsia="Times New Roman" w:hAnsi="Arial" w:cs="Times New Roman"/>
      <w:sz w:val="20"/>
      <w:szCs w:val="20"/>
    </w:rPr>
  </w:style>
  <w:style w:type="paragraph" w:customStyle="1" w:styleId="91FD61A7A6334CA4B2FA6675A1F43D072">
    <w:name w:val="91FD61A7A6334CA4B2FA6675A1F43D072"/>
    <w:rsid w:val="00BD4E68"/>
    <w:pPr>
      <w:spacing w:after="0" w:line="240" w:lineRule="auto"/>
    </w:pPr>
    <w:rPr>
      <w:rFonts w:ascii="Arial" w:eastAsia="Times New Roman" w:hAnsi="Arial" w:cs="Times New Roman"/>
      <w:sz w:val="20"/>
      <w:szCs w:val="20"/>
    </w:rPr>
  </w:style>
  <w:style w:type="paragraph" w:customStyle="1" w:styleId="9520FAF9F0B24EE4A928EF9BE5F2E5102">
    <w:name w:val="9520FAF9F0B24EE4A928EF9BE5F2E5102"/>
    <w:rsid w:val="00BD4E68"/>
    <w:pPr>
      <w:spacing w:after="0" w:line="240" w:lineRule="auto"/>
    </w:pPr>
    <w:rPr>
      <w:rFonts w:ascii="Arial" w:eastAsia="Times New Roman" w:hAnsi="Arial" w:cs="Times New Roman"/>
      <w:sz w:val="20"/>
      <w:szCs w:val="20"/>
    </w:rPr>
  </w:style>
  <w:style w:type="paragraph" w:customStyle="1" w:styleId="4025846F43A54999932EAED64E2AF69F2">
    <w:name w:val="4025846F43A54999932EAED64E2AF69F2"/>
    <w:rsid w:val="00BD4E68"/>
    <w:pPr>
      <w:spacing w:after="0" w:line="240" w:lineRule="auto"/>
    </w:pPr>
    <w:rPr>
      <w:rFonts w:ascii="Arial" w:eastAsia="Times New Roman" w:hAnsi="Arial" w:cs="Times New Roman"/>
      <w:sz w:val="20"/>
      <w:szCs w:val="20"/>
    </w:rPr>
  </w:style>
  <w:style w:type="paragraph" w:customStyle="1" w:styleId="A6D4BECFD9A94E02BA8F93B8DC65AAAC2">
    <w:name w:val="A6D4BECFD9A94E02BA8F93B8DC65AAAC2"/>
    <w:rsid w:val="00BD4E68"/>
    <w:pPr>
      <w:spacing w:after="0" w:line="240" w:lineRule="auto"/>
    </w:pPr>
    <w:rPr>
      <w:rFonts w:ascii="Arial" w:eastAsia="Times New Roman" w:hAnsi="Arial" w:cs="Times New Roman"/>
      <w:sz w:val="20"/>
      <w:szCs w:val="20"/>
    </w:rPr>
  </w:style>
  <w:style w:type="paragraph" w:customStyle="1" w:styleId="BE7B5FB22B3F485FBAE661DDCBE8B96E2">
    <w:name w:val="BE7B5FB22B3F485FBAE661DDCBE8B96E2"/>
    <w:rsid w:val="00BD4E68"/>
    <w:pPr>
      <w:spacing w:after="0" w:line="240" w:lineRule="auto"/>
    </w:pPr>
    <w:rPr>
      <w:rFonts w:ascii="Arial" w:eastAsia="Times New Roman" w:hAnsi="Arial" w:cs="Times New Roman"/>
      <w:sz w:val="20"/>
      <w:szCs w:val="20"/>
    </w:rPr>
  </w:style>
  <w:style w:type="paragraph" w:customStyle="1" w:styleId="2AEAAD1193A94DA4A11926B1BB597FFD2">
    <w:name w:val="2AEAAD1193A94DA4A11926B1BB597FFD2"/>
    <w:rsid w:val="00BD4E68"/>
    <w:pPr>
      <w:spacing w:after="0" w:line="240" w:lineRule="auto"/>
    </w:pPr>
    <w:rPr>
      <w:rFonts w:ascii="Arial" w:eastAsia="Times New Roman" w:hAnsi="Arial" w:cs="Times New Roman"/>
      <w:sz w:val="20"/>
      <w:szCs w:val="20"/>
    </w:rPr>
  </w:style>
  <w:style w:type="paragraph" w:customStyle="1" w:styleId="431F1098714E448FAC5D6F3F7EBF13912">
    <w:name w:val="431F1098714E448FAC5D6F3F7EBF13912"/>
    <w:rsid w:val="00BD4E68"/>
    <w:pPr>
      <w:spacing w:after="0" w:line="240" w:lineRule="auto"/>
    </w:pPr>
    <w:rPr>
      <w:rFonts w:ascii="Arial" w:eastAsia="Times New Roman" w:hAnsi="Arial" w:cs="Times New Roman"/>
      <w:sz w:val="20"/>
      <w:szCs w:val="20"/>
    </w:rPr>
  </w:style>
  <w:style w:type="paragraph" w:customStyle="1" w:styleId="9D2F7F5032C048D795B6C33DB768CFAA2">
    <w:name w:val="9D2F7F5032C048D795B6C33DB768CFAA2"/>
    <w:rsid w:val="00BD4E68"/>
    <w:pPr>
      <w:spacing w:after="0" w:line="240" w:lineRule="auto"/>
    </w:pPr>
    <w:rPr>
      <w:rFonts w:ascii="Arial" w:eastAsia="Times New Roman" w:hAnsi="Arial" w:cs="Times New Roman"/>
      <w:sz w:val="20"/>
      <w:szCs w:val="20"/>
    </w:rPr>
  </w:style>
  <w:style w:type="paragraph" w:customStyle="1" w:styleId="FFE01EF5D6AD4F6AA4FF46BCA640EC352">
    <w:name w:val="FFE01EF5D6AD4F6AA4FF46BCA640EC352"/>
    <w:rsid w:val="00BD4E68"/>
    <w:pPr>
      <w:spacing w:after="0" w:line="240" w:lineRule="auto"/>
    </w:pPr>
    <w:rPr>
      <w:rFonts w:ascii="Arial" w:eastAsia="Times New Roman" w:hAnsi="Arial" w:cs="Times New Roman"/>
      <w:sz w:val="20"/>
      <w:szCs w:val="20"/>
    </w:rPr>
  </w:style>
  <w:style w:type="paragraph" w:customStyle="1" w:styleId="49F8B5906FE543BB97BCDB2A1111630C2">
    <w:name w:val="49F8B5906FE543BB97BCDB2A1111630C2"/>
    <w:rsid w:val="00BD4E68"/>
    <w:pPr>
      <w:spacing w:after="0" w:line="240" w:lineRule="auto"/>
    </w:pPr>
    <w:rPr>
      <w:rFonts w:ascii="Arial" w:eastAsia="Times New Roman" w:hAnsi="Arial" w:cs="Times New Roman"/>
      <w:sz w:val="20"/>
      <w:szCs w:val="20"/>
    </w:rPr>
  </w:style>
  <w:style w:type="paragraph" w:customStyle="1" w:styleId="8373C8C6932F434FBA5B617EBC9B67802">
    <w:name w:val="8373C8C6932F434FBA5B617EBC9B67802"/>
    <w:rsid w:val="00BD4E68"/>
    <w:pPr>
      <w:spacing w:after="0" w:line="240" w:lineRule="auto"/>
    </w:pPr>
    <w:rPr>
      <w:rFonts w:ascii="Arial" w:eastAsia="Times New Roman" w:hAnsi="Arial" w:cs="Times New Roman"/>
      <w:sz w:val="20"/>
      <w:szCs w:val="20"/>
    </w:rPr>
  </w:style>
  <w:style w:type="paragraph" w:customStyle="1" w:styleId="D08A27019BDA4EF8A3F288309D585C292">
    <w:name w:val="D08A27019BDA4EF8A3F288309D585C292"/>
    <w:rsid w:val="00BD4E68"/>
    <w:pPr>
      <w:spacing w:after="0" w:line="240" w:lineRule="auto"/>
    </w:pPr>
    <w:rPr>
      <w:rFonts w:ascii="Arial" w:eastAsia="Times New Roman" w:hAnsi="Arial" w:cs="Times New Roman"/>
      <w:sz w:val="20"/>
      <w:szCs w:val="20"/>
    </w:rPr>
  </w:style>
  <w:style w:type="paragraph" w:customStyle="1" w:styleId="4610FC77459945CA96368000435C7E8B2">
    <w:name w:val="4610FC77459945CA96368000435C7E8B2"/>
    <w:rsid w:val="00BD4E68"/>
    <w:pPr>
      <w:spacing w:after="0" w:line="240" w:lineRule="auto"/>
    </w:pPr>
    <w:rPr>
      <w:rFonts w:ascii="Arial" w:eastAsia="Times New Roman" w:hAnsi="Arial" w:cs="Times New Roman"/>
      <w:sz w:val="20"/>
      <w:szCs w:val="20"/>
    </w:rPr>
  </w:style>
  <w:style w:type="paragraph" w:customStyle="1" w:styleId="62D14E6307634248A0AE55656BB6ECCA2">
    <w:name w:val="62D14E6307634248A0AE55656BB6ECCA2"/>
    <w:rsid w:val="00BD4E68"/>
    <w:pPr>
      <w:spacing w:after="0" w:line="240" w:lineRule="auto"/>
    </w:pPr>
    <w:rPr>
      <w:rFonts w:ascii="Arial" w:eastAsia="Times New Roman" w:hAnsi="Arial" w:cs="Times New Roman"/>
      <w:sz w:val="20"/>
      <w:szCs w:val="20"/>
    </w:rPr>
  </w:style>
  <w:style w:type="paragraph" w:customStyle="1" w:styleId="F5D5CC18EE2D4774B91DA878A50754D12">
    <w:name w:val="F5D5CC18EE2D4774B91DA878A50754D12"/>
    <w:rsid w:val="00BD4E68"/>
    <w:pPr>
      <w:spacing w:after="0" w:line="240" w:lineRule="auto"/>
    </w:pPr>
    <w:rPr>
      <w:rFonts w:ascii="Arial" w:eastAsia="Times New Roman" w:hAnsi="Arial" w:cs="Times New Roman"/>
      <w:sz w:val="20"/>
      <w:szCs w:val="20"/>
    </w:rPr>
  </w:style>
  <w:style w:type="paragraph" w:customStyle="1" w:styleId="D047B9224D7C423D95451DB109A307B32">
    <w:name w:val="D047B9224D7C423D95451DB109A307B32"/>
    <w:rsid w:val="00BD4E68"/>
    <w:pPr>
      <w:spacing w:after="0" w:line="240" w:lineRule="auto"/>
    </w:pPr>
    <w:rPr>
      <w:rFonts w:ascii="Arial" w:eastAsia="Times New Roman" w:hAnsi="Arial" w:cs="Times New Roman"/>
      <w:sz w:val="20"/>
      <w:szCs w:val="20"/>
    </w:rPr>
  </w:style>
  <w:style w:type="paragraph" w:customStyle="1" w:styleId="CBC04AE0DE3149E79BA0EBAD8CDBD9862">
    <w:name w:val="CBC04AE0DE3149E79BA0EBAD8CDBD9862"/>
    <w:rsid w:val="00BD4E68"/>
    <w:pPr>
      <w:spacing w:after="0" w:line="240" w:lineRule="auto"/>
    </w:pPr>
    <w:rPr>
      <w:rFonts w:ascii="Arial" w:eastAsia="Times New Roman" w:hAnsi="Arial" w:cs="Times New Roman"/>
      <w:sz w:val="20"/>
      <w:szCs w:val="20"/>
    </w:rPr>
  </w:style>
  <w:style w:type="paragraph" w:customStyle="1" w:styleId="37E923782FF944FBA1D4BF8AA2550A022">
    <w:name w:val="37E923782FF944FBA1D4BF8AA2550A022"/>
    <w:rsid w:val="00BD4E68"/>
    <w:pPr>
      <w:spacing w:after="0" w:line="240" w:lineRule="auto"/>
    </w:pPr>
    <w:rPr>
      <w:rFonts w:ascii="Arial" w:eastAsia="Times New Roman" w:hAnsi="Arial" w:cs="Times New Roman"/>
      <w:sz w:val="20"/>
      <w:szCs w:val="20"/>
    </w:rPr>
  </w:style>
  <w:style w:type="paragraph" w:customStyle="1" w:styleId="A14C809BF59A4848AAF95BFD46D6BA382">
    <w:name w:val="A14C809BF59A4848AAF95BFD46D6BA382"/>
    <w:rsid w:val="00BD4E68"/>
    <w:pPr>
      <w:spacing w:after="0" w:line="240" w:lineRule="auto"/>
    </w:pPr>
    <w:rPr>
      <w:rFonts w:ascii="Arial" w:eastAsia="Times New Roman" w:hAnsi="Arial" w:cs="Times New Roman"/>
      <w:sz w:val="20"/>
      <w:szCs w:val="20"/>
    </w:rPr>
  </w:style>
  <w:style w:type="paragraph" w:customStyle="1" w:styleId="B50F2FFA1B854C309AD359CFFA852BB62">
    <w:name w:val="B50F2FFA1B854C309AD359CFFA852BB62"/>
    <w:rsid w:val="00BD4E68"/>
    <w:pPr>
      <w:spacing w:after="0" w:line="240" w:lineRule="auto"/>
    </w:pPr>
    <w:rPr>
      <w:rFonts w:ascii="Arial" w:eastAsia="Times New Roman" w:hAnsi="Arial" w:cs="Times New Roman"/>
      <w:sz w:val="20"/>
      <w:szCs w:val="20"/>
    </w:rPr>
  </w:style>
  <w:style w:type="paragraph" w:customStyle="1" w:styleId="7279D011A0C1458387B8371CCD822DD62">
    <w:name w:val="7279D011A0C1458387B8371CCD822DD62"/>
    <w:rsid w:val="00BD4E68"/>
    <w:pPr>
      <w:spacing w:after="0" w:line="240" w:lineRule="auto"/>
    </w:pPr>
    <w:rPr>
      <w:rFonts w:ascii="Arial" w:eastAsia="Times New Roman" w:hAnsi="Arial" w:cs="Times New Roman"/>
      <w:sz w:val="20"/>
      <w:szCs w:val="20"/>
    </w:rPr>
  </w:style>
  <w:style w:type="paragraph" w:customStyle="1" w:styleId="2527E996F5304B6B9BDEEA093CA46F382">
    <w:name w:val="2527E996F5304B6B9BDEEA093CA46F382"/>
    <w:rsid w:val="00BD4E68"/>
    <w:pPr>
      <w:spacing w:after="0" w:line="240" w:lineRule="auto"/>
    </w:pPr>
    <w:rPr>
      <w:rFonts w:ascii="Arial" w:eastAsia="Times New Roman" w:hAnsi="Arial" w:cs="Times New Roman"/>
      <w:sz w:val="20"/>
      <w:szCs w:val="20"/>
    </w:rPr>
  </w:style>
  <w:style w:type="paragraph" w:customStyle="1" w:styleId="40B7D60EC014411E8152D772616EB6072">
    <w:name w:val="40B7D60EC014411E8152D772616EB6072"/>
    <w:rsid w:val="00BD4E68"/>
    <w:pPr>
      <w:spacing w:after="0" w:line="240" w:lineRule="auto"/>
    </w:pPr>
    <w:rPr>
      <w:rFonts w:ascii="Arial" w:eastAsia="Times New Roman" w:hAnsi="Arial" w:cs="Times New Roman"/>
      <w:sz w:val="20"/>
      <w:szCs w:val="20"/>
    </w:rPr>
  </w:style>
  <w:style w:type="paragraph" w:customStyle="1" w:styleId="50B00E89372E470B9482A661B0D689332">
    <w:name w:val="50B00E89372E470B9482A661B0D689332"/>
    <w:rsid w:val="00BD4E68"/>
    <w:pPr>
      <w:spacing w:after="0" w:line="240" w:lineRule="auto"/>
    </w:pPr>
    <w:rPr>
      <w:rFonts w:ascii="Arial" w:eastAsia="Times New Roman" w:hAnsi="Arial" w:cs="Times New Roman"/>
      <w:sz w:val="20"/>
      <w:szCs w:val="20"/>
    </w:rPr>
  </w:style>
  <w:style w:type="paragraph" w:customStyle="1" w:styleId="74EC92C763B349D08488ED115FF33D532">
    <w:name w:val="74EC92C763B349D08488ED115FF33D532"/>
    <w:rsid w:val="00BD4E68"/>
    <w:pPr>
      <w:spacing w:after="0" w:line="240" w:lineRule="auto"/>
    </w:pPr>
    <w:rPr>
      <w:rFonts w:ascii="Arial" w:eastAsia="Times New Roman" w:hAnsi="Arial" w:cs="Times New Roman"/>
      <w:sz w:val="20"/>
      <w:szCs w:val="20"/>
    </w:rPr>
  </w:style>
  <w:style w:type="paragraph" w:customStyle="1" w:styleId="8EA5667E2A2247168C469312EC3669F62">
    <w:name w:val="8EA5667E2A2247168C469312EC3669F62"/>
    <w:rsid w:val="00BD4E68"/>
    <w:pPr>
      <w:spacing w:after="0" w:line="240" w:lineRule="auto"/>
    </w:pPr>
    <w:rPr>
      <w:rFonts w:ascii="Arial" w:eastAsia="Times New Roman" w:hAnsi="Arial" w:cs="Times New Roman"/>
      <w:sz w:val="20"/>
      <w:szCs w:val="20"/>
    </w:rPr>
  </w:style>
  <w:style w:type="paragraph" w:customStyle="1" w:styleId="7CF83C06CA034E01B8F0F3A1DE87BD532">
    <w:name w:val="7CF83C06CA034E01B8F0F3A1DE87BD532"/>
    <w:rsid w:val="00BD4E68"/>
    <w:pPr>
      <w:spacing w:after="0" w:line="240" w:lineRule="auto"/>
    </w:pPr>
    <w:rPr>
      <w:rFonts w:ascii="Arial" w:eastAsia="Times New Roman" w:hAnsi="Arial" w:cs="Times New Roman"/>
      <w:sz w:val="20"/>
      <w:szCs w:val="20"/>
    </w:rPr>
  </w:style>
  <w:style w:type="paragraph" w:customStyle="1" w:styleId="C446E6A8AEB14386B41FF4C6D14C83DF2">
    <w:name w:val="C446E6A8AEB14386B41FF4C6D14C83DF2"/>
    <w:rsid w:val="00BD4E68"/>
    <w:pPr>
      <w:spacing w:after="0" w:line="240" w:lineRule="auto"/>
    </w:pPr>
    <w:rPr>
      <w:rFonts w:ascii="Arial" w:eastAsia="Times New Roman" w:hAnsi="Arial" w:cs="Times New Roman"/>
      <w:sz w:val="20"/>
      <w:szCs w:val="20"/>
    </w:rPr>
  </w:style>
  <w:style w:type="paragraph" w:customStyle="1" w:styleId="D3E143F1D9E74292BEFB830C291964272">
    <w:name w:val="D3E143F1D9E74292BEFB830C291964272"/>
    <w:rsid w:val="00BD4E68"/>
    <w:pPr>
      <w:spacing w:after="0" w:line="240" w:lineRule="auto"/>
    </w:pPr>
    <w:rPr>
      <w:rFonts w:ascii="Arial" w:eastAsia="Times New Roman" w:hAnsi="Arial" w:cs="Times New Roman"/>
      <w:sz w:val="20"/>
      <w:szCs w:val="20"/>
    </w:rPr>
  </w:style>
  <w:style w:type="paragraph" w:customStyle="1" w:styleId="D8370CD50FEB4ED3869FB45F9DCEF10E2">
    <w:name w:val="D8370CD50FEB4ED3869FB45F9DCEF10E2"/>
    <w:rsid w:val="00BD4E68"/>
    <w:pPr>
      <w:spacing w:after="0" w:line="240" w:lineRule="auto"/>
    </w:pPr>
    <w:rPr>
      <w:rFonts w:ascii="Arial" w:eastAsia="Times New Roman" w:hAnsi="Arial" w:cs="Times New Roman"/>
      <w:sz w:val="20"/>
      <w:szCs w:val="20"/>
    </w:rPr>
  </w:style>
  <w:style w:type="paragraph" w:customStyle="1" w:styleId="B9CE209FBBEB498FABA7B0F3F45D17DD2">
    <w:name w:val="B9CE209FBBEB498FABA7B0F3F45D17DD2"/>
    <w:rsid w:val="00BD4E68"/>
    <w:pPr>
      <w:spacing w:after="0" w:line="240" w:lineRule="auto"/>
    </w:pPr>
    <w:rPr>
      <w:rFonts w:ascii="Arial" w:eastAsia="Times New Roman" w:hAnsi="Arial" w:cs="Times New Roman"/>
      <w:sz w:val="20"/>
      <w:szCs w:val="20"/>
    </w:rPr>
  </w:style>
  <w:style w:type="paragraph" w:customStyle="1" w:styleId="349B5F4A3D5F46D5B19BD162F392306D2">
    <w:name w:val="349B5F4A3D5F46D5B19BD162F392306D2"/>
    <w:rsid w:val="00BD4E68"/>
    <w:pPr>
      <w:spacing w:after="0" w:line="240" w:lineRule="auto"/>
    </w:pPr>
    <w:rPr>
      <w:rFonts w:ascii="Arial" w:eastAsia="Times New Roman" w:hAnsi="Arial" w:cs="Times New Roman"/>
      <w:sz w:val="20"/>
      <w:szCs w:val="20"/>
    </w:rPr>
  </w:style>
  <w:style w:type="paragraph" w:customStyle="1" w:styleId="22E94298FA8B448B927E3932F255CC182">
    <w:name w:val="22E94298FA8B448B927E3932F255CC182"/>
    <w:rsid w:val="00BD4E68"/>
    <w:pPr>
      <w:spacing w:after="0" w:line="240" w:lineRule="auto"/>
    </w:pPr>
    <w:rPr>
      <w:rFonts w:ascii="Arial" w:eastAsia="Times New Roman" w:hAnsi="Arial" w:cs="Times New Roman"/>
      <w:sz w:val="20"/>
      <w:szCs w:val="20"/>
    </w:rPr>
  </w:style>
  <w:style w:type="paragraph" w:customStyle="1" w:styleId="177FCF53039E4C7CB40FF1C5AF174B1C2">
    <w:name w:val="177FCF53039E4C7CB40FF1C5AF174B1C2"/>
    <w:rsid w:val="00BD4E68"/>
    <w:pPr>
      <w:spacing w:after="0" w:line="240" w:lineRule="auto"/>
    </w:pPr>
    <w:rPr>
      <w:rFonts w:ascii="Arial" w:eastAsia="Times New Roman" w:hAnsi="Arial" w:cs="Times New Roman"/>
      <w:sz w:val="20"/>
      <w:szCs w:val="20"/>
    </w:rPr>
  </w:style>
  <w:style w:type="paragraph" w:customStyle="1" w:styleId="E9226FB5C0534B4FA9A2A55207598E572">
    <w:name w:val="E9226FB5C0534B4FA9A2A55207598E572"/>
    <w:rsid w:val="00BD4E68"/>
    <w:pPr>
      <w:spacing w:after="0" w:line="240" w:lineRule="auto"/>
    </w:pPr>
    <w:rPr>
      <w:rFonts w:ascii="Arial" w:eastAsia="Times New Roman" w:hAnsi="Arial" w:cs="Times New Roman"/>
      <w:sz w:val="20"/>
      <w:szCs w:val="20"/>
    </w:rPr>
  </w:style>
  <w:style w:type="paragraph" w:customStyle="1" w:styleId="D3D4CDC6702240C78F614C64F206F2781">
    <w:name w:val="D3D4CDC6702240C78F614C64F206F2781"/>
    <w:rsid w:val="00BD4E68"/>
    <w:pPr>
      <w:spacing w:after="0" w:line="240" w:lineRule="auto"/>
    </w:pPr>
    <w:rPr>
      <w:rFonts w:ascii="Arial" w:eastAsia="Times New Roman" w:hAnsi="Arial" w:cs="Times New Roman"/>
      <w:sz w:val="20"/>
      <w:szCs w:val="20"/>
    </w:rPr>
  </w:style>
  <w:style w:type="paragraph" w:customStyle="1" w:styleId="4686C3F1C76C4A8A953F067A921D91641">
    <w:name w:val="4686C3F1C76C4A8A953F067A921D91641"/>
    <w:rsid w:val="00BD4E68"/>
    <w:pPr>
      <w:spacing w:after="0" w:line="240" w:lineRule="auto"/>
    </w:pPr>
    <w:rPr>
      <w:rFonts w:ascii="Arial" w:eastAsia="Times New Roman" w:hAnsi="Arial" w:cs="Times New Roman"/>
      <w:sz w:val="20"/>
      <w:szCs w:val="20"/>
    </w:rPr>
  </w:style>
  <w:style w:type="paragraph" w:customStyle="1" w:styleId="76BE44D7F70E46E7A620C9CFDC09B5E71">
    <w:name w:val="76BE44D7F70E46E7A620C9CFDC09B5E71"/>
    <w:rsid w:val="00BD4E68"/>
    <w:pPr>
      <w:spacing w:after="0" w:line="240" w:lineRule="auto"/>
    </w:pPr>
    <w:rPr>
      <w:rFonts w:ascii="Arial" w:eastAsia="Times New Roman" w:hAnsi="Arial" w:cs="Times New Roman"/>
      <w:sz w:val="20"/>
      <w:szCs w:val="20"/>
    </w:rPr>
  </w:style>
  <w:style w:type="paragraph" w:customStyle="1" w:styleId="20D08DFB7B934D6E8B57A8B402D2B8161">
    <w:name w:val="20D08DFB7B934D6E8B57A8B402D2B8161"/>
    <w:rsid w:val="00BD4E68"/>
    <w:pPr>
      <w:spacing w:after="0" w:line="240" w:lineRule="auto"/>
    </w:pPr>
    <w:rPr>
      <w:rFonts w:ascii="Arial" w:eastAsia="Times New Roman" w:hAnsi="Arial" w:cs="Times New Roman"/>
      <w:sz w:val="20"/>
      <w:szCs w:val="20"/>
    </w:rPr>
  </w:style>
  <w:style w:type="paragraph" w:customStyle="1" w:styleId="4FCC68BCA05E4FF29768E6C1727F8BC31">
    <w:name w:val="4FCC68BCA05E4FF29768E6C1727F8BC31"/>
    <w:rsid w:val="00BD4E68"/>
    <w:pPr>
      <w:spacing w:after="0" w:line="240" w:lineRule="auto"/>
    </w:pPr>
    <w:rPr>
      <w:rFonts w:ascii="Arial" w:eastAsia="Times New Roman" w:hAnsi="Arial" w:cs="Times New Roman"/>
      <w:sz w:val="20"/>
      <w:szCs w:val="20"/>
    </w:rPr>
  </w:style>
  <w:style w:type="paragraph" w:customStyle="1" w:styleId="EE11781A15F94CBCAFB95D2271241EC31">
    <w:name w:val="EE11781A15F94CBCAFB95D2271241EC31"/>
    <w:rsid w:val="00BD4E68"/>
    <w:pPr>
      <w:spacing w:after="0" w:line="240" w:lineRule="auto"/>
    </w:pPr>
    <w:rPr>
      <w:rFonts w:ascii="Arial" w:eastAsia="Times New Roman" w:hAnsi="Arial" w:cs="Times New Roman"/>
      <w:sz w:val="20"/>
      <w:szCs w:val="20"/>
    </w:rPr>
  </w:style>
  <w:style w:type="paragraph" w:customStyle="1" w:styleId="7A9D8D1644FD43659E2F002E3E984F111">
    <w:name w:val="7A9D8D1644FD43659E2F002E3E984F111"/>
    <w:rsid w:val="00BD4E68"/>
    <w:pPr>
      <w:spacing w:after="0" w:line="240" w:lineRule="auto"/>
    </w:pPr>
    <w:rPr>
      <w:rFonts w:ascii="Arial" w:eastAsia="Times New Roman" w:hAnsi="Arial" w:cs="Times New Roman"/>
      <w:sz w:val="20"/>
      <w:szCs w:val="20"/>
    </w:rPr>
  </w:style>
  <w:style w:type="paragraph" w:customStyle="1" w:styleId="EB8C6E150E774F5AAD937099B8B48D4B1">
    <w:name w:val="EB8C6E150E774F5AAD937099B8B48D4B1"/>
    <w:rsid w:val="00BD4E68"/>
    <w:pPr>
      <w:spacing w:after="0" w:line="240" w:lineRule="auto"/>
    </w:pPr>
    <w:rPr>
      <w:rFonts w:ascii="Arial" w:eastAsia="Times New Roman" w:hAnsi="Arial" w:cs="Times New Roman"/>
      <w:sz w:val="20"/>
      <w:szCs w:val="20"/>
    </w:rPr>
  </w:style>
  <w:style w:type="paragraph" w:customStyle="1" w:styleId="E665257E25DB4416BFF28F84D2DBB8591">
    <w:name w:val="E665257E25DB4416BFF28F84D2DBB8591"/>
    <w:rsid w:val="00BD4E68"/>
    <w:pPr>
      <w:spacing w:after="0" w:line="240" w:lineRule="auto"/>
    </w:pPr>
    <w:rPr>
      <w:rFonts w:ascii="Arial" w:eastAsia="Times New Roman" w:hAnsi="Arial" w:cs="Times New Roman"/>
      <w:sz w:val="20"/>
      <w:szCs w:val="20"/>
    </w:rPr>
  </w:style>
  <w:style w:type="paragraph" w:customStyle="1" w:styleId="31569055EF294B28992EC1625D6D25721">
    <w:name w:val="31569055EF294B28992EC1625D6D25721"/>
    <w:rsid w:val="00BD4E68"/>
    <w:pPr>
      <w:spacing w:after="0" w:line="240" w:lineRule="auto"/>
    </w:pPr>
    <w:rPr>
      <w:rFonts w:ascii="Arial" w:eastAsia="Times New Roman" w:hAnsi="Arial" w:cs="Times New Roman"/>
      <w:sz w:val="20"/>
      <w:szCs w:val="20"/>
    </w:rPr>
  </w:style>
  <w:style w:type="paragraph" w:customStyle="1" w:styleId="9855C1600CE24504B4C0CA9395A4DBD11">
    <w:name w:val="9855C1600CE24504B4C0CA9395A4DBD11"/>
    <w:rsid w:val="00BD4E68"/>
    <w:pPr>
      <w:spacing w:after="0" w:line="240" w:lineRule="auto"/>
    </w:pPr>
    <w:rPr>
      <w:rFonts w:ascii="Arial" w:eastAsia="Times New Roman" w:hAnsi="Arial" w:cs="Times New Roman"/>
      <w:sz w:val="20"/>
      <w:szCs w:val="20"/>
    </w:rPr>
  </w:style>
  <w:style w:type="paragraph" w:customStyle="1" w:styleId="51A6F8EE4CCA4147A003C51D5CC2CCE01">
    <w:name w:val="51A6F8EE4CCA4147A003C51D5CC2CCE01"/>
    <w:rsid w:val="00BD4E68"/>
    <w:pPr>
      <w:spacing w:after="0" w:line="240" w:lineRule="auto"/>
    </w:pPr>
    <w:rPr>
      <w:rFonts w:ascii="Arial" w:eastAsia="Times New Roman" w:hAnsi="Arial" w:cs="Times New Roman"/>
      <w:sz w:val="20"/>
      <w:szCs w:val="20"/>
    </w:rPr>
  </w:style>
  <w:style w:type="paragraph" w:customStyle="1" w:styleId="7F23C396AA784ABE9585728C4F4D105A1">
    <w:name w:val="7F23C396AA784ABE9585728C4F4D105A1"/>
    <w:rsid w:val="00BD4E68"/>
    <w:pPr>
      <w:spacing w:after="0" w:line="240" w:lineRule="auto"/>
    </w:pPr>
    <w:rPr>
      <w:rFonts w:ascii="Arial" w:eastAsia="Times New Roman" w:hAnsi="Arial" w:cs="Times New Roman"/>
      <w:sz w:val="20"/>
      <w:szCs w:val="20"/>
    </w:rPr>
  </w:style>
  <w:style w:type="paragraph" w:customStyle="1" w:styleId="47D0604BE2154E5A8E02A77C50D3CBFD1">
    <w:name w:val="47D0604BE2154E5A8E02A77C50D3CBFD1"/>
    <w:rsid w:val="00BD4E68"/>
    <w:pPr>
      <w:spacing w:after="0" w:line="240" w:lineRule="auto"/>
    </w:pPr>
    <w:rPr>
      <w:rFonts w:ascii="Arial" w:eastAsia="Times New Roman" w:hAnsi="Arial" w:cs="Times New Roman"/>
      <w:sz w:val="20"/>
      <w:szCs w:val="20"/>
    </w:rPr>
  </w:style>
  <w:style w:type="paragraph" w:customStyle="1" w:styleId="5098A0996E56470FBB6D007464AFAA551">
    <w:name w:val="5098A0996E56470FBB6D007464AFAA551"/>
    <w:rsid w:val="00BD4E68"/>
    <w:pPr>
      <w:spacing w:after="0" w:line="240" w:lineRule="auto"/>
    </w:pPr>
    <w:rPr>
      <w:rFonts w:ascii="Arial" w:eastAsia="Times New Roman" w:hAnsi="Arial" w:cs="Times New Roman"/>
      <w:sz w:val="20"/>
      <w:szCs w:val="20"/>
    </w:rPr>
  </w:style>
  <w:style w:type="paragraph" w:customStyle="1" w:styleId="CBD566403FB04ADCAF7EC12CF6567D2C1">
    <w:name w:val="CBD566403FB04ADCAF7EC12CF6567D2C1"/>
    <w:rsid w:val="00BD4E68"/>
    <w:pPr>
      <w:spacing w:after="0" w:line="240" w:lineRule="auto"/>
    </w:pPr>
    <w:rPr>
      <w:rFonts w:ascii="Arial" w:eastAsia="Times New Roman" w:hAnsi="Arial" w:cs="Times New Roman"/>
      <w:sz w:val="20"/>
      <w:szCs w:val="20"/>
    </w:rPr>
  </w:style>
  <w:style w:type="paragraph" w:customStyle="1" w:styleId="2D4F3AC78FB742E6B237D469332B07FF1">
    <w:name w:val="2D4F3AC78FB742E6B237D469332B07FF1"/>
    <w:rsid w:val="00BD4E68"/>
    <w:pPr>
      <w:spacing w:after="0" w:line="240" w:lineRule="auto"/>
    </w:pPr>
    <w:rPr>
      <w:rFonts w:ascii="Arial" w:eastAsia="Times New Roman" w:hAnsi="Arial" w:cs="Times New Roman"/>
      <w:sz w:val="20"/>
      <w:szCs w:val="20"/>
    </w:rPr>
  </w:style>
  <w:style w:type="paragraph" w:customStyle="1" w:styleId="71A89B805BF74DC682366EBD4C4024241">
    <w:name w:val="71A89B805BF74DC682366EBD4C4024241"/>
    <w:rsid w:val="00BD4E68"/>
    <w:pPr>
      <w:spacing w:after="0" w:line="240" w:lineRule="auto"/>
    </w:pPr>
    <w:rPr>
      <w:rFonts w:ascii="Arial" w:eastAsia="Times New Roman" w:hAnsi="Arial" w:cs="Times New Roman"/>
      <w:sz w:val="20"/>
      <w:szCs w:val="20"/>
    </w:rPr>
  </w:style>
  <w:style w:type="paragraph" w:customStyle="1" w:styleId="349E5CAA4A134DE187C1606998B896191">
    <w:name w:val="349E5CAA4A134DE187C1606998B896191"/>
    <w:rsid w:val="00BD4E68"/>
    <w:pPr>
      <w:spacing w:after="0" w:line="240" w:lineRule="auto"/>
    </w:pPr>
    <w:rPr>
      <w:rFonts w:ascii="Arial" w:eastAsia="Times New Roman" w:hAnsi="Arial" w:cs="Times New Roman"/>
      <w:sz w:val="20"/>
      <w:szCs w:val="20"/>
    </w:rPr>
  </w:style>
  <w:style w:type="paragraph" w:customStyle="1" w:styleId="41DA838D3C2B42D5B5755BF4048EBC561">
    <w:name w:val="41DA838D3C2B42D5B5755BF4048EBC561"/>
    <w:rsid w:val="00BD4E68"/>
    <w:pPr>
      <w:spacing w:after="0" w:line="240" w:lineRule="auto"/>
    </w:pPr>
    <w:rPr>
      <w:rFonts w:ascii="Arial" w:eastAsia="Times New Roman" w:hAnsi="Arial" w:cs="Times New Roman"/>
      <w:sz w:val="20"/>
      <w:szCs w:val="20"/>
    </w:rPr>
  </w:style>
  <w:style w:type="paragraph" w:customStyle="1" w:styleId="3C70FB2346C7407DB4C6E74EBB9A2B511">
    <w:name w:val="3C70FB2346C7407DB4C6E74EBB9A2B511"/>
    <w:rsid w:val="00BD4E68"/>
    <w:pPr>
      <w:spacing w:after="0" w:line="240" w:lineRule="auto"/>
    </w:pPr>
    <w:rPr>
      <w:rFonts w:ascii="Arial" w:eastAsia="Times New Roman" w:hAnsi="Arial" w:cs="Times New Roman"/>
      <w:sz w:val="20"/>
      <w:szCs w:val="20"/>
    </w:rPr>
  </w:style>
  <w:style w:type="paragraph" w:customStyle="1" w:styleId="310FDFCB40884F4088A1DE97A562FC3F1">
    <w:name w:val="310FDFCB40884F4088A1DE97A562FC3F1"/>
    <w:rsid w:val="00BD4E68"/>
    <w:pPr>
      <w:spacing w:after="0" w:line="240" w:lineRule="auto"/>
    </w:pPr>
    <w:rPr>
      <w:rFonts w:ascii="Arial" w:eastAsia="Times New Roman" w:hAnsi="Arial" w:cs="Times New Roman"/>
      <w:sz w:val="20"/>
      <w:szCs w:val="20"/>
    </w:rPr>
  </w:style>
  <w:style w:type="paragraph" w:customStyle="1" w:styleId="88AF393B73FB4672826172EDC27BBA991">
    <w:name w:val="88AF393B73FB4672826172EDC27BBA991"/>
    <w:rsid w:val="00BD4E68"/>
    <w:pPr>
      <w:spacing w:after="0" w:line="240" w:lineRule="auto"/>
    </w:pPr>
    <w:rPr>
      <w:rFonts w:ascii="Arial" w:eastAsia="Times New Roman" w:hAnsi="Arial" w:cs="Times New Roman"/>
      <w:sz w:val="20"/>
      <w:szCs w:val="20"/>
    </w:rPr>
  </w:style>
  <w:style w:type="paragraph" w:customStyle="1" w:styleId="6CFF0FD2F2F642C0A07953CCE6D58D101">
    <w:name w:val="6CFF0FD2F2F642C0A07953CCE6D58D101"/>
    <w:rsid w:val="00BD4E68"/>
    <w:pPr>
      <w:spacing w:after="0" w:line="240" w:lineRule="auto"/>
    </w:pPr>
    <w:rPr>
      <w:rFonts w:ascii="Arial" w:eastAsia="Times New Roman" w:hAnsi="Arial" w:cs="Times New Roman"/>
      <w:sz w:val="20"/>
      <w:szCs w:val="20"/>
    </w:rPr>
  </w:style>
  <w:style w:type="paragraph" w:customStyle="1" w:styleId="89D989B8E69C4BEDAE488417B3B82F771">
    <w:name w:val="89D989B8E69C4BEDAE488417B3B82F771"/>
    <w:rsid w:val="00BD4E68"/>
    <w:pPr>
      <w:spacing w:after="0" w:line="240" w:lineRule="auto"/>
    </w:pPr>
    <w:rPr>
      <w:rFonts w:ascii="Arial" w:eastAsia="Times New Roman" w:hAnsi="Arial" w:cs="Times New Roman"/>
      <w:sz w:val="20"/>
      <w:szCs w:val="20"/>
    </w:rPr>
  </w:style>
  <w:style w:type="paragraph" w:customStyle="1" w:styleId="75CED13993C647B18C2C091AF77987B81">
    <w:name w:val="75CED13993C647B18C2C091AF77987B81"/>
    <w:rsid w:val="00BD4E68"/>
    <w:pPr>
      <w:spacing w:after="0" w:line="240" w:lineRule="auto"/>
    </w:pPr>
    <w:rPr>
      <w:rFonts w:ascii="Arial" w:eastAsia="Times New Roman" w:hAnsi="Arial" w:cs="Times New Roman"/>
      <w:sz w:val="20"/>
      <w:szCs w:val="20"/>
    </w:rPr>
  </w:style>
  <w:style w:type="paragraph" w:customStyle="1" w:styleId="3A5061B817364B85951F29A221100E561">
    <w:name w:val="3A5061B817364B85951F29A221100E561"/>
    <w:rsid w:val="00BD4E68"/>
    <w:pPr>
      <w:spacing w:after="0" w:line="240" w:lineRule="auto"/>
    </w:pPr>
    <w:rPr>
      <w:rFonts w:ascii="Arial" w:eastAsia="Times New Roman" w:hAnsi="Arial" w:cs="Times New Roman"/>
      <w:sz w:val="20"/>
      <w:szCs w:val="20"/>
    </w:rPr>
  </w:style>
  <w:style w:type="paragraph" w:customStyle="1" w:styleId="8FE1CD7E6CE64366820B935C331BE8571">
    <w:name w:val="8FE1CD7E6CE64366820B935C331BE8571"/>
    <w:rsid w:val="00BD4E68"/>
    <w:pPr>
      <w:spacing w:after="0" w:line="240" w:lineRule="auto"/>
    </w:pPr>
    <w:rPr>
      <w:rFonts w:ascii="Arial" w:eastAsia="Times New Roman" w:hAnsi="Arial" w:cs="Times New Roman"/>
      <w:sz w:val="20"/>
      <w:szCs w:val="20"/>
    </w:rPr>
  </w:style>
  <w:style w:type="paragraph" w:customStyle="1" w:styleId="4CD49ADAAAC3472B8E57F1F503ED4AE91">
    <w:name w:val="4CD49ADAAAC3472B8E57F1F503ED4AE91"/>
    <w:rsid w:val="00BD4E68"/>
    <w:pPr>
      <w:spacing w:after="0" w:line="240" w:lineRule="auto"/>
    </w:pPr>
    <w:rPr>
      <w:rFonts w:ascii="Arial" w:eastAsia="Times New Roman" w:hAnsi="Arial" w:cs="Times New Roman"/>
      <w:sz w:val="20"/>
      <w:szCs w:val="20"/>
    </w:rPr>
  </w:style>
  <w:style w:type="paragraph" w:customStyle="1" w:styleId="8135BFA7523943F98AD28029E7BB56441">
    <w:name w:val="8135BFA7523943F98AD28029E7BB56441"/>
    <w:rsid w:val="00BD4E68"/>
    <w:pPr>
      <w:spacing w:after="0" w:line="240" w:lineRule="auto"/>
    </w:pPr>
    <w:rPr>
      <w:rFonts w:ascii="Arial" w:eastAsia="Times New Roman" w:hAnsi="Arial" w:cs="Times New Roman"/>
      <w:sz w:val="20"/>
      <w:szCs w:val="20"/>
    </w:rPr>
  </w:style>
  <w:style w:type="paragraph" w:customStyle="1" w:styleId="903A32B8A09C418CB715753E2EAC3B6A1">
    <w:name w:val="903A32B8A09C418CB715753E2EAC3B6A1"/>
    <w:rsid w:val="00BD4E68"/>
    <w:pPr>
      <w:spacing w:after="0" w:line="240" w:lineRule="auto"/>
    </w:pPr>
    <w:rPr>
      <w:rFonts w:ascii="Arial" w:eastAsia="Times New Roman" w:hAnsi="Arial" w:cs="Times New Roman"/>
      <w:sz w:val="20"/>
      <w:szCs w:val="20"/>
    </w:rPr>
  </w:style>
  <w:style w:type="paragraph" w:customStyle="1" w:styleId="248BB7011DAC45E0A5AF1CD465602EBD1">
    <w:name w:val="248BB7011DAC45E0A5AF1CD465602EBD1"/>
    <w:rsid w:val="00BD4E68"/>
    <w:pPr>
      <w:spacing w:after="0" w:line="240" w:lineRule="auto"/>
    </w:pPr>
    <w:rPr>
      <w:rFonts w:ascii="Arial" w:eastAsia="Times New Roman" w:hAnsi="Arial" w:cs="Times New Roman"/>
      <w:sz w:val="20"/>
      <w:szCs w:val="20"/>
    </w:rPr>
  </w:style>
  <w:style w:type="paragraph" w:customStyle="1" w:styleId="2C11661E43F846649CEFED59F7B18B3E1">
    <w:name w:val="2C11661E43F846649CEFED59F7B18B3E1"/>
    <w:rsid w:val="00BD4E68"/>
    <w:pPr>
      <w:spacing w:after="0" w:line="240" w:lineRule="auto"/>
    </w:pPr>
    <w:rPr>
      <w:rFonts w:ascii="Arial" w:eastAsia="Times New Roman" w:hAnsi="Arial" w:cs="Times New Roman"/>
      <w:sz w:val="20"/>
      <w:szCs w:val="20"/>
    </w:rPr>
  </w:style>
  <w:style w:type="paragraph" w:customStyle="1" w:styleId="F5C0326B40F844529A287E06124C80B51">
    <w:name w:val="F5C0326B40F844529A287E06124C80B51"/>
    <w:rsid w:val="00BD4E68"/>
    <w:pPr>
      <w:spacing w:after="0" w:line="240" w:lineRule="auto"/>
    </w:pPr>
    <w:rPr>
      <w:rFonts w:ascii="Arial" w:eastAsia="Times New Roman" w:hAnsi="Arial" w:cs="Times New Roman"/>
      <w:sz w:val="20"/>
      <w:szCs w:val="20"/>
    </w:rPr>
  </w:style>
  <w:style w:type="paragraph" w:customStyle="1" w:styleId="C1C0FC9CC04148DDB0F44A7AC0850C3C1">
    <w:name w:val="C1C0FC9CC04148DDB0F44A7AC0850C3C1"/>
    <w:rsid w:val="00BD4E68"/>
    <w:pPr>
      <w:spacing w:after="0" w:line="240" w:lineRule="auto"/>
    </w:pPr>
    <w:rPr>
      <w:rFonts w:ascii="Arial" w:eastAsia="Times New Roman" w:hAnsi="Arial" w:cs="Times New Roman"/>
      <w:sz w:val="20"/>
      <w:szCs w:val="20"/>
    </w:rPr>
  </w:style>
  <w:style w:type="paragraph" w:customStyle="1" w:styleId="6C8DAF257C02452CBE03F89D969F238E1">
    <w:name w:val="6C8DAF257C02452CBE03F89D969F238E1"/>
    <w:rsid w:val="00BD4E68"/>
    <w:pPr>
      <w:spacing w:after="0" w:line="240" w:lineRule="auto"/>
    </w:pPr>
    <w:rPr>
      <w:rFonts w:ascii="Arial" w:eastAsia="Times New Roman" w:hAnsi="Arial" w:cs="Times New Roman"/>
      <w:sz w:val="20"/>
      <w:szCs w:val="20"/>
    </w:rPr>
  </w:style>
  <w:style w:type="paragraph" w:customStyle="1" w:styleId="4D088B77FA014118895BCAD66A1C5EE71">
    <w:name w:val="4D088B77FA014118895BCAD66A1C5EE71"/>
    <w:rsid w:val="00BD4E68"/>
    <w:pPr>
      <w:spacing w:after="0" w:line="240" w:lineRule="auto"/>
    </w:pPr>
    <w:rPr>
      <w:rFonts w:ascii="Arial" w:eastAsia="Times New Roman" w:hAnsi="Arial" w:cs="Times New Roman"/>
      <w:sz w:val="20"/>
      <w:szCs w:val="20"/>
    </w:rPr>
  </w:style>
  <w:style w:type="paragraph" w:customStyle="1" w:styleId="A5E2ED6F8AB94F8AAB558F3CE1DFC3521">
    <w:name w:val="A5E2ED6F8AB94F8AAB558F3CE1DFC3521"/>
    <w:rsid w:val="00BD4E68"/>
    <w:pPr>
      <w:spacing w:after="0" w:line="240" w:lineRule="auto"/>
    </w:pPr>
    <w:rPr>
      <w:rFonts w:ascii="Arial" w:eastAsia="Times New Roman" w:hAnsi="Arial" w:cs="Times New Roman"/>
      <w:sz w:val="20"/>
      <w:szCs w:val="20"/>
    </w:rPr>
  </w:style>
  <w:style w:type="paragraph" w:customStyle="1" w:styleId="84268B27ADBC40529C1A42B213E0CFDC1">
    <w:name w:val="84268B27ADBC40529C1A42B213E0CFDC1"/>
    <w:rsid w:val="00BD4E68"/>
    <w:pPr>
      <w:spacing w:after="0" w:line="240" w:lineRule="auto"/>
    </w:pPr>
    <w:rPr>
      <w:rFonts w:ascii="Arial" w:eastAsia="Times New Roman" w:hAnsi="Arial" w:cs="Times New Roman"/>
      <w:sz w:val="20"/>
      <w:szCs w:val="20"/>
    </w:rPr>
  </w:style>
  <w:style w:type="paragraph" w:customStyle="1" w:styleId="81D109FD457D4DCA9F5DB5586C729B251">
    <w:name w:val="81D109FD457D4DCA9F5DB5586C729B251"/>
    <w:rsid w:val="00BD4E68"/>
    <w:pPr>
      <w:spacing w:after="0" w:line="240" w:lineRule="auto"/>
    </w:pPr>
    <w:rPr>
      <w:rFonts w:ascii="Arial" w:eastAsia="Times New Roman" w:hAnsi="Arial" w:cs="Times New Roman"/>
      <w:sz w:val="20"/>
      <w:szCs w:val="20"/>
    </w:rPr>
  </w:style>
  <w:style w:type="paragraph" w:customStyle="1" w:styleId="8C832C0FC109427DBDF7B6E5B999D4771">
    <w:name w:val="8C832C0FC109427DBDF7B6E5B999D4771"/>
    <w:rsid w:val="00BD4E68"/>
    <w:pPr>
      <w:spacing w:after="0" w:line="240" w:lineRule="auto"/>
    </w:pPr>
    <w:rPr>
      <w:rFonts w:ascii="Arial" w:eastAsia="Times New Roman" w:hAnsi="Arial" w:cs="Times New Roman"/>
      <w:sz w:val="20"/>
      <w:szCs w:val="20"/>
    </w:rPr>
  </w:style>
  <w:style w:type="paragraph" w:customStyle="1" w:styleId="6DD52B400C6F444E9AA8C6C7A6F0B48B1">
    <w:name w:val="6DD52B400C6F444E9AA8C6C7A6F0B48B1"/>
    <w:rsid w:val="00BD4E68"/>
    <w:pPr>
      <w:spacing w:after="0" w:line="240" w:lineRule="auto"/>
    </w:pPr>
    <w:rPr>
      <w:rFonts w:ascii="Arial" w:eastAsia="Times New Roman" w:hAnsi="Arial" w:cs="Times New Roman"/>
      <w:sz w:val="20"/>
      <w:szCs w:val="20"/>
    </w:rPr>
  </w:style>
  <w:style w:type="paragraph" w:customStyle="1" w:styleId="F5EC8949F5D1416EAF223DF77FC666871">
    <w:name w:val="F5EC8949F5D1416EAF223DF77FC666871"/>
    <w:rsid w:val="00BD4E68"/>
    <w:pPr>
      <w:spacing w:after="0" w:line="240" w:lineRule="auto"/>
    </w:pPr>
    <w:rPr>
      <w:rFonts w:ascii="Arial" w:eastAsia="Times New Roman" w:hAnsi="Arial" w:cs="Times New Roman"/>
      <w:sz w:val="20"/>
      <w:szCs w:val="20"/>
    </w:rPr>
  </w:style>
  <w:style w:type="paragraph" w:customStyle="1" w:styleId="4D1D9A39123046FB87BF30577CF9EEF71">
    <w:name w:val="4D1D9A39123046FB87BF30577CF9EEF71"/>
    <w:rsid w:val="00BD4E68"/>
    <w:pPr>
      <w:spacing w:after="0" w:line="240" w:lineRule="auto"/>
    </w:pPr>
    <w:rPr>
      <w:rFonts w:ascii="Arial" w:eastAsia="Times New Roman" w:hAnsi="Arial" w:cs="Times New Roman"/>
      <w:sz w:val="20"/>
      <w:szCs w:val="20"/>
    </w:rPr>
  </w:style>
  <w:style w:type="paragraph" w:customStyle="1" w:styleId="533260B107B042A4A689BBA8EDC521A21">
    <w:name w:val="533260B107B042A4A689BBA8EDC521A21"/>
    <w:rsid w:val="00BD4E68"/>
    <w:pPr>
      <w:spacing w:after="0" w:line="240" w:lineRule="auto"/>
    </w:pPr>
    <w:rPr>
      <w:rFonts w:ascii="Arial" w:eastAsia="Times New Roman" w:hAnsi="Arial" w:cs="Times New Roman"/>
      <w:sz w:val="20"/>
      <w:szCs w:val="20"/>
    </w:rPr>
  </w:style>
  <w:style w:type="paragraph" w:customStyle="1" w:styleId="0362CC86F82A4088AF9C57DF6F2F35C51">
    <w:name w:val="0362CC86F82A4088AF9C57DF6F2F35C51"/>
    <w:rsid w:val="00BD4E68"/>
    <w:pPr>
      <w:spacing w:after="0" w:line="240" w:lineRule="auto"/>
    </w:pPr>
    <w:rPr>
      <w:rFonts w:ascii="Arial" w:eastAsia="Times New Roman" w:hAnsi="Arial" w:cs="Times New Roman"/>
      <w:sz w:val="20"/>
      <w:szCs w:val="20"/>
    </w:rPr>
  </w:style>
  <w:style w:type="paragraph" w:customStyle="1" w:styleId="633A54BE7C524700A22FAD23509A7EDF1">
    <w:name w:val="633A54BE7C524700A22FAD23509A7EDF1"/>
    <w:rsid w:val="00BD4E68"/>
    <w:pPr>
      <w:spacing w:after="0" w:line="240" w:lineRule="auto"/>
    </w:pPr>
    <w:rPr>
      <w:rFonts w:ascii="Arial" w:eastAsia="Times New Roman" w:hAnsi="Arial" w:cs="Times New Roman"/>
      <w:sz w:val="20"/>
      <w:szCs w:val="20"/>
    </w:rPr>
  </w:style>
  <w:style w:type="paragraph" w:customStyle="1" w:styleId="AEA9663EFD93487F9E64D7D6D2DCD5181">
    <w:name w:val="AEA9663EFD93487F9E64D7D6D2DCD5181"/>
    <w:rsid w:val="00BD4E68"/>
    <w:pPr>
      <w:spacing w:after="0" w:line="240" w:lineRule="auto"/>
    </w:pPr>
    <w:rPr>
      <w:rFonts w:ascii="Arial" w:eastAsia="Times New Roman" w:hAnsi="Arial" w:cs="Times New Roman"/>
      <w:sz w:val="20"/>
      <w:szCs w:val="20"/>
    </w:rPr>
  </w:style>
  <w:style w:type="paragraph" w:customStyle="1" w:styleId="56932AF9F74D48C2A175F17073E7DC161">
    <w:name w:val="56932AF9F74D48C2A175F17073E7DC161"/>
    <w:rsid w:val="00BD4E68"/>
    <w:pPr>
      <w:spacing w:after="0" w:line="240" w:lineRule="auto"/>
    </w:pPr>
    <w:rPr>
      <w:rFonts w:ascii="Arial" w:eastAsia="Times New Roman" w:hAnsi="Arial" w:cs="Times New Roman"/>
      <w:sz w:val="20"/>
      <w:szCs w:val="20"/>
    </w:rPr>
  </w:style>
  <w:style w:type="paragraph" w:customStyle="1" w:styleId="AAED83E50A774C2CB42CC34ADE74F5291">
    <w:name w:val="AAED83E50A774C2CB42CC34ADE74F5291"/>
    <w:rsid w:val="00BD4E68"/>
    <w:pPr>
      <w:spacing w:after="0" w:line="240" w:lineRule="auto"/>
    </w:pPr>
    <w:rPr>
      <w:rFonts w:ascii="Arial" w:eastAsia="Times New Roman" w:hAnsi="Arial" w:cs="Times New Roman"/>
      <w:sz w:val="20"/>
      <w:szCs w:val="20"/>
    </w:rPr>
  </w:style>
  <w:style w:type="paragraph" w:customStyle="1" w:styleId="ED1D3E7116B44ED090DB758AEB4661FF1">
    <w:name w:val="ED1D3E7116B44ED090DB758AEB4661FF1"/>
    <w:rsid w:val="00BD4E68"/>
    <w:pPr>
      <w:spacing w:after="0" w:line="240" w:lineRule="auto"/>
    </w:pPr>
    <w:rPr>
      <w:rFonts w:ascii="Arial" w:eastAsia="Times New Roman" w:hAnsi="Arial" w:cs="Times New Roman"/>
      <w:sz w:val="20"/>
      <w:szCs w:val="20"/>
    </w:rPr>
  </w:style>
  <w:style w:type="paragraph" w:customStyle="1" w:styleId="C78889E2C5114BF9BEB7F172614EA7871">
    <w:name w:val="C78889E2C5114BF9BEB7F172614EA7871"/>
    <w:rsid w:val="00BD4E68"/>
    <w:pPr>
      <w:spacing w:after="0" w:line="240" w:lineRule="auto"/>
    </w:pPr>
    <w:rPr>
      <w:rFonts w:ascii="Arial" w:eastAsia="Times New Roman" w:hAnsi="Arial" w:cs="Times New Roman"/>
      <w:sz w:val="20"/>
      <w:szCs w:val="20"/>
    </w:rPr>
  </w:style>
  <w:style w:type="paragraph" w:customStyle="1" w:styleId="E293A05FC4134A199A195E5FBC9956361">
    <w:name w:val="E293A05FC4134A199A195E5FBC9956361"/>
    <w:rsid w:val="00BD4E68"/>
    <w:pPr>
      <w:spacing w:after="0" w:line="240" w:lineRule="auto"/>
    </w:pPr>
    <w:rPr>
      <w:rFonts w:ascii="Arial" w:eastAsia="Times New Roman" w:hAnsi="Arial" w:cs="Times New Roman"/>
      <w:sz w:val="20"/>
      <w:szCs w:val="20"/>
    </w:rPr>
  </w:style>
  <w:style w:type="paragraph" w:customStyle="1" w:styleId="915BF6B2D13945E48B1F788E426413CF1">
    <w:name w:val="915BF6B2D13945E48B1F788E426413CF1"/>
    <w:rsid w:val="00BD4E68"/>
    <w:pPr>
      <w:spacing w:after="0" w:line="240" w:lineRule="auto"/>
    </w:pPr>
    <w:rPr>
      <w:rFonts w:ascii="Arial" w:eastAsia="Times New Roman" w:hAnsi="Arial" w:cs="Times New Roman"/>
      <w:sz w:val="20"/>
      <w:szCs w:val="20"/>
    </w:rPr>
  </w:style>
  <w:style w:type="paragraph" w:customStyle="1" w:styleId="28F60846BDD547DCA711C86CF2C265A61">
    <w:name w:val="28F60846BDD547DCA711C86CF2C265A61"/>
    <w:rsid w:val="00BD4E68"/>
    <w:pPr>
      <w:spacing w:after="0" w:line="240" w:lineRule="auto"/>
    </w:pPr>
    <w:rPr>
      <w:rFonts w:ascii="Arial" w:eastAsia="Times New Roman" w:hAnsi="Arial" w:cs="Times New Roman"/>
      <w:sz w:val="20"/>
      <w:szCs w:val="20"/>
    </w:rPr>
  </w:style>
  <w:style w:type="paragraph" w:customStyle="1" w:styleId="9D53C60C639A4BC08652019CA63906281">
    <w:name w:val="9D53C60C639A4BC08652019CA63906281"/>
    <w:rsid w:val="00BD4E68"/>
    <w:pPr>
      <w:spacing w:after="0" w:line="240" w:lineRule="auto"/>
    </w:pPr>
    <w:rPr>
      <w:rFonts w:ascii="Arial" w:eastAsia="Times New Roman" w:hAnsi="Arial" w:cs="Times New Roman"/>
      <w:sz w:val="20"/>
      <w:szCs w:val="20"/>
    </w:rPr>
  </w:style>
  <w:style w:type="paragraph" w:customStyle="1" w:styleId="E13B7C2E429C4E988B77F7F31C5E36E81">
    <w:name w:val="E13B7C2E429C4E988B77F7F31C5E36E81"/>
    <w:rsid w:val="00BD4E68"/>
    <w:pPr>
      <w:spacing w:after="0" w:line="240" w:lineRule="auto"/>
    </w:pPr>
    <w:rPr>
      <w:rFonts w:ascii="Arial" w:eastAsia="Times New Roman" w:hAnsi="Arial" w:cs="Times New Roman"/>
      <w:sz w:val="20"/>
      <w:szCs w:val="20"/>
    </w:rPr>
  </w:style>
  <w:style w:type="paragraph" w:customStyle="1" w:styleId="B727E6286C044D38B83E295B1F720BA11">
    <w:name w:val="B727E6286C044D38B83E295B1F720BA11"/>
    <w:rsid w:val="00BD4E68"/>
    <w:pPr>
      <w:spacing w:after="0" w:line="240" w:lineRule="auto"/>
    </w:pPr>
    <w:rPr>
      <w:rFonts w:ascii="Arial" w:eastAsia="Times New Roman" w:hAnsi="Arial" w:cs="Times New Roman"/>
      <w:sz w:val="20"/>
      <w:szCs w:val="20"/>
    </w:rPr>
  </w:style>
  <w:style w:type="paragraph" w:customStyle="1" w:styleId="10D7BD1EFDED4964B495AFE222B069CC1">
    <w:name w:val="10D7BD1EFDED4964B495AFE222B069CC1"/>
    <w:rsid w:val="00BD4E68"/>
    <w:pPr>
      <w:spacing w:after="0" w:line="240" w:lineRule="auto"/>
    </w:pPr>
    <w:rPr>
      <w:rFonts w:ascii="Arial" w:eastAsia="Times New Roman" w:hAnsi="Arial" w:cs="Times New Roman"/>
      <w:sz w:val="20"/>
      <w:szCs w:val="20"/>
    </w:rPr>
  </w:style>
  <w:style w:type="paragraph" w:customStyle="1" w:styleId="B76E602151D44FD2AA0BFC646C95A3D11">
    <w:name w:val="B76E602151D44FD2AA0BFC646C95A3D11"/>
    <w:rsid w:val="00BD4E68"/>
    <w:pPr>
      <w:spacing w:after="0" w:line="240" w:lineRule="auto"/>
    </w:pPr>
    <w:rPr>
      <w:rFonts w:ascii="Arial" w:eastAsia="Times New Roman" w:hAnsi="Arial" w:cs="Times New Roman"/>
      <w:sz w:val="20"/>
      <w:szCs w:val="20"/>
    </w:rPr>
  </w:style>
  <w:style w:type="paragraph" w:customStyle="1" w:styleId="BA3021175D5A44978C2646DE1BE564341">
    <w:name w:val="BA3021175D5A44978C2646DE1BE564341"/>
    <w:rsid w:val="00BD4E68"/>
    <w:pPr>
      <w:spacing w:after="0" w:line="240" w:lineRule="auto"/>
    </w:pPr>
    <w:rPr>
      <w:rFonts w:ascii="Arial" w:eastAsia="Times New Roman" w:hAnsi="Arial" w:cs="Times New Roman"/>
      <w:sz w:val="20"/>
      <w:szCs w:val="20"/>
    </w:rPr>
  </w:style>
  <w:style w:type="paragraph" w:customStyle="1" w:styleId="2B2A91B440E84E6699466F1C9B8421C51">
    <w:name w:val="2B2A91B440E84E6699466F1C9B8421C51"/>
    <w:rsid w:val="00BD4E68"/>
    <w:pPr>
      <w:spacing w:after="0" w:line="240" w:lineRule="auto"/>
    </w:pPr>
    <w:rPr>
      <w:rFonts w:ascii="Arial" w:eastAsia="Times New Roman" w:hAnsi="Arial" w:cs="Times New Roman"/>
      <w:sz w:val="20"/>
      <w:szCs w:val="20"/>
    </w:rPr>
  </w:style>
  <w:style w:type="paragraph" w:customStyle="1" w:styleId="4370E7EC3FF74A62B79507B88A022B3B1">
    <w:name w:val="4370E7EC3FF74A62B79507B88A022B3B1"/>
    <w:rsid w:val="00BD4E68"/>
    <w:pPr>
      <w:spacing w:after="0" w:line="240" w:lineRule="auto"/>
    </w:pPr>
    <w:rPr>
      <w:rFonts w:ascii="Arial" w:eastAsia="Times New Roman" w:hAnsi="Arial" w:cs="Times New Roman"/>
      <w:sz w:val="20"/>
      <w:szCs w:val="20"/>
    </w:rPr>
  </w:style>
  <w:style w:type="paragraph" w:customStyle="1" w:styleId="22394DC0FA7C45F7BAEA0B237E26597F1">
    <w:name w:val="22394DC0FA7C45F7BAEA0B237E26597F1"/>
    <w:rsid w:val="00BD4E68"/>
    <w:pPr>
      <w:spacing w:after="0" w:line="240" w:lineRule="auto"/>
    </w:pPr>
    <w:rPr>
      <w:rFonts w:ascii="Arial" w:eastAsia="Times New Roman" w:hAnsi="Arial" w:cs="Times New Roman"/>
      <w:sz w:val="20"/>
      <w:szCs w:val="20"/>
    </w:rPr>
  </w:style>
  <w:style w:type="paragraph" w:customStyle="1" w:styleId="C520E702265945EDA02DCE02A07F9DD71">
    <w:name w:val="C520E702265945EDA02DCE02A07F9DD71"/>
    <w:rsid w:val="00BD4E68"/>
    <w:pPr>
      <w:spacing w:after="0" w:line="240" w:lineRule="auto"/>
    </w:pPr>
    <w:rPr>
      <w:rFonts w:ascii="Arial" w:eastAsia="Times New Roman" w:hAnsi="Arial" w:cs="Times New Roman"/>
      <w:sz w:val="20"/>
      <w:szCs w:val="20"/>
    </w:rPr>
  </w:style>
  <w:style w:type="paragraph" w:customStyle="1" w:styleId="3561CF4E247243B09E9183E1430B99EF1">
    <w:name w:val="3561CF4E247243B09E9183E1430B99EF1"/>
    <w:rsid w:val="00BD4E68"/>
    <w:pPr>
      <w:spacing w:after="0" w:line="240" w:lineRule="auto"/>
    </w:pPr>
    <w:rPr>
      <w:rFonts w:ascii="Arial" w:eastAsia="Times New Roman" w:hAnsi="Arial" w:cs="Times New Roman"/>
      <w:sz w:val="20"/>
      <w:szCs w:val="20"/>
    </w:rPr>
  </w:style>
  <w:style w:type="paragraph" w:customStyle="1" w:styleId="CE93E43DE5C541F285C14D285EAD82501">
    <w:name w:val="CE93E43DE5C541F285C14D285EAD82501"/>
    <w:rsid w:val="00BD4E68"/>
    <w:pPr>
      <w:spacing w:after="0" w:line="240" w:lineRule="auto"/>
    </w:pPr>
    <w:rPr>
      <w:rFonts w:ascii="Arial" w:eastAsia="Times New Roman" w:hAnsi="Arial" w:cs="Times New Roman"/>
      <w:sz w:val="20"/>
      <w:szCs w:val="20"/>
    </w:rPr>
  </w:style>
  <w:style w:type="paragraph" w:customStyle="1" w:styleId="953DE5CBC32447E0A3B849D97BB12E201">
    <w:name w:val="953DE5CBC32447E0A3B849D97BB12E201"/>
    <w:rsid w:val="00BD4E68"/>
    <w:pPr>
      <w:spacing w:after="0" w:line="240" w:lineRule="auto"/>
    </w:pPr>
    <w:rPr>
      <w:rFonts w:ascii="Arial" w:eastAsia="Times New Roman" w:hAnsi="Arial" w:cs="Times New Roman"/>
      <w:sz w:val="20"/>
      <w:szCs w:val="20"/>
    </w:rPr>
  </w:style>
  <w:style w:type="paragraph" w:customStyle="1" w:styleId="EEB3D77D2D184ACEAD06724A2027DF691">
    <w:name w:val="EEB3D77D2D184ACEAD06724A2027DF691"/>
    <w:rsid w:val="00BD4E68"/>
    <w:pPr>
      <w:spacing w:after="0" w:line="240" w:lineRule="auto"/>
    </w:pPr>
    <w:rPr>
      <w:rFonts w:ascii="Arial" w:eastAsia="Times New Roman" w:hAnsi="Arial" w:cs="Times New Roman"/>
      <w:sz w:val="20"/>
      <w:szCs w:val="20"/>
    </w:rPr>
  </w:style>
  <w:style w:type="paragraph" w:customStyle="1" w:styleId="0790EC26891442F1A61F697D1EF81BE51">
    <w:name w:val="0790EC26891442F1A61F697D1EF81BE51"/>
    <w:rsid w:val="00BD4E68"/>
    <w:pPr>
      <w:spacing w:after="0" w:line="240" w:lineRule="auto"/>
    </w:pPr>
    <w:rPr>
      <w:rFonts w:ascii="Arial" w:eastAsia="Times New Roman" w:hAnsi="Arial" w:cs="Times New Roman"/>
      <w:sz w:val="20"/>
      <w:szCs w:val="20"/>
    </w:rPr>
  </w:style>
  <w:style w:type="paragraph" w:customStyle="1" w:styleId="69AAB7B0BCEE47D2A817AECF1BC321A81">
    <w:name w:val="69AAB7B0BCEE47D2A817AECF1BC321A81"/>
    <w:rsid w:val="00BD4E68"/>
    <w:pPr>
      <w:spacing w:after="0" w:line="240" w:lineRule="auto"/>
    </w:pPr>
    <w:rPr>
      <w:rFonts w:ascii="Arial" w:eastAsia="Times New Roman" w:hAnsi="Arial" w:cs="Times New Roman"/>
      <w:sz w:val="20"/>
      <w:szCs w:val="20"/>
    </w:rPr>
  </w:style>
  <w:style w:type="paragraph" w:customStyle="1" w:styleId="1E9DFBF386F14DA5948BC4763FA2EEE01">
    <w:name w:val="1E9DFBF386F14DA5948BC4763FA2EEE01"/>
    <w:rsid w:val="00BD4E68"/>
    <w:pPr>
      <w:spacing w:after="0" w:line="240" w:lineRule="auto"/>
    </w:pPr>
    <w:rPr>
      <w:rFonts w:ascii="Arial" w:eastAsia="Times New Roman" w:hAnsi="Arial" w:cs="Times New Roman"/>
      <w:sz w:val="20"/>
      <w:szCs w:val="20"/>
    </w:rPr>
  </w:style>
  <w:style w:type="paragraph" w:customStyle="1" w:styleId="49ED4CBCA0CA4A01B5680EB77C273DD61">
    <w:name w:val="49ED4CBCA0CA4A01B5680EB77C273DD61"/>
    <w:rsid w:val="00BD4E68"/>
    <w:pPr>
      <w:spacing w:after="0" w:line="240" w:lineRule="auto"/>
    </w:pPr>
    <w:rPr>
      <w:rFonts w:ascii="Arial" w:eastAsia="Times New Roman" w:hAnsi="Arial" w:cs="Times New Roman"/>
      <w:sz w:val="20"/>
      <w:szCs w:val="20"/>
    </w:rPr>
  </w:style>
  <w:style w:type="paragraph" w:customStyle="1" w:styleId="1FA888EC19EA460886CAD16CD64CED751">
    <w:name w:val="1FA888EC19EA460886CAD16CD64CED751"/>
    <w:rsid w:val="00BD4E68"/>
    <w:pPr>
      <w:spacing w:after="0" w:line="240" w:lineRule="auto"/>
    </w:pPr>
    <w:rPr>
      <w:rFonts w:ascii="Arial" w:eastAsia="Times New Roman" w:hAnsi="Arial" w:cs="Times New Roman"/>
      <w:sz w:val="20"/>
      <w:szCs w:val="20"/>
    </w:rPr>
  </w:style>
  <w:style w:type="paragraph" w:customStyle="1" w:styleId="0040F30017C8474BA0D4556723A696911">
    <w:name w:val="0040F30017C8474BA0D4556723A696911"/>
    <w:rsid w:val="00BD4E68"/>
    <w:pPr>
      <w:spacing w:after="0" w:line="240" w:lineRule="auto"/>
    </w:pPr>
    <w:rPr>
      <w:rFonts w:ascii="Arial" w:eastAsia="Times New Roman" w:hAnsi="Arial" w:cs="Times New Roman"/>
      <w:sz w:val="20"/>
      <w:szCs w:val="20"/>
    </w:rPr>
  </w:style>
  <w:style w:type="paragraph" w:customStyle="1" w:styleId="990E7F275984427086E27A585F2572281">
    <w:name w:val="990E7F275984427086E27A585F2572281"/>
    <w:rsid w:val="00BD4E68"/>
    <w:pPr>
      <w:spacing w:after="0" w:line="240" w:lineRule="auto"/>
    </w:pPr>
    <w:rPr>
      <w:rFonts w:ascii="Arial" w:eastAsia="Times New Roman" w:hAnsi="Arial" w:cs="Times New Roman"/>
      <w:sz w:val="20"/>
      <w:szCs w:val="20"/>
    </w:rPr>
  </w:style>
  <w:style w:type="paragraph" w:customStyle="1" w:styleId="D8A2F636B061460E98040DB145516AB41">
    <w:name w:val="D8A2F636B061460E98040DB145516AB41"/>
    <w:rsid w:val="00BD4E68"/>
    <w:pPr>
      <w:spacing w:after="0" w:line="240" w:lineRule="auto"/>
    </w:pPr>
    <w:rPr>
      <w:rFonts w:ascii="Arial" w:eastAsia="Times New Roman" w:hAnsi="Arial" w:cs="Times New Roman"/>
      <w:sz w:val="20"/>
      <w:szCs w:val="20"/>
    </w:rPr>
  </w:style>
  <w:style w:type="paragraph" w:customStyle="1" w:styleId="092310A5491348DA86A6A73C8903880E1">
    <w:name w:val="092310A5491348DA86A6A73C8903880E1"/>
    <w:rsid w:val="00BD4E68"/>
    <w:pPr>
      <w:spacing w:after="0" w:line="240" w:lineRule="auto"/>
    </w:pPr>
    <w:rPr>
      <w:rFonts w:ascii="Arial" w:eastAsia="Times New Roman" w:hAnsi="Arial" w:cs="Times New Roman"/>
      <w:sz w:val="20"/>
      <w:szCs w:val="20"/>
    </w:rPr>
  </w:style>
  <w:style w:type="paragraph" w:customStyle="1" w:styleId="9C4330F927C94A08A7DA53B7E8FACCE71">
    <w:name w:val="9C4330F927C94A08A7DA53B7E8FACCE71"/>
    <w:rsid w:val="00BD4E68"/>
    <w:pPr>
      <w:spacing w:after="0" w:line="240" w:lineRule="auto"/>
    </w:pPr>
    <w:rPr>
      <w:rFonts w:ascii="Arial" w:eastAsia="Times New Roman" w:hAnsi="Arial" w:cs="Times New Roman"/>
      <w:sz w:val="20"/>
      <w:szCs w:val="20"/>
    </w:rPr>
  </w:style>
  <w:style w:type="paragraph" w:customStyle="1" w:styleId="A59477BBE1B744908E782E4598BBFE901">
    <w:name w:val="A59477BBE1B744908E782E4598BBFE901"/>
    <w:rsid w:val="00BD4E68"/>
    <w:pPr>
      <w:spacing w:after="0" w:line="240" w:lineRule="auto"/>
    </w:pPr>
    <w:rPr>
      <w:rFonts w:ascii="Arial" w:eastAsia="Times New Roman" w:hAnsi="Arial" w:cs="Times New Roman"/>
      <w:sz w:val="20"/>
      <w:szCs w:val="20"/>
    </w:rPr>
  </w:style>
  <w:style w:type="paragraph" w:customStyle="1" w:styleId="1B5DBD63BF574907802FE728F4193FA51">
    <w:name w:val="1B5DBD63BF574907802FE728F4193FA51"/>
    <w:rsid w:val="00BD4E68"/>
    <w:pPr>
      <w:spacing w:after="0" w:line="240" w:lineRule="auto"/>
    </w:pPr>
    <w:rPr>
      <w:rFonts w:ascii="Arial" w:eastAsia="Times New Roman" w:hAnsi="Arial" w:cs="Times New Roman"/>
      <w:sz w:val="20"/>
      <w:szCs w:val="20"/>
    </w:rPr>
  </w:style>
  <w:style w:type="paragraph" w:customStyle="1" w:styleId="FB08FEEE0BAF4C768F8A248DAAB06D7E1">
    <w:name w:val="FB08FEEE0BAF4C768F8A248DAAB06D7E1"/>
    <w:rsid w:val="00BD4E68"/>
    <w:pPr>
      <w:spacing w:after="0" w:line="240" w:lineRule="auto"/>
    </w:pPr>
    <w:rPr>
      <w:rFonts w:ascii="Arial" w:eastAsia="Times New Roman" w:hAnsi="Arial" w:cs="Times New Roman"/>
      <w:sz w:val="20"/>
      <w:szCs w:val="20"/>
    </w:rPr>
  </w:style>
  <w:style w:type="paragraph" w:customStyle="1" w:styleId="A5F9BFCE515E4795BCCBDEB49996E6811">
    <w:name w:val="A5F9BFCE515E4795BCCBDEB49996E6811"/>
    <w:rsid w:val="00BD4E68"/>
    <w:pPr>
      <w:spacing w:after="0" w:line="240" w:lineRule="auto"/>
    </w:pPr>
    <w:rPr>
      <w:rFonts w:ascii="Arial" w:eastAsia="Times New Roman" w:hAnsi="Arial" w:cs="Times New Roman"/>
      <w:sz w:val="20"/>
      <w:szCs w:val="20"/>
    </w:rPr>
  </w:style>
  <w:style w:type="paragraph" w:customStyle="1" w:styleId="7EA753A273B447708B98212A1DEB434D3">
    <w:name w:val="7EA753A273B447708B98212A1DEB434D3"/>
    <w:rsid w:val="00BD4E68"/>
    <w:pPr>
      <w:spacing w:after="0" w:line="240" w:lineRule="auto"/>
    </w:pPr>
    <w:rPr>
      <w:rFonts w:ascii="Arial" w:eastAsia="Times New Roman" w:hAnsi="Arial" w:cs="Times New Roman"/>
      <w:sz w:val="20"/>
      <w:szCs w:val="20"/>
    </w:rPr>
  </w:style>
  <w:style w:type="paragraph" w:customStyle="1" w:styleId="ED1625D5C81247C2B4F7D5A7106E92B63">
    <w:name w:val="ED1625D5C81247C2B4F7D5A7106E92B63"/>
    <w:rsid w:val="00BD4E68"/>
    <w:pPr>
      <w:spacing w:after="0" w:line="240" w:lineRule="auto"/>
    </w:pPr>
    <w:rPr>
      <w:rFonts w:ascii="Arial" w:eastAsia="Times New Roman" w:hAnsi="Arial" w:cs="Times New Roman"/>
      <w:sz w:val="20"/>
      <w:szCs w:val="20"/>
    </w:rPr>
  </w:style>
  <w:style w:type="paragraph" w:customStyle="1" w:styleId="24617F7BB87C4F2893966DF45C1DB7AD3">
    <w:name w:val="24617F7BB87C4F2893966DF45C1DB7AD3"/>
    <w:rsid w:val="00BD4E68"/>
    <w:pPr>
      <w:spacing w:after="0" w:line="240" w:lineRule="auto"/>
    </w:pPr>
    <w:rPr>
      <w:rFonts w:ascii="Arial" w:eastAsia="Times New Roman" w:hAnsi="Arial" w:cs="Times New Roman"/>
      <w:sz w:val="20"/>
      <w:szCs w:val="20"/>
    </w:rPr>
  </w:style>
  <w:style w:type="paragraph" w:customStyle="1" w:styleId="FC8A45D5FBFC417A806BB40A95E6310F3">
    <w:name w:val="FC8A45D5FBFC417A806BB40A95E6310F3"/>
    <w:rsid w:val="00BD4E68"/>
    <w:pPr>
      <w:spacing w:after="0" w:line="240" w:lineRule="auto"/>
    </w:pPr>
    <w:rPr>
      <w:rFonts w:ascii="Arial" w:eastAsia="Times New Roman" w:hAnsi="Arial" w:cs="Times New Roman"/>
      <w:sz w:val="20"/>
      <w:szCs w:val="20"/>
    </w:rPr>
  </w:style>
  <w:style w:type="paragraph" w:customStyle="1" w:styleId="038A325BEC784CBEAF350128BD272D793">
    <w:name w:val="038A325BEC784CBEAF350128BD272D793"/>
    <w:rsid w:val="00BD4E68"/>
    <w:pPr>
      <w:spacing w:after="0" w:line="240" w:lineRule="auto"/>
    </w:pPr>
    <w:rPr>
      <w:rFonts w:ascii="Arial" w:eastAsia="Times New Roman" w:hAnsi="Arial" w:cs="Times New Roman"/>
      <w:sz w:val="20"/>
      <w:szCs w:val="20"/>
    </w:rPr>
  </w:style>
  <w:style w:type="paragraph" w:customStyle="1" w:styleId="8B162005E51D4983B09318E3127283AE3">
    <w:name w:val="8B162005E51D4983B09318E3127283AE3"/>
    <w:rsid w:val="00BD4E68"/>
    <w:pPr>
      <w:spacing w:after="0" w:line="240" w:lineRule="auto"/>
    </w:pPr>
    <w:rPr>
      <w:rFonts w:ascii="Arial" w:eastAsia="Times New Roman" w:hAnsi="Arial" w:cs="Times New Roman"/>
      <w:sz w:val="20"/>
      <w:szCs w:val="20"/>
    </w:rPr>
  </w:style>
  <w:style w:type="paragraph" w:customStyle="1" w:styleId="6F16DDADF04C44A2B91408DB435642503">
    <w:name w:val="6F16DDADF04C44A2B91408DB435642503"/>
    <w:rsid w:val="00BD4E68"/>
    <w:pPr>
      <w:spacing w:after="0" w:line="240" w:lineRule="auto"/>
    </w:pPr>
    <w:rPr>
      <w:rFonts w:ascii="Arial" w:eastAsia="Times New Roman" w:hAnsi="Arial" w:cs="Times New Roman"/>
      <w:sz w:val="20"/>
      <w:szCs w:val="20"/>
    </w:rPr>
  </w:style>
  <w:style w:type="paragraph" w:customStyle="1" w:styleId="90162457892C43A09F14FE55E09BE88E3">
    <w:name w:val="90162457892C43A09F14FE55E09BE88E3"/>
    <w:rsid w:val="00BD4E68"/>
    <w:pPr>
      <w:spacing w:after="0" w:line="240" w:lineRule="auto"/>
    </w:pPr>
    <w:rPr>
      <w:rFonts w:ascii="Arial" w:eastAsia="Times New Roman" w:hAnsi="Arial" w:cs="Times New Roman"/>
      <w:sz w:val="20"/>
      <w:szCs w:val="20"/>
    </w:rPr>
  </w:style>
  <w:style w:type="paragraph" w:customStyle="1" w:styleId="9ACBF728638D4FDCB15BD39EEBC509993">
    <w:name w:val="9ACBF728638D4FDCB15BD39EEBC509993"/>
    <w:rsid w:val="00BD4E68"/>
    <w:pPr>
      <w:spacing w:after="0" w:line="240" w:lineRule="auto"/>
    </w:pPr>
    <w:rPr>
      <w:rFonts w:ascii="Arial" w:eastAsia="Times New Roman" w:hAnsi="Arial" w:cs="Times New Roman"/>
      <w:sz w:val="20"/>
      <w:szCs w:val="20"/>
    </w:rPr>
  </w:style>
  <w:style w:type="paragraph" w:customStyle="1" w:styleId="485DCA7340EF4E5BB47EAC947CCCB7B52">
    <w:name w:val="485DCA7340EF4E5BB47EAC947CCCB7B52"/>
    <w:rsid w:val="00BD4E68"/>
    <w:pPr>
      <w:spacing w:after="0" w:line="240" w:lineRule="auto"/>
    </w:pPr>
    <w:rPr>
      <w:rFonts w:ascii="Arial" w:eastAsia="Times New Roman" w:hAnsi="Arial" w:cs="Times New Roman"/>
      <w:sz w:val="20"/>
      <w:szCs w:val="20"/>
    </w:rPr>
  </w:style>
  <w:style w:type="paragraph" w:customStyle="1" w:styleId="0A44513F468B4732828F9AE7D5AC5E592">
    <w:name w:val="0A44513F468B4732828F9AE7D5AC5E592"/>
    <w:rsid w:val="00BD4E68"/>
    <w:pPr>
      <w:spacing w:after="0" w:line="240" w:lineRule="auto"/>
    </w:pPr>
    <w:rPr>
      <w:rFonts w:ascii="Arial" w:eastAsia="Times New Roman" w:hAnsi="Arial" w:cs="Times New Roman"/>
      <w:sz w:val="20"/>
      <w:szCs w:val="20"/>
    </w:rPr>
  </w:style>
  <w:style w:type="paragraph" w:customStyle="1" w:styleId="E1880A70AF4E4EC3AFC01B98F66C2B422">
    <w:name w:val="E1880A70AF4E4EC3AFC01B98F66C2B422"/>
    <w:rsid w:val="00BD4E68"/>
    <w:pPr>
      <w:spacing w:after="0" w:line="240" w:lineRule="auto"/>
    </w:pPr>
    <w:rPr>
      <w:rFonts w:ascii="Arial" w:eastAsia="Times New Roman" w:hAnsi="Arial" w:cs="Times New Roman"/>
      <w:sz w:val="20"/>
      <w:szCs w:val="20"/>
    </w:rPr>
  </w:style>
  <w:style w:type="paragraph" w:customStyle="1" w:styleId="704C2204FD7744FB8F7F536CAED140C82">
    <w:name w:val="704C2204FD7744FB8F7F536CAED140C82"/>
    <w:rsid w:val="00BD4E68"/>
    <w:pPr>
      <w:spacing w:after="0" w:line="240" w:lineRule="auto"/>
    </w:pPr>
    <w:rPr>
      <w:rFonts w:ascii="Arial" w:eastAsia="Times New Roman" w:hAnsi="Arial" w:cs="Times New Roman"/>
      <w:sz w:val="20"/>
      <w:szCs w:val="20"/>
    </w:rPr>
  </w:style>
  <w:style w:type="paragraph" w:customStyle="1" w:styleId="544F8C64583C452DB4F62B718D36E59A2">
    <w:name w:val="544F8C64583C452DB4F62B718D36E59A2"/>
    <w:rsid w:val="00BD4E68"/>
    <w:pPr>
      <w:spacing w:after="0" w:line="240" w:lineRule="auto"/>
    </w:pPr>
    <w:rPr>
      <w:rFonts w:ascii="Arial" w:eastAsia="Times New Roman" w:hAnsi="Arial" w:cs="Times New Roman"/>
      <w:sz w:val="20"/>
      <w:szCs w:val="20"/>
    </w:rPr>
  </w:style>
  <w:style w:type="paragraph" w:customStyle="1" w:styleId="BADCEE10B1724A81BAB406230D3E32072">
    <w:name w:val="BADCEE10B1724A81BAB406230D3E32072"/>
    <w:rsid w:val="00BD4E68"/>
    <w:pPr>
      <w:spacing w:after="0" w:line="240" w:lineRule="auto"/>
    </w:pPr>
    <w:rPr>
      <w:rFonts w:ascii="Arial" w:eastAsia="Times New Roman" w:hAnsi="Arial" w:cs="Times New Roman"/>
      <w:sz w:val="20"/>
      <w:szCs w:val="20"/>
    </w:rPr>
  </w:style>
  <w:style w:type="paragraph" w:customStyle="1" w:styleId="3D7E7FE1ABD3410BA849FB5F8678C7DE2">
    <w:name w:val="3D7E7FE1ABD3410BA849FB5F8678C7DE2"/>
    <w:rsid w:val="00BD4E68"/>
    <w:pPr>
      <w:spacing w:after="0" w:line="240" w:lineRule="auto"/>
    </w:pPr>
    <w:rPr>
      <w:rFonts w:ascii="Arial" w:eastAsia="Times New Roman" w:hAnsi="Arial" w:cs="Times New Roman"/>
      <w:sz w:val="20"/>
      <w:szCs w:val="20"/>
    </w:rPr>
  </w:style>
  <w:style w:type="paragraph" w:customStyle="1" w:styleId="4D42DF61CFA9468AB9A8D2F6ED52021A2">
    <w:name w:val="4D42DF61CFA9468AB9A8D2F6ED52021A2"/>
    <w:rsid w:val="00BD4E68"/>
    <w:pPr>
      <w:spacing w:after="0" w:line="240" w:lineRule="auto"/>
    </w:pPr>
    <w:rPr>
      <w:rFonts w:ascii="Arial" w:eastAsia="Times New Roman" w:hAnsi="Arial" w:cs="Times New Roman"/>
      <w:sz w:val="20"/>
      <w:szCs w:val="20"/>
    </w:rPr>
  </w:style>
  <w:style w:type="paragraph" w:customStyle="1" w:styleId="D4021C29635445B0964CEAAB41397FA12">
    <w:name w:val="D4021C29635445B0964CEAAB41397FA12"/>
    <w:rsid w:val="00BD4E68"/>
    <w:pPr>
      <w:spacing w:after="0" w:line="240" w:lineRule="auto"/>
    </w:pPr>
    <w:rPr>
      <w:rFonts w:ascii="Arial" w:eastAsia="Times New Roman" w:hAnsi="Arial" w:cs="Times New Roman"/>
      <w:sz w:val="20"/>
      <w:szCs w:val="20"/>
    </w:rPr>
  </w:style>
  <w:style w:type="paragraph" w:customStyle="1" w:styleId="0D039A63ED054C1D9A20D091CB8EB1E62">
    <w:name w:val="0D039A63ED054C1D9A20D091CB8EB1E62"/>
    <w:rsid w:val="00BD4E68"/>
    <w:pPr>
      <w:spacing w:after="0" w:line="240" w:lineRule="auto"/>
    </w:pPr>
    <w:rPr>
      <w:rFonts w:ascii="Arial" w:eastAsia="Times New Roman" w:hAnsi="Arial" w:cs="Times New Roman"/>
      <w:sz w:val="20"/>
      <w:szCs w:val="20"/>
    </w:rPr>
  </w:style>
  <w:style w:type="paragraph" w:customStyle="1" w:styleId="9EEB5703DCD4416A93858B412E3851A52">
    <w:name w:val="9EEB5703DCD4416A93858B412E3851A52"/>
    <w:rsid w:val="00BD4E68"/>
    <w:pPr>
      <w:spacing w:after="0" w:line="240" w:lineRule="auto"/>
    </w:pPr>
    <w:rPr>
      <w:rFonts w:ascii="Arial" w:eastAsia="Times New Roman" w:hAnsi="Arial" w:cs="Times New Roman"/>
      <w:sz w:val="20"/>
      <w:szCs w:val="20"/>
    </w:rPr>
  </w:style>
  <w:style w:type="paragraph" w:customStyle="1" w:styleId="662158AFD9B149E0B3BC7CB9BD86A3352">
    <w:name w:val="662158AFD9B149E0B3BC7CB9BD86A3352"/>
    <w:rsid w:val="00BD4E68"/>
    <w:pPr>
      <w:spacing w:after="0" w:line="240" w:lineRule="auto"/>
    </w:pPr>
    <w:rPr>
      <w:rFonts w:ascii="Arial" w:eastAsia="Times New Roman" w:hAnsi="Arial" w:cs="Times New Roman"/>
      <w:sz w:val="20"/>
      <w:szCs w:val="20"/>
    </w:rPr>
  </w:style>
  <w:style w:type="paragraph" w:customStyle="1" w:styleId="A14CDD75D89946D28651AEDA96A5D4102">
    <w:name w:val="A14CDD75D89946D28651AEDA96A5D4102"/>
    <w:rsid w:val="00BD4E68"/>
    <w:pPr>
      <w:spacing w:after="0" w:line="240" w:lineRule="auto"/>
    </w:pPr>
    <w:rPr>
      <w:rFonts w:ascii="Arial" w:eastAsia="Times New Roman" w:hAnsi="Arial" w:cs="Times New Roman"/>
      <w:sz w:val="20"/>
      <w:szCs w:val="20"/>
    </w:rPr>
  </w:style>
  <w:style w:type="paragraph" w:customStyle="1" w:styleId="344704ECB93743C2806932A52F7B59732">
    <w:name w:val="344704ECB93743C2806932A52F7B59732"/>
    <w:rsid w:val="00BD4E68"/>
    <w:pPr>
      <w:spacing w:after="0" w:line="240" w:lineRule="auto"/>
    </w:pPr>
    <w:rPr>
      <w:rFonts w:ascii="Arial" w:eastAsia="Times New Roman" w:hAnsi="Arial" w:cs="Times New Roman"/>
      <w:sz w:val="20"/>
      <w:szCs w:val="20"/>
    </w:rPr>
  </w:style>
  <w:style w:type="paragraph" w:customStyle="1" w:styleId="0F53E560F13F402AA768E1B2459ADD272">
    <w:name w:val="0F53E560F13F402AA768E1B2459ADD272"/>
    <w:rsid w:val="00BD4E68"/>
    <w:pPr>
      <w:spacing w:after="0" w:line="240" w:lineRule="auto"/>
    </w:pPr>
    <w:rPr>
      <w:rFonts w:ascii="Arial" w:eastAsia="Times New Roman" w:hAnsi="Arial" w:cs="Times New Roman"/>
      <w:sz w:val="20"/>
      <w:szCs w:val="20"/>
    </w:rPr>
  </w:style>
  <w:style w:type="paragraph" w:customStyle="1" w:styleId="7681563F637849599D47BDB5568578362">
    <w:name w:val="7681563F637849599D47BDB5568578362"/>
    <w:rsid w:val="00BD4E68"/>
    <w:pPr>
      <w:spacing w:after="0" w:line="240" w:lineRule="auto"/>
    </w:pPr>
    <w:rPr>
      <w:rFonts w:ascii="Arial" w:eastAsia="Times New Roman" w:hAnsi="Arial" w:cs="Times New Roman"/>
      <w:sz w:val="20"/>
      <w:szCs w:val="20"/>
    </w:rPr>
  </w:style>
  <w:style w:type="paragraph" w:customStyle="1" w:styleId="BB1F8BEA25ED40479E183F8C9EA79F302">
    <w:name w:val="BB1F8BEA25ED40479E183F8C9EA79F302"/>
    <w:rsid w:val="00BD4E68"/>
    <w:pPr>
      <w:spacing w:after="0" w:line="240" w:lineRule="auto"/>
    </w:pPr>
    <w:rPr>
      <w:rFonts w:ascii="Arial" w:eastAsia="Times New Roman" w:hAnsi="Arial" w:cs="Times New Roman"/>
      <w:sz w:val="20"/>
      <w:szCs w:val="20"/>
    </w:rPr>
  </w:style>
  <w:style w:type="paragraph" w:customStyle="1" w:styleId="6CC145FD22A34D5192F583C65A22BA642">
    <w:name w:val="6CC145FD22A34D5192F583C65A22BA642"/>
    <w:rsid w:val="00BD4E68"/>
    <w:pPr>
      <w:spacing w:after="0" w:line="240" w:lineRule="auto"/>
    </w:pPr>
    <w:rPr>
      <w:rFonts w:ascii="Arial" w:eastAsia="Times New Roman" w:hAnsi="Arial" w:cs="Times New Roman"/>
      <w:sz w:val="20"/>
      <w:szCs w:val="20"/>
    </w:rPr>
  </w:style>
  <w:style w:type="paragraph" w:customStyle="1" w:styleId="46B6A3BF460E42E088AA40F1D9AB4A422">
    <w:name w:val="46B6A3BF460E42E088AA40F1D9AB4A422"/>
    <w:rsid w:val="00BD4E68"/>
    <w:pPr>
      <w:spacing w:after="0" w:line="240" w:lineRule="auto"/>
    </w:pPr>
    <w:rPr>
      <w:rFonts w:ascii="Arial" w:eastAsia="Times New Roman" w:hAnsi="Arial" w:cs="Times New Roman"/>
      <w:sz w:val="20"/>
      <w:szCs w:val="20"/>
    </w:rPr>
  </w:style>
  <w:style w:type="paragraph" w:customStyle="1" w:styleId="A8522443BD6E49708E5BB46E6843A9042">
    <w:name w:val="A8522443BD6E49708E5BB46E6843A9042"/>
    <w:rsid w:val="00BD4E68"/>
    <w:pPr>
      <w:spacing w:after="0" w:line="240" w:lineRule="auto"/>
    </w:pPr>
    <w:rPr>
      <w:rFonts w:ascii="Arial" w:eastAsia="Times New Roman" w:hAnsi="Arial" w:cs="Times New Roman"/>
      <w:sz w:val="20"/>
      <w:szCs w:val="20"/>
    </w:rPr>
  </w:style>
  <w:style w:type="paragraph" w:customStyle="1" w:styleId="F6E3F34545364ED284AF3CBCAD90F5D82">
    <w:name w:val="F6E3F34545364ED284AF3CBCAD90F5D82"/>
    <w:rsid w:val="00BD4E68"/>
    <w:pPr>
      <w:spacing w:after="0" w:line="240" w:lineRule="auto"/>
    </w:pPr>
    <w:rPr>
      <w:rFonts w:ascii="Arial" w:eastAsia="Times New Roman" w:hAnsi="Arial" w:cs="Times New Roman"/>
      <w:sz w:val="20"/>
      <w:szCs w:val="20"/>
    </w:rPr>
  </w:style>
  <w:style w:type="paragraph" w:customStyle="1" w:styleId="9EDB498DFF104C7E9DA16773F59463602">
    <w:name w:val="9EDB498DFF104C7E9DA16773F59463602"/>
    <w:rsid w:val="00BD4E68"/>
    <w:pPr>
      <w:spacing w:after="0" w:line="240" w:lineRule="auto"/>
    </w:pPr>
    <w:rPr>
      <w:rFonts w:ascii="Arial" w:eastAsia="Times New Roman" w:hAnsi="Arial" w:cs="Times New Roman"/>
      <w:sz w:val="20"/>
      <w:szCs w:val="20"/>
    </w:rPr>
  </w:style>
  <w:style w:type="paragraph" w:customStyle="1" w:styleId="FFEA090E493F4D14B75DCC82683FCFF82">
    <w:name w:val="FFEA090E493F4D14B75DCC82683FCFF82"/>
    <w:rsid w:val="00BD4E68"/>
    <w:pPr>
      <w:spacing w:after="0" w:line="240" w:lineRule="auto"/>
    </w:pPr>
    <w:rPr>
      <w:rFonts w:ascii="Arial" w:eastAsia="Times New Roman" w:hAnsi="Arial" w:cs="Times New Roman"/>
      <w:sz w:val="20"/>
      <w:szCs w:val="20"/>
    </w:rPr>
  </w:style>
  <w:style w:type="paragraph" w:customStyle="1" w:styleId="2530802DE7FE4D81BD798D73107C9E763">
    <w:name w:val="2530802DE7FE4D81BD798D73107C9E763"/>
    <w:rsid w:val="00BD4E68"/>
    <w:pPr>
      <w:spacing w:after="0" w:line="240" w:lineRule="auto"/>
    </w:pPr>
    <w:rPr>
      <w:rFonts w:ascii="Arial" w:eastAsia="Times New Roman" w:hAnsi="Arial" w:cs="Times New Roman"/>
      <w:sz w:val="20"/>
      <w:szCs w:val="20"/>
    </w:rPr>
  </w:style>
  <w:style w:type="paragraph" w:customStyle="1" w:styleId="3CA8C4583B4444979854265E9C6F481B3">
    <w:name w:val="3CA8C4583B4444979854265E9C6F481B3"/>
    <w:rsid w:val="00BD4E68"/>
    <w:pPr>
      <w:spacing w:after="0" w:line="240" w:lineRule="auto"/>
    </w:pPr>
    <w:rPr>
      <w:rFonts w:ascii="Arial" w:eastAsia="Times New Roman" w:hAnsi="Arial" w:cs="Times New Roman"/>
      <w:sz w:val="20"/>
      <w:szCs w:val="20"/>
    </w:rPr>
  </w:style>
  <w:style w:type="paragraph" w:customStyle="1" w:styleId="F18F8F0FBBA6477FA086C0A41D47ADBA3">
    <w:name w:val="F18F8F0FBBA6477FA086C0A41D47ADBA3"/>
    <w:rsid w:val="00BD4E68"/>
    <w:pPr>
      <w:spacing w:after="0" w:line="240" w:lineRule="auto"/>
    </w:pPr>
    <w:rPr>
      <w:rFonts w:ascii="Arial" w:eastAsia="Times New Roman" w:hAnsi="Arial" w:cs="Times New Roman"/>
      <w:sz w:val="20"/>
      <w:szCs w:val="20"/>
    </w:rPr>
  </w:style>
  <w:style w:type="paragraph" w:customStyle="1" w:styleId="CEC58681706C478BB6F573811A6E09453">
    <w:name w:val="CEC58681706C478BB6F573811A6E09453"/>
    <w:rsid w:val="00BD4E68"/>
    <w:pPr>
      <w:spacing w:after="0" w:line="240" w:lineRule="auto"/>
    </w:pPr>
    <w:rPr>
      <w:rFonts w:ascii="Arial" w:eastAsia="Times New Roman" w:hAnsi="Arial" w:cs="Times New Roman"/>
      <w:sz w:val="20"/>
      <w:szCs w:val="20"/>
    </w:rPr>
  </w:style>
  <w:style w:type="paragraph" w:customStyle="1" w:styleId="DC3555BFC5804E919D9C919567AE5C5F3">
    <w:name w:val="DC3555BFC5804E919D9C919567AE5C5F3"/>
    <w:rsid w:val="00BD4E68"/>
    <w:pPr>
      <w:spacing w:after="0" w:line="240" w:lineRule="auto"/>
    </w:pPr>
    <w:rPr>
      <w:rFonts w:ascii="Arial" w:eastAsia="Times New Roman" w:hAnsi="Arial" w:cs="Times New Roman"/>
      <w:sz w:val="20"/>
      <w:szCs w:val="20"/>
    </w:rPr>
  </w:style>
  <w:style w:type="paragraph" w:customStyle="1" w:styleId="EE8263CAE20645AF9A255A4DDA0477953">
    <w:name w:val="EE8263CAE20645AF9A255A4DDA0477953"/>
    <w:rsid w:val="00BD4E68"/>
    <w:pPr>
      <w:spacing w:after="0" w:line="240" w:lineRule="auto"/>
    </w:pPr>
    <w:rPr>
      <w:rFonts w:ascii="Arial" w:eastAsia="Times New Roman" w:hAnsi="Arial" w:cs="Times New Roman"/>
      <w:sz w:val="20"/>
      <w:szCs w:val="20"/>
    </w:rPr>
  </w:style>
  <w:style w:type="paragraph" w:customStyle="1" w:styleId="D495158785984BD190C8131AF0ED706D3">
    <w:name w:val="D495158785984BD190C8131AF0ED706D3"/>
    <w:rsid w:val="00BD4E68"/>
    <w:pPr>
      <w:spacing w:after="0" w:line="240" w:lineRule="auto"/>
    </w:pPr>
    <w:rPr>
      <w:rFonts w:ascii="Arial" w:eastAsia="Times New Roman" w:hAnsi="Arial" w:cs="Times New Roman"/>
      <w:sz w:val="20"/>
      <w:szCs w:val="20"/>
    </w:rPr>
  </w:style>
  <w:style w:type="paragraph" w:customStyle="1" w:styleId="1C3DEE297226486C90724C807D07C0D53">
    <w:name w:val="1C3DEE297226486C90724C807D07C0D53"/>
    <w:rsid w:val="00BD4E68"/>
    <w:pPr>
      <w:spacing w:after="0" w:line="240" w:lineRule="auto"/>
    </w:pPr>
    <w:rPr>
      <w:rFonts w:ascii="Arial" w:eastAsia="Times New Roman" w:hAnsi="Arial" w:cs="Times New Roman"/>
      <w:sz w:val="20"/>
      <w:szCs w:val="20"/>
    </w:rPr>
  </w:style>
  <w:style w:type="paragraph" w:customStyle="1" w:styleId="E5245832A86B4CE19654AF1B34E4005C3">
    <w:name w:val="E5245832A86B4CE19654AF1B34E4005C3"/>
    <w:rsid w:val="00BD4E68"/>
    <w:pPr>
      <w:spacing w:after="0" w:line="240" w:lineRule="auto"/>
    </w:pPr>
    <w:rPr>
      <w:rFonts w:ascii="Arial" w:eastAsia="Times New Roman" w:hAnsi="Arial" w:cs="Times New Roman"/>
      <w:sz w:val="20"/>
      <w:szCs w:val="20"/>
    </w:rPr>
  </w:style>
  <w:style w:type="paragraph" w:customStyle="1" w:styleId="D00B233E54A5402395B7A421BEA052A43">
    <w:name w:val="D00B233E54A5402395B7A421BEA052A43"/>
    <w:rsid w:val="00BD4E68"/>
    <w:pPr>
      <w:spacing w:after="0" w:line="240" w:lineRule="auto"/>
    </w:pPr>
    <w:rPr>
      <w:rFonts w:ascii="Arial" w:eastAsia="Times New Roman" w:hAnsi="Arial" w:cs="Times New Roman"/>
      <w:sz w:val="20"/>
      <w:szCs w:val="20"/>
    </w:rPr>
  </w:style>
  <w:style w:type="paragraph" w:customStyle="1" w:styleId="02EEEF5525FE4F3A9F4235A75A1AB4E03">
    <w:name w:val="02EEEF5525FE4F3A9F4235A75A1AB4E03"/>
    <w:rsid w:val="00BD4E68"/>
    <w:pPr>
      <w:spacing w:after="0" w:line="240" w:lineRule="auto"/>
    </w:pPr>
    <w:rPr>
      <w:rFonts w:ascii="Arial" w:eastAsia="Times New Roman" w:hAnsi="Arial" w:cs="Times New Roman"/>
      <w:sz w:val="20"/>
      <w:szCs w:val="20"/>
    </w:rPr>
  </w:style>
  <w:style w:type="paragraph" w:customStyle="1" w:styleId="358299D7A7584D83B926C2898D25C7F33">
    <w:name w:val="358299D7A7584D83B926C2898D25C7F33"/>
    <w:rsid w:val="00BD4E68"/>
    <w:pPr>
      <w:spacing w:after="0" w:line="240" w:lineRule="auto"/>
    </w:pPr>
    <w:rPr>
      <w:rFonts w:ascii="Arial" w:eastAsia="Times New Roman" w:hAnsi="Arial" w:cs="Times New Roman"/>
      <w:sz w:val="20"/>
      <w:szCs w:val="20"/>
    </w:rPr>
  </w:style>
  <w:style w:type="paragraph" w:customStyle="1" w:styleId="9C642D9882B44D4DA4D6B1CFAD7C73933">
    <w:name w:val="9C642D9882B44D4DA4D6B1CFAD7C73933"/>
    <w:rsid w:val="00BD4E68"/>
    <w:pPr>
      <w:spacing w:after="0" w:line="240" w:lineRule="auto"/>
    </w:pPr>
    <w:rPr>
      <w:rFonts w:ascii="Arial" w:eastAsia="Times New Roman" w:hAnsi="Arial" w:cs="Times New Roman"/>
      <w:sz w:val="20"/>
      <w:szCs w:val="20"/>
    </w:rPr>
  </w:style>
  <w:style w:type="paragraph" w:customStyle="1" w:styleId="91FD61A7A6334CA4B2FA6675A1F43D073">
    <w:name w:val="91FD61A7A6334CA4B2FA6675A1F43D073"/>
    <w:rsid w:val="00BD4E68"/>
    <w:pPr>
      <w:spacing w:after="0" w:line="240" w:lineRule="auto"/>
    </w:pPr>
    <w:rPr>
      <w:rFonts w:ascii="Arial" w:eastAsia="Times New Roman" w:hAnsi="Arial" w:cs="Times New Roman"/>
      <w:sz w:val="20"/>
      <w:szCs w:val="20"/>
    </w:rPr>
  </w:style>
  <w:style w:type="paragraph" w:customStyle="1" w:styleId="9520FAF9F0B24EE4A928EF9BE5F2E5103">
    <w:name w:val="9520FAF9F0B24EE4A928EF9BE5F2E5103"/>
    <w:rsid w:val="00BD4E68"/>
    <w:pPr>
      <w:spacing w:after="0" w:line="240" w:lineRule="auto"/>
    </w:pPr>
    <w:rPr>
      <w:rFonts w:ascii="Arial" w:eastAsia="Times New Roman" w:hAnsi="Arial" w:cs="Times New Roman"/>
      <w:sz w:val="20"/>
      <w:szCs w:val="20"/>
    </w:rPr>
  </w:style>
  <w:style w:type="paragraph" w:customStyle="1" w:styleId="4025846F43A54999932EAED64E2AF69F3">
    <w:name w:val="4025846F43A54999932EAED64E2AF69F3"/>
    <w:rsid w:val="00BD4E68"/>
    <w:pPr>
      <w:spacing w:after="0" w:line="240" w:lineRule="auto"/>
    </w:pPr>
    <w:rPr>
      <w:rFonts w:ascii="Arial" w:eastAsia="Times New Roman" w:hAnsi="Arial" w:cs="Times New Roman"/>
      <w:sz w:val="20"/>
      <w:szCs w:val="20"/>
    </w:rPr>
  </w:style>
  <w:style w:type="paragraph" w:customStyle="1" w:styleId="A6D4BECFD9A94E02BA8F93B8DC65AAAC3">
    <w:name w:val="A6D4BECFD9A94E02BA8F93B8DC65AAAC3"/>
    <w:rsid w:val="00BD4E68"/>
    <w:pPr>
      <w:spacing w:after="0" w:line="240" w:lineRule="auto"/>
    </w:pPr>
    <w:rPr>
      <w:rFonts w:ascii="Arial" w:eastAsia="Times New Roman" w:hAnsi="Arial" w:cs="Times New Roman"/>
      <w:sz w:val="20"/>
      <w:szCs w:val="20"/>
    </w:rPr>
  </w:style>
  <w:style w:type="paragraph" w:customStyle="1" w:styleId="BE7B5FB22B3F485FBAE661DDCBE8B96E3">
    <w:name w:val="BE7B5FB22B3F485FBAE661DDCBE8B96E3"/>
    <w:rsid w:val="00BD4E68"/>
    <w:pPr>
      <w:spacing w:after="0" w:line="240" w:lineRule="auto"/>
    </w:pPr>
    <w:rPr>
      <w:rFonts w:ascii="Arial" w:eastAsia="Times New Roman" w:hAnsi="Arial" w:cs="Times New Roman"/>
      <w:sz w:val="20"/>
      <w:szCs w:val="20"/>
    </w:rPr>
  </w:style>
  <w:style w:type="paragraph" w:customStyle="1" w:styleId="2AEAAD1193A94DA4A11926B1BB597FFD3">
    <w:name w:val="2AEAAD1193A94DA4A11926B1BB597FFD3"/>
    <w:rsid w:val="00BD4E68"/>
    <w:pPr>
      <w:spacing w:after="0" w:line="240" w:lineRule="auto"/>
    </w:pPr>
    <w:rPr>
      <w:rFonts w:ascii="Arial" w:eastAsia="Times New Roman" w:hAnsi="Arial" w:cs="Times New Roman"/>
      <w:sz w:val="20"/>
      <w:szCs w:val="20"/>
    </w:rPr>
  </w:style>
  <w:style w:type="paragraph" w:customStyle="1" w:styleId="431F1098714E448FAC5D6F3F7EBF13913">
    <w:name w:val="431F1098714E448FAC5D6F3F7EBF13913"/>
    <w:rsid w:val="00BD4E68"/>
    <w:pPr>
      <w:spacing w:after="0" w:line="240" w:lineRule="auto"/>
    </w:pPr>
    <w:rPr>
      <w:rFonts w:ascii="Arial" w:eastAsia="Times New Roman" w:hAnsi="Arial" w:cs="Times New Roman"/>
      <w:sz w:val="20"/>
      <w:szCs w:val="20"/>
    </w:rPr>
  </w:style>
  <w:style w:type="paragraph" w:customStyle="1" w:styleId="9D2F7F5032C048D795B6C33DB768CFAA3">
    <w:name w:val="9D2F7F5032C048D795B6C33DB768CFAA3"/>
    <w:rsid w:val="00BD4E68"/>
    <w:pPr>
      <w:spacing w:after="0" w:line="240" w:lineRule="auto"/>
    </w:pPr>
    <w:rPr>
      <w:rFonts w:ascii="Arial" w:eastAsia="Times New Roman" w:hAnsi="Arial" w:cs="Times New Roman"/>
      <w:sz w:val="20"/>
      <w:szCs w:val="20"/>
    </w:rPr>
  </w:style>
  <w:style w:type="paragraph" w:customStyle="1" w:styleId="FFE01EF5D6AD4F6AA4FF46BCA640EC353">
    <w:name w:val="FFE01EF5D6AD4F6AA4FF46BCA640EC353"/>
    <w:rsid w:val="00BD4E68"/>
    <w:pPr>
      <w:spacing w:after="0" w:line="240" w:lineRule="auto"/>
    </w:pPr>
    <w:rPr>
      <w:rFonts w:ascii="Arial" w:eastAsia="Times New Roman" w:hAnsi="Arial" w:cs="Times New Roman"/>
      <w:sz w:val="20"/>
      <w:szCs w:val="20"/>
    </w:rPr>
  </w:style>
  <w:style w:type="paragraph" w:customStyle="1" w:styleId="49F8B5906FE543BB97BCDB2A1111630C3">
    <w:name w:val="49F8B5906FE543BB97BCDB2A1111630C3"/>
    <w:rsid w:val="00BD4E68"/>
    <w:pPr>
      <w:spacing w:after="0" w:line="240" w:lineRule="auto"/>
    </w:pPr>
    <w:rPr>
      <w:rFonts w:ascii="Arial" w:eastAsia="Times New Roman" w:hAnsi="Arial" w:cs="Times New Roman"/>
      <w:sz w:val="20"/>
      <w:szCs w:val="20"/>
    </w:rPr>
  </w:style>
  <w:style w:type="paragraph" w:customStyle="1" w:styleId="8373C8C6932F434FBA5B617EBC9B67803">
    <w:name w:val="8373C8C6932F434FBA5B617EBC9B67803"/>
    <w:rsid w:val="00BD4E68"/>
    <w:pPr>
      <w:spacing w:after="0" w:line="240" w:lineRule="auto"/>
    </w:pPr>
    <w:rPr>
      <w:rFonts w:ascii="Arial" w:eastAsia="Times New Roman" w:hAnsi="Arial" w:cs="Times New Roman"/>
      <w:sz w:val="20"/>
      <w:szCs w:val="20"/>
    </w:rPr>
  </w:style>
  <w:style w:type="paragraph" w:customStyle="1" w:styleId="D08A27019BDA4EF8A3F288309D585C293">
    <w:name w:val="D08A27019BDA4EF8A3F288309D585C293"/>
    <w:rsid w:val="00BD4E68"/>
    <w:pPr>
      <w:spacing w:after="0" w:line="240" w:lineRule="auto"/>
    </w:pPr>
    <w:rPr>
      <w:rFonts w:ascii="Arial" w:eastAsia="Times New Roman" w:hAnsi="Arial" w:cs="Times New Roman"/>
      <w:sz w:val="20"/>
      <w:szCs w:val="20"/>
    </w:rPr>
  </w:style>
  <w:style w:type="paragraph" w:customStyle="1" w:styleId="4610FC77459945CA96368000435C7E8B3">
    <w:name w:val="4610FC77459945CA96368000435C7E8B3"/>
    <w:rsid w:val="00BD4E68"/>
    <w:pPr>
      <w:spacing w:after="0" w:line="240" w:lineRule="auto"/>
    </w:pPr>
    <w:rPr>
      <w:rFonts w:ascii="Arial" w:eastAsia="Times New Roman" w:hAnsi="Arial" w:cs="Times New Roman"/>
      <w:sz w:val="20"/>
      <w:szCs w:val="20"/>
    </w:rPr>
  </w:style>
  <w:style w:type="paragraph" w:customStyle="1" w:styleId="62D14E6307634248A0AE55656BB6ECCA3">
    <w:name w:val="62D14E6307634248A0AE55656BB6ECCA3"/>
    <w:rsid w:val="00BD4E68"/>
    <w:pPr>
      <w:spacing w:after="0" w:line="240" w:lineRule="auto"/>
    </w:pPr>
    <w:rPr>
      <w:rFonts w:ascii="Arial" w:eastAsia="Times New Roman" w:hAnsi="Arial" w:cs="Times New Roman"/>
      <w:sz w:val="20"/>
      <w:szCs w:val="20"/>
    </w:rPr>
  </w:style>
  <w:style w:type="paragraph" w:customStyle="1" w:styleId="F5D5CC18EE2D4774B91DA878A50754D13">
    <w:name w:val="F5D5CC18EE2D4774B91DA878A50754D13"/>
    <w:rsid w:val="00BD4E68"/>
    <w:pPr>
      <w:spacing w:after="0" w:line="240" w:lineRule="auto"/>
    </w:pPr>
    <w:rPr>
      <w:rFonts w:ascii="Arial" w:eastAsia="Times New Roman" w:hAnsi="Arial" w:cs="Times New Roman"/>
      <w:sz w:val="20"/>
      <w:szCs w:val="20"/>
    </w:rPr>
  </w:style>
  <w:style w:type="paragraph" w:customStyle="1" w:styleId="D047B9224D7C423D95451DB109A307B33">
    <w:name w:val="D047B9224D7C423D95451DB109A307B33"/>
    <w:rsid w:val="00BD4E68"/>
    <w:pPr>
      <w:spacing w:after="0" w:line="240" w:lineRule="auto"/>
    </w:pPr>
    <w:rPr>
      <w:rFonts w:ascii="Arial" w:eastAsia="Times New Roman" w:hAnsi="Arial" w:cs="Times New Roman"/>
      <w:sz w:val="20"/>
      <w:szCs w:val="20"/>
    </w:rPr>
  </w:style>
  <w:style w:type="paragraph" w:customStyle="1" w:styleId="CBC04AE0DE3149E79BA0EBAD8CDBD9863">
    <w:name w:val="CBC04AE0DE3149E79BA0EBAD8CDBD9863"/>
    <w:rsid w:val="00BD4E68"/>
    <w:pPr>
      <w:spacing w:after="0" w:line="240" w:lineRule="auto"/>
    </w:pPr>
    <w:rPr>
      <w:rFonts w:ascii="Arial" w:eastAsia="Times New Roman" w:hAnsi="Arial" w:cs="Times New Roman"/>
      <w:sz w:val="20"/>
      <w:szCs w:val="20"/>
    </w:rPr>
  </w:style>
  <w:style w:type="paragraph" w:customStyle="1" w:styleId="37E923782FF944FBA1D4BF8AA2550A023">
    <w:name w:val="37E923782FF944FBA1D4BF8AA2550A023"/>
    <w:rsid w:val="00BD4E68"/>
    <w:pPr>
      <w:spacing w:after="0" w:line="240" w:lineRule="auto"/>
    </w:pPr>
    <w:rPr>
      <w:rFonts w:ascii="Arial" w:eastAsia="Times New Roman" w:hAnsi="Arial" w:cs="Times New Roman"/>
      <w:sz w:val="20"/>
      <w:szCs w:val="20"/>
    </w:rPr>
  </w:style>
  <w:style w:type="paragraph" w:customStyle="1" w:styleId="A14C809BF59A4848AAF95BFD46D6BA383">
    <w:name w:val="A14C809BF59A4848AAF95BFD46D6BA383"/>
    <w:rsid w:val="00BD4E68"/>
    <w:pPr>
      <w:spacing w:after="0" w:line="240" w:lineRule="auto"/>
    </w:pPr>
    <w:rPr>
      <w:rFonts w:ascii="Arial" w:eastAsia="Times New Roman" w:hAnsi="Arial" w:cs="Times New Roman"/>
      <w:sz w:val="20"/>
      <w:szCs w:val="20"/>
    </w:rPr>
  </w:style>
  <w:style w:type="paragraph" w:customStyle="1" w:styleId="B50F2FFA1B854C309AD359CFFA852BB63">
    <w:name w:val="B50F2FFA1B854C309AD359CFFA852BB63"/>
    <w:rsid w:val="00BD4E68"/>
    <w:pPr>
      <w:spacing w:after="0" w:line="240" w:lineRule="auto"/>
    </w:pPr>
    <w:rPr>
      <w:rFonts w:ascii="Arial" w:eastAsia="Times New Roman" w:hAnsi="Arial" w:cs="Times New Roman"/>
      <w:sz w:val="20"/>
      <w:szCs w:val="20"/>
    </w:rPr>
  </w:style>
  <w:style w:type="paragraph" w:customStyle="1" w:styleId="7279D011A0C1458387B8371CCD822DD63">
    <w:name w:val="7279D011A0C1458387B8371CCD822DD63"/>
    <w:rsid w:val="00BD4E68"/>
    <w:pPr>
      <w:spacing w:after="0" w:line="240" w:lineRule="auto"/>
    </w:pPr>
    <w:rPr>
      <w:rFonts w:ascii="Arial" w:eastAsia="Times New Roman" w:hAnsi="Arial" w:cs="Times New Roman"/>
      <w:sz w:val="20"/>
      <w:szCs w:val="20"/>
    </w:rPr>
  </w:style>
  <w:style w:type="paragraph" w:customStyle="1" w:styleId="2527E996F5304B6B9BDEEA093CA46F383">
    <w:name w:val="2527E996F5304B6B9BDEEA093CA46F383"/>
    <w:rsid w:val="00BD4E68"/>
    <w:pPr>
      <w:spacing w:after="0" w:line="240" w:lineRule="auto"/>
    </w:pPr>
    <w:rPr>
      <w:rFonts w:ascii="Arial" w:eastAsia="Times New Roman" w:hAnsi="Arial" w:cs="Times New Roman"/>
      <w:sz w:val="20"/>
      <w:szCs w:val="20"/>
    </w:rPr>
  </w:style>
  <w:style w:type="paragraph" w:customStyle="1" w:styleId="40B7D60EC014411E8152D772616EB6073">
    <w:name w:val="40B7D60EC014411E8152D772616EB6073"/>
    <w:rsid w:val="00BD4E68"/>
    <w:pPr>
      <w:spacing w:after="0" w:line="240" w:lineRule="auto"/>
    </w:pPr>
    <w:rPr>
      <w:rFonts w:ascii="Arial" w:eastAsia="Times New Roman" w:hAnsi="Arial" w:cs="Times New Roman"/>
      <w:sz w:val="20"/>
      <w:szCs w:val="20"/>
    </w:rPr>
  </w:style>
  <w:style w:type="paragraph" w:customStyle="1" w:styleId="50B00E89372E470B9482A661B0D689333">
    <w:name w:val="50B00E89372E470B9482A661B0D689333"/>
    <w:rsid w:val="00BD4E68"/>
    <w:pPr>
      <w:spacing w:after="0" w:line="240" w:lineRule="auto"/>
    </w:pPr>
    <w:rPr>
      <w:rFonts w:ascii="Arial" w:eastAsia="Times New Roman" w:hAnsi="Arial" w:cs="Times New Roman"/>
      <w:sz w:val="20"/>
      <w:szCs w:val="20"/>
    </w:rPr>
  </w:style>
  <w:style w:type="paragraph" w:customStyle="1" w:styleId="74EC92C763B349D08488ED115FF33D533">
    <w:name w:val="74EC92C763B349D08488ED115FF33D533"/>
    <w:rsid w:val="00BD4E68"/>
    <w:pPr>
      <w:spacing w:after="0" w:line="240" w:lineRule="auto"/>
    </w:pPr>
    <w:rPr>
      <w:rFonts w:ascii="Arial" w:eastAsia="Times New Roman" w:hAnsi="Arial" w:cs="Times New Roman"/>
      <w:sz w:val="20"/>
      <w:szCs w:val="20"/>
    </w:rPr>
  </w:style>
  <w:style w:type="paragraph" w:customStyle="1" w:styleId="8EA5667E2A2247168C469312EC3669F63">
    <w:name w:val="8EA5667E2A2247168C469312EC3669F63"/>
    <w:rsid w:val="00BD4E68"/>
    <w:pPr>
      <w:spacing w:after="0" w:line="240" w:lineRule="auto"/>
    </w:pPr>
    <w:rPr>
      <w:rFonts w:ascii="Arial" w:eastAsia="Times New Roman" w:hAnsi="Arial" w:cs="Times New Roman"/>
      <w:sz w:val="20"/>
      <w:szCs w:val="20"/>
    </w:rPr>
  </w:style>
  <w:style w:type="paragraph" w:customStyle="1" w:styleId="7CF83C06CA034E01B8F0F3A1DE87BD533">
    <w:name w:val="7CF83C06CA034E01B8F0F3A1DE87BD533"/>
    <w:rsid w:val="00BD4E68"/>
    <w:pPr>
      <w:spacing w:after="0" w:line="240" w:lineRule="auto"/>
    </w:pPr>
    <w:rPr>
      <w:rFonts w:ascii="Arial" w:eastAsia="Times New Roman" w:hAnsi="Arial" w:cs="Times New Roman"/>
      <w:sz w:val="20"/>
      <w:szCs w:val="20"/>
    </w:rPr>
  </w:style>
  <w:style w:type="paragraph" w:customStyle="1" w:styleId="C446E6A8AEB14386B41FF4C6D14C83DF3">
    <w:name w:val="C446E6A8AEB14386B41FF4C6D14C83DF3"/>
    <w:rsid w:val="00BD4E68"/>
    <w:pPr>
      <w:spacing w:after="0" w:line="240" w:lineRule="auto"/>
    </w:pPr>
    <w:rPr>
      <w:rFonts w:ascii="Arial" w:eastAsia="Times New Roman" w:hAnsi="Arial" w:cs="Times New Roman"/>
      <w:sz w:val="20"/>
      <w:szCs w:val="20"/>
    </w:rPr>
  </w:style>
  <w:style w:type="paragraph" w:customStyle="1" w:styleId="D3E143F1D9E74292BEFB830C291964273">
    <w:name w:val="D3E143F1D9E74292BEFB830C291964273"/>
    <w:rsid w:val="00BD4E68"/>
    <w:pPr>
      <w:spacing w:after="0" w:line="240" w:lineRule="auto"/>
    </w:pPr>
    <w:rPr>
      <w:rFonts w:ascii="Arial" w:eastAsia="Times New Roman" w:hAnsi="Arial" w:cs="Times New Roman"/>
      <w:sz w:val="20"/>
      <w:szCs w:val="20"/>
    </w:rPr>
  </w:style>
  <w:style w:type="paragraph" w:customStyle="1" w:styleId="D8370CD50FEB4ED3869FB45F9DCEF10E3">
    <w:name w:val="D8370CD50FEB4ED3869FB45F9DCEF10E3"/>
    <w:rsid w:val="00BD4E68"/>
    <w:pPr>
      <w:spacing w:after="0" w:line="240" w:lineRule="auto"/>
    </w:pPr>
    <w:rPr>
      <w:rFonts w:ascii="Arial" w:eastAsia="Times New Roman" w:hAnsi="Arial" w:cs="Times New Roman"/>
      <w:sz w:val="20"/>
      <w:szCs w:val="20"/>
    </w:rPr>
  </w:style>
  <w:style w:type="paragraph" w:customStyle="1" w:styleId="B9CE209FBBEB498FABA7B0F3F45D17DD3">
    <w:name w:val="B9CE209FBBEB498FABA7B0F3F45D17DD3"/>
    <w:rsid w:val="00BD4E68"/>
    <w:pPr>
      <w:spacing w:after="0" w:line="240" w:lineRule="auto"/>
    </w:pPr>
    <w:rPr>
      <w:rFonts w:ascii="Arial" w:eastAsia="Times New Roman" w:hAnsi="Arial" w:cs="Times New Roman"/>
      <w:sz w:val="20"/>
      <w:szCs w:val="20"/>
    </w:rPr>
  </w:style>
  <w:style w:type="paragraph" w:customStyle="1" w:styleId="349B5F4A3D5F46D5B19BD162F392306D3">
    <w:name w:val="349B5F4A3D5F46D5B19BD162F392306D3"/>
    <w:rsid w:val="00BD4E68"/>
    <w:pPr>
      <w:spacing w:after="0" w:line="240" w:lineRule="auto"/>
    </w:pPr>
    <w:rPr>
      <w:rFonts w:ascii="Arial" w:eastAsia="Times New Roman" w:hAnsi="Arial" w:cs="Times New Roman"/>
      <w:sz w:val="20"/>
      <w:szCs w:val="20"/>
    </w:rPr>
  </w:style>
  <w:style w:type="paragraph" w:customStyle="1" w:styleId="22E94298FA8B448B927E3932F255CC183">
    <w:name w:val="22E94298FA8B448B927E3932F255CC183"/>
    <w:rsid w:val="00BD4E68"/>
    <w:pPr>
      <w:spacing w:after="0" w:line="240" w:lineRule="auto"/>
    </w:pPr>
    <w:rPr>
      <w:rFonts w:ascii="Arial" w:eastAsia="Times New Roman" w:hAnsi="Arial" w:cs="Times New Roman"/>
      <w:sz w:val="20"/>
      <w:szCs w:val="20"/>
    </w:rPr>
  </w:style>
  <w:style w:type="paragraph" w:customStyle="1" w:styleId="177FCF53039E4C7CB40FF1C5AF174B1C3">
    <w:name w:val="177FCF53039E4C7CB40FF1C5AF174B1C3"/>
    <w:rsid w:val="00BD4E68"/>
    <w:pPr>
      <w:spacing w:after="0" w:line="240" w:lineRule="auto"/>
    </w:pPr>
    <w:rPr>
      <w:rFonts w:ascii="Arial" w:eastAsia="Times New Roman" w:hAnsi="Arial" w:cs="Times New Roman"/>
      <w:sz w:val="20"/>
      <w:szCs w:val="20"/>
    </w:rPr>
  </w:style>
  <w:style w:type="paragraph" w:customStyle="1" w:styleId="E9226FB5C0534B4FA9A2A55207598E573">
    <w:name w:val="E9226FB5C0534B4FA9A2A55207598E573"/>
    <w:rsid w:val="00BD4E68"/>
    <w:pPr>
      <w:spacing w:after="0" w:line="240" w:lineRule="auto"/>
    </w:pPr>
    <w:rPr>
      <w:rFonts w:ascii="Arial" w:eastAsia="Times New Roman" w:hAnsi="Arial" w:cs="Times New Roman"/>
      <w:sz w:val="20"/>
      <w:szCs w:val="20"/>
    </w:rPr>
  </w:style>
  <w:style w:type="paragraph" w:customStyle="1" w:styleId="D3D4CDC6702240C78F614C64F206F2782">
    <w:name w:val="D3D4CDC6702240C78F614C64F206F2782"/>
    <w:rsid w:val="00BD4E68"/>
    <w:pPr>
      <w:spacing w:after="0" w:line="240" w:lineRule="auto"/>
    </w:pPr>
    <w:rPr>
      <w:rFonts w:ascii="Arial" w:eastAsia="Times New Roman" w:hAnsi="Arial" w:cs="Times New Roman"/>
      <w:sz w:val="20"/>
      <w:szCs w:val="20"/>
    </w:rPr>
  </w:style>
  <w:style w:type="paragraph" w:customStyle="1" w:styleId="4686C3F1C76C4A8A953F067A921D91642">
    <w:name w:val="4686C3F1C76C4A8A953F067A921D91642"/>
    <w:rsid w:val="00BD4E68"/>
    <w:pPr>
      <w:spacing w:after="0" w:line="240" w:lineRule="auto"/>
    </w:pPr>
    <w:rPr>
      <w:rFonts w:ascii="Arial" w:eastAsia="Times New Roman" w:hAnsi="Arial" w:cs="Times New Roman"/>
      <w:sz w:val="20"/>
      <w:szCs w:val="20"/>
    </w:rPr>
  </w:style>
  <w:style w:type="paragraph" w:customStyle="1" w:styleId="76BE44D7F70E46E7A620C9CFDC09B5E72">
    <w:name w:val="76BE44D7F70E46E7A620C9CFDC09B5E72"/>
    <w:rsid w:val="00BD4E68"/>
    <w:pPr>
      <w:spacing w:after="0" w:line="240" w:lineRule="auto"/>
    </w:pPr>
    <w:rPr>
      <w:rFonts w:ascii="Arial" w:eastAsia="Times New Roman" w:hAnsi="Arial" w:cs="Times New Roman"/>
      <w:sz w:val="20"/>
      <w:szCs w:val="20"/>
    </w:rPr>
  </w:style>
  <w:style w:type="paragraph" w:customStyle="1" w:styleId="20D08DFB7B934D6E8B57A8B402D2B8162">
    <w:name w:val="20D08DFB7B934D6E8B57A8B402D2B8162"/>
    <w:rsid w:val="00BD4E68"/>
    <w:pPr>
      <w:spacing w:after="0" w:line="240" w:lineRule="auto"/>
    </w:pPr>
    <w:rPr>
      <w:rFonts w:ascii="Arial" w:eastAsia="Times New Roman" w:hAnsi="Arial" w:cs="Times New Roman"/>
      <w:sz w:val="20"/>
      <w:szCs w:val="20"/>
    </w:rPr>
  </w:style>
  <w:style w:type="paragraph" w:customStyle="1" w:styleId="4FCC68BCA05E4FF29768E6C1727F8BC32">
    <w:name w:val="4FCC68BCA05E4FF29768E6C1727F8BC32"/>
    <w:rsid w:val="00BD4E68"/>
    <w:pPr>
      <w:spacing w:after="0" w:line="240" w:lineRule="auto"/>
    </w:pPr>
    <w:rPr>
      <w:rFonts w:ascii="Arial" w:eastAsia="Times New Roman" w:hAnsi="Arial" w:cs="Times New Roman"/>
      <w:sz w:val="20"/>
      <w:szCs w:val="20"/>
    </w:rPr>
  </w:style>
  <w:style w:type="paragraph" w:customStyle="1" w:styleId="EE11781A15F94CBCAFB95D2271241EC32">
    <w:name w:val="EE11781A15F94CBCAFB95D2271241EC32"/>
    <w:rsid w:val="00BD4E68"/>
    <w:pPr>
      <w:spacing w:after="0" w:line="240" w:lineRule="auto"/>
    </w:pPr>
    <w:rPr>
      <w:rFonts w:ascii="Arial" w:eastAsia="Times New Roman" w:hAnsi="Arial" w:cs="Times New Roman"/>
      <w:sz w:val="20"/>
      <w:szCs w:val="20"/>
    </w:rPr>
  </w:style>
  <w:style w:type="paragraph" w:customStyle="1" w:styleId="7A9D8D1644FD43659E2F002E3E984F112">
    <w:name w:val="7A9D8D1644FD43659E2F002E3E984F112"/>
    <w:rsid w:val="00BD4E68"/>
    <w:pPr>
      <w:spacing w:after="0" w:line="240" w:lineRule="auto"/>
    </w:pPr>
    <w:rPr>
      <w:rFonts w:ascii="Arial" w:eastAsia="Times New Roman" w:hAnsi="Arial" w:cs="Times New Roman"/>
      <w:sz w:val="20"/>
      <w:szCs w:val="20"/>
    </w:rPr>
  </w:style>
  <w:style w:type="paragraph" w:customStyle="1" w:styleId="EB8C6E150E774F5AAD937099B8B48D4B2">
    <w:name w:val="EB8C6E150E774F5AAD937099B8B48D4B2"/>
    <w:rsid w:val="00BD4E68"/>
    <w:pPr>
      <w:spacing w:after="0" w:line="240" w:lineRule="auto"/>
    </w:pPr>
    <w:rPr>
      <w:rFonts w:ascii="Arial" w:eastAsia="Times New Roman" w:hAnsi="Arial" w:cs="Times New Roman"/>
      <w:sz w:val="20"/>
      <w:szCs w:val="20"/>
    </w:rPr>
  </w:style>
  <w:style w:type="paragraph" w:customStyle="1" w:styleId="E665257E25DB4416BFF28F84D2DBB8592">
    <w:name w:val="E665257E25DB4416BFF28F84D2DBB8592"/>
    <w:rsid w:val="00BD4E68"/>
    <w:pPr>
      <w:spacing w:after="0" w:line="240" w:lineRule="auto"/>
    </w:pPr>
    <w:rPr>
      <w:rFonts w:ascii="Arial" w:eastAsia="Times New Roman" w:hAnsi="Arial" w:cs="Times New Roman"/>
      <w:sz w:val="20"/>
      <w:szCs w:val="20"/>
    </w:rPr>
  </w:style>
  <w:style w:type="paragraph" w:customStyle="1" w:styleId="31569055EF294B28992EC1625D6D25722">
    <w:name w:val="31569055EF294B28992EC1625D6D25722"/>
    <w:rsid w:val="00BD4E68"/>
    <w:pPr>
      <w:spacing w:after="0" w:line="240" w:lineRule="auto"/>
    </w:pPr>
    <w:rPr>
      <w:rFonts w:ascii="Arial" w:eastAsia="Times New Roman" w:hAnsi="Arial" w:cs="Times New Roman"/>
      <w:sz w:val="20"/>
      <w:szCs w:val="20"/>
    </w:rPr>
  </w:style>
  <w:style w:type="paragraph" w:customStyle="1" w:styleId="9855C1600CE24504B4C0CA9395A4DBD12">
    <w:name w:val="9855C1600CE24504B4C0CA9395A4DBD12"/>
    <w:rsid w:val="00BD4E68"/>
    <w:pPr>
      <w:spacing w:after="0" w:line="240" w:lineRule="auto"/>
    </w:pPr>
    <w:rPr>
      <w:rFonts w:ascii="Arial" w:eastAsia="Times New Roman" w:hAnsi="Arial" w:cs="Times New Roman"/>
      <w:sz w:val="20"/>
      <w:szCs w:val="20"/>
    </w:rPr>
  </w:style>
  <w:style w:type="paragraph" w:customStyle="1" w:styleId="51A6F8EE4CCA4147A003C51D5CC2CCE02">
    <w:name w:val="51A6F8EE4CCA4147A003C51D5CC2CCE02"/>
    <w:rsid w:val="00BD4E68"/>
    <w:pPr>
      <w:spacing w:after="0" w:line="240" w:lineRule="auto"/>
    </w:pPr>
    <w:rPr>
      <w:rFonts w:ascii="Arial" w:eastAsia="Times New Roman" w:hAnsi="Arial" w:cs="Times New Roman"/>
      <w:sz w:val="20"/>
      <w:szCs w:val="20"/>
    </w:rPr>
  </w:style>
  <w:style w:type="paragraph" w:customStyle="1" w:styleId="7F23C396AA784ABE9585728C4F4D105A2">
    <w:name w:val="7F23C396AA784ABE9585728C4F4D105A2"/>
    <w:rsid w:val="00BD4E68"/>
    <w:pPr>
      <w:spacing w:after="0" w:line="240" w:lineRule="auto"/>
    </w:pPr>
    <w:rPr>
      <w:rFonts w:ascii="Arial" w:eastAsia="Times New Roman" w:hAnsi="Arial" w:cs="Times New Roman"/>
      <w:sz w:val="20"/>
      <w:szCs w:val="20"/>
    </w:rPr>
  </w:style>
  <w:style w:type="paragraph" w:customStyle="1" w:styleId="47D0604BE2154E5A8E02A77C50D3CBFD2">
    <w:name w:val="47D0604BE2154E5A8E02A77C50D3CBFD2"/>
    <w:rsid w:val="00BD4E68"/>
    <w:pPr>
      <w:spacing w:after="0" w:line="240" w:lineRule="auto"/>
    </w:pPr>
    <w:rPr>
      <w:rFonts w:ascii="Arial" w:eastAsia="Times New Roman" w:hAnsi="Arial" w:cs="Times New Roman"/>
      <w:sz w:val="20"/>
      <w:szCs w:val="20"/>
    </w:rPr>
  </w:style>
  <w:style w:type="paragraph" w:customStyle="1" w:styleId="5098A0996E56470FBB6D007464AFAA552">
    <w:name w:val="5098A0996E56470FBB6D007464AFAA552"/>
    <w:rsid w:val="00BD4E68"/>
    <w:pPr>
      <w:spacing w:after="0" w:line="240" w:lineRule="auto"/>
    </w:pPr>
    <w:rPr>
      <w:rFonts w:ascii="Arial" w:eastAsia="Times New Roman" w:hAnsi="Arial" w:cs="Times New Roman"/>
      <w:sz w:val="20"/>
      <w:szCs w:val="20"/>
    </w:rPr>
  </w:style>
  <w:style w:type="paragraph" w:customStyle="1" w:styleId="CBD566403FB04ADCAF7EC12CF6567D2C2">
    <w:name w:val="CBD566403FB04ADCAF7EC12CF6567D2C2"/>
    <w:rsid w:val="00BD4E68"/>
    <w:pPr>
      <w:spacing w:after="0" w:line="240" w:lineRule="auto"/>
    </w:pPr>
    <w:rPr>
      <w:rFonts w:ascii="Arial" w:eastAsia="Times New Roman" w:hAnsi="Arial" w:cs="Times New Roman"/>
      <w:sz w:val="20"/>
      <w:szCs w:val="20"/>
    </w:rPr>
  </w:style>
  <w:style w:type="paragraph" w:customStyle="1" w:styleId="2D4F3AC78FB742E6B237D469332B07FF2">
    <w:name w:val="2D4F3AC78FB742E6B237D469332B07FF2"/>
    <w:rsid w:val="00BD4E68"/>
    <w:pPr>
      <w:spacing w:after="0" w:line="240" w:lineRule="auto"/>
    </w:pPr>
    <w:rPr>
      <w:rFonts w:ascii="Arial" w:eastAsia="Times New Roman" w:hAnsi="Arial" w:cs="Times New Roman"/>
      <w:sz w:val="20"/>
      <w:szCs w:val="20"/>
    </w:rPr>
  </w:style>
  <w:style w:type="paragraph" w:customStyle="1" w:styleId="71A89B805BF74DC682366EBD4C4024242">
    <w:name w:val="71A89B805BF74DC682366EBD4C4024242"/>
    <w:rsid w:val="00BD4E68"/>
    <w:pPr>
      <w:spacing w:after="0" w:line="240" w:lineRule="auto"/>
    </w:pPr>
    <w:rPr>
      <w:rFonts w:ascii="Arial" w:eastAsia="Times New Roman" w:hAnsi="Arial" w:cs="Times New Roman"/>
      <w:sz w:val="20"/>
      <w:szCs w:val="20"/>
    </w:rPr>
  </w:style>
  <w:style w:type="paragraph" w:customStyle="1" w:styleId="349E5CAA4A134DE187C1606998B896192">
    <w:name w:val="349E5CAA4A134DE187C1606998B896192"/>
    <w:rsid w:val="00BD4E68"/>
    <w:pPr>
      <w:spacing w:after="0" w:line="240" w:lineRule="auto"/>
    </w:pPr>
    <w:rPr>
      <w:rFonts w:ascii="Arial" w:eastAsia="Times New Roman" w:hAnsi="Arial" w:cs="Times New Roman"/>
      <w:sz w:val="20"/>
      <w:szCs w:val="20"/>
    </w:rPr>
  </w:style>
  <w:style w:type="paragraph" w:customStyle="1" w:styleId="41DA838D3C2B42D5B5755BF4048EBC562">
    <w:name w:val="41DA838D3C2B42D5B5755BF4048EBC562"/>
    <w:rsid w:val="00BD4E68"/>
    <w:pPr>
      <w:spacing w:after="0" w:line="240" w:lineRule="auto"/>
    </w:pPr>
    <w:rPr>
      <w:rFonts w:ascii="Arial" w:eastAsia="Times New Roman" w:hAnsi="Arial" w:cs="Times New Roman"/>
      <w:sz w:val="20"/>
      <w:szCs w:val="20"/>
    </w:rPr>
  </w:style>
  <w:style w:type="paragraph" w:customStyle="1" w:styleId="3C70FB2346C7407DB4C6E74EBB9A2B512">
    <w:name w:val="3C70FB2346C7407DB4C6E74EBB9A2B512"/>
    <w:rsid w:val="00BD4E68"/>
    <w:pPr>
      <w:spacing w:after="0" w:line="240" w:lineRule="auto"/>
    </w:pPr>
    <w:rPr>
      <w:rFonts w:ascii="Arial" w:eastAsia="Times New Roman" w:hAnsi="Arial" w:cs="Times New Roman"/>
      <w:sz w:val="20"/>
      <w:szCs w:val="20"/>
    </w:rPr>
  </w:style>
  <w:style w:type="paragraph" w:customStyle="1" w:styleId="310FDFCB40884F4088A1DE97A562FC3F2">
    <w:name w:val="310FDFCB40884F4088A1DE97A562FC3F2"/>
    <w:rsid w:val="00BD4E68"/>
    <w:pPr>
      <w:spacing w:after="0" w:line="240" w:lineRule="auto"/>
    </w:pPr>
    <w:rPr>
      <w:rFonts w:ascii="Arial" w:eastAsia="Times New Roman" w:hAnsi="Arial" w:cs="Times New Roman"/>
      <w:sz w:val="20"/>
      <w:szCs w:val="20"/>
    </w:rPr>
  </w:style>
  <w:style w:type="paragraph" w:customStyle="1" w:styleId="88AF393B73FB4672826172EDC27BBA992">
    <w:name w:val="88AF393B73FB4672826172EDC27BBA992"/>
    <w:rsid w:val="00BD4E68"/>
    <w:pPr>
      <w:spacing w:after="0" w:line="240" w:lineRule="auto"/>
    </w:pPr>
    <w:rPr>
      <w:rFonts w:ascii="Arial" w:eastAsia="Times New Roman" w:hAnsi="Arial" w:cs="Times New Roman"/>
      <w:sz w:val="20"/>
      <w:szCs w:val="20"/>
    </w:rPr>
  </w:style>
  <w:style w:type="paragraph" w:customStyle="1" w:styleId="6CFF0FD2F2F642C0A07953CCE6D58D102">
    <w:name w:val="6CFF0FD2F2F642C0A07953CCE6D58D102"/>
    <w:rsid w:val="00BD4E68"/>
    <w:pPr>
      <w:spacing w:after="0" w:line="240" w:lineRule="auto"/>
    </w:pPr>
    <w:rPr>
      <w:rFonts w:ascii="Arial" w:eastAsia="Times New Roman" w:hAnsi="Arial" w:cs="Times New Roman"/>
      <w:sz w:val="20"/>
      <w:szCs w:val="20"/>
    </w:rPr>
  </w:style>
  <w:style w:type="paragraph" w:customStyle="1" w:styleId="89D989B8E69C4BEDAE488417B3B82F772">
    <w:name w:val="89D989B8E69C4BEDAE488417B3B82F772"/>
    <w:rsid w:val="00BD4E68"/>
    <w:pPr>
      <w:spacing w:after="0" w:line="240" w:lineRule="auto"/>
    </w:pPr>
    <w:rPr>
      <w:rFonts w:ascii="Arial" w:eastAsia="Times New Roman" w:hAnsi="Arial" w:cs="Times New Roman"/>
      <w:sz w:val="20"/>
      <w:szCs w:val="20"/>
    </w:rPr>
  </w:style>
  <w:style w:type="paragraph" w:customStyle="1" w:styleId="75CED13993C647B18C2C091AF77987B82">
    <w:name w:val="75CED13993C647B18C2C091AF77987B82"/>
    <w:rsid w:val="00BD4E68"/>
    <w:pPr>
      <w:spacing w:after="0" w:line="240" w:lineRule="auto"/>
    </w:pPr>
    <w:rPr>
      <w:rFonts w:ascii="Arial" w:eastAsia="Times New Roman" w:hAnsi="Arial" w:cs="Times New Roman"/>
      <w:sz w:val="20"/>
      <w:szCs w:val="20"/>
    </w:rPr>
  </w:style>
  <w:style w:type="paragraph" w:customStyle="1" w:styleId="3A5061B817364B85951F29A221100E562">
    <w:name w:val="3A5061B817364B85951F29A221100E562"/>
    <w:rsid w:val="00BD4E68"/>
    <w:pPr>
      <w:spacing w:after="0" w:line="240" w:lineRule="auto"/>
    </w:pPr>
    <w:rPr>
      <w:rFonts w:ascii="Arial" w:eastAsia="Times New Roman" w:hAnsi="Arial" w:cs="Times New Roman"/>
      <w:sz w:val="20"/>
      <w:szCs w:val="20"/>
    </w:rPr>
  </w:style>
  <w:style w:type="paragraph" w:customStyle="1" w:styleId="8FE1CD7E6CE64366820B935C331BE8572">
    <w:name w:val="8FE1CD7E6CE64366820B935C331BE8572"/>
    <w:rsid w:val="00BD4E68"/>
    <w:pPr>
      <w:spacing w:after="0" w:line="240" w:lineRule="auto"/>
    </w:pPr>
    <w:rPr>
      <w:rFonts w:ascii="Arial" w:eastAsia="Times New Roman" w:hAnsi="Arial" w:cs="Times New Roman"/>
      <w:sz w:val="20"/>
      <w:szCs w:val="20"/>
    </w:rPr>
  </w:style>
  <w:style w:type="paragraph" w:customStyle="1" w:styleId="4CD49ADAAAC3472B8E57F1F503ED4AE92">
    <w:name w:val="4CD49ADAAAC3472B8E57F1F503ED4AE92"/>
    <w:rsid w:val="00BD4E68"/>
    <w:pPr>
      <w:spacing w:after="0" w:line="240" w:lineRule="auto"/>
    </w:pPr>
    <w:rPr>
      <w:rFonts w:ascii="Arial" w:eastAsia="Times New Roman" w:hAnsi="Arial" w:cs="Times New Roman"/>
      <w:sz w:val="20"/>
      <w:szCs w:val="20"/>
    </w:rPr>
  </w:style>
  <w:style w:type="paragraph" w:customStyle="1" w:styleId="8135BFA7523943F98AD28029E7BB56442">
    <w:name w:val="8135BFA7523943F98AD28029E7BB56442"/>
    <w:rsid w:val="00BD4E68"/>
    <w:pPr>
      <w:spacing w:after="0" w:line="240" w:lineRule="auto"/>
    </w:pPr>
    <w:rPr>
      <w:rFonts w:ascii="Arial" w:eastAsia="Times New Roman" w:hAnsi="Arial" w:cs="Times New Roman"/>
      <w:sz w:val="20"/>
      <w:szCs w:val="20"/>
    </w:rPr>
  </w:style>
  <w:style w:type="paragraph" w:customStyle="1" w:styleId="903A32B8A09C418CB715753E2EAC3B6A2">
    <w:name w:val="903A32B8A09C418CB715753E2EAC3B6A2"/>
    <w:rsid w:val="00BD4E68"/>
    <w:pPr>
      <w:spacing w:after="0" w:line="240" w:lineRule="auto"/>
    </w:pPr>
    <w:rPr>
      <w:rFonts w:ascii="Arial" w:eastAsia="Times New Roman" w:hAnsi="Arial" w:cs="Times New Roman"/>
      <w:sz w:val="20"/>
      <w:szCs w:val="20"/>
    </w:rPr>
  </w:style>
  <w:style w:type="paragraph" w:customStyle="1" w:styleId="248BB7011DAC45E0A5AF1CD465602EBD2">
    <w:name w:val="248BB7011DAC45E0A5AF1CD465602EBD2"/>
    <w:rsid w:val="00BD4E68"/>
    <w:pPr>
      <w:spacing w:after="0" w:line="240" w:lineRule="auto"/>
    </w:pPr>
    <w:rPr>
      <w:rFonts w:ascii="Arial" w:eastAsia="Times New Roman" w:hAnsi="Arial" w:cs="Times New Roman"/>
      <w:sz w:val="20"/>
      <w:szCs w:val="20"/>
    </w:rPr>
  </w:style>
  <w:style w:type="paragraph" w:customStyle="1" w:styleId="2C11661E43F846649CEFED59F7B18B3E2">
    <w:name w:val="2C11661E43F846649CEFED59F7B18B3E2"/>
    <w:rsid w:val="00BD4E68"/>
    <w:pPr>
      <w:spacing w:after="0" w:line="240" w:lineRule="auto"/>
    </w:pPr>
    <w:rPr>
      <w:rFonts w:ascii="Arial" w:eastAsia="Times New Roman" w:hAnsi="Arial" w:cs="Times New Roman"/>
      <w:sz w:val="20"/>
      <w:szCs w:val="20"/>
    </w:rPr>
  </w:style>
  <w:style w:type="paragraph" w:customStyle="1" w:styleId="F5C0326B40F844529A287E06124C80B52">
    <w:name w:val="F5C0326B40F844529A287E06124C80B52"/>
    <w:rsid w:val="00BD4E68"/>
    <w:pPr>
      <w:spacing w:after="0" w:line="240" w:lineRule="auto"/>
    </w:pPr>
    <w:rPr>
      <w:rFonts w:ascii="Arial" w:eastAsia="Times New Roman" w:hAnsi="Arial" w:cs="Times New Roman"/>
      <w:sz w:val="20"/>
      <w:szCs w:val="20"/>
    </w:rPr>
  </w:style>
  <w:style w:type="paragraph" w:customStyle="1" w:styleId="C1C0FC9CC04148DDB0F44A7AC0850C3C2">
    <w:name w:val="C1C0FC9CC04148DDB0F44A7AC0850C3C2"/>
    <w:rsid w:val="00BD4E68"/>
    <w:pPr>
      <w:spacing w:after="0" w:line="240" w:lineRule="auto"/>
    </w:pPr>
    <w:rPr>
      <w:rFonts w:ascii="Arial" w:eastAsia="Times New Roman" w:hAnsi="Arial" w:cs="Times New Roman"/>
      <w:sz w:val="20"/>
      <w:szCs w:val="20"/>
    </w:rPr>
  </w:style>
  <w:style w:type="paragraph" w:customStyle="1" w:styleId="6C8DAF257C02452CBE03F89D969F238E2">
    <w:name w:val="6C8DAF257C02452CBE03F89D969F238E2"/>
    <w:rsid w:val="00BD4E68"/>
    <w:pPr>
      <w:spacing w:after="0" w:line="240" w:lineRule="auto"/>
    </w:pPr>
    <w:rPr>
      <w:rFonts w:ascii="Arial" w:eastAsia="Times New Roman" w:hAnsi="Arial" w:cs="Times New Roman"/>
      <w:sz w:val="20"/>
      <w:szCs w:val="20"/>
    </w:rPr>
  </w:style>
  <w:style w:type="paragraph" w:customStyle="1" w:styleId="4D088B77FA014118895BCAD66A1C5EE72">
    <w:name w:val="4D088B77FA014118895BCAD66A1C5EE72"/>
    <w:rsid w:val="00BD4E68"/>
    <w:pPr>
      <w:spacing w:after="0" w:line="240" w:lineRule="auto"/>
    </w:pPr>
    <w:rPr>
      <w:rFonts w:ascii="Arial" w:eastAsia="Times New Roman" w:hAnsi="Arial" w:cs="Times New Roman"/>
      <w:sz w:val="20"/>
      <w:szCs w:val="20"/>
    </w:rPr>
  </w:style>
  <w:style w:type="paragraph" w:customStyle="1" w:styleId="A5E2ED6F8AB94F8AAB558F3CE1DFC3522">
    <w:name w:val="A5E2ED6F8AB94F8AAB558F3CE1DFC3522"/>
    <w:rsid w:val="00BD4E68"/>
    <w:pPr>
      <w:spacing w:after="0" w:line="240" w:lineRule="auto"/>
    </w:pPr>
    <w:rPr>
      <w:rFonts w:ascii="Arial" w:eastAsia="Times New Roman" w:hAnsi="Arial" w:cs="Times New Roman"/>
      <w:sz w:val="20"/>
      <w:szCs w:val="20"/>
    </w:rPr>
  </w:style>
  <w:style w:type="paragraph" w:customStyle="1" w:styleId="84268B27ADBC40529C1A42B213E0CFDC2">
    <w:name w:val="84268B27ADBC40529C1A42B213E0CFDC2"/>
    <w:rsid w:val="00BD4E68"/>
    <w:pPr>
      <w:spacing w:after="0" w:line="240" w:lineRule="auto"/>
    </w:pPr>
    <w:rPr>
      <w:rFonts w:ascii="Arial" w:eastAsia="Times New Roman" w:hAnsi="Arial" w:cs="Times New Roman"/>
      <w:sz w:val="20"/>
      <w:szCs w:val="20"/>
    </w:rPr>
  </w:style>
  <w:style w:type="paragraph" w:customStyle="1" w:styleId="81D109FD457D4DCA9F5DB5586C729B252">
    <w:name w:val="81D109FD457D4DCA9F5DB5586C729B252"/>
    <w:rsid w:val="00BD4E68"/>
    <w:pPr>
      <w:spacing w:after="0" w:line="240" w:lineRule="auto"/>
    </w:pPr>
    <w:rPr>
      <w:rFonts w:ascii="Arial" w:eastAsia="Times New Roman" w:hAnsi="Arial" w:cs="Times New Roman"/>
      <w:sz w:val="20"/>
      <w:szCs w:val="20"/>
    </w:rPr>
  </w:style>
  <w:style w:type="paragraph" w:customStyle="1" w:styleId="8C832C0FC109427DBDF7B6E5B999D4772">
    <w:name w:val="8C832C0FC109427DBDF7B6E5B999D4772"/>
    <w:rsid w:val="00BD4E68"/>
    <w:pPr>
      <w:spacing w:after="0" w:line="240" w:lineRule="auto"/>
    </w:pPr>
    <w:rPr>
      <w:rFonts w:ascii="Arial" w:eastAsia="Times New Roman" w:hAnsi="Arial" w:cs="Times New Roman"/>
      <w:sz w:val="20"/>
      <w:szCs w:val="20"/>
    </w:rPr>
  </w:style>
  <w:style w:type="paragraph" w:customStyle="1" w:styleId="6DD52B400C6F444E9AA8C6C7A6F0B48B2">
    <w:name w:val="6DD52B400C6F444E9AA8C6C7A6F0B48B2"/>
    <w:rsid w:val="00BD4E68"/>
    <w:pPr>
      <w:spacing w:after="0" w:line="240" w:lineRule="auto"/>
    </w:pPr>
    <w:rPr>
      <w:rFonts w:ascii="Arial" w:eastAsia="Times New Roman" w:hAnsi="Arial" w:cs="Times New Roman"/>
      <w:sz w:val="20"/>
      <w:szCs w:val="20"/>
    </w:rPr>
  </w:style>
  <w:style w:type="paragraph" w:customStyle="1" w:styleId="F5EC8949F5D1416EAF223DF77FC666872">
    <w:name w:val="F5EC8949F5D1416EAF223DF77FC666872"/>
    <w:rsid w:val="00BD4E68"/>
    <w:pPr>
      <w:spacing w:after="0" w:line="240" w:lineRule="auto"/>
    </w:pPr>
    <w:rPr>
      <w:rFonts w:ascii="Arial" w:eastAsia="Times New Roman" w:hAnsi="Arial" w:cs="Times New Roman"/>
      <w:sz w:val="20"/>
      <w:szCs w:val="20"/>
    </w:rPr>
  </w:style>
  <w:style w:type="paragraph" w:customStyle="1" w:styleId="4D1D9A39123046FB87BF30577CF9EEF72">
    <w:name w:val="4D1D9A39123046FB87BF30577CF9EEF72"/>
    <w:rsid w:val="00BD4E68"/>
    <w:pPr>
      <w:spacing w:after="0" w:line="240" w:lineRule="auto"/>
    </w:pPr>
    <w:rPr>
      <w:rFonts w:ascii="Arial" w:eastAsia="Times New Roman" w:hAnsi="Arial" w:cs="Times New Roman"/>
      <w:sz w:val="20"/>
      <w:szCs w:val="20"/>
    </w:rPr>
  </w:style>
  <w:style w:type="paragraph" w:customStyle="1" w:styleId="533260B107B042A4A689BBA8EDC521A22">
    <w:name w:val="533260B107B042A4A689BBA8EDC521A22"/>
    <w:rsid w:val="00BD4E68"/>
    <w:pPr>
      <w:spacing w:after="0" w:line="240" w:lineRule="auto"/>
    </w:pPr>
    <w:rPr>
      <w:rFonts w:ascii="Arial" w:eastAsia="Times New Roman" w:hAnsi="Arial" w:cs="Times New Roman"/>
      <w:sz w:val="20"/>
      <w:szCs w:val="20"/>
    </w:rPr>
  </w:style>
  <w:style w:type="paragraph" w:customStyle="1" w:styleId="0362CC86F82A4088AF9C57DF6F2F35C52">
    <w:name w:val="0362CC86F82A4088AF9C57DF6F2F35C52"/>
    <w:rsid w:val="00BD4E68"/>
    <w:pPr>
      <w:spacing w:after="0" w:line="240" w:lineRule="auto"/>
    </w:pPr>
    <w:rPr>
      <w:rFonts w:ascii="Arial" w:eastAsia="Times New Roman" w:hAnsi="Arial" w:cs="Times New Roman"/>
      <w:sz w:val="20"/>
      <w:szCs w:val="20"/>
    </w:rPr>
  </w:style>
  <w:style w:type="paragraph" w:customStyle="1" w:styleId="633A54BE7C524700A22FAD23509A7EDF2">
    <w:name w:val="633A54BE7C524700A22FAD23509A7EDF2"/>
    <w:rsid w:val="00BD4E68"/>
    <w:pPr>
      <w:spacing w:after="0" w:line="240" w:lineRule="auto"/>
    </w:pPr>
    <w:rPr>
      <w:rFonts w:ascii="Arial" w:eastAsia="Times New Roman" w:hAnsi="Arial" w:cs="Times New Roman"/>
      <w:sz w:val="20"/>
      <w:szCs w:val="20"/>
    </w:rPr>
  </w:style>
  <w:style w:type="paragraph" w:customStyle="1" w:styleId="AEA9663EFD93487F9E64D7D6D2DCD5182">
    <w:name w:val="AEA9663EFD93487F9E64D7D6D2DCD5182"/>
    <w:rsid w:val="00BD4E68"/>
    <w:pPr>
      <w:spacing w:after="0" w:line="240" w:lineRule="auto"/>
    </w:pPr>
    <w:rPr>
      <w:rFonts w:ascii="Arial" w:eastAsia="Times New Roman" w:hAnsi="Arial" w:cs="Times New Roman"/>
      <w:sz w:val="20"/>
      <w:szCs w:val="20"/>
    </w:rPr>
  </w:style>
  <w:style w:type="paragraph" w:customStyle="1" w:styleId="56932AF9F74D48C2A175F17073E7DC162">
    <w:name w:val="56932AF9F74D48C2A175F17073E7DC162"/>
    <w:rsid w:val="00BD4E68"/>
    <w:pPr>
      <w:spacing w:after="0" w:line="240" w:lineRule="auto"/>
    </w:pPr>
    <w:rPr>
      <w:rFonts w:ascii="Arial" w:eastAsia="Times New Roman" w:hAnsi="Arial" w:cs="Times New Roman"/>
      <w:sz w:val="20"/>
      <w:szCs w:val="20"/>
    </w:rPr>
  </w:style>
  <w:style w:type="paragraph" w:customStyle="1" w:styleId="AAED83E50A774C2CB42CC34ADE74F5292">
    <w:name w:val="AAED83E50A774C2CB42CC34ADE74F5292"/>
    <w:rsid w:val="00BD4E68"/>
    <w:pPr>
      <w:spacing w:after="0" w:line="240" w:lineRule="auto"/>
    </w:pPr>
    <w:rPr>
      <w:rFonts w:ascii="Arial" w:eastAsia="Times New Roman" w:hAnsi="Arial" w:cs="Times New Roman"/>
      <w:sz w:val="20"/>
      <w:szCs w:val="20"/>
    </w:rPr>
  </w:style>
  <w:style w:type="paragraph" w:customStyle="1" w:styleId="ED1D3E7116B44ED090DB758AEB4661FF2">
    <w:name w:val="ED1D3E7116B44ED090DB758AEB4661FF2"/>
    <w:rsid w:val="00BD4E68"/>
    <w:pPr>
      <w:spacing w:after="0" w:line="240" w:lineRule="auto"/>
    </w:pPr>
    <w:rPr>
      <w:rFonts w:ascii="Arial" w:eastAsia="Times New Roman" w:hAnsi="Arial" w:cs="Times New Roman"/>
      <w:sz w:val="20"/>
      <w:szCs w:val="20"/>
    </w:rPr>
  </w:style>
  <w:style w:type="paragraph" w:customStyle="1" w:styleId="C78889E2C5114BF9BEB7F172614EA7872">
    <w:name w:val="C78889E2C5114BF9BEB7F172614EA7872"/>
    <w:rsid w:val="00BD4E68"/>
    <w:pPr>
      <w:spacing w:after="0" w:line="240" w:lineRule="auto"/>
    </w:pPr>
    <w:rPr>
      <w:rFonts w:ascii="Arial" w:eastAsia="Times New Roman" w:hAnsi="Arial" w:cs="Times New Roman"/>
      <w:sz w:val="20"/>
      <w:szCs w:val="20"/>
    </w:rPr>
  </w:style>
  <w:style w:type="paragraph" w:customStyle="1" w:styleId="E293A05FC4134A199A195E5FBC9956362">
    <w:name w:val="E293A05FC4134A199A195E5FBC9956362"/>
    <w:rsid w:val="00BD4E68"/>
    <w:pPr>
      <w:spacing w:after="0" w:line="240" w:lineRule="auto"/>
    </w:pPr>
    <w:rPr>
      <w:rFonts w:ascii="Arial" w:eastAsia="Times New Roman" w:hAnsi="Arial" w:cs="Times New Roman"/>
      <w:sz w:val="20"/>
      <w:szCs w:val="20"/>
    </w:rPr>
  </w:style>
  <w:style w:type="paragraph" w:customStyle="1" w:styleId="915BF6B2D13945E48B1F788E426413CF2">
    <w:name w:val="915BF6B2D13945E48B1F788E426413CF2"/>
    <w:rsid w:val="00BD4E68"/>
    <w:pPr>
      <w:spacing w:after="0" w:line="240" w:lineRule="auto"/>
    </w:pPr>
    <w:rPr>
      <w:rFonts w:ascii="Arial" w:eastAsia="Times New Roman" w:hAnsi="Arial" w:cs="Times New Roman"/>
      <w:sz w:val="20"/>
      <w:szCs w:val="20"/>
    </w:rPr>
  </w:style>
  <w:style w:type="paragraph" w:customStyle="1" w:styleId="28F60846BDD547DCA711C86CF2C265A62">
    <w:name w:val="28F60846BDD547DCA711C86CF2C265A62"/>
    <w:rsid w:val="00BD4E68"/>
    <w:pPr>
      <w:spacing w:after="0" w:line="240" w:lineRule="auto"/>
    </w:pPr>
    <w:rPr>
      <w:rFonts w:ascii="Arial" w:eastAsia="Times New Roman" w:hAnsi="Arial" w:cs="Times New Roman"/>
      <w:sz w:val="20"/>
      <w:szCs w:val="20"/>
    </w:rPr>
  </w:style>
  <w:style w:type="paragraph" w:customStyle="1" w:styleId="9D53C60C639A4BC08652019CA63906282">
    <w:name w:val="9D53C60C639A4BC08652019CA63906282"/>
    <w:rsid w:val="00BD4E68"/>
    <w:pPr>
      <w:spacing w:after="0" w:line="240" w:lineRule="auto"/>
    </w:pPr>
    <w:rPr>
      <w:rFonts w:ascii="Arial" w:eastAsia="Times New Roman" w:hAnsi="Arial" w:cs="Times New Roman"/>
      <w:sz w:val="20"/>
      <w:szCs w:val="20"/>
    </w:rPr>
  </w:style>
  <w:style w:type="paragraph" w:customStyle="1" w:styleId="E13B7C2E429C4E988B77F7F31C5E36E82">
    <w:name w:val="E13B7C2E429C4E988B77F7F31C5E36E82"/>
    <w:rsid w:val="00BD4E68"/>
    <w:pPr>
      <w:spacing w:after="0" w:line="240" w:lineRule="auto"/>
    </w:pPr>
    <w:rPr>
      <w:rFonts w:ascii="Arial" w:eastAsia="Times New Roman" w:hAnsi="Arial" w:cs="Times New Roman"/>
      <w:sz w:val="20"/>
      <w:szCs w:val="20"/>
    </w:rPr>
  </w:style>
  <w:style w:type="paragraph" w:customStyle="1" w:styleId="B727E6286C044D38B83E295B1F720BA12">
    <w:name w:val="B727E6286C044D38B83E295B1F720BA12"/>
    <w:rsid w:val="00BD4E68"/>
    <w:pPr>
      <w:spacing w:after="0" w:line="240" w:lineRule="auto"/>
    </w:pPr>
    <w:rPr>
      <w:rFonts w:ascii="Arial" w:eastAsia="Times New Roman" w:hAnsi="Arial" w:cs="Times New Roman"/>
      <w:sz w:val="20"/>
      <w:szCs w:val="20"/>
    </w:rPr>
  </w:style>
  <w:style w:type="paragraph" w:customStyle="1" w:styleId="10D7BD1EFDED4964B495AFE222B069CC2">
    <w:name w:val="10D7BD1EFDED4964B495AFE222B069CC2"/>
    <w:rsid w:val="00BD4E68"/>
    <w:pPr>
      <w:spacing w:after="0" w:line="240" w:lineRule="auto"/>
    </w:pPr>
    <w:rPr>
      <w:rFonts w:ascii="Arial" w:eastAsia="Times New Roman" w:hAnsi="Arial" w:cs="Times New Roman"/>
      <w:sz w:val="20"/>
      <w:szCs w:val="20"/>
    </w:rPr>
  </w:style>
  <w:style w:type="paragraph" w:customStyle="1" w:styleId="B76E602151D44FD2AA0BFC646C95A3D12">
    <w:name w:val="B76E602151D44FD2AA0BFC646C95A3D12"/>
    <w:rsid w:val="00BD4E68"/>
    <w:pPr>
      <w:spacing w:after="0" w:line="240" w:lineRule="auto"/>
    </w:pPr>
    <w:rPr>
      <w:rFonts w:ascii="Arial" w:eastAsia="Times New Roman" w:hAnsi="Arial" w:cs="Times New Roman"/>
      <w:sz w:val="20"/>
      <w:szCs w:val="20"/>
    </w:rPr>
  </w:style>
  <w:style w:type="paragraph" w:customStyle="1" w:styleId="BA3021175D5A44978C2646DE1BE564342">
    <w:name w:val="BA3021175D5A44978C2646DE1BE564342"/>
    <w:rsid w:val="00BD4E68"/>
    <w:pPr>
      <w:spacing w:after="0" w:line="240" w:lineRule="auto"/>
    </w:pPr>
    <w:rPr>
      <w:rFonts w:ascii="Arial" w:eastAsia="Times New Roman" w:hAnsi="Arial" w:cs="Times New Roman"/>
      <w:sz w:val="20"/>
      <w:szCs w:val="20"/>
    </w:rPr>
  </w:style>
  <w:style w:type="paragraph" w:customStyle="1" w:styleId="2B2A91B440E84E6699466F1C9B8421C52">
    <w:name w:val="2B2A91B440E84E6699466F1C9B8421C52"/>
    <w:rsid w:val="00BD4E68"/>
    <w:pPr>
      <w:spacing w:after="0" w:line="240" w:lineRule="auto"/>
    </w:pPr>
    <w:rPr>
      <w:rFonts w:ascii="Arial" w:eastAsia="Times New Roman" w:hAnsi="Arial" w:cs="Times New Roman"/>
      <w:sz w:val="20"/>
      <w:szCs w:val="20"/>
    </w:rPr>
  </w:style>
  <w:style w:type="paragraph" w:customStyle="1" w:styleId="4370E7EC3FF74A62B79507B88A022B3B2">
    <w:name w:val="4370E7EC3FF74A62B79507B88A022B3B2"/>
    <w:rsid w:val="00BD4E68"/>
    <w:pPr>
      <w:spacing w:after="0" w:line="240" w:lineRule="auto"/>
    </w:pPr>
    <w:rPr>
      <w:rFonts w:ascii="Arial" w:eastAsia="Times New Roman" w:hAnsi="Arial" w:cs="Times New Roman"/>
      <w:sz w:val="20"/>
      <w:szCs w:val="20"/>
    </w:rPr>
  </w:style>
  <w:style w:type="paragraph" w:customStyle="1" w:styleId="22394DC0FA7C45F7BAEA0B237E26597F2">
    <w:name w:val="22394DC0FA7C45F7BAEA0B237E26597F2"/>
    <w:rsid w:val="00BD4E68"/>
    <w:pPr>
      <w:spacing w:after="0" w:line="240" w:lineRule="auto"/>
    </w:pPr>
    <w:rPr>
      <w:rFonts w:ascii="Arial" w:eastAsia="Times New Roman" w:hAnsi="Arial" w:cs="Times New Roman"/>
      <w:sz w:val="20"/>
      <w:szCs w:val="20"/>
    </w:rPr>
  </w:style>
  <w:style w:type="paragraph" w:customStyle="1" w:styleId="C520E702265945EDA02DCE02A07F9DD72">
    <w:name w:val="C520E702265945EDA02DCE02A07F9DD72"/>
    <w:rsid w:val="00BD4E68"/>
    <w:pPr>
      <w:spacing w:after="0" w:line="240" w:lineRule="auto"/>
    </w:pPr>
    <w:rPr>
      <w:rFonts w:ascii="Arial" w:eastAsia="Times New Roman" w:hAnsi="Arial" w:cs="Times New Roman"/>
      <w:sz w:val="20"/>
      <w:szCs w:val="20"/>
    </w:rPr>
  </w:style>
  <w:style w:type="paragraph" w:customStyle="1" w:styleId="3561CF4E247243B09E9183E1430B99EF2">
    <w:name w:val="3561CF4E247243B09E9183E1430B99EF2"/>
    <w:rsid w:val="00BD4E68"/>
    <w:pPr>
      <w:spacing w:after="0" w:line="240" w:lineRule="auto"/>
    </w:pPr>
    <w:rPr>
      <w:rFonts w:ascii="Arial" w:eastAsia="Times New Roman" w:hAnsi="Arial" w:cs="Times New Roman"/>
      <w:sz w:val="20"/>
      <w:szCs w:val="20"/>
    </w:rPr>
  </w:style>
  <w:style w:type="paragraph" w:customStyle="1" w:styleId="CE93E43DE5C541F285C14D285EAD82502">
    <w:name w:val="CE93E43DE5C541F285C14D285EAD82502"/>
    <w:rsid w:val="00BD4E68"/>
    <w:pPr>
      <w:spacing w:after="0" w:line="240" w:lineRule="auto"/>
    </w:pPr>
    <w:rPr>
      <w:rFonts w:ascii="Arial" w:eastAsia="Times New Roman" w:hAnsi="Arial" w:cs="Times New Roman"/>
      <w:sz w:val="20"/>
      <w:szCs w:val="20"/>
    </w:rPr>
  </w:style>
  <w:style w:type="paragraph" w:customStyle="1" w:styleId="953DE5CBC32447E0A3B849D97BB12E202">
    <w:name w:val="953DE5CBC32447E0A3B849D97BB12E202"/>
    <w:rsid w:val="00BD4E68"/>
    <w:pPr>
      <w:spacing w:after="0" w:line="240" w:lineRule="auto"/>
    </w:pPr>
    <w:rPr>
      <w:rFonts w:ascii="Arial" w:eastAsia="Times New Roman" w:hAnsi="Arial" w:cs="Times New Roman"/>
      <w:sz w:val="20"/>
      <w:szCs w:val="20"/>
    </w:rPr>
  </w:style>
  <w:style w:type="paragraph" w:customStyle="1" w:styleId="EEB3D77D2D184ACEAD06724A2027DF692">
    <w:name w:val="EEB3D77D2D184ACEAD06724A2027DF692"/>
    <w:rsid w:val="00BD4E68"/>
    <w:pPr>
      <w:spacing w:after="0" w:line="240" w:lineRule="auto"/>
    </w:pPr>
    <w:rPr>
      <w:rFonts w:ascii="Arial" w:eastAsia="Times New Roman" w:hAnsi="Arial" w:cs="Times New Roman"/>
      <w:sz w:val="20"/>
      <w:szCs w:val="20"/>
    </w:rPr>
  </w:style>
  <w:style w:type="paragraph" w:customStyle="1" w:styleId="0790EC26891442F1A61F697D1EF81BE52">
    <w:name w:val="0790EC26891442F1A61F697D1EF81BE52"/>
    <w:rsid w:val="00BD4E68"/>
    <w:pPr>
      <w:spacing w:after="0" w:line="240" w:lineRule="auto"/>
    </w:pPr>
    <w:rPr>
      <w:rFonts w:ascii="Arial" w:eastAsia="Times New Roman" w:hAnsi="Arial" w:cs="Times New Roman"/>
      <w:sz w:val="20"/>
      <w:szCs w:val="20"/>
    </w:rPr>
  </w:style>
  <w:style w:type="paragraph" w:customStyle="1" w:styleId="69AAB7B0BCEE47D2A817AECF1BC321A82">
    <w:name w:val="69AAB7B0BCEE47D2A817AECF1BC321A82"/>
    <w:rsid w:val="00BD4E68"/>
    <w:pPr>
      <w:spacing w:after="0" w:line="240" w:lineRule="auto"/>
    </w:pPr>
    <w:rPr>
      <w:rFonts w:ascii="Arial" w:eastAsia="Times New Roman" w:hAnsi="Arial" w:cs="Times New Roman"/>
      <w:sz w:val="20"/>
      <w:szCs w:val="20"/>
    </w:rPr>
  </w:style>
  <w:style w:type="paragraph" w:customStyle="1" w:styleId="1E9DFBF386F14DA5948BC4763FA2EEE02">
    <w:name w:val="1E9DFBF386F14DA5948BC4763FA2EEE02"/>
    <w:rsid w:val="00BD4E68"/>
    <w:pPr>
      <w:spacing w:after="0" w:line="240" w:lineRule="auto"/>
    </w:pPr>
    <w:rPr>
      <w:rFonts w:ascii="Arial" w:eastAsia="Times New Roman" w:hAnsi="Arial" w:cs="Times New Roman"/>
      <w:sz w:val="20"/>
      <w:szCs w:val="20"/>
    </w:rPr>
  </w:style>
  <w:style w:type="paragraph" w:customStyle="1" w:styleId="49ED4CBCA0CA4A01B5680EB77C273DD62">
    <w:name w:val="49ED4CBCA0CA4A01B5680EB77C273DD62"/>
    <w:rsid w:val="00BD4E68"/>
    <w:pPr>
      <w:spacing w:after="0" w:line="240" w:lineRule="auto"/>
    </w:pPr>
    <w:rPr>
      <w:rFonts w:ascii="Arial" w:eastAsia="Times New Roman" w:hAnsi="Arial" w:cs="Times New Roman"/>
      <w:sz w:val="20"/>
      <w:szCs w:val="20"/>
    </w:rPr>
  </w:style>
  <w:style w:type="paragraph" w:customStyle="1" w:styleId="1FA888EC19EA460886CAD16CD64CED752">
    <w:name w:val="1FA888EC19EA460886CAD16CD64CED752"/>
    <w:rsid w:val="00BD4E68"/>
    <w:pPr>
      <w:spacing w:after="0" w:line="240" w:lineRule="auto"/>
    </w:pPr>
    <w:rPr>
      <w:rFonts w:ascii="Arial" w:eastAsia="Times New Roman" w:hAnsi="Arial" w:cs="Times New Roman"/>
      <w:sz w:val="20"/>
      <w:szCs w:val="20"/>
    </w:rPr>
  </w:style>
  <w:style w:type="paragraph" w:customStyle="1" w:styleId="0040F30017C8474BA0D4556723A696912">
    <w:name w:val="0040F30017C8474BA0D4556723A696912"/>
    <w:rsid w:val="00BD4E68"/>
    <w:pPr>
      <w:spacing w:after="0" w:line="240" w:lineRule="auto"/>
    </w:pPr>
    <w:rPr>
      <w:rFonts w:ascii="Arial" w:eastAsia="Times New Roman" w:hAnsi="Arial" w:cs="Times New Roman"/>
      <w:sz w:val="20"/>
      <w:szCs w:val="20"/>
    </w:rPr>
  </w:style>
  <w:style w:type="paragraph" w:customStyle="1" w:styleId="990E7F275984427086E27A585F2572282">
    <w:name w:val="990E7F275984427086E27A585F2572282"/>
    <w:rsid w:val="00BD4E68"/>
    <w:pPr>
      <w:spacing w:after="0" w:line="240" w:lineRule="auto"/>
    </w:pPr>
    <w:rPr>
      <w:rFonts w:ascii="Arial" w:eastAsia="Times New Roman" w:hAnsi="Arial" w:cs="Times New Roman"/>
      <w:sz w:val="20"/>
      <w:szCs w:val="20"/>
    </w:rPr>
  </w:style>
  <w:style w:type="paragraph" w:customStyle="1" w:styleId="D8A2F636B061460E98040DB145516AB42">
    <w:name w:val="D8A2F636B061460E98040DB145516AB42"/>
    <w:rsid w:val="00BD4E68"/>
    <w:pPr>
      <w:spacing w:after="0" w:line="240" w:lineRule="auto"/>
    </w:pPr>
    <w:rPr>
      <w:rFonts w:ascii="Arial" w:eastAsia="Times New Roman" w:hAnsi="Arial" w:cs="Times New Roman"/>
      <w:sz w:val="20"/>
      <w:szCs w:val="20"/>
    </w:rPr>
  </w:style>
  <w:style w:type="paragraph" w:customStyle="1" w:styleId="092310A5491348DA86A6A73C8903880E2">
    <w:name w:val="092310A5491348DA86A6A73C8903880E2"/>
    <w:rsid w:val="00BD4E68"/>
    <w:pPr>
      <w:spacing w:after="0" w:line="240" w:lineRule="auto"/>
    </w:pPr>
    <w:rPr>
      <w:rFonts w:ascii="Arial" w:eastAsia="Times New Roman" w:hAnsi="Arial" w:cs="Times New Roman"/>
      <w:sz w:val="20"/>
      <w:szCs w:val="20"/>
    </w:rPr>
  </w:style>
  <w:style w:type="paragraph" w:customStyle="1" w:styleId="9C4330F927C94A08A7DA53B7E8FACCE72">
    <w:name w:val="9C4330F927C94A08A7DA53B7E8FACCE72"/>
    <w:rsid w:val="00BD4E68"/>
    <w:pPr>
      <w:spacing w:after="0" w:line="240" w:lineRule="auto"/>
    </w:pPr>
    <w:rPr>
      <w:rFonts w:ascii="Arial" w:eastAsia="Times New Roman" w:hAnsi="Arial" w:cs="Times New Roman"/>
      <w:sz w:val="20"/>
      <w:szCs w:val="20"/>
    </w:rPr>
  </w:style>
  <w:style w:type="paragraph" w:customStyle="1" w:styleId="A59477BBE1B744908E782E4598BBFE902">
    <w:name w:val="A59477BBE1B744908E782E4598BBFE902"/>
    <w:rsid w:val="00BD4E68"/>
    <w:pPr>
      <w:spacing w:after="0" w:line="240" w:lineRule="auto"/>
    </w:pPr>
    <w:rPr>
      <w:rFonts w:ascii="Arial" w:eastAsia="Times New Roman" w:hAnsi="Arial" w:cs="Times New Roman"/>
      <w:sz w:val="20"/>
      <w:szCs w:val="20"/>
    </w:rPr>
  </w:style>
  <w:style w:type="paragraph" w:customStyle="1" w:styleId="1B5DBD63BF574907802FE728F4193FA52">
    <w:name w:val="1B5DBD63BF574907802FE728F4193FA52"/>
    <w:rsid w:val="00BD4E68"/>
    <w:pPr>
      <w:spacing w:after="0" w:line="240" w:lineRule="auto"/>
    </w:pPr>
    <w:rPr>
      <w:rFonts w:ascii="Arial" w:eastAsia="Times New Roman" w:hAnsi="Arial" w:cs="Times New Roman"/>
      <w:sz w:val="20"/>
      <w:szCs w:val="20"/>
    </w:rPr>
  </w:style>
  <w:style w:type="paragraph" w:customStyle="1" w:styleId="FB08FEEE0BAF4C768F8A248DAAB06D7E2">
    <w:name w:val="FB08FEEE0BAF4C768F8A248DAAB06D7E2"/>
    <w:rsid w:val="00BD4E68"/>
    <w:pPr>
      <w:spacing w:after="0" w:line="240" w:lineRule="auto"/>
    </w:pPr>
    <w:rPr>
      <w:rFonts w:ascii="Arial" w:eastAsia="Times New Roman" w:hAnsi="Arial" w:cs="Times New Roman"/>
      <w:sz w:val="20"/>
      <w:szCs w:val="20"/>
    </w:rPr>
  </w:style>
  <w:style w:type="paragraph" w:customStyle="1" w:styleId="A5F9BFCE515E4795BCCBDEB49996E6812">
    <w:name w:val="A5F9BFCE515E4795BCCBDEB49996E6812"/>
    <w:rsid w:val="00BD4E68"/>
    <w:pPr>
      <w:spacing w:after="0" w:line="240" w:lineRule="auto"/>
    </w:pPr>
    <w:rPr>
      <w:rFonts w:ascii="Arial" w:eastAsia="Times New Roman" w:hAnsi="Arial" w:cs="Times New Roman"/>
      <w:sz w:val="20"/>
      <w:szCs w:val="20"/>
    </w:rPr>
  </w:style>
  <w:style w:type="paragraph" w:customStyle="1" w:styleId="5A4259921EEE45978A333AF4D530869B">
    <w:name w:val="5A4259921EEE45978A333AF4D530869B"/>
    <w:rsid w:val="00BD4E68"/>
  </w:style>
  <w:style w:type="paragraph" w:customStyle="1" w:styleId="CDA2FBEC3BF24281BA49187D55DBF8DC">
    <w:name w:val="CDA2FBEC3BF24281BA49187D55DBF8DC"/>
    <w:rsid w:val="00BD4E68"/>
  </w:style>
  <w:style w:type="paragraph" w:customStyle="1" w:styleId="A833D73D119F4824A0A7C3A30F3C888E">
    <w:name w:val="A833D73D119F4824A0A7C3A30F3C888E"/>
    <w:rsid w:val="00BD4E68"/>
  </w:style>
  <w:style w:type="paragraph" w:customStyle="1" w:styleId="5940DA3C4FB44F7A82B9A6990790FC5A">
    <w:name w:val="5940DA3C4FB44F7A82B9A6990790FC5A"/>
    <w:rsid w:val="00BD4E68"/>
  </w:style>
  <w:style w:type="paragraph" w:customStyle="1" w:styleId="6A5861AF2FF24384862D7550E2593982">
    <w:name w:val="6A5861AF2FF24384862D7550E2593982"/>
    <w:rsid w:val="00BD4E68"/>
  </w:style>
  <w:style w:type="paragraph" w:customStyle="1" w:styleId="931945B9C7014CE7BB1F20AF34FD285A">
    <w:name w:val="931945B9C7014CE7BB1F20AF34FD285A"/>
    <w:rsid w:val="00BD4E68"/>
  </w:style>
  <w:style w:type="paragraph" w:customStyle="1" w:styleId="F5D78214A9004AB88687ECC7E8757209">
    <w:name w:val="F5D78214A9004AB88687ECC7E8757209"/>
    <w:rsid w:val="00BD4E68"/>
  </w:style>
  <w:style w:type="paragraph" w:customStyle="1" w:styleId="24F4D22DBFD44EBE9664E15B6766A8D7">
    <w:name w:val="24F4D22DBFD44EBE9664E15B6766A8D7"/>
    <w:rsid w:val="00BD4E68"/>
  </w:style>
  <w:style w:type="paragraph" w:customStyle="1" w:styleId="825C39E8BA794260A5F5D664C5EA8703">
    <w:name w:val="825C39E8BA794260A5F5D664C5EA8703"/>
    <w:rsid w:val="00BD4E68"/>
  </w:style>
  <w:style w:type="paragraph" w:customStyle="1" w:styleId="C9FFEA59723F42BDBD9E609A0D4A6906">
    <w:name w:val="C9FFEA59723F42BDBD9E609A0D4A6906"/>
    <w:rsid w:val="00BD4E68"/>
  </w:style>
  <w:style w:type="paragraph" w:customStyle="1" w:styleId="493E1386C3E74BD5B7D60FECB0FD702D">
    <w:name w:val="493E1386C3E74BD5B7D60FECB0FD702D"/>
    <w:rsid w:val="00BD4E68"/>
  </w:style>
  <w:style w:type="paragraph" w:customStyle="1" w:styleId="C02AF514A68A4EC48C862DB0A954668E">
    <w:name w:val="C02AF514A68A4EC48C862DB0A954668E"/>
    <w:rsid w:val="00BD4E68"/>
  </w:style>
  <w:style w:type="paragraph" w:customStyle="1" w:styleId="38D22A2FAF03419F9B404665EE00C9A8">
    <w:name w:val="38D22A2FAF03419F9B404665EE00C9A8"/>
    <w:rsid w:val="00BD4E68"/>
  </w:style>
  <w:style w:type="paragraph" w:customStyle="1" w:styleId="EC9B5FFD57414E689583FC1184288E12">
    <w:name w:val="EC9B5FFD57414E689583FC1184288E12"/>
    <w:rsid w:val="00BD4E68"/>
  </w:style>
  <w:style w:type="paragraph" w:customStyle="1" w:styleId="4E6297D8EF7B4FAF87775CFFD9008443">
    <w:name w:val="4E6297D8EF7B4FAF87775CFFD9008443"/>
    <w:rsid w:val="00BD4E68"/>
  </w:style>
  <w:style w:type="paragraph" w:customStyle="1" w:styleId="4E802964FCEE4D77874ED0EB14B9D2AA">
    <w:name w:val="4E802964FCEE4D77874ED0EB14B9D2AA"/>
    <w:rsid w:val="00BD4E68"/>
  </w:style>
  <w:style w:type="paragraph" w:customStyle="1" w:styleId="C5BAA044197A4AA58984F0BF818771ED">
    <w:name w:val="C5BAA044197A4AA58984F0BF818771ED"/>
    <w:rsid w:val="00BD4E68"/>
  </w:style>
  <w:style w:type="paragraph" w:customStyle="1" w:styleId="C0561A4E30AB41B4B67111D393553937">
    <w:name w:val="C0561A4E30AB41B4B67111D393553937"/>
    <w:rsid w:val="00BD4E68"/>
  </w:style>
  <w:style w:type="paragraph" w:customStyle="1" w:styleId="060809B34A334CB5B484EB23E9A5BB0D">
    <w:name w:val="060809B34A334CB5B484EB23E9A5BB0D"/>
    <w:rsid w:val="00BD4E68"/>
  </w:style>
  <w:style w:type="paragraph" w:customStyle="1" w:styleId="932A4EA9F4DE439999437965A9EF8F85">
    <w:name w:val="932A4EA9F4DE439999437965A9EF8F85"/>
    <w:rsid w:val="00BD4E68"/>
  </w:style>
  <w:style w:type="paragraph" w:customStyle="1" w:styleId="E79DC25AF9854BB9AC80B124FD9E693F">
    <w:name w:val="E79DC25AF9854BB9AC80B124FD9E693F"/>
    <w:rsid w:val="00BD4E68"/>
  </w:style>
  <w:style w:type="paragraph" w:customStyle="1" w:styleId="97772CD5AAD44981BBF7393EFFFD3066">
    <w:name w:val="97772CD5AAD44981BBF7393EFFFD3066"/>
    <w:rsid w:val="00BD4E68"/>
  </w:style>
  <w:style w:type="paragraph" w:customStyle="1" w:styleId="F740835DDDF0432AB3F3C55F1717B881">
    <w:name w:val="F740835DDDF0432AB3F3C55F1717B881"/>
    <w:rsid w:val="00BD4E68"/>
  </w:style>
  <w:style w:type="paragraph" w:customStyle="1" w:styleId="E15CBE612BBE4CD590BF462FFD03D42F">
    <w:name w:val="E15CBE612BBE4CD590BF462FFD03D42F"/>
    <w:rsid w:val="00BD4E68"/>
  </w:style>
  <w:style w:type="paragraph" w:customStyle="1" w:styleId="311698F7F5B84EF9A751260BD970E1CE">
    <w:name w:val="311698F7F5B84EF9A751260BD970E1CE"/>
    <w:rsid w:val="00BD4E68"/>
  </w:style>
  <w:style w:type="paragraph" w:customStyle="1" w:styleId="72C428A3D533460E93D5B51F72E2341B">
    <w:name w:val="72C428A3D533460E93D5B51F72E2341B"/>
    <w:rsid w:val="00BD4E68"/>
  </w:style>
  <w:style w:type="paragraph" w:customStyle="1" w:styleId="5B968E288F854E209ED3EDE970B54C38">
    <w:name w:val="5B968E288F854E209ED3EDE970B54C38"/>
    <w:rsid w:val="00BD4E68"/>
  </w:style>
  <w:style w:type="paragraph" w:customStyle="1" w:styleId="C19EB8F7D48748D48DF99B1AE472AFA7">
    <w:name w:val="C19EB8F7D48748D48DF99B1AE472AFA7"/>
    <w:rsid w:val="00BD4E68"/>
  </w:style>
  <w:style w:type="paragraph" w:customStyle="1" w:styleId="A845A2C894354DF7B16983B8041EE203">
    <w:name w:val="A845A2C894354DF7B16983B8041EE203"/>
    <w:rsid w:val="00BD4E68"/>
  </w:style>
  <w:style w:type="paragraph" w:customStyle="1" w:styleId="E1BE788E151240199146784135A94A39">
    <w:name w:val="E1BE788E151240199146784135A94A39"/>
    <w:rsid w:val="00BD4E68"/>
  </w:style>
  <w:style w:type="paragraph" w:customStyle="1" w:styleId="C38AB57DE40D4EB88143CA41604B56F6">
    <w:name w:val="C38AB57DE40D4EB88143CA41604B56F6"/>
    <w:rsid w:val="00BD4E68"/>
  </w:style>
  <w:style w:type="paragraph" w:customStyle="1" w:styleId="6413CC39219D4E819C9EF76C1EBC6ADA">
    <w:name w:val="6413CC39219D4E819C9EF76C1EBC6ADA"/>
    <w:rsid w:val="00BD4E68"/>
  </w:style>
  <w:style w:type="paragraph" w:customStyle="1" w:styleId="F30E977637BB4D708837388D89720DA8">
    <w:name w:val="F30E977637BB4D708837388D89720DA8"/>
    <w:rsid w:val="00BD4E68"/>
  </w:style>
  <w:style w:type="paragraph" w:customStyle="1" w:styleId="9799B3030E344FDAAE48301759C3FB22">
    <w:name w:val="9799B3030E344FDAAE48301759C3FB22"/>
    <w:rsid w:val="00BD4E68"/>
  </w:style>
  <w:style w:type="paragraph" w:customStyle="1" w:styleId="A14A3FAB34BC48F4A6AE1D8189488F0C">
    <w:name w:val="A14A3FAB34BC48F4A6AE1D8189488F0C"/>
    <w:rsid w:val="00BD4E68"/>
  </w:style>
  <w:style w:type="paragraph" w:customStyle="1" w:styleId="41DDB07451F34653810E5CD13FDCECC5">
    <w:name w:val="41DDB07451F34653810E5CD13FDCECC5"/>
    <w:rsid w:val="00BD4E68"/>
  </w:style>
  <w:style w:type="paragraph" w:customStyle="1" w:styleId="A63DCE7631EB42298403E8B8FF15789C">
    <w:name w:val="A63DCE7631EB42298403E8B8FF15789C"/>
    <w:rsid w:val="00BD4E68"/>
  </w:style>
  <w:style w:type="paragraph" w:customStyle="1" w:styleId="69EBC2AB00034A7997B14D38A608E06E">
    <w:name w:val="69EBC2AB00034A7997B14D38A608E06E"/>
    <w:rsid w:val="00BD4E68"/>
  </w:style>
  <w:style w:type="paragraph" w:customStyle="1" w:styleId="4DCA2EC0C07F43C59A35E86C9270E238">
    <w:name w:val="4DCA2EC0C07F43C59A35E86C9270E238"/>
    <w:rsid w:val="00BD4E68"/>
  </w:style>
  <w:style w:type="paragraph" w:customStyle="1" w:styleId="92B5939511624AFE841771FBA8E24920">
    <w:name w:val="92B5939511624AFE841771FBA8E24920"/>
    <w:rsid w:val="00BD4E68"/>
  </w:style>
  <w:style w:type="paragraph" w:customStyle="1" w:styleId="2AA4FDAF20E8431EBCA667201A7C75D6">
    <w:name w:val="2AA4FDAF20E8431EBCA667201A7C75D6"/>
    <w:rsid w:val="00BD4E68"/>
  </w:style>
  <w:style w:type="paragraph" w:customStyle="1" w:styleId="0963587D889746BE9FF5470E2A9F385B">
    <w:name w:val="0963587D889746BE9FF5470E2A9F385B"/>
    <w:rsid w:val="00BD4E68"/>
  </w:style>
  <w:style w:type="paragraph" w:customStyle="1" w:styleId="6BF4FB48599045EA9F4F5EB1C3C96D32">
    <w:name w:val="6BF4FB48599045EA9F4F5EB1C3C96D32"/>
    <w:rsid w:val="00BD4E68"/>
  </w:style>
  <w:style w:type="paragraph" w:customStyle="1" w:styleId="B126C5CE7AEC43E59D4B4F8ADA8D8D9A">
    <w:name w:val="B126C5CE7AEC43E59D4B4F8ADA8D8D9A"/>
    <w:rsid w:val="00BD4E68"/>
  </w:style>
  <w:style w:type="paragraph" w:customStyle="1" w:styleId="C4B65B9942484BE3BA4705B25DCCA057">
    <w:name w:val="C4B65B9942484BE3BA4705B25DCCA057"/>
    <w:rsid w:val="00BD4E68"/>
  </w:style>
  <w:style w:type="paragraph" w:customStyle="1" w:styleId="171B52BBDA8949B0869D9CFB82AD48FD">
    <w:name w:val="171B52BBDA8949B0869D9CFB82AD48FD"/>
    <w:rsid w:val="00BD4E68"/>
  </w:style>
  <w:style w:type="paragraph" w:customStyle="1" w:styleId="657EDFAF268945028190343999ABD944">
    <w:name w:val="657EDFAF268945028190343999ABD944"/>
    <w:rsid w:val="00BD4E68"/>
  </w:style>
  <w:style w:type="paragraph" w:customStyle="1" w:styleId="193C46B2B17F4E06976A7EFACD33017F">
    <w:name w:val="193C46B2B17F4E06976A7EFACD33017F"/>
    <w:rsid w:val="00BD4E68"/>
  </w:style>
  <w:style w:type="paragraph" w:customStyle="1" w:styleId="454F12C5DCC74C3EAB1C1CC13233D531">
    <w:name w:val="454F12C5DCC74C3EAB1C1CC13233D531"/>
    <w:rsid w:val="00BD4E68"/>
  </w:style>
  <w:style w:type="paragraph" w:customStyle="1" w:styleId="D0AE4A0F8B7B4D0289C4D1AAE51FBE47">
    <w:name w:val="D0AE4A0F8B7B4D0289C4D1AAE51FBE47"/>
    <w:rsid w:val="00BD4E68"/>
  </w:style>
  <w:style w:type="paragraph" w:customStyle="1" w:styleId="61DFBEE9206A47F6944586F8646E8AFC">
    <w:name w:val="61DFBEE9206A47F6944586F8646E8AFC"/>
    <w:rsid w:val="00BD4E68"/>
  </w:style>
  <w:style w:type="paragraph" w:customStyle="1" w:styleId="2B790307446244B2B132AD8B703264E1">
    <w:name w:val="2B790307446244B2B132AD8B703264E1"/>
    <w:rsid w:val="00BD4E68"/>
  </w:style>
  <w:style w:type="paragraph" w:customStyle="1" w:styleId="DBE3A0EBC42C412A9DD9ABAE9DEA4A05">
    <w:name w:val="DBE3A0EBC42C412A9DD9ABAE9DEA4A05"/>
    <w:rsid w:val="00BD4E68"/>
  </w:style>
  <w:style w:type="paragraph" w:customStyle="1" w:styleId="17747010E3134D828286F9621BC39A70">
    <w:name w:val="17747010E3134D828286F9621BC39A70"/>
    <w:rsid w:val="00BD4E68"/>
  </w:style>
  <w:style w:type="paragraph" w:customStyle="1" w:styleId="9AFCB54FC4FF4EF999211F29A92D7D98">
    <w:name w:val="9AFCB54FC4FF4EF999211F29A92D7D98"/>
    <w:rsid w:val="00BD4E68"/>
  </w:style>
  <w:style w:type="paragraph" w:customStyle="1" w:styleId="B0E662CD0CEC4D04A23DC789F1BB7DC4">
    <w:name w:val="B0E662CD0CEC4D04A23DC789F1BB7DC4"/>
    <w:rsid w:val="00BD4E68"/>
  </w:style>
  <w:style w:type="paragraph" w:customStyle="1" w:styleId="82D71D456A224556AF24C3A393302613">
    <w:name w:val="82D71D456A224556AF24C3A393302613"/>
    <w:rsid w:val="00BD4E68"/>
  </w:style>
  <w:style w:type="paragraph" w:customStyle="1" w:styleId="198BB551EE034C478636653DC5E56AC3">
    <w:name w:val="198BB551EE034C478636653DC5E56AC3"/>
    <w:rsid w:val="00BD4E68"/>
  </w:style>
  <w:style w:type="paragraph" w:customStyle="1" w:styleId="4ADD5B16DA7042F19D7F019B0F295CB8">
    <w:name w:val="4ADD5B16DA7042F19D7F019B0F295CB8"/>
    <w:rsid w:val="00BD4E68"/>
  </w:style>
  <w:style w:type="paragraph" w:customStyle="1" w:styleId="B8F3D93CA7264FAA9DE0E82BA811FF7E">
    <w:name w:val="B8F3D93CA7264FAA9DE0E82BA811FF7E"/>
    <w:rsid w:val="00527087"/>
  </w:style>
  <w:style w:type="paragraph" w:customStyle="1" w:styleId="E97BE611158C47CEBA41F35D0FF97DBB">
    <w:name w:val="E97BE611158C47CEBA41F35D0FF97DBB"/>
    <w:rsid w:val="00527087"/>
  </w:style>
  <w:style w:type="paragraph" w:customStyle="1" w:styleId="E4FC0DD66DF74615B8BC439AA96D943B">
    <w:name w:val="E4FC0DD66DF74615B8BC439AA96D943B"/>
    <w:rsid w:val="00527087"/>
  </w:style>
  <w:style w:type="paragraph" w:customStyle="1" w:styleId="61BE7E82D5534234AA44C6B8B8087B4F">
    <w:name w:val="61BE7E82D5534234AA44C6B8B8087B4F"/>
    <w:rsid w:val="00527087"/>
  </w:style>
  <w:style w:type="paragraph" w:customStyle="1" w:styleId="9BC554C7A58D4DF19215BD77125567B4">
    <w:name w:val="9BC554C7A58D4DF19215BD77125567B4"/>
    <w:rsid w:val="00527087"/>
  </w:style>
  <w:style w:type="paragraph" w:customStyle="1" w:styleId="61F95B8BDB434512A6EDDD094F98C444">
    <w:name w:val="61F95B8BDB434512A6EDDD094F98C444"/>
    <w:rsid w:val="00527087"/>
  </w:style>
  <w:style w:type="paragraph" w:customStyle="1" w:styleId="7793C02DE4AB4BFFBE3A0DA966044E35">
    <w:name w:val="7793C02DE4AB4BFFBE3A0DA966044E35"/>
    <w:rsid w:val="00527087"/>
  </w:style>
  <w:style w:type="paragraph" w:customStyle="1" w:styleId="54AA0F7D73D547BB873D9B7343EFCBE0">
    <w:name w:val="54AA0F7D73D547BB873D9B7343EFCBE0"/>
    <w:rsid w:val="00527087"/>
  </w:style>
  <w:style w:type="paragraph" w:customStyle="1" w:styleId="F9C963C0A1C347E4A8328129725A4D5C">
    <w:name w:val="F9C963C0A1C347E4A8328129725A4D5C"/>
    <w:rsid w:val="00527087"/>
  </w:style>
  <w:style w:type="paragraph" w:customStyle="1" w:styleId="7741AE75A0E540E1984D7F9C55514782">
    <w:name w:val="7741AE75A0E540E1984D7F9C55514782"/>
    <w:rsid w:val="00527087"/>
  </w:style>
  <w:style w:type="paragraph" w:customStyle="1" w:styleId="05A107FA17134AF08E8A9071FC214655">
    <w:name w:val="05A107FA17134AF08E8A9071FC214655"/>
    <w:rsid w:val="00527087"/>
  </w:style>
  <w:style w:type="paragraph" w:customStyle="1" w:styleId="97337D19B5DF496CABFF62DE808AC9E3">
    <w:name w:val="97337D19B5DF496CABFF62DE808AC9E3"/>
    <w:rsid w:val="00527087"/>
  </w:style>
  <w:style w:type="paragraph" w:customStyle="1" w:styleId="1C0350D462A5400BBAB630DD0263C903">
    <w:name w:val="1C0350D462A5400BBAB630DD0263C903"/>
    <w:rsid w:val="00527087"/>
  </w:style>
  <w:style w:type="paragraph" w:customStyle="1" w:styleId="25C7810A207F4128A2F4EC2F24E59090">
    <w:name w:val="25C7810A207F4128A2F4EC2F24E59090"/>
    <w:rsid w:val="00527087"/>
  </w:style>
  <w:style w:type="paragraph" w:customStyle="1" w:styleId="60A8038FB15341FFB3A5963B3A77AC1C">
    <w:name w:val="60A8038FB15341FFB3A5963B3A77AC1C"/>
    <w:rsid w:val="00527087"/>
  </w:style>
  <w:style w:type="paragraph" w:customStyle="1" w:styleId="988DCF8C6BD948028D54A072B09084DD">
    <w:name w:val="988DCF8C6BD948028D54A072B09084DD"/>
    <w:rsid w:val="00527087"/>
  </w:style>
  <w:style w:type="paragraph" w:customStyle="1" w:styleId="D509F99B7E0D4F85815BB96500B4822F">
    <w:name w:val="D509F99B7E0D4F85815BB96500B4822F"/>
    <w:rsid w:val="00527087"/>
  </w:style>
  <w:style w:type="paragraph" w:customStyle="1" w:styleId="B41A812A76BB4E97B4A5DC54467581B0">
    <w:name w:val="B41A812A76BB4E97B4A5DC54467581B0"/>
    <w:rsid w:val="00527087"/>
  </w:style>
  <w:style w:type="paragraph" w:customStyle="1" w:styleId="463678BA3E5640E9924E49AD0FDEFC01">
    <w:name w:val="463678BA3E5640E9924E49AD0FDEFC01"/>
    <w:rsid w:val="00527087"/>
  </w:style>
  <w:style w:type="paragraph" w:customStyle="1" w:styleId="112DACDC71254498BE8FA2EC171C4E02">
    <w:name w:val="112DACDC71254498BE8FA2EC171C4E02"/>
    <w:rsid w:val="00527087"/>
  </w:style>
  <w:style w:type="paragraph" w:customStyle="1" w:styleId="556EAAD37BEE4F09902701B8AC340A97">
    <w:name w:val="556EAAD37BEE4F09902701B8AC340A97"/>
    <w:rsid w:val="00527087"/>
  </w:style>
  <w:style w:type="paragraph" w:customStyle="1" w:styleId="FC71C69FF9A54CC5924A7DD2B18304CE">
    <w:name w:val="FC71C69FF9A54CC5924A7DD2B18304CE"/>
    <w:rsid w:val="00527087"/>
  </w:style>
  <w:style w:type="paragraph" w:customStyle="1" w:styleId="D8CFFB2B642847018D28E6DBC1F1E34F">
    <w:name w:val="D8CFFB2B642847018D28E6DBC1F1E34F"/>
    <w:rsid w:val="00527087"/>
  </w:style>
  <w:style w:type="paragraph" w:customStyle="1" w:styleId="B0122CD0001E4BDDBFDA12CAF0D3D552">
    <w:name w:val="B0122CD0001E4BDDBFDA12CAF0D3D552"/>
    <w:rsid w:val="00527087"/>
  </w:style>
  <w:style w:type="paragraph" w:customStyle="1" w:styleId="609C721BDABC47568DE51DD959C228F8">
    <w:name w:val="609C721BDABC47568DE51DD959C228F8"/>
    <w:rsid w:val="00527087"/>
  </w:style>
  <w:style w:type="paragraph" w:customStyle="1" w:styleId="C7BB6293889A443DA49687A5B0F46130">
    <w:name w:val="C7BB6293889A443DA49687A5B0F46130"/>
    <w:rsid w:val="00527087"/>
  </w:style>
  <w:style w:type="paragraph" w:customStyle="1" w:styleId="C1598BB81D35469EB22F8F0EEEBC147D">
    <w:name w:val="C1598BB81D35469EB22F8F0EEEBC147D"/>
    <w:rsid w:val="00527087"/>
  </w:style>
  <w:style w:type="paragraph" w:customStyle="1" w:styleId="19697F7B07B5462C85C294786FBD5CCA">
    <w:name w:val="19697F7B07B5462C85C294786FBD5CCA"/>
    <w:rsid w:val="00527087"/>
  </w:style>
  <w:style w:type="paragraph" w:customStyle="1" w:styleId="B9BC5ED1A8B1453298BD1EB999226D9A">
    <w:name w:val="B9BC5ED1A8B1453298BD1EB999226D9A"/>
    <w:rsid w:val="00527087"/>
  </w:style>
  <w:style w:type="paragraph" w:customStyle="1" w:styleId="D343351052734D91A8F3BCC8EA61F257">
    <w:name w:val="D343351052734D91A8F3BCC8EA61F257"/>
    <w:rsid w:val="00527087"/>
  </w:style>
  <w:style w:type="paragraph" w:customStyle="1" w:styleId="3D5F1775AB284CF7817EF7CB28F6FE46">
    <w:name w:val="3D5F1775AB284CF7817EF7CB28F6FE46"/>
    <w:rsid w:val="00527087"/>
  </w:style>
  <w:style w:type="paragraph" w:customStyle="1" w:styleId="8F50715C100647FB9635737253B767C8">
    <w:name w:val="8F50715C100647FB9635737253B767C8"/>
    <w:rsid w:val="00527087"/>
  </w:style>
  <w:style w:type="paragraph" w:customStyle="1" w:styleId="7C34B2956A7249E7AF8FE26AAE58B112">
    <w:name w:val="7C34B2956A7249E7AF8FE26AAE58B112"/>
    <w:rsid w:val="00527087"/>
  </w:style>
  <w:style w:type="paragraph" w:customStyle="1" w:styleId="FA16C9EEE9104C0BA0AC9218E441782A">
    <w:name w:val="FA16C9EEE9104C0BA0AC9218E441782A"/>
    <w:rsid w:val="00527087"/>
  </w:style>
  <w:style w:type="paragraph" w:customStyle="1" w:styleId="1D54033DED3C43BD88628C7FF487A4A2">
    <w:name w:val="1D54033DED3C43BD88628C7FF487A4A2"/>
    <w:rsid w:val="00527087"/>
  </w:style>
  <w:style w:type="paragraph" w:customStyle="1" w:styleId="46EFB079E231423880306114B984DBD0">
    <w:name w:val="46EFB079E231423880306114B984DBD0"/>
    <w:rsid w:val="00527087"/>
  </w:style>
  <w:style w:type="paragraph" w:customStyle="1" w:styleId="AA520D69851D4810BC8817E834C1D1DA">
    <w:name w:val="AA520D69851D4810BC8817E834C1D1DA"/>
    <w:rsid w:val="00527087"/>
  </w:style>
  <w:style w:type="paragraph" w:customStyle="1" w:styleId="75687F016C4D43BAB2ACF8AB3A5F23F7">
    <w:name w:val="75687F016C4D43BAB2ACF8AB3A5F23F7"/>
    <w:rsid w:val="00527087"/>
  </w:style>
  <w:style w:type="paragraph" w:customStyle="1" w:styleId="7A64E91F3249496E9C43DA664E4C237A">
    <w:name w:val="7A64E91F3249496E9C43DA664E4C237A"/>
    <w:rsid w:val="00527087"/>
  </w:style>
  <w:style w:type="paragraph" w:customStyle="1" w:styleId="0228719513DC4F97B9D3077BB47A5795">
    <w:name w:val="0228719513DC4F97B9D3077BB47A5795"/>
    <w:rsid w:val="00527087"/>
  </w:style>
  <w:style w:type="paragraph" w:customStyle="1" w:styleId="E9A5F3BE8DB54F929DC3D118D418A2DF">
    <w:name w:val="E9A5F3BE8DB54F929DC3D118D418A2DF"/>
    <w:rsid w:val="00527087"/>
  </w:style>
  <w:style w:type="paragraph" w:customStyle="1" w:styleId="535E30A9E9E442BEAAE78A099DA5A7E6">
    <w:name w:val="535E30A9E9E442BEAAE78A099DA5A7E6"/>
    <w:rsid w:val="00527087"/>
  </w:style>
  <w:style w:type="paragraph" w:customStyle="1" w:styleId="5B48869097CA4E2A9D0832B43976C92E">
    <w:name w:val="5B48869097CA4E2A9D0832B43976C92E"/>
    <w:rsid w:val="00527087"/>
  </w:style>
  <w:style w:type="paragraph" w:customStyle="1" w:styleId="E2A1629F5B354EFD80C1D676544CC200">
    <w:name w:val="E2A1629F5B354EFD80C1D676544CC200"/>
    <w:rsid w:val="00527087"/>
  </w:style>
  <w:style w:type="paragraph" w:customStyle="1" w:styleId="ADC62F9B74E444C18305F41B7F7D218D">
    <w:name w:val="ADC62F9B74E444C18305F41B7F7D218D"/>
    <w:rsid w:val="00527087"/>
  </w:style>
  <w:style w:type="paragraph" w:customStyle="1" w:styleId="69C654F709B64323B12728700E715CB1">
    <w:name w:val="69C654F709B64323B12728700E715CB1"/>
    <w:rsid w:val="00527087"/>
  </w:style>
  <w:style w:type="paragraph" w:customStyle="1" w:styleId="266D22E13B0E46E3ABF5518AFD4227D7">
    <w:name w:val="266D22E13B0E46E3ABF5518AFD4227D7"/>
    <w:rsid w:val="00527087"/>
  </w:style>
  <w:style w:type="paragraph" w:customStyle="1" w:styleId="CF143BB7F5114BB7AC73ED72A230C408">
    <w:name w:val="CF143BB7F5114BB7AC73ED72A230C408"/>
    <w:rsid w:val="00527087"/>
  </w:style>
  <w:style w:type="paragraph" w:customStyle="1" w:styleId="E2D8F2666E1F41EF911747B05BBAABE1">
    <w:name w:val="E2D8F2666E1F41EF911747B05BBAABE1"/>
    <w:rsid w:val="00527087"/>
  </w:style>
  <w:style w:type="paragraph" w:customStyle="1" w:styleId="878A6202E8164E0991E65FFF081B8936">
    <w:name w:val="878A6202E8164E0991E65FFF081B8936"/>
    <w:rsid w:val="00527087"/>
  </w:style>
  <w:style w:type="paragraph" w:customStyle="1" w:styleId="66272B207D3E4C6C95F1B566CBF0F315">
    <w:name w:val="66272B207D3E4C6C95F1B566CBF0F315"/>
    <w:rsid w:val="00527087"/>
  </w:style>
  <w:style w:type="paragraph" w:customStyle="1" w:styleId="2B3C26E86FB143169394524F07E21253">
    <w:name w:val="2B3C26E86FB143169394524F07E21253"/>
    <w:rsid w:val="00527087"/>
  </w:style>
  <w:style w:type="paragraph" w:customStyle="1" w:styleId="463F2F44E98148AD8690940D5AE71A89">
    <w:name w:val="463F2F44E98148AD8690940D5AE71A89"/>
    <w:rsid w:val="00527087"/>
  </w:style>
  <w:style w:type="paragraph" w:customStyle="1" w:styleId="66917EC2C1C6440E924ADE4400D13ACC">
    <w:name w:val="66917EC2C1C6440E924ADE4400D13ACC"/>
    <w:rsid w:val="00527087"/>
  </w:style>
  <w:style w:type="paragraph" w:customStyle="1" w:styleId="0122A418FBD542B597AA9942F66352FA">
    <w:name w:val="0122A418FBD542B597AA9942F66352FA"/>
    <w:rsid w:val="00527087"/>
  </w:style>
  <w:style w:type="paragraph" w:customStyle="1" w:styleId="75E20A5A85AA46C8B5754D9A73C97D96">
    <w:name w:val="75E20A5A85AA46C8B5754D9A73C97D96"/>
    <w:rsid w:val="00527087"/>
  </w:style>
  <w:style w:type="paragraph" w:customStyle="1" w:styleId="3A4984EE4A224CA2BE4F541906C7CFDF">
    <w:name w:val="3A4984EE4A224CA2BE4F541906C7CFDF"/>
    <w:rsid w:val="00527087"/>
  </w:style>
  <w:style w:type="paragraph" w:customStyle="1" w:styleId="89031333EBF747DA93C430D228CE6969">
    <w:name w:val="89031333EBF747DA93C430D228CE6969"/>
    <w:rsid w:val="00527087"/>
  </w:style>
  <w:style w:type="paragraph" w:customStyle="1" w:styleId="96E6262E4C8D49D0B104B899958AE1F4">
    <w:name w:val="96E6262E4C8D49D0B104B899958AE1F4"/>
    <w:rsid w:val="00527087"/>
  </w:style>
  <w:style w:type="paragraph" w:customStyle="1" w:styleId="D8BE87721A2245E0908C3617A97CBAE6">
    <w:name w:val="D8BE87721A2245E0908C3617A97CBAE6"/>
    <w:rsid w:val="00527087"/>
  </w:style>
  <w:style w:type="paragraph" w:customStyle="1" w:styleId="F6FAF5F09D9E4DAFB525C6889DF22A0F">
    <w:name w:val="F6FAF5F09D9E4DAFB525C6889DF22A0F"/>
    <w:rsid w:val="00527087"/>
  </w:style>
  <w:style w:type="paragraph" w:customStyle="1" w:styleId="6CBB248A34CF40EA87097521E7351A5E">
    <w:name w:val="6CBB248A34CF40EA87097521E7351A5E"/>
    <w:rsid w:val="00527087"/>
  </w:style>
  <w:style w:type="paragraph" w:customStyle="1" w:styleId="10EB846347F242D881653D628FA1AE61">
    <w:name w:val="10EB846347F242D881653D628FA1AE61"/>
    <w:rsid w:val="00527087"/>
  </w:style>
  <w:style w:type="paragraph" w:customStyle="1" w:styleId="3377E6AA01994F9099DBAD3E5FFED982">
    <w:name w:val="3377E6AA01994F9099DBAD3E5FFED982"/>
    <w:rsid w:val="00527087"/>
  </w:style>
  <w:style w:type="paragraph" w:customStyle="1" w:styleId="B64C33B3B68D4673B36F2D0514537598">
    <w:name w:val="B64C33B3B68D4673B36F2D0514537598"/>
    <w:rsid w:val="00527087"/>
  </w:style>
  <w:style w:type="paragraph" w:customStyle="1" w:styleId="D939D4FFBE9C411587474A3E2CAA8903">
    <w:name w:val="D939D4FFBE9C411587474A3E2CAA8903"/>
    <w:rsid w:val="00527087"/>
  </w:style>
  <w:style w:type="paragraph" w:customStyle="1" w:styleId="5EC380DF8EC74665A2674A24417D3C0F">
    <w:name w:val="5EC380DF8EC74665A2674A24417D3C0F"/>
    <w:rsid w:val="00527087"/>
  </w:style>
  <w:style w:type="paragraph" w:customStyle="1" w:styleId="95F3ABA0A6C7474FA15B1289F22A0206">
    <w:name w:val="95F3ABA0A6C7474FA15B1289F22A0206"/>
    <w:rsid w:val="00527087"/>
  </w:style>
  <w:style w:type="paragraph" w:customStyle="1" w:styleId="E103EE045C16449F9042C85FA0268EE4">
    <w:name w:val="E103EE045C16449F9042C85FA0268EE4"/>
    <w:rsid w:val="00527087"/>
  </w:style>
  <w:style w:type="paragraph" w:customStyle="1" w:styleId="97E71EB0D6E74F938E45DF245993E192">
    <w:name w:val="97E71EB0D6E74F938E45DF245993E192"/>
    <w:rsid w:val="00527087"/>
  </w:style>
  <w:style w:type="paragraph" w:customStyle="1" w:styleId="38BE0781D9CB4FAD82072041EBE28504">
    <w:name w:val="38BE0781D9CB4FAD82072041EBE28504"/>
    <w:rsid w:val="00527087"/>
  </w:style>
  <w:style w:type="paragraph" w:customStyle="1" w:styleId="7EF2A123E13D40AE9F29C4D71DE8E066">
    <w:name w:val="7EF2A123E13D40AE9F29C4D71DE8E066"/>
    <w:rsid w:val="00527087"/>
  </w:style>
  <w:style w:type="paragraph" w:customStyle="1" w:styleId="872FF18B169148489A5146DB1D8D1917">
    <w:name w:val="872FF18B169148489A5146DB1D8D1917"/>
    <w:rsid w:val="00527087"/>
  </w:style>
  <w:style w:type="paragraph" w:customStyle="1" w:styleId="6509C0D22A554E2EA1B136BD2B2B27FD">
    <w:name w:val="6509C0D22A554E2EA1B136BD2B2B27FD"/>
    <w:rsid w:val="00527087"/>
  </w:style>
  <w:style w:type="paragraph" w:customStyle="1" w:styleId="5190E3C3101849A2984013C67A23CBE4">
    <w:name w:val="5190E3C3101849A2984013C67A23CBE4"/>
    <w:rsid w:val="00527087"/>
  </w:style>
  <w:style w:type="paragraph" w:customStyle="1" w:styleId="0FF863A7437E4E648CA033EF11FA7A9C">
    <w:name w:val="0FF863A7437E4E648CA033EF11FA7A9C"/>
    <w:rsid w:val="00527087"/>
  </w:style>
  <w:style w:type="paragraph" w:customStyle="1" w:styleId="C4A0020D99674F66AD299B66AFEC9DD5">
    <w:name w:val="C4A0020D99674F66AD299B66AFEC9DD5"/>
    <w:rsid w:val="00527087"/>
  </w:style>
  <w:style w:type="paragraph" w:customStyle="1" w:styleId="EE8DD290211646ED8B23EC8E9A968FF1">
    <w:name w:val="EE8DD290211646ED8B23EC8E9A968FF1"/>
    <w:rsid w:val="00527087"/>
  </w:style>
  <w:style w:type="paragraph" w:customStyle="1" w:styleId="B944663CAA874589BF1C7D7B51080C9E">
    <w:name w:val="B944663CAA874589BF1C7D7B51080C9E"/>
    <w:rsid w:val="00527087"/>
  </w:style>
  <w:style w:type="paragraph" w:customStyle="1" w:styleId="9AB8F5612F804F47B9D8E92F40F7239D">
    <w:name w:val="9AB8F5612F804F47B9D8E92F40F7239D"/>
    <w:rsid w:val="00527087"/>
  </w:style>
  <w:style w:type="paragraph" w:customStyle="1" w:styleId="7AE804B61AA74FCB8CAFB99C1298CF4C">
    <w:name w:val="7AE804B61AA74FCB8CAFB99C1298CF4C"/>
    <w:rsid w:val="00527087"/>
  </w:style>
  <w:style w:type="paragraph" w:customStyle="1" w:styleId="38D4E20CA848486A99DCD2381D49D0A8">
    <w:name w:val="38D4E20CA848486A99DCD2381D49D0A8"/>
    <w:rsid w:val="00527087"/>
  </w:style>
  <w:style w:type="paragraph" w:customStyle="1" w:styleId="B41F35F2FBF3444C970CA0E4004513F8">
    <w:name w:val="B41F35F2FBF3444C970CA0E4004513F8"/>
    <w:rsid w:val="00527087"/>
  </w:style>
  <w:style w:type="paragraph" w:customStyle="1" w:styleId="670140D95DF14612B9095C7F0E88B780">
    <w:name w:val="670140D95DF14612B9095C7F0E88B780"/>
    <w:rsid w:val="00527087"/>
  </w:style>
  <w:style w:type="paragraph" w:customStyle="1" w:styleId="6D572A50D98F41929E70E44ADAA53EE4">
    <w:name w:val="6D572A50D98F41929E70E44ADAA53EE4"/>
    <w:rsid w:val="00527087"/>
  </w:style>
  <w:style w:type="paragraph" w:customStyle="1" w:styleId="4F38DF74ECE04C6FA3BD345015F09028">
    <w:name w:val="4F38DF74ECE04C6FA3BD345015F09028"/>
    <w:rsid w:val="00527087"/>
  </w:style>
  <w:style w:type="paragraph" w:customStyle="1" w:styleId="69D515672BAC459D8D402A2DD5C265B6">
    <w:name w:val="69D515672BAC459D8D402A2DD5C265B6"/>
    <w:rsid w:val="00527087"/>
  </w:style>
  <w:style w:type="paragraph" w:customStyle="1" w:styleId="41C8683937CE46A6A614BCC153B175E8">
    <w:name w:val="41C8683937CE46A6A614BCC153B175E8"/>
    <w:rsid w:val="00527087"/>
  </w:style>
  <w:style w:type="paragraph" w:customStyle="1" w:styleId="AFC2334D945B47C18F6FCEB3AB001590">
    <w:name w:val="AFC2334D945B47C18F6FCEB3AB001590"/>
    <w:rsid w:val="00527087"/>
  </w:style>
  <w:style w:type="paragraph" w:customStyle="1" w:styleId="7F989FF460AC4B2B97C21C6C66B82532">
    <w:name w:val="7F989FF460AC4B2B97C21C6C66B82532"/>
    <w:rsid w:val="00527087"/>
  </w:style>
  <w:style w:type="paragraph" w:customStyle="1" w:styleId="264249113F5C456F8C1E98B33A428E6F">
    <w:name w:val="264249113F5C456F8C1E98B33A428E6F"/>
    <w:rsid w:val="00527087"/>
  </w:style>
  <w:style w:type="paragraph" w:customStyle="1" w:styleId="ACEDFC4090F64F30AD66E04E4106D790">
    <w:name w:val="ACEDFC4090F64F30AD66E04E4106D790"/>
    <w:rsid w:val="00527087"/>
  </w:style>
  <w:style w:type="paragraph" w:customStyle="1" w:styleId="F44A9FB995594C269C4E286BD622E371">
    <w:name w:val="F44A9FB995594C269C4E286BD622E371"/>
    <w:rsid w:val="00527087"/>
  </w:style>
  <w:style w:type="paragraph" w:customStyle="1" w:styleId="EA0C87DC2167493F9CB1B49432CA32E3">
    <w:name w:val="EA0C87DC2167493F9CB1B49432CA32E3"/>
    <w:rsid w:val="00527087"/>
  </w:style>
  <w:style w:type="paragraph" w:customStyle="1" w:styleId="3557B08F9BF947708FD7EB111370F6D8">
    <w:name w:val="3557B08F9BF947708FD7EB111370F6D8"/>
    <w:rsid w:val="00527087"/>
  </w:style>
  <w:style w:type="paragraph" w:customStyle="1" w:styleId="B60C3326B2D84F79A42113FE6A2545AA">
    <w:name w:val="B60C3326B2D84F79A42113FE6A2545AA"/>
    <w:rsid w:val="00527087"/>
  </w:style>
  <w:style w:type="paragraph" w:customStyle="1" w:styleId="03FA9DA422824600BA7E3F440168F6ED">
    <w:name w:val="03FA9DA422824600BA7E3F440168F6ED"/>
    <w:rsid w:val="00527087"/>
  </w:style>
  <w:style w:type="paragraph" w:customStyle="1" w:styleId="DFFB3103DBD545EC8A47DE6ED40A93AD">
    <w:name w:val="DFFB3103DBD545EC8A47DE6ED40A93AD"/>
    <w:rsid w:val="00527087"/>
  </w:style>
  <w:style w:type="paragraph" w:customStyle="1" w:styleId="7E8CEEF25AD44C77B1443D25371ACFA4">
    <w:name w:val="7E8CEEF25AD44C77B1443D25371ACFA4"/>
    <w:rsid w:val="00527087"/>
  </w:style>
  <w:style w:type="paragraph" w:customStyle="1" w:styleId="5B06DA3A2A804FBC9F1E5F3B0F1F5A1E">
    <w:name w:val="5B06DA3A2A804FBC9F1E5F3B0F1F5A1E"/>
    <w:rsid w:val="00527087"/>
  </w:style>
  <w:style w:type="paragraph" w:customStyle="1" w:styleId="982C9A09D70E4FC981F30BD5F92FB197">
    <w:name w:val="982C9A09D70E4FC981F30BD5F92FB197"/>
    <w:rsid w:val="00527087"/>
  </w:style>
  <w:style w:type="paragraph" w:customStyle="1" w:styleId="4E0F94BE88A44E84AC3C893626A44D35">
    <w:name w:val="4E0F94BE88A44E84AC3C893626A44D35"/>
    <w:rsid w:val="00527087"/>
  </w:style>
  <w:style w:type="paragraph" w:customStyle="1" w:styleId="C823E0F735A447AC81237DEE7F4D0121">
    <w:name w:val="C823E0F735A447AC81237DEE7F4D0121"/>
    <w:rsid w:val="00527087"/>
  </w:style>
  <w:style w:type="paragraph" w:customStyle="1" w:styleId="C06A4332A6654875B3D484BF8DE6A8AB">
    <w:name w:val="C06A4332A6654875B3D484BF8DE6A8AB"/>
    <w:rsid w:val="00527087"/>
  </w:style>
  <w:style w:type="paragraph" w:customStyle="1" w:styleId="6FBC22F8AF4B4558B488EDAFFA71F043">
    <w:name w:val="6FBC22F8AF4B4558B488EDAFFA71F043"/>
    <w:rsid w:val="00527087"/>
  </w:style>
  <w:style w:type="paragraph" w:customStyle="1" w:styleId="C123FCBD1DB948C5A0BFF9701E07EC1A">
    <w:name w:val="C123FCBD1DB948C5A0BFF9701E07EC1A"/>
    <w:rsid w:val="00527087"/>
  </w:style>
  <w:style w:type="paragraph" w:customStyle="1" w:styleId="8E3FD3B33C2D437AB8E2322FB430ADAF">
    <w:name w:val="8E3FD3B33C2D437AB8E2322FB430ADAF"/>
    <w:rsid w:val="00527087"/>
  </w:style>
  <w:style w:type="paragraph" w:customStyle="1" w:styleId="1550F1DE744A45A4A96CFA67E7FB80A4">
    <w:name w:val="1550F1DE744A45A4A96CFA67E7FB80A4"/>
    <w:rsid w:val="00527087"/>
  </w:style>
  <w:style w:type="paragraph" w:customStyle="1" w:styleId="D8F1008CD44246A7BC2093ABE0FEDBB4">
    <w:name w:val="D8F1008CD44246A7BC2093ABE0FEDBB4"/>
    <w:rsid w:val="00527087"/>
  </w:style>
  <w:style w:type="paragraph" w:customStyle="1" w:styleId="4133BD03730443B4AED8892517F6A9A3">
    <w:name w:val="4133BD03730443B4AED8892517F6A9A3"/>
    <w:rsid w:val="00527087"/>
  </w:style>
  <w:style w:type="paragraph" w:customStyle="1" w:styleId="56F571304275491B959B5C24D80BF2B0">
    <w:name w:val="56F571304275491B959B5C24D80BF2B0"/>
    <w:rsid w:val="00527087"/>
  </w:style>
  <w:style w:type="paragraph" w:customStyle="1" w:styleId="57DF58DED8EE42C4ACBCA6FD4AD89538">
    <w:name w:val="57DF58DED8EE42C4ACBCA6FD4AD89538"/>
    <w:rsid w:val="00527087"/>
  </w:style>
  <w:style w:type="paragraph" w:customStyle="1" w:styleId="94055E2A6AC44728814B7945AEE7C915">
    <w:name w:val="94055E2A6AC44728814B7945AEE7C915"/>
    <w:rsid w:val="00527087"/>
  </w:style>
  <w:style w:type="paragraph" w:customStyle="1" w:styleId="79062EDBAAB4401180FB99831D11395F">
    <w:name w:val="79062EDBAAB4401180FB99831D11395F"/>
    <w:rsid w:val="00527087"/>
  </w:style>
  <w:style w:type="paragraph" w:customStyle="1" w:styleId="E0A4D1842F084A968DE521DDEC257250">
    <w:name w:val="E0A4D1842F084A968DE521DDEC257250"/>
    <w:rsid w:val="00527087"/>
  </w:style>
  <w:style w:type="paragraph" w:customStyle="1" w:styleId="D6DB6B346D52433D98E943524A418822">
    <w:name w:val="D6DB6B346D52433D98E943524A418822"/>
    <w:rsid w:val="00527087"/>
  </w:style>
  <w:style w:type="paragraph" w:customStyle="1" w:styleId="9254F8F5E2B14E3182771A49A2AD4A8A">
    <w:name w:val="9254F8F5E2B14E3182771A49A2AD4A8A"/>
    <w:rsid w:val="00527087"/>
  </w:style>
  <w:style w:type="paragraph" w:customStyle="1" w:styleId="BC233F4EFF02447CA99F901663E9E88A">
    <w:name w:val="BC233F4EFF02447CA99F901663E9E88A"/>
    <w:rsid w:val="00527087"/>
  </w:style>
  <w:style w:type="paragraph" w:customStyle="1" w:styleId="05A107FA17134AF08E8A9071FC2146551">
    <w:name w:val="05A107FA17134AF08E8A9071FC2146551"/>
    <w:rsid w:val="00102A20"/>
    <w:pPr>
      <w:spacing w:after="0" w:line="240" w:lineRule="auto"/>
    </w:pPr>
    <w:rPr>
      <w:rFonts w:ascii="Arial" w:eastAsia="Times New Roman" w:hAnsi="Arial" w:cs="Times New Roman"/>
      <w:sz w:val="20"/>
      <w:szCs w:val="20"/>
    </w:rPr>
  </w:style>
  <w:style w:type="paragraph" w:customStyle="1" w:styleId="988DCF8C6BD948028D54A072B09084DD1">
    <w:name w:val="988DCF8C6BD948028D54A072B09084DD1"/>
    <w:rsid w:val="00102A20"/>
    <w:pPr>
      <w:spacing w:after="0" w:line="240" w:lineRule="auto"/>
    </w:pPr>
    <w:rPr>
      <w:rFonts w:ascii="Arial" w:eastAsia="Times New Roman" w:hAnsi="Arial" w:cs="Times New Roman"/>
      <w:sz w:val="20"/>
      <w:szCs w:val="20"/>
    </w:rPr>
  </w:style>
  <w:style w:type="paragraph" w:customStyle="1" w:styleId="D509F99B7E0D4F85815BB96500B4822F1">
    <w:name w:val="D509F99B7E0D4F85815BB96500B4822F1"/>
    <w:rsid w:val="00102A20"/>
    <w:pPr>
      <w:spacing w:after="0" w:line="240" w:lineRule="auto"/>
    </w:pPr>
    <w:rPr>
      <w:rFonts w:ascii="Arial" w:eastAsia="Times New Roman" w:hAnsi="Arial" w:cs="Times New Roman"/>
      <w:sz w:val="20"/>
      <w:szCs w:val="20"/>
    </w:rPr>
  </w:style>
  <w:style w:type="paragraph" w:customStyle="1" w:styleId="B41A812A76BB4E97B4A5DC54467581B01">
    <w:name w:val="B41A812A76BB4E97B4A5DC54467581B01"/>
    <w:rsid w:val="00102A20"/>
    <w:pPr>
      <w:spacing w:after="0" w:line="240" w:lineRule="auto"/>
    </w:pPr>
    <w:rPr>
      <w:rFonts w:ascii="Arial" w:eastAsia="Times New Roman" w:hAnsi="Arial" w:cs="Times New Roman"/>
      <w:sz w:val="20"/>
      <w:szCs w:val="20"/>
    </w:rPr>
  </w:style>
  <w:style w:type="paragraph" w:customStyle="1" w:styleId="463678BA3E5640E9924E49AD0FDEFC011">
    <w:name w:val="463678BA3E5640E9924E49AD0FDEFC011"/>
    <w:rsid w:val="00102A20"/>
    <w:pPr>
      <w:spacing w:after="0" w:line="240" w:lineRule="auto"/>
    </w:pPr>
    <w:rPr>
      <w:rFonts w:ascii="Arial" w:eastAsia="Times New Roman" w:hAnsi="Arial" w:cs="Times New Roman"/>
      <w:sz w:val="20"/>
      <w:szCs w:val="20"/>
    </w:rPr>
  </w:style>
  <w:style w:type="paragraph" w:customStyle="1" w:styleId="8B162005E51D4983B09318E3127283AE4">
    <w:name w:val="8B162005E51D4983B09318E3127283AE4"/>
    <w:rsid w:val="00102A20"/>
    <w:pPr>
      <w:spacing w:after="0" w:line="240" w:lineRule="auto"/>
    </w:pPr>
    <w:rPr>
      <w:rFonts w:ascii="Arial" w:eastAsia="Times New Roman" w:hAnsi="Arial" w:cs="Times New Roman"/>
      <w:sz w:val="20"/>
      <w:szCs w:val="20"/>
    </w:rPr>
  </w:style>
  <w:style w:type="paragraph" w:customStyle="1" w:styleId="6F16DDADF04C44A2B91408DB435642504">
    <w:name w:val="6F16DDADF04C44A2B91408DB435642504"/>
    <w:rsid w:val="00102A20"/>
    <w:pPr>
      <w:spacing w:after="0" w:line="240" w:lineRule="auto"/>
    </w:pPr>
    <w:rPr>
      <w:rFonts w:ascii="Arial" w:eastAsia="Times New Roman" w:hAnsi="Arial" w:cs="Times New Roman"/>
      <w:sz w:val="20"/>
      <w:szCs w:val="20"/>
    </w:rPr>
  </w:style>
  <w:style w:type="paragraph" w:customStyle="1" w:styleId="90162457892C43A09F14FE55E09BE88E4">
    <w:name w:val="90162457892C43A09F14FE55E09BE88E4"/>
    <w:rsid w:val="00102A20"/>
    <w:pPr>
      <w:spacing w:after="0" w:line="240" w:lineRule="auto"/>
    </w:pPr>
    <w:rPr>
      <w:rFonts w:ascii="Arial" w:eastAsia="Times New Roman" w:hAnsi="Arial" w:cs="Times New Roman"/>
      <w:sz w:val="20"/>
      <w:szCs w:val="20"/>
    </w:rPr>
  </w:style>
  <w:style w:type="paragraph" w:customStyle="1" w:styleId="9ACBF728638D4FDCB15BD39EEBC509994">
    <w:name w:val="9ACBF728638D4FDCB15BD39EEBC509994"/>
    <w:rsid w:val="00102A20"/>
    <w:pPr>
      <w:spacing w:after="0" w:line="240" w:lineRule="auto"/>
    </w:pPr>
    <w:rPr>
      <w:rFonts w:ascii="Arial" w:eastAsia="Times New Roman" w:hAnsi="Arial" w:cs="Times New Roman"/>
      <w:sz w:val="20"/>
      <w:szCs w:val="20"/>
    </w:rPr>
  </w:style>
  <w:style w:type="paragraph" w:customStyle="1" w:styleId="485DCA7340EF4E5BB47EAC947CCCB7B53">
    <w:name w:val="485DCA7340EF4E5BB47EAC947CCCB7B53"/>
    <w:rsid w:val="00102A20"/>
    <w:pPr>
      <w:spacing w:after="0" w:line="240" w:lineRule="auto"/>
    </w:pPr>
    <w:rPr>
      <w:rFonts w:ascii="Arial" w:eastAsia="Times New Roman" w:hAnsi="Arial" w:cs="Times New Roman"/>
      <w:sz w:val="20"/>
      <w:szCs w:val="20"/>
    </w:rPr>
  </w:style>
  <w:style w:type="paragraph" w:customStyle="1" w:styleId="0A44513F468B4732828F9AE7D5AC5E593">
    <w:name w:val="0A44513F468B4732828F9AE7D5AC5E593"/>
    <w:rsid w:val="00102A20"/>
    <w:pPr>
      <w:spacing w:after="0" w:line="240" w:lineRule="auto"/>
    </w:pPr>
    <w:rPr>
      <w:rFonts w:ascii="Arial" w:eastAsia="Times New Roman" w:hAnsi="Arial" w:cs="Times New Roman"/>
      <w:sz w:val="20"/>
      <w:szCs w:val="20"/>
    </w:rPr>
  </w:style>
  <w:style w:type="paragraph" w:customStyle="1" w:styleId="E1880A70AF4E4EC3AFC01B98F66C2B423">
    <w:name w:val="E1880A70AF4E4EC3AFC01B98F66C2B423"/>
    <w:rsid w:val="00102A20"/>
    <w:pPr>
      <w:spacing w:after="0" w:line="240" w:lineRule="auto"/>
    </w:pPr>
    <w:rPr>
      <w:rFonts w:ascii="Arial" w:eastAsia="Times New Roman" w:hAnsi="Arial" w:cs="Times New Roman"/>
      <w:sz w:val="20"/>
      <w:szCs w:val="20"/>
    </w:rPr>
  </w:style>
  <w:style w:type="paragraph" w:customStyle="1" w:styleId="704C2204FD7744FB8F7F536CAED140C83">
    <w:name w:val="704C2204FD7744FB8F7F536CAED140C83"/>
    <w:rsid w:val="00102A20"/>
    <w:pPr>
      <w:spacing w:after="0" w:line="240" w:lineRule="auto"/>
    </w:pPr>
    <w:rPr>
      <w:rFonts w:ascii="Arial" w:eastAsia="Times New Roman" w:hAnsi="Arial" w:cs="Times New Roman"/>
      <w:sz w:val="20"/>
      <w:szCs w:val="20"/>
    </w:rPr>
  </w:style>
  <w:style w:type="paragraph" w:customStyle="1" w:styleId="544F8C64583C452DB4F62B718D36E59A3">
    <w:name w:val="544F8C64583C452DB4F62B718D36E59A3"/>
    <w:rsid w:val="00102A20"/>
    <w:pPr>
      <w:spacing w:after="0" w:line="240" w:lineRule="auto"/>
    </w:pPr>
    <w:rPr>
      <w:rFonts w:ascii="Arial" w:eastAsia="Times New Roman" w:hAnsi="Arial" w:cs="Times New Roman"/>
      <w:sz w:val="20"/>
      <w:szCs w:val="20"/>
    </w:rPr>
  </w:style>
  <w:style w:type="paragraph" w:customStyle="1" w:styleId="BADCEE10B1724A81BAB406230D3E32073">
    <w:name w:val="BADCEE10B1724A81BAB406230D3E32073"/>
    <w:rsid w:val="00102A20"/>
    <w:pPr>
      <w:spacing w:after="0" w:line="240" w:lineRule="auto"/>
    </w:pPr>
    <w:rPr>
      <w:rFonts w:ascii="Arial" w:eastAsia="Times New Roman" w:hAnsi="Arial" w:cs="Times New Roman"/>
      <w:sz w:val="20"/>
      <w:szCs w:val="20"/>
    </w:rPr>
  </w:style>
  <w:style w:type="paragraph" w:customStyle="1" w:styleId="3D7E7FE1ABD3410BA849FB5F8678C7DE3">
    <w:name w:val="3D7E7FE1ABD3410BA849FB5F8678C7DE3"/>
    <w:rsid w:val="00102A20"/>
    <w:pPr>
      <w:spacing w:after="0" w:line="240" w:lineRule="auto"/>
    </w:pPr>
    <w:rPr>
      <w:rFonts w:ascii="Arial" w:eastAsia="Times New Roman" w:hAnsi="Arial" w:cs="Times New Roman"/>
      <w:sz w:val="20"/>
      <w:szCs w:val="20"/>
    </w:rPr>
  </w:style>
  <w:style w:type="paragraph" w:customStyle="1" w:styleId="4D42DF61CFA9468AB9A8D2F6ED52021A3">
    <w:name w:val="4D42DF61CFA9468AB9A8D2F6ED52021A3"/>
    <w:rsid w:val="00102A20"/>
    <w:pPr>
      <w:spacing w:after="0" w:line="240" w:lineRule="auto"/>
    </w:pPr>
    <w:rPr>
      <w:rFonts w:ascii="Arial" w:eastAsia="Times New Roman" w:hAnsi="Arial" w:cs="Times New Roman"/>
      <w:sz w:val="20"/>
      <w:szCs w:val="20"/>
    </w:rPr>
  </w:style>
  <w:style w:type="paragraph" w:customStyle="1" w:styleId="D4021C29635445B0964CEAAB41397FA13">
    <w:name w:val="D4021C29635445B0964CEAAB41397FA13"/>
    <w:rsid w:val="00102A20"/>
    <w:pPr>
      <w:spacing w:after="0" w:line="240" w:lineRule="auto"/>
    </w:pPr>
    <w:rPr>
      <w:rFonts w:ascii="Arial" w:eastAsia="Times New Roman" w:hAnsi="Arial" w:cs="Times New Roman"/>
      <w:sz w:val="20"/>
      <w:szCs w:val="20"/>
    </w:rPr>
  </w:style>
  <w:style w:type="paragraph" w:customStyle="1" w:styleId="0D039A63ED054C1D9A20D091CB8EB1E63">
    <w:name w:val="0D039A63ED054C1D9A20D091CB8EB1E63"/>
    <w:rsid w:val="00102A20"/>
    <w:pPr>
      <w:spacing w:after="0" w:line="240" w:lineRule="auto"/>
    </w:pPr>
    <w:rPr>
      <w:rFonts w:ascii="Arial" w:eastAsia="Times New Roman" w:hAnsi="Arial" w:cs="Times New Roman"/>
      <w:sz w:val="20"/>
      <w:szCs w:val="20"/>
    </w:rPr>
  </w:style>
  <w:style w:type="paragraph" w:customStyle="1" w:styleId="9EEB5703DCD4416A93858B412E3851A53">
    <w:name w:val="9EEB5703DCD4416A93858B412E3851A53"/>
    <w:rsid w:val="00102A20"/>
    <w:pPr>
      <w:spacing w:after="0" w:line="240" w:lineRule="auto"/>
    </w:pPr>
    <w:rPr>
      <w:rFonts w:ascii="Arial" w:eastAsia="Times New Roman" w:hAnsi="Arial" w:cs="Times New Roman"/>
      <w:sz w:val="20"/>
      <w:szCs w:val="20"/>
    </w:rPr>
  </w:style>
  <w:style w:type="paragraph" w:customStyle="1" w:styleId="662158AFD9B149E0B3BC7CB9BD86A3353">
    <w:name w:val="662158AFD9B149E0B3BC7CB9BD86A3353"/>
    <w:rsid w:val="00102A20"/>
    <w:pPr>
      <w:spacing w:after="0" w:line="240" w:lineRule="auto"/>
    </w:pPr>
    <w:rPr>
      <w:rFonts w:ascii="Arial" w:eastAsia="Times New Roman" w:hAnsi="Arial" w:cs="Times New Roman"/>
      <w:sz w:val="20"/>
      <w:szCs w:val="20"/>
    </w:rPr>
  </w:style>
  <w:style w:type="paragraph" w:customStyle="1" w:styleId="A14CDD75D89946D28651AEDA96A5D4103">
    <w:name w:val="A14CDD75D89946D28651AEDA96A5D4103"/>
    <w:rsid w:val="00102A20"/>
    <w:pPr>
      <w:spacing w:after="0" w:line="240" w:lineRule="auto"/>
    </w:pPr>
    <w:rPr>
      <w:rFonts w:ascii="Arial" w:eastAsia="Times New Roman" w:hAnsi="Arial" w:cs="Times New Roman"/>
      <w:sz w:val="20"/>
      <w:szCs w:val="20"/>
    </w:rPr>
  </w:style>
  <w:style w:type="paragraph" w:customStyle="1" w:styleId="344704ECB93743C2806932A52F7B59733">
    <w:name w:val="344704ECB93743C2806932A52F7B59733"/>
    <w:rsid w:val="00102A20"/>
    <w:pPr>
      <w:spacing w:after="0" w:line="240" w:lineRule="auto"/>
    </w:pPr>
    <w:rPr>
      <w:rFonts w:ascii="Arial" w:eastAsia="Times New Roman" w:hAnsi="Arial" w:cs="Times New Roman"/>
      <w:sz w:val="20"/>
      <w:szCs w:val="20"/>
    </w:rPr>
  </w:style>
  <w:style w:type="paragraph" w:customStyle="1" w:styleId="0F53E560F13F402AA768E1B2459ADD273">
    <w:name w:val="0F53E560F13F402AA768E1B2459ADD273"/>
    <w:rsid w:val="00102A20"/>
    <w:pPr>
      <w:spacing w:after="0" w:line="240" w:lineRule="auto"/>
    </w:pPr>
    <w:rPr>
      <w:rFonts w:ascii="Arial" w:eastAsia="Times New Roman" w:hAnsi="Arial" w:cs="Times New Roman"/>
      <w:sz w:val="20"/>
      <w:szCs w:val="20"/>
    </w:rPr>
  </w:style>
  <w:style w:type="paragraph" w:customStyle="1" w:styleId="7681563F637849599D47BDB5568578363">
    <w:name w:val="7681563F637849599D47BDB5568578363"/>
    <w:rsid w:val="00102A20"/>
    <w:pPr>
      <w:spacing w:after="0" w:line="240" w:lineRule="auto"/>
    </w:pPr>
    <w:rPr>
      <w:rFonts w:ascii="Arial" w:eastAsia="Times New Roman" w:hAnsi="Arial" w:cs="Times New Roman"/>
      <w:sz w:val="20"/>
      <w:szCs w:val="20"/>
    </w:rPr>
  </w:style>
  <w:style w:type="paragraph" w:customStyle="1" w:styleId="BB1F8BEA25ED40479E183F8C9EA79F303">
    <w:name w:val="BB1F8BEA25ED40479E183F8C9EA79F303"/>
    <w:rsid w:val="00102A20"/>
    <w:pPr>
      <w:spacing w:after="0" w:line="240" w:lineRule="auto"/>
    </w:pPr>
    <w:rPr>
      <w:rFonts w:ascii="Arial" w:eastAsia="Times New Roman" w:hAnsi="Arial" w:cs="Times New Roman"/>
      <w:sz w:val="20"/>
      <w:szCs w:val="20"/>
    </w:rPr>
  </w:style>
  <w:style w:type="paragraph" w:customStyle="1" w:styleId="6CC145FD22A34D5192F583C65A22BA643">
    <w:name w:val="6CC145FD22A34D5192F583C65A22BA643"/>
    <w:rsid w:val="00102A20"/>
    <w:pPr>
      <w:spacing w:after="0" w:line="240" w:lineRule="auto"/>
    </w:pPr>
    <w:rPr>
      <w:rFonts w:ascii="Arial" w:eastAsia="Times New Roman" w:hAnsi="Arial" w:cs="Times New Roman"/>
      <w:sz w:val="20"/>
      <w:szCs w:val="20"/>
    </w:rPr>
  </w:style>
  <w:style w:type="paragraph" w:customStyle="1" w:styleId="46B6A3BF460E42E088AA40F1D9AB4A423">
    <w:name w:val="46B6A3BF460E42E088AA40F1D9AB4A423"/>
    <w:rsid w:val="00102A20"/>
    <w:pPr>
      <w:spacing w:after="0" w:line="240" w:lineRule="auto"/>
    </w:pPr>
    <w:rPr>
      <w:rFonts w:ascii="Arial" w:eastAsia="Times New Roman" w:hAnsi="Arial" w:cs="Times New Roman"/>
      <w:sz w:val="20"/>
      <w:szCs w:val="20"/>
    </w:rPr>
  </w:style>
  <w:style w:type="paragraph" w:customStyle="1" w:styleId="A8522443BD6E49708E5BB46E6843A9043">
    <w:name w:val="A8522443BD6E49708E5BB46E6843A9043"/>
    <w:rsid w:val="00102A20"/>
    <w:pPr>
      <w:spacing w:after="0" w:line="240" w:lineRule="auto"/>
    </w:pPr>
    <w:rPr>
      <w:rFonts w:ascii="Arial" w:eastAsia="Times New Roman" w:hAnsi="Arial" w:cs="Times New Roman"/>
      <w:sz w:val="20"/>
      <w:szCs w:val="20"/>
    </w:rPr>
  </w:style>
  <w:style w:type="paragraph" w:customStyle="1" w:styleId="F6E3F34545364ED284AF3CBCAD90F5D83">
    <w:name w:val="F6E3F34545364ED284AF3CBCAD90F5D83"/>
    <w:rsid w:val="00102A20"/>
    <w:pPr>
      <w:spacing w:after="0" w:line="240" w:lineRule="auto"/>
    </w:pPr>
    <w:rPr>
      <w:rFonts w:ascii="Arial" w:eastAsia="Times New Roman" w:hAnsi="Arial" w:cs="Times New Roman"/>
      <w:sz w:val="20"/>
      <w:szCs w:val="20"/>
    </w:rPr>
  </w:style>
  <w:style w:type="paragraph" w:customStyle="1" w:styleId="9EDB498DFF104C7E9DA16773F59463603">
    <w:name w:val="9EDB498DFF104C7E9DA16773F59463603"/>
    <w:rsid w:val="00102A20"/>
    <w:pPr>
      <w:spacing w:after="0" w:line="240" w:lineRule="auto"/>
    </w:pPr>
    <w:rPr>
      <w:rFonts w:ascii="Arial" w:eastAsia="Times New Roman" w:hAnsi="Arial" w:cs="Times New Roman"/>
      <w:sz w:val="20"/>
      <w:szCs w:val="20"/>
    </w:rPr>
  </w:style>
  <w:style w:type="paragraph" w:customStyle="1" w:styleId="FFEA090E493F4D14B75DCC82683FCFF83">
    <w:name w:val="FFEA090E493F4D14B75DCC82683FCFF83"/>
    <w:rsid w:val="00102A20"/>
    <w:pPr>
      <w:spacing w:after="0" w:line="240" w:lineRule="auto"/>
    </w:pPr>
    <w:rPr>
      <w:rFonts w:ascii="Arial" w:eastAsia="Times New Roman" w:hAnsi="Arial" w:cs="Times New Roman"/>
      <w:sz w:val="20"/>
      <w:szCs w:val="20"/>
    </w:rPr>
  </w:style>
  <w:style w:type="paragraph" w:customStyle="1" w:styleId="2530802DE7FE4D81BD798D73107C9E764">
    <w:name w:val="2530802DE7FE4D81BD798D73107C9E764"/>
    <w:rsid w:val="00102A20"/>
    <w:pPr>
      <w:spacing w:after="0" w:line="240" w:lineRule="auto"/>
    </w:pPr>
    <w:rPr>
      <w:rFonts w:ascii="Arial" w:eastAsia="Times New Roman" w:hAnsi="Arial" w:cs="Times New Roman"/>
      <w:sz w:val="20"/>
      <w:szCs w:val="20"/>
    </w:rPr>
  </w:style>
  <w:style w:type="paragraph" w:customStyle="1" w:styleId="3CA8C4583B4444979854265E9C6F481B4">
    <w:name w:val="3CA8C4583B4444979854265E9C6F481B4"/>
    <w:rsid w:val="00102A20"/>
    <w:pPr>
      <w:spacing w:after="0" w:line="240" w:lineRule="auto"/>
    </w:pPr>
    <w:rPr>
      <w:rFonts w:ascii="Arial" w:eastAsia="Times New Roman" w:hAnsi="Arial" w:cs="Times New Roman"/>
      <w:sz w:val="20"/>
      <w:szCs w:val="20"/>
    </w:rPr>
  </w:style>
  <w:style w:type="paragraph" w:customStyle="1" w:styleId="5A4259921EEE45978A333AF4D530869B1">
    <w:name w:val="5A4259921EEE45978A333AF4D530869B1"/>
    <w:rsid w:val="00102A20"/>
    <w:pPr>
      <w:spacing w:after="0" w:line="240" w:lineRule="auto"/>
    </w:pPr>
    <w:rPr>
      <w:rFonts w:ascii="Arial" w:eastAsia="Times New Roman" w:hAnsi="Arial" w:cs="Times New Roman"/>
      <w:sz w:val="20"/>
      <w:szCs w:val="20"/>
    </w:rPr>
  </w:style>
  <w:style w:type="paragraph" w:customStyle="1" w:styleId="CEC58681706C478BB6F573811A6E09454">
    <w:name w:val="CEC58681706C478BB6F573811A6E09454"/>
    <w:rsid w:val="00102A20"/>
    <w:pPr>
      <w:spacing w:after="0" w:line="240" w:lineRule="auto"/>
    </w:pPr>
    <w:rPr>
      <w:rFonts w:ascii="Arial" w:eastAsia="Times New Roman" w:hAnsi="Arial" w:cs="Times New Roman"/>
      <w:sz w:val="20"/>
      <w:szCs w:val="20"/>
    </w:rPr>
  </w:style>
  <w:style w:type="paragraph" w:customStyle="1" w:styleId="CDA2FBEC3BF24281BA49187D55DBF8DC1">
    <w:name w:val="CDA2FBEC3BF24281BA49187D55DBF8DC1"/>
    <w:rsid w:val="00102A20"/>
    <w:pPr>
      <w:spacing w:after="0" w:line="240" w:lineRule="auto"/>
    </w:pPr>
    <w:rPr>
      <w:rFonts w:ascii="Arial" w:eastAsia="Times New Roman" w:hAnsi="Arial" w:cs="Times New Roman"/>
      <w:sz w:val="20"/>
      <w:szCs w:val="20"/>
    </w:rPr>
  </w:style>
  <w:style w:type="paragraph" w:customStyle="1" w:styleId="EE8263CAE20645AF9A255A4DDA0477954">
    <w:name w:val="EE8263CAE20645AF9A255A4DDA0477954"/>
    <w:rsid w:val="00102A20"/>
    <w:pPr>
      <w:spacing w:after="0" w:line="240" w:lineRule="auto"/>
    </w:pPr>
    <w:rPr>
      <w:rFonts w:ascii="Arial" w:eastAsia="Times New Roman" w:hAnsi="Arial" w:cs="Times New Roman"/>
      <w:sz w:val="20"/>
      <w:szCs w:val="20"/>
    </w:rPr>
  </w:style>
  <w:style w:type="paragraph" w:customStyle="1" w:styleId="A833D73D119F4824A0A7C3A30F3C888E1">
    <w:name w:val="A833D73D119F4824A0A7C3A30F3C888E1"/>
    <w:rsid w:val="00102A20"/>
    <w:pPr>
      <w:spacing w:after="0" w:line="240" w:lineRule="auto"/>
    </w:pPr>
    <w:rPr>
      <w:rFonts w:ascii="Arial" w:eastAsia="Times New Roman" w:hAnsi="Arial" w:cs="Times New Roman"/>
      <w:sz w:val="20"/>
      <w:szCs w:val="20"/>
    </w:rPr>
  </w:style>
  <w:style w:type="paragraph" w:customStyle="1" w:styleId="1C3DEE297226486C90724C807D07C0D54">
    <w:name w:val="1C3DEE297226486C90724C807D07C0D54"/>
    <w:rsid w:val="00102A20"/>
    <w:pPr>
      <w:spacing w:after="0" w:line="240" w:lineRule="auto"/>
    </w:pPr>
    <w:rPr>
      <w:rFonts w:ascii="Arial" w:eastAsia="Times New Roman" w:hAnsi="Arial" w:cs="Times New Roman"/>
      <w:sz w:val="20"/>
      <w:szCs w:val="20"/>
    </w:rPr>
  </w:style>
  <w:style w:type="paragraph" w:customStyle="1" w:styleId="5940DA3C4FB44F7A82B9A6990790FC5A1">
    <w:name w:val="5940DA3C4FB44F7A82B9A6990790FC5A1"/>
    <w:rsid w:val="00102A20"/>
    <w:pPr>
      <w:spacing w:after="0" w:line="240" w:lineRule="auto"/>
    </w:pPr>
    <w:rPr>
      <w:rFonts w:ascii="Arial" w:eastAsia="Times New Roman" w:hAnsi="Arial" w:cs="Times New Roman"/>
      <w:sz w:val="20"/>
      <w:szCs w:val="20"/>
    </w:rPr>
  </w:style>
  <w:style w:type="paragraph" w:customStyle="1" w:styleId="D00B233E54A5402395B7A421BEA052A44">
    <w:name w:val="D00B233E54A5402395B7A421BEA052A44"/>
    <w:rsid w:val="00102A20"/>
    <w:pPr>
      <w:spacing w:after="0" w:line="240" w:lineRule="auto"/>
    </w:pPr>
    <w:rPr>
      <w:rFonts w:ascii="Arial" w:eastAsia="Times New Roman" w:hAnsi="Arial" w:cs="Times New Roman"/>
      <w:sz w:val="20"/>
      <w:szCs w:val="20"/>
    </w:rPr>
  </w:style>
  <w:style w:type="paragraph" w:customStyle="1" w:styleId="6A5861AF2FF24384862D7550E25939821">
    <w:name w:val="6A5861AF2FF24384862D7550E25939821"/>
    <w:rsid w:val="00102A20"/>
    <w:pPr>
      <w:spacing w:after="0" w:line="240" w:lineRule="auto"/>
    </w:pPr>
    <w:rPr>
      <w:rFonts w:ascii="Arial" w:eastAsia="Times New Roman" w:hAnsi="Arial" w:cs="Times New Roman"/>
      <w:sz w:val="20"/>
      <w:szCs w:val="20"/>
    </w:rPr>
  </w:style>
  <w:style w:type="paragraph" w:customStyle="1" w:styleId="358299D7A7584D83B926C2898D25C7F34">
    <w:name w:val="358299D7A7584D83B926C2898D25C7F34"/>
    <w:rsid w:val="00102A20"/>
    <w:pPr>
      <w:spacing w:after="0" w:line="240" w:lineRule="auto"/>
    </w:pPr>
    <w:rPr>
      <w:rFonts w:ascii="Arial" w:eastAsia="Times New Roman" w:hAnsi="Arial" w:cs="Times New Roman"/>
      <w:sz w:val="20"/>
      <w:szCs w:val="20"/>
    </w:rPr>
  </w:style>
  <w:style w:type="paragraph" w:customStyle="1" w:styleId="931945B9C7014CE7BB1F20AF34FD285A1">
    <w:name w:val="931945B9C7014CE7BB1F20AF34FD285A1"/>
    <w:rsid w:val="00102A20"/>
    <w:pPr>
      <w:spacing w:after="0" w:line="240" w:lineRule="auto"/>
    </w:pPr>
    <w:rPr>
      <w:rFonts w:ascii="Arial" w:eastAsia="Times New Roman" w:hAnsi="Arial" w:cs="Times New Roman"/>
      <w:sz w:val="20"/>
      <w:szCs w:val="20"/>
    </w:rPr>
  </w:style>
  <w:style w:type="paragraph" w:customStyle="1" w:styleId="91FD61A7A6334CA4B2FA6675A1F43D074">
    <w:name w:val="91FD61A7A6334CA4B2FA6675A1F43D074"/>
    <w:rsid w:val="00102A20"/>
    <w:pPr>
      <w:spacing w:after="0" w:line="240" w:lineRule="auto"/>
    </w:pPr>
    <w:rPr>
      <w:rFonts w:ascii="Arial" w:eastAsia="Times New Roman" w:hAnsi="Arial" w:cs="Times New Roman"/>
      <w:sz w:val="20"/>
      <w:szCs w:val="20"/>
    </w:rPr>
  </w:style>
  <w:style w:type="paragraph" w:customStyle="1" w:styleId="F5D78214A9004AB88687ECC7E87572091">
    <w:name w:val="F5D78214A9004AB88687ECC7E87572091"/>
    <w:rsid w:val="00102A20"/>
    <w:pPr>
      <w:spacing w:after="0" w:line="240" w:lineRule="auto"/>
    </w:pPr>
    <w:rPr>
      <w:rFonts w:ascii="Arial" w:eastAsia="Times New Roman" w:hAnsi="Arial" w:cs="Times New Roman"/>
      <w:sz w:val="20"/>
      <w:szCs w:val="20"/>
    </w:rPr>
  </w:style>
  <w:style w:type="paragraph" w:customStyle="1" w:styleId="4025846F43A54999932EAED64E2AF69F4">
    <w:name w:val="4025846F43A54999932EAED64E2AF69F4"/>
    <w:rsid w:val="00102A20"/>
    <w:pPr>
      <w:spacing w:after="0" w:line="240" w:lineRule="auto"/>
    </w:pPr>
    <w:rPr>
      <w:rFonts w:ascii="Arial" w:eastAsia="Times New Roman" w:hAnsi="Arial" w:cs="Times New Roman"/>
      <w:sz w:val="20"/>
      <w:szCs w:val="20"/>
    </w:rPr>
  </w:style>
  <w:style w:type="paragraph" w:customStyle="1" w:styleId="24F4D22DBFD44EBE9664E15B6766A8D71">
    <w:name w:val="24F4D22DBFD44EBE9664E15B6766A8D71"/>
    <w:rsid w:val="00102A20"/>
    <w:pPr>
      <w:spacing w:after="0" w:line="240" w:lineRule="auto"/>
    </w:pPr>
    <w:rPr>
      <w:rFonts w:ascii="Arial" w:eastAsia="Times New Roman" w:hAnsi="Arial" w:cs="Times New Roman"/>
      <w:sz w:val="20"/>
      <w:szCs w:val="20"/>
    </w:rPr>
  </w:style>
  <w:style w:type="paragraph" w:customStyle="1" w:styleId="BE7B5FB22B3F485FBAE661DDCBE8B96E4">
    <w:name w:val="BE7B5FB22B3F485FBAE661DDCBE8B96E4"/>
    <w:rsid w:val="00102A20"/>
    <w:pPr>
      <w:spacing w:after="0" w:line="240" w:lineRule="auto"/>
    </w:pPr>
    <w:rPr>
      <w:rFonts w:ascii="Arial" w:eastAsia="Times New Roman" w:hAnsi="Arial" w:cs="Times New Roman"/>
      <w:sz w:val="20"/>
      <w:szCs w:val="20"/>
    </w:rPr>
  </w:style>
  <w:style w:type="paragraph" w:customStyle="1" w:styleId="825C39E8BA794260A5F5D664C5EA87031">
    <w:name w:val="825C39E8BA794260A5F5D664C5EA87031"/>
    <w:rsid w:val="00102A20"/>
    <w:pPr>
      <w:spacing w:after="0" w:line="240" w:lineRule="auto"/>
    </w:pPr>
    <w:rPr>
      <w:rFonts w:ascii="Arial" w:eastAsia="Times New Roman" w:hAnsi="Arial" w:cs="Times New Roman"/>
      <w:sz w:val="20"/>
      <w:szCs w:val="20"/>
    </w:rPr>
  </w:style>
  <w:style w:type="paragraph" w:customStyle="1" w:styleId="431F1098714E448FAC5D6F3F7EBF13914">
    <w:name w:val="431F1098714E448FAC5D6F3F7EBF13914"/>
    <w:rsid w:val="00102A20"/>
    <w:pPr>
      <w:spacing w:after="0" w:line="240" w:lineRule="auto"/>
    </w:pPr>
    <w:rPr>
      <w:rFonts w:ascii="Arial" w:eastAsia="Times New Roman" w:hAnsi="Arial" w:cs="Times New Roman"/>
      <w:sz w:val="20"/>
      <w:szCs w:val="20"/>
    </w:rPr>
  </w:style>
  <w:style w:type="paragraph" w:customStyle="1" w:styleId="C9FFEA59723F42BDBD9E609A0D4A69061">
    <w:name w:val="C9FFEA59723F42BDBD9E609A0D4A69061"/>
    <w:rsid w:val="00102A20"/>
    <w:pPr>
      <w:spacing w:after="0" w:line="240" w:lineRule="auto"/>
    </w:pPr>
    <w:rPr>
      <w:rFonts w:ascii="Arial" w:eastAsia="Times New Roman" w:hAnsi="Arial" w:cs="Times New Roman"/>
      <w:sz w:val="20"/>
      <w:szCs w:val="20"/>
    </w:rPr>
  </w:style>
  <w:style w:type="paragraph" w:customStyle="1" w:styleId="FFE01EF5D6AD4F6AA4FF46BCA640EC354">
    <w:name w:val="FFE01EF5D6AD4F6AA4FF46BCA640EC354"/>
    <w:rsid w:val="00102A20"/>
    <w:pPr>
      <w:spacing w:after="0" w:line="240" w:lineRule="auto"/>
    </w:pPr>
    <w:rPr>
      <w:rFonts w:ascii="Arial" w:eastAsia="Times New Roman" w:hAnsi="Arial" w:cs="Times New Roman"/>
      <w:sz w:val="20"/>
      <w:szCs w:val="20"/>
    </w:rPr>
  </w:style>
  <w:style w:type="paragraph" w:customStyle="1" w:styleId="493E1386C3E74BD5B7D60FECB0FD702D1">
    <w:name w:val="493E1386C3E74BD5B7D60FECB0FD702D1"/>
    <w:rsid w:val="00102A20"/>
    <w:pPr>
      <w:spacing w:after="0" w:line="240" w:lineRule="auto"/>
    </w:pPr>
    <w:rPr>
      <w:rFonts w:ascii="Arial" w:eastAsia="Times New Roman" w:hAnsi="Arial" w:cs="Times New Roman"/>
      <w:sz w:val="20"/>
      <w:szCs w:val="20"/>
    </w:rPr>
  </w:style>
  <w:style w:type="paragraph" w:customStyle="1" w:styleId="8373C8C6932F434FBA5B617EBC9B67804">
    <w:name w:val="8373C8C6932F434FBA5B617EBC9B67804"/>
    <w:rsid w:val="00102A20"/>
    <w:pPr>
      <w:spacing w:after="0" w:line="240" w:lineRule="auto"/>
    </w:pPr>
    <w:rPr>
      <w:rFonts w:ascii="Arial" w:eastAsia="Times New Roman" w:hAnsi="Arial" w:cs="Times New Roman"/>
      <w:sz w:val="20"/>
      <w:szCs w:val="20"/>
    </w:rPr>
  </w:style>
  <w:style w:type="paragraph" w:customStyle="1" w:styleId="C02AF514A68A4EC48C862DB0A954668E1">
    <w:name w:val="C02AF514A68A4EC48C862DB0A954668E1"/>
    <w:rsid w:val="00102A20"/>
    <w:pPr>
      <w:spacing w:after="0" w:line="240" w:lineRule="auto"/>
    </w:pPr>
    <w:rPr>
      <w:rFonts w:ascii="Arial" w:eastAsia="Times New Roman" w:hAnsi="Arial" w:cs="Times New Roman"/>
      <w:sz w:val="20"/>
      <w:szCs w:val="20"/>
    </w:rPr>
  </w:style>
  <w:style w:type="paragraph" w:customStyle="1" w:styleId="4610FC77459945CA96368000435C7E8B4">
    <w:name w:val="4610FC77459945CA96368000435C7E8B4"/>
    <w:rsid w:val="00102A20"/>
    <w:pPr>
      <w:spacing w:after="0" w:line="240" w:lineRule="auto"/>
    </w:pPr>
    <w:rPr>
      <w:rFonts w:ascii="Arial" w:eastAsia="Times New Roman" w:hAnsi="Arial" w:cs="Times New Roman"/>
      <w:sz w:val="20"/>
      <w:szCs w:val="20"/>
    </w:rPr>
  </w:style>
  <w:style w:type="paragraph" w:customStyle="1" w:styleId="38D22A2FAF03419F9B404665EE00C9A81">
    <w:name w:val="38D22A2FAF03419F9B404665EE00C9A81"/>
    <w:rsid w:val="00102A20"/>
    <w:pPr>
      <w:spacing w:after="0" w:line="240" w:lineRule="auto"/>
    </w:pPr>
    <w:rPr>
      <w:rFonts w:ascii="Arial" w:eastAsia="Times New Roman" w:hAnsi="Arial" w:cs="Times New Roman"/>
      <w:sz w:val="20"/>
      <w:szCs w:val="20"/>
    </w:rPr>
  </w:style>
  <w:style w:type="paragraph" w:customStyle="1" w:styleId="F5D5CC18EE2D4774B91DA878A50754D14">
    <w:name w:val="F5D5CC18EE2D4774B91DA878A50754D14"/>
    <w:rsid w:val="00102A20"/>
    <w:pPr>
      <w:spacing w:after="0" w:line="240" w:lineRule="auto"/>
    </w:pPr>
    <w:rPr>
      <w:rFonts w:ascii="Arial" w:eastAsia="Times New Roman" w:hAnsi="Arial" w:cs="Times New Roman"/>
      <w:sz w:val="20"/>
      <w:szCs w:val="20"/>
    </w:rPr>
  </w:style>
  <w:style w:type="paragraph" w:customStyle="1" w:styleId="EC9B5FFD57414E689583FC1184288E121">
    <w:name w:val="EC9B5FFD57414E689583FC1184288E121"/>
    <w:rsid w:val="00102A20"/>
    <w:pPr>
      <w:spacing w:after="0" w:line="240" w:lineRule="auto"/>
    </w:pPr>
    <w:rPr>
      <w:rFonts w:ascii="Arial" w:eastAsia="Times New Roman" w:hAnsi="Arial" w:cs="Times New Roman"/>
      <w:sz w:val="20"/>
      <w:szCs w:val="20"/>
    </w:rPr>
  </w:style>
  <w:style w:type="paragraph" w:customStyle="1" w:styleId="CBC04AE0DE3149E79BA0EBAD8CDBD9864">
    <w:name w:val="CBC04AE0DE3149E79BA0EBAD8CDBD9864"/>
    <w:rsid w:val="00102A20"/>
    <w:pPr>
      <w:spacing w:after="0" w:line="240" w:lineRule="auto"/>
    </w:pPr>
    <w:rPr>
      <w:rFonts w:ascii="Arial" w:eastAsia="Times New Roman" w:hAnsi="Arial" w:cs="Times New Roman"/>
      <w:sz w:val="20"/>
      <w:szCs w:val="20"/>
    </w:rPr>
  </w:style>
  <w:style w:type="paragraph" w:customStyle="1" w:styleId="4E6297D8EF7B4FAF87775CFFD90084431">
    <w:name w:val="4E6297D8EF7B4FAF87775CFFD90084431"/>
    <w:rsid w:val="00102A20"/>
    <w:pPr>
      <w:spacing w:after="0" w:line="240" w:lineRule="auto"/>
    </w:pPr>
    <w:rPr>
      <w:rFonts w:ascii="Arial" w:eastAsia="Times New Roman" w:hAnsi="Arial" w:cs="Times New Roman"/>
      <w:sz w:val="20"/>
      <w:szCs w:val="20"/>
    </w:rPr>
  </w:style>
  <w:style w:type="paragraph" w:customStyle="1" w:styleId="A14C809BF59A4848AAF95BFD46D6BA384">
    <w:name w:val="A14C809BF59A4848AAF95BFD46D6BA384"/>
    <w:rsid w:val="00102A20"/>
    <w:pPr>
      <w:spacing w:after="0" w:line="240" w:lineRule="auto"/>
    </w:pPr>
    <w:rPr>
      <w:rFonts w:ascii="Arial" w:eastAsia="Times New Roman" w:hAnsi="Arial" w:cs="Times New Roman"/>
      <w:sz w:val="20"/>
      <w:szCs w:val="20"/>
    </w:rPr>
  </w:style>
  <w:style w:type="paragraph" w:customStyle="1" w:styleId="4E802964FCEE4D77874ED0EB14B9D2AA1">
    <w:name w:val="4E802964FCEE4D77874ED0EB14B9D2AA1"/>
    <w:rsid w:val="00102A20"/>
    <w:pPr>
      <w:spacing w:after="0" w:line="240" w:lineRule="auto"/>
    </w:pPr>
    <w:rPr>
      <w:rFonts w:ascii="Arial" w:eastAsia="Times New Roman" w:hAnsi="Arial" w:cs="Times New Roman"/>
      <w:sz w:val="20"/>
      <w:szCs w:val="20"/>
    </w:rPr>
  </w:style>
  <w:style w:type="paragraph" w:customStyle="1" w:styleId="7279D011A0C1458387B8371CCD822DD64">
    <w:name w:val="7279D011A0C1458387B8371CCD822DD64"/>
    <w:rsid w:val="00102A20"/>
    <w:pPr>
      <w:spacing w:after="0" w:line="240" w:lineRule="auto"/>
    </w:pPr>
    <w:rPr>
      <w:rFonts w:ascii="Arial" w:eastAsia="Times New Roman" w:hAnsi="Arial" w:cs="Times New Roman"/>
      <w:sz w:val="20"/>
      <w:szCs w:val="20"/>
    </w:rPr>
  </w:style>
  <w:style w:type="paragraph" w:customStyle="1" w:styleId="C5BAA044197A4AA58984F0BF818771ED1">
    <w:name w:val="C5BAA044197A4AA58984F0BF818771ED1"/>
    <w:rsid w:val="00102A20"/>
    <w:pPr>
      <w:spacing w:after="0" w:line="240" w:lineRule="auto"/>
    </w:pPr>
    <w:rPr>
      <w:rFonts w:ascii="Arial" w:eastAsia="Times New Roman" w:hAnsi="Arial" w:cs="Times New Roman"/>
      <w:sz w:val="20"/>
      <w:szCs w:val="20"/>
    </w:rPr>
  </w:style>
  <w:style w:type="paragraph" w:customStyle="1" w:styleId="40B7D60EC014411E8152D772616EB6074">
    <w:name w:val="40B7D60EC014411E8152D772616EB6074"/>
    <w:rsid w:val="00102A20"/>
    <w:pPr>
      <w:spacing w:after="0" w:line="240" w:lineRule="auto"/>
    </w:pPr>
    <w:rPr>
      <w:rFonts w:ascii="Arial" w:eastAsia="Times New Roman" w:hAnsi="Arial" w:cs="Times New Roman"/>
      <w:sz w:val="20"/>
      <w:szCs w:val="20"/>
    </w:rPr>
  </w:style>
  <w:style w:type="paragraph" w:customStyle="1" w:styleId="C0561A4E30AB41B4B67111D3935539371">
    <w:name w:val="C0561A4E30AB41B4B67111D3935539371"/>
    <w:rsid w:val="00102A20"/>
    <w:pPr>
      <w:spacing w:after="0" w:line="240" w:lineRule="auto"/>
    </w:pPr>
    <w:rPr>
      <w:rFonts w:ascii="Arial" w:eastAsia="Times New Roman" w:hAnsi="Arial" w:cs="Times New Roman"/>
      <w:sz w:val="20"/>
      <w:szCs w:val="20"/>
    </w:rPr>
  </w:style>
  <w:style w:type="paragraph" w:customStyle="1" w:styleId="74EC92C763B349D08488ED115FF33D534">
    <w:name w:val="74EC92C763B349D08488ED115FF33D534"/>
    <w:rsid w:val="00102A20"/>
    <w:pPr>
      <w:spacing w:after="0" w:line="240" w:lineRule="auto"/>
    </w:pPr>
    <w:rPr>
      <w:rFonts w:ascii="Arial" w:eastAsia="Times New Roman" w:hAnsi="Arial" w:cs="Times New Roman"/>
      <w:sz w:val="20"/>
      <w:szCs w:val="20"/>
    </w:rPr>
  </w:style>
  <w:style w:type="paragraph" w:customStyle="1" w:styleId="060809B34A334CB5B484EB23E9A5BB0D1">
    <w:name w:val="060809B34A334CB5B484EB23E9A5BB0D1"/>
    <w:rsid w:val="00102A20"/>
    <w:pPr>
      <w:spacing w:after="0" w:line="240" w:lineRule="auto"/>
    </w:pPr>
    <w:rPr>
      <w:rFonts w:ascii="Arial" w:eastAsia="Times New Roman" w:hAnsi="Arial" w:cs="Times New Roman"/>
      <w:sz w:val="20"/>
      <w:szCs w:val="20"/>
    </w:rPr>
  </w:style>
  <w:style w:type="paragraph" w:customStyle="1" w:styleId="7CF83C06CA034E01B8F0F3A1DE87BD534">
    <w:name w:val="7CF83C06CA034E01B8F0F3A1DE87BD534"/>
    <w:rsid w:val="00102A20"/>
    <w:pPr>
      <w:spacing w:after="0" w:line="240" w:lineRule="auto"/>
    </w:pPr>
    <w:rPr>
      <w:rFonts w:ascii="Arial" w:eastAsia="Times New Roman" w:hAnsi="Arial" w:cs="Times New Roman"/>
      <w:sz w:val="20"/>
      <w:szCs w:val="20"/>
    </w:rPr>
  </w:style>
  <w:style w:type="paragraph" w:customStyle="1" w:styleId="932A4EA9F4DE439999437965A9EF8F851">
    <w:name w:val="932A4EA9F4DE439999437965A9EF8F851"/>
    <w:rsid w:val="00102A20"/>
    <w:pPr>
      <w:spacing w:after="0" w:line="240" w:lineRule="auto"/>
    </w:pPr>
    <w:rPr>
      <w:rFonts w:ascii="Arial" w:eastAsia="Times New Roman" w:hAnsi="Arial" w:cs="Times New Roman"/>
      <w:sz w:val="20"/>
      <w:szCs w:val="20"/>
    </w:rPr>
  </w:style>
  <w:style w:type="paragraph" w:customStyle="1" w:styleId="D3E143F1D9E74292BEFB830C291964274">
    <w:name w:val="D3E143F1D9E74292BEFB830C291964274"/>
    <w:rsid w:val="00102A20"/>
    <w:pPr>
      <w:spacing w:after="0" w:line="240" w:lineRule="auto"/>
    </w:pPr>
    <w:rPr>
      <w:rFonts w:ascii="Arial" w:eastAsia="Times New Roman" w:hAnsi="Arial" w:cs="Times New Roman"/>
      <w:sz w:val="20"/>
      <w:szCs w:val="20"/>
    </w:rPr>
  </w:style>
  <w:style w:type="paragraph" w:customStyle="1" w:styleId="E79DC25AF9854BB9AC80B124FD9E693F1">
    <w:name w:val="E79DC25AF9854BB9AC80B124FD9E693F1"/>
    <w:rsid w:val="00102A20"/>
    <w:pPr>
      <w:spacing w:after="0" w:line="240" w:lineRule="auto"/>
    </w:pPr>
    <w:rPr>
      <w:rFonts w:ascii="Arial" w:eastAsia="Times New Roman" w:hAnsi="Arial" w:cs="Times New Roman"/>
      <w:sz w:val="20"/>
      <w:szCs w:val="20"/>
    </w:rPr>
  </w:style>
  <w:style w:type="paragraph" w:customStyle="1" w:styleId="B9CE209FBBEB498FABA7B0F3F45D17DD4">
    <w:name w:val="B9CE209FBBEB498FABA7B0F3F45D17DD4"/>
    <w:rsid w:val="00102A20"/>
    <w:pPr>
      <w:spacing w:after="0" w:line="240" w:lineRule="auto"/>
    </w:pPr>
    <w:rPr>
      <w:rFonts w:ascii="Arial" w:eastAsia="Times New Roman" w:hAnsi="Arial" w:cs="Times New Roman"/>
      <w:sz w:val="20"/>
      <w:szCs w:val="20"/>
    </w:rPr>
  </w:style>
  <w:style w:type="paragraph" w:customStyle="1" w:styleId="97772CD5AAD44981BBF7393EFFFD30661">
    <w:name w:val="97772CD5AAD44981BBF7393EFFFD30661"/>
    <w:rsid w:val="00102A20"/>
    <w:pPr>
      <w:spacing w:after="0" w:line="240" w:lineRule="auto"/>
    </w:pPr>
    <w:rPr>
      <w:rFonts w:ascii="Arial" w:eastAsia="Times New Roman" w:hAnsi="Arial" w:cs="Times New Roman"/>
      <w:sz w:val="20"/>
      <w:szCs w:val="20"/>
    </w:rPr>
  </w:style>
  <w:style w:type="paragraph" w:customStyle="1" w:styleId="22E94298FA8B448B927E3932F255CC184">
    <w:name w:val="22E94298FA8B448B927E3932F255CC184"/>
    <w:rsid w:val="00102A20"/>
    <w:pPr>
      <w:spacing w:after="0" w:line="240" w:lineRule="auto"/>
    </w:pPr>
    <w:rPr>
      <w:rFonts w:ascii="Arial" w:eastAsia="Times New Roman" w:hAnsi="Arial" w:cs="Times New Roman"/>
      <w:sz w:val="20"/>
      <w:szCs w:val="20"/>
    </w:rPr>
  </w:style>
  <w:style w:type="paragraph" w:customStyle="1" w:styleId="F740835DDDF0432AB3F3C55F1717B8811">
    <w:name w:val="F740835DDDF0432AB3F3C55F1717B8811"/>
    <w:rsid w:val="00102A20"/>
    <w:pPr>
      <w:spacing w:after="0" w:line="240" w:lineRule="auto"/>
    </w:pPr>
    <w:rPr>
      <w:rFonts w:ascii="Arial" w:eastAsia="Times New Roman" w:hAnsi="Arial" w:cs="Times New Roman"/>
      <w:sz w:val="20"/>
      <w:szCs w:val="20"/>
    </w:rPr>
  </w:style>
  <w:style w:type="paragraph" w:customStyle="1" w:styleId="E9226FB5C0534B4FA9A2A55207598E574">
    <w:name w:val="E9226FB5C0534B4FA9A2A55207598E574"/>
    <w:rsid w:val="00102A20"/>
    <w:pPr>
      <w:spacing w:after="0" w:line="240" w:lineRule="auto"/>
    </w:pPr>
    <w:rPr>
      <w:rFonts w:ascii="Arial" w:eastAsia="Times New Roman" w:hAnsi="Arial" w:cs="Times New Roman"/>
      <w:sz w:val="20"/>
      <w:szCs w:val="20"/>
    </w:rPr>
  </w:style>
  <w:style w:type="paragraph" w:customStyle="1" w:styleId="D3D4CDC6702240C78F614C64F206F2783">
    <w:name w:val="D3D4CDC6702240C78F614C64F206F2783"/>
    <w:rsid w:val="00102A20"/>
    <w:pPr>
      <w:spacing w:after="0" w:line="240" w:lineRule="auto"/>
    </w:pPr>
    <w:rPr>
      <w:rFonts w:ascii="Arial" w:eastAsia="Times New Roman" w:hAnsi="Arial" w:cs="Times New Roman"/>
      <w:sz w:val="20"/>
      <w:szCs w:val="20"/>
    </w:rPr>
  </w:style>
  <w:style w:type="paragraph" w:customStyle="1" w:styleId="4686C3F1C76C4A8A953F067A921D91643">
    <w:name w:val="4686C3F1C76C4A8A953F067A921D91643"/>
    <w:rsid w:val="00102A20"/>
    <w:pPr>
      <w:spacing w:after="0" w:line="240" w:lineRule="auto"/>
    </w:pPr>
    <w:rPr>
      <w:rFonts w:ascii="Arial" w:eastAsia="Times New Roman" w:hAnsi="Arial" w:cs="Times New Roman"/>
      <w:sz w:val="20"/>
      <w:szCs w:val="20"/>
    </w:rPr>
  </w:style>
  <w:style w:type="paragraph" w:customStyle="1" w:styleId="76BE44D7F70E46E7A620C9CFDC09B5E73">
    <w:name w:val="76BE44D7F70E46E7A620C9CFDC09B5E73"/>
    <w:rsid w:val="00102A20"/>
    <w:pPr>
      <w:spacing w:after="0" w:line="240" w:lineRule="auto"/>
    </w:pPr>
    <w:rPr>
      <w:rFonts w:ascii="Arial" w:eastAsia="Times New Roman" w:hAnsi="Arial" w:cs="Times New Roman"/>
      <w:sz w:val="20"/>
      <w:szCs w:val="20"/>
    </w:rPr>
  </w:style>
  <w:style w:type="paragraph" w:customStyle="1" w:styleId="4133BD03730443B4AED8892517F6A9A31">
    <w:name w:val="4133BD03730443B4AED8892517F6A9A31"/>
    <w:rsid w:val="00102A20"/>
    <w:pPr>
      <w:spacing w:after="0" w:line="240" w:lineRule="auto"/>
    </w:pPr>
    <w:rPr>
      <w:rFonts w:ascii="Arial" w:eastAsia="Times New Roman" w:hAnsi="Arial" w:cs="Times New Roman"/>
      <w:sz w:val="20"/>
      <w:szCs w:val="20"/>
    </w:rPr>
  </w:style>
  <w:style w:type="paragraph" w:customStyle="1" w:styleId="E0A4D1842F084A968DE521DDEC2572501">
    <w:name w:val="E0A4D1842F084A968DE521DDEC2572501"/>
    <w:rsid w:val="00102A20"/>
    <w:pPr>
      <w:spacing w:after="0" w:line="240" w:lineRule="auto"/>
    </w:pPr>
    <w:rPr>
      <w:rFonts w:ascii="Arial" w:eastAsia="Times New Roman" w:hAnsi="Arial" w:cs="Times New Roman"/>
      <w:sz w:val="20"/>
      <w:szCs w:val="20"/>
    </w:rPr>
  </w:style>
  <w:style w:type="paragraph" w:customStyle="1" w:styleId="D6DB6B346D52433D98E943524A4188221">
    <w:name w:val="D6DB6B346D52433D98E943524A4188221"/>
    <w:rsid w:val="00102A20"/>
    <w:pPr>
      <w:spacing w:after="0" w:line="240" w:lineRule="auto"/>
    </w:pPr>
    <w:rPr>
      <w:rFonts w:ascii="Arial" w:eastAsia="Times New Roman" w:hAnsi="Arial" w:cs="Times New Roman"/>
      <w:sz w:val="20"/>
      <w:szCs w:val="20"/>
    </w:rPr>
  </w:style>
  <w:style w:type="paragraph" w:customStyle="1" w:styleId="9254F8F5E2B14E3182771A49A2AD4A8A1">
    <w:name w:val="9254F8F5E2B14E3182771A49A2AD4A8A1"/>
    <w:rsid w:val="00102A20"/>
    <w:pPr>
      <w:spacing w:after="0" w:line="240" w:lineRule="auto"/>
    </w:pPr>
    <w:rPr>
      <w:rFonts w:ascii="Arial" w:eastAsia="Times New Roman" w:hAnsi="Arial" w:cs="Times New Roman"/>
      <w:sz w:val="20"/>
      <w:szCs w:val="20"/>
    </w:rPr>
  </w:style>
  <w:style w:type="paragraph" w:customStyle="1" w:styleId="BC233F4EFF02447CA99F901663E9E88A1">
    <w:name w:val="BC233F4EFF02447CA99F901663E9E88A1"/>
    <w:rsid w:val="00102A20"/>
    <w:pPr>
      <w:spacing w:after="0" w:line="240" w:lineRule="auto"/>
    </w:pPr>
    <w:rPr>
      <w:rFonts w:ascii="Arial" w:eastAsia="Times New Roman" w:hAnsi="Arial" w:cs="Times New Roman"/>
      <w:sz w:val="20"/>
      <w:szCs w:val="20"/>
    </w:rPr>
  </w:style>
  <w:style w:type="paragraph" w:customStyle="1" w:styleId="4ADD5B16DA7042F19D7F019B0F295CB81">
    <w:name w:val="4ADD5B16DA7042F19D7F019B0F295CB81"/>
    <w:rsid w:val="00102A20"/>
    <w:pPr>
      <w:spacing w:after="0" w:line="240" w:lineRule="auto"/>
    </w:pPr>
    <w:rPr>
      <w:rFonts w:ascii="Arial" w:eastAsia="Times New Roman" w:hAnsi="Arial" w:cs="Times New Roman"/>
      <w:sz w:val="20"/>
      <w:szCs w:val="20"/>
    </w:rPr>
  </w:style>
  <w:style w:type="paragraph" w:customStyle="1" w:styleId="31569055EF294B28992EC1625D6D25723">
    <w:name w:val="31569055EF294B28992EC1625D6D25723"/>
    <w:rsid w:val="00102A20"/>
    <w:pPr>
      <w:spacing w:after="0" w:line="240" w:lineRule="auto"/>
    </w:pPr>
    <w:rPr>
      <w:rFonts w:ascii="Arial" w:eastAsia="Times New Roman" w:hAnsi="Arial" w:cs="Times New Roman"/>
      <w:sz w:val="20"/>
      <w:szCs w:val="20"/>
    </w:rPr>
  </w:style>
  <w:style w:type="paragraph" w:customStyle="1" w:styleId="E15CBE612BBE4CD590BF462FFD03D42F1">
    <w:name w:val="E15CBE612BBE4CD590BF462FFD03D42F1"/>
    <w:rsid w:val="00102A20"/>
    <w:pPr>
      <w:spacing w:after="0" w:line="240" w:lineRule="auto"/>
    </w:pPr>
    <w:rPr>
      <w:rFonts w:ascii="Arial" w:eastAsia="Times New Roman" w:hAnsi="Arial" w:cs="Times New Roman"/>
      <w:sz w:val="20"/>
      <w:szCs w:val="20"/>
    </w:rPr>
  </w:style>
  <w:style w:type="paragraph" w:customStyle="1" w:styleId="51A6F8EE4CCA4147A003C51D5CC2CCE03">
    <w:name w:val="51A6F8EE4CCA4147A003C51D5CC2CCE03"/>
    <w:rsid w:val="00102A20"/>
    <w:pPr>
      <w:spacing w:after="0" w:line="240" w:lineRule="auto"/>
    </w:pPr>
    <w:rPr>
      <w:rFonts w:ascii="Arial" w:eastAsia="Times New Roman" w:hAnsi="Arial" w:cs="Times New Roman"/>
      <w:sz w:val="20"/>
      <w:szCs w:val="20"/>
    </w:rPr>
  </w:style>
  <w:style w:type="paragraph" w:customStyle="1" w:styleId="311698F7F5B84EF9A751260BD970E1CE1">
    <w:name w:val="311698F7F5B84EF9A751260BD970E1CE1"/>
    <w:rsid w:val="00102A20"/>
    <w:pPr>
      <w:spacing w:after="0" w:line="240" w:lineRule="auto"/>
    </w:pPr>
    <w:rPr>
      <w:rFonts w:ascii="Arial" w:eastAsia="Times New Roman" w:hAnsi="Arial" w:cs="Times New Roman"/>
      <w:sz w:val="20"/>
      <w:szCs w:val="20"/>
    </w:rPr>
  </w:style>
  <w:style w:type="paragraph" w:customStyle="1" w:styleId="47D0604BE2154E5A8E02A77C50D3CBFD3">
    <w:name w:val="47D0604BE2154E5A8E02A77C50D3CBFD3"/>
    <w:rsid w:val="00102A20"/>
    <w:pPr>
      <w:spacing w:after="0" w:line="240" w:lineRule="auto"/>
    </w:pPr>
    <w:rPr>
      <w:rFonts w:ascii="Arial" w:eastAsia="Times New Roman" w:hAnsi="Arial" w:cs="Times New Roman"/>
      <w:sz w:val="20"/>
      <w:szCs w:val="20"/>
    </w:rPr>
  </w:style>
  <w:style w:type="paragraph" w:customStyle="1" w:styleId="72C428A3D533460E93D5B51F72E2341B1">
    <w:name w:val="72C428A3D533460E93D5B51F72E2341B1"/>
    <w:rsid w:val="00102A20"/>
    <w:pPr>
      <w:spacing w:after="0" w:line="240" w:lineRule="auto"/>
    </w:pPr>
    <w:rPr>
      <w:rFonts w:ascii="Arial" w:eastAsia="Times New Roman" w:hAnsi="Arial" w:cs="Times New Roman"/>
      <w:sz w:val="20"/>
      <w:szCs w:val="20"/>
    </w:rPr>
  </w:style>
  <w:style w:type="paragraph" w:customStyle="1" w:styleId="CBD566403FB04ADCAF7EC12CF6567D2C3">
    <w:name w:val="CBD566403FB04ADCAF7EC12CF6567D2C3"/>
    <w:rsid w:val="00102A20"/>
    <w:pPr>
      <w:spacing w:after="0" w:line="240" w:lineRule="auto"/>
    </w:pPr>
    <w:rPr>
      <w:rFonts w:ascii="Arial" w:eastAsia="Times New Roman" w:hAnsi="Arial" w:cs="Times New Roman"/>
      <w:sz w:val="20"/>
      <w:szCs w:val="20"/>
    </w:rPr>
  </w:style>
  <w:style w:type="paragraph" w:customStyle="1" w:styleId="5B968E288F854E209ED3EDE970B54C381">
    <w:name w:val="5B968E288F854E209ED3EDE970B54C381"/>
    <w:rsid w:val="00102A20"/>
    <w:pPr>
      <w:spacing w:after="0" w:line="240" w:lineRule="auto"/>
    </w:pPr>
    <w:rPr>
      <w:rFonts w:ascii="Arial" w:eastAsia="Times New Roman" w:hAnsi="Arial" w:cs="Times New Roman"/>
      <w:sz w:val="20"/>
      <w:szCs w:val="20"/>
    </w:rPr>
  </w:style>
  <w:style w:type="paragraph" w:customStyle="1" w:styleId="71A89B805BF74DC682366EBD4C4024243">
    <w:name w:val="71A89B805BF74DC682366EBD4C4024243"/>
    <w:rsid w:val="00102A20"/>
    <w:pPr>
      <w:spacing w:after="0" w:line="240" w:lineRule="auto"/>
    </w:pPr>
    <w:rPr>
      <w:rFonts w:ascii="Arial" w:eastAsia="Times New Roman" w:hAnsi="Arial" w:cs="Times New Roman"/>
      <w:sz w:val="20"/>
      <w:szCs w:val="20"/>
    </w:rPr>
  </w:style>
  <w:style w:type="paragraph" w:customStyle="1" w:styleId="C19EB8F7D48748D48DF99B1AE472AFA71">
    <w:name w:val="C19EB8F7D48748D48DF99B1AE472AFA71"/>
    <w:rsid w:val="00102A20"/>
    <w:pPr>
      <w:spacing w:after="0" w:line="240" w:lineRule="auto"/>
    </w:pPr>
    <w:rPr>
      <w:rFonts w:ascii="Arial" w:eastAsia="Times New Roman" w:hAnsi="Arial" w:cs="Times New Roman"/>
      <w:sz w:val="20"/>
      <w:szCs w:val="20"/>
    </w:rPr>
  </w:style>
  <w:style w:type="paragraph" w:customStyle="1" w:styleId="41DA838D3C2B42D5B5755BF4048EBC563">
    <w:name w:val="41DA838D3C2B42D5B5755BF4048EBC563"/>
    <w:rsid w:val="00102A20"/>
    <w:pPr>
      <w:spacing w:after="0" w:line="240" w:lineRule="auto"/>
    </w:pPr>
    <w:rPr>
      <w:rFonts w:ascii="Arial" w:eastAsia="Times New Roman" w:hAnsi="Arial" w:cs="Times New Roman"/>
      <w:sz w:val="20"/>
      <w:szCs w:val="20"/>
    </w:rPr>
  </w:style>
  <w:style w:type="paragraph" w:customStyle="1" w:styleId="A845A2C894354DF7B16983B8041EE2031">
    <w:name w:val="A845A2C894354DF7B16983B8041EE2031"/>
    <w:rsid w:val="00102A20"/>
    <w:pPr>
      <w:spacing w:after="0" w:line="240" w:lineRule="auto"/>
    </w:pPr>
    <w:rPr>
      <w:rFonts w:ascii="Arial" w:eastAsia="Times New Roman" w:hAnsi="Arial" w:cs="Times New Roman"/>
      <w:sz w:val="20"/>
      <w:szCs w:val="20"/>
    </w:rPr>
  </w:style>
  <w:style w:type="paragraph" w:customStyle="1" w:styleId="310FDFCB40884F4088A1DE97A562FC3F3">
    <w:name w:val="310FDFCB40884F4088A1DE97A562FC3F3"/>
    <w:rsid w:val="00102A20"/>
    <w:pPr>
      <w:spacing w:after="0" w:line="240" w:lineRule="auto"/>
    </w:pPr>
    <w:rPr>
      <w:rFonts w:ascii="Arial" w:eastAsia="Times New Roman" w:hAnsi="Arial" w:cs="Times New Roman"/>
      <w:sz w:val="20"/>
      <w:szCs w:val="20"/>
    </w:rPr>
  </w:style>
  <w:style w:type="paragraph" w:customStyle="1" w:styleId="E1BE788E151240199146784135A94A391">
    <w:name w:val="E1BE788E151240199146784135A94A391"/>
    <w:rsid w:val="00102A20"/>
    <w:pPr>
      <w:spacing w:after="0" w:line="240" w:lineRule="auto"/>
    </w:pPr>
    <w:rPr>
      <w:rFonts w:ascii="Arial" w:eastAsia="Times New Roman" w:hAnsi="Arial" w:cs="Times New Roman"/>
      <w:sz w:val="20"/>
      <w:szCs w:val="20"/>
    </w:rPr>
  </w:style>
  <w:style w:type="paragraph" w:customStyle="1" w:styleId="6CFF0FD2F2F642C0A07953CCE6D58D103">
    <w:name w:val="6CFF0FD2F2F642C0A07953CCE6D58D103"/>
    <w:rsid w:val="00102A20"/>
    <w:pPr>
      <w:spacing w:after="0" w:line="240" w:lineRule="auto"/>
    </w:pPr>
    <w:rPr>
      <w:rFonts w:ascii="Arial" w:eastAsia="Times New Roman" w:hAnsi="Arial" w:cs="Times New Roman"/>
      <w:sz w:val="20"/>
      <w:szCs w:val="20"/>
    </w:rPr>
  </w:style>
  <w:style w:type="paragraph" w:customStyle="1" w:styleId="C38AB57DE40D4EB88143CA41604B56F61">
    <w:name w:val="C38AB57DE40D4EB88143CA41604B56F61"/>
    <w:rsid w:val="00102A20"/>
    <w:pPr>
      <w:spacing w:after="0" w:line="240" w:lineRule="auto"/>
    </w:pPr>
    <w:rPr>
      <w:rFonts w:ascii="Arial" w:eastAsia="Times New Roman" w:hAnsi="Arial" w:cs="Times New Roman"/>
      <w:sz w:val="20"/>
      <w:szCs w:val="20"/>
    </w:rPr>
  </w:style>
  <w:style w:type="paragraph" w:customStyle="1" w:styleId="75CED13993C647B18C2C091AF77987B83">
    <w:name w:val="75CED13993C647B18C2C091AF77987B83"/>
    <w:rsid w:val="00102A20"/>
    <w:pPr>
      <w:spacing w:after="0" w:line="240" w:lineRule="auto"/>
    </w:pPr>
    <w:rPr>
      <w:rFonts w:ascii="Arial" w:eastAsia="Times New Roman" w:hAnsi="Arial" w:cs="Times New Roman"/>
      <w:sz w:val="20"/>
      <w:szCs w:val="20"/>
    </w:rPr>
  </w:style>
  <w:style w:type="paragraph" w:customStyle="1" w:styleId="6413CC39219D4E819C9EF76C1EBC6ADA1">
    <w:name w:val="6413CC39219D4E819C9EF76C1EBC6ADA1"/>
    <w:rsid w:val="00102A20"/>
    <w:pPr>
      <w:spacing w:after="0" w:line="240" w:lineRule="auto"/>
    </w:pPr>
    <w:rPr>
      <w:rFonts w:ascii="Arial" w:eastAsia="Times New Roman" w:hAnsi="Arial" w:cs="Times New Roman"/>
      <w:sz w:val="20"/>
      <w:szCs w:val="20"/>
    </w:rPr>
  </w:style>
  <w:style w:type="paragraph" w:customStyle="1" w:styleId="8FE1CD7E6CE64366820B935C331BE8573">
    <w:name w:val="8FE1CD7E6CE64366820B935C331BE8573"/>
    <w:rsid w:val="00102A20"/>
    <w:pPr>
      <w:spacing w:after="0" w:line="240" w:lineRule="auto"/>
    </w:pPr>
    <w:rPr>
      <w:rFonts w:ascii="Arial" w:eastAsia="Times New Roman" w:hAnsi="Arial" w:cs="Times New Roman"/>
      <w:sz w:val="20"/>
      <w:szCs w:val="20"/>
    </w:rPr>
  </w:style>
  <w:style w:type="paragraph" w:customStyle="1" w:styleId="F30E977637BB4D708837388D89720DA81">
    <w:name w:val="F30E977637BB4D708837388D89720DA81"/>
    <w:rsid w:val="00102A20"/>
    <w:pPr>
      <w:spacing w:after="0" w:line="240" w:lineRule="auto"/>
    </w:pPr>
    <w:rPr>
      <w:rFonts w:ascii="Arial" w:eastAsia="Times New Roman" w:hAnsi="Arial" w:cs="Times New Roman"/>
      <w:sz w:val="20"/>
      <w:szCs w:val="20"/>
    </w:rPr>
  </w:style>
  <w:style w:type="paragraph" w:customStyle="1" w:styleId="8135BFA7523943F98AD28029E7BB56443">
    <w:name w:val="8135BFA7523943F98AD28029E7BB56443"/>
    <w:rsid w:val="00102A20"/>
    <w:pPr>
      <w:spacing w:after="0" w:line="240" w:lineRule="auto"/>
    </w:pPr>
    <w:rPr>
      <w:rFonts w:ascii="Arial" w:eastAsia="Times New Roman" w:hAnsi="Arial" w:cs="Times New Roman"/>
      <w:sz w:val="20"/>
      <w:szCs w:val="20"/>
    </w:rPr>
  </w:style>
  <w:style w:type="paragraph" w:customStyle="1" w:styleId="9799B3030E344FDAAE48301759C3FB221">
    <w:name w:val="9799B3030E344FDAAE48301759C3FB221"/>
    <w:rsid w:val="00102A20"/>
    <w:pPr>
      <w:spacing w:after="0" w:line="240" w:lineRule="auto"/>
    </w:pPr>
    <w:rPr>
      <w:rFonts w:ascii="Arial" w:eastAsia="Times New Roman" w:hAnsi="Arial" w:cs="Times New Roman"/>
      <w:sz w:val="20"/>
      <w:szCs w:val="20"/>
    </w:rPr>
  </w:style>
  <w:style w:type="paragraph" w:customStyle="1" w:styleId="248BB7011DAC45E0A5AF1CD465602EBD3">
    <w:name w:val="248BB7011DAC45E0A5AF1CD465602EBD3"/>
    <w:rsid w:val="00102A20"/>
    <w:pPr>
      <w:spacing w:after="0" w:line="240" w:lineRule="auto"/>
    </w:pPr>
    <w:rPr>
      <w:rFonts w:ascii="Arial" w:eastAsia="Times New Roman" w:hAnsi="Arial" w:cs="Times New Roman"/>
      <w:sz w:val="20"/>
      <w:szCs w:val="20"/>
    </w:rPr>
  </w:style>
  <w:style w:type="paragraph" w:customStyle="1" w:styleId="A14A3FAB34BC48F4A6AE1D8189488F0C1">
    <w:name w:val="A14A3FAB34BC48F4A6AE1D8189488F0C1"/>
    <w:rsid w:val="00102A20"/>
    <w:pPr>
      <w:spacing w:after="0" w:line="240" w:lineRule="auto"/>
    </w:pPr>
    <w:rPr>
      <w:rFonts w:ascii="Arial" w:eastAsia="Times New Roman" w:hAnsi="Arial" w:cs="Times New Roman"/>
      <w:sz w:val="20"/>
      <w:szCs w:val="20"/>
    </w:rPr>
  </w:style>
  <w:style w:type="paragraph" w:customStyle="1" w:styleId="F5C0326B40F844529A287E06124C80B53">
    <w:name w:val="F5C0326B40F844529A287E06124C80B53"/>
    <w:rsid w:val="00102A20"/>
    <w:pPr>
      <w:spacing w:after="0" w:line="240" w:lineRule="auto"/>
    </w:pPr>
    <w:rPr>
      <w:rFonts w:ascii="Arial" w:eastAsia="Times New Roman" w:hAnsi="Arial" w:cs="Times New Roman"/>
      <w:sz w:val="20"/>
      <w:szCs w:val="20"/>
    </w:rPr>
  </w:style>
  <w:style w:type="paragraph" w:customStyle="1" w:styleId="41DDB07451F34653810E5CD13FDCECC51">
    <w:name w:val="41DDB07451F34653810E5CD13FDCECC51"/>
    <w:rsid w:val="00102A20"/>
    <w:pPr>
      <w:spacing w:after="0" w:line="240" w:lineRule="auto"/>
    </w:pPr>
    <w:rPr>
      <w:rFonts w:ascii="Arial" w:eastAsia="Times New Roman" w:hAnsi="Arial" w:cs="Times New Roman"/>
      <w:sz w:val="20"/>
      <w:szCs w:val="20"/>
    </w:rPr>
  </w:style>
  <w:style w:type="paragraph" w:customStyle="1" w:styleId="6C8DAF257C02452CBE03F89D969F238E3">
    <w:name w:val="6C8DAF257C02452CBE03F89D969F238E3"/>
    <w:rsid w:val="00102A20"/>
    <w:pPr>
      <w:spacing w:after="0" w:line="240" w:lineRule="auto"/>
    </w:pPr>
    <w:rPr>
      <w:rFonts w:ascii="Arial" w:eastAsia="Times New Roman" w:hAnsi="Arial" w:cs="Times New Roman"/>
      <w:sz w:val="20"/>
      <w:szCs w:val="20"/>
    </w:rPr>
  </w:style>
  <w:style w:type="paragraph" w:customStyle="1" w:styleId="A63DCE7631EB42298403E8B8FF15789C1">
    <w:name w:val="A63DCE7631EB42298403E8B8FF15789C1"/>
    <w:rsid w:val="00102A20"/>
    <w:pPr>
      <w:spacing w:after="0" w:line="240" w:lineRule="auto"/>
    </w:pPr>
    <w:rPr>
      <w:rFonts w:ascii="Arial" w:eastAsia="Times New Roman" w:hAnsi="Arial" w:cs="Times New Roman"/>
      <w:sz w:val="20"/>
      <w:szCs w:val="20"/>
    </w:rPr>
  </w:style>
  <w:style w:type="paragraph" w:customStyle="1" w:styleId="A5E2ED6F8AB94F8AAB558F3CE1DFC3523">
    <w:name w:val="A5E2ED6F8AB94F8AAB558F3CE1DFC3523"/>
    <w:rsid w:val="00102A20"/>
    <w:pPr>
      <w:spacing w:after="0" w:line="240" w:lineRule="auto"/>
    </w:pPr>
    <w:rPr>
      <w:rFonts w:ascii="Arial" w:eastAsia="Times New Roman" w:hAnsi="Arial" w:cs="Times New Roman"/>
      <w:sz w:val="20"/>
      <w:szCs w:val="20"/>
    </w:rPr>
  </w:style>
  <w:style w:type="paragraph" w:customStyle="1" w:styleId="69EBC2AB00034A7997B14D38A608E06E1">
    <w:name w:val="69EBC2AB00034A7997B14D38A608E06E1"/>
    <w:rsid w:val="00102A20"/>
    <w:pPr>
      <w:spacing w:after="0" w:line="240" w:lineRule="auto"/>
    </w:pPr>
    <w:rPr>
      <w:rFonts w:ascii="Arial" w:eastAsia="Times New Roman" w:hAnsi="Arial" w:cs="Times New Roman"/>
      <w:sz w:val="20"/>
      <w:szCs w:val="20"/>
    </w:rPr>
  </w:style>
  <w:style w:type="paragraph" w:customStyle="1" w:styleId="81D109FD457D4DCA9F5DB5586C729B253">
    <w:name w:val="81D109FD457D4DCA9F5DB5586C729B253"/>
    <w:rsid w:val="00102A20"/>
    <w:pPr>
      <w:spacing w:after="0" w:line="240" w:lineRule="auto"/>
    </w:pPr>
    <w:rPr>
      <w:rFonts w:ascii="Arial" w:eastAsia="Times New Roman" w:hAnsi="Arial" w:cs="Times New Roman"/>
      <w:sz w:val="20"/>
      <w:szCs w:val="20"/>
    </w:rPr>
  </w:style>
  <w:style w:type="paragraph" w:customStyle="1" w:styleId="4DCA2EC0C07F43C59A35E86C9270E2381">
    <w:name w:val="4DCA2EC0C07F43C59A35E86C9270E2381"/>
    <w:rsid w:val="00102A20"/>
    <w:pPr>
      <w:spacing w:after="0" w:line="240" w:lineRule="auto"/>
    </w:pPr>
    <w:rPr>
      <w:rFonts w:ascii="Arial" w:eastAsia="Times New Roman" w:hAnsi="Arial" w:cs="Times New Roman"/>
      <w:sz w:val="20"/>
      <w:szCs w:val="20"/>
    </w:rPr>
  </w:style>
  <w:style w:type="paragraph" w:customStyle="1" w:styleId="6DD52B400C6F444E9AA8C6C7A6F0B48B3">
    <w:name w:val="6DD52B400C6F444E9AA8C6C7A6F0B48B3"/>
    <w:rsid w:val="00102A20"/>
    <w:pPr>
      <w:spacing w:after="0" w:line="240" w:lineRule="auto"/>
    </w:pPr>
    <w:rPr>
      <w:rFonts w:ascii="Arial" w:eastAsia="Times New Roman" w:hAnsi="Arial" w:cs="Times New Roman"/>
      <w:sz w:val="20"/>
      <w:szCs w:val="20"/>
    </w:rPr>
  </w:style>
  <w:style w:type="paragraph" w:customStyle="1" w:styleId="92B5939511624AFE841771FBA8E249201">
    <w:name w:val="92B5939511624AFE841771FBA8E249201"/>
    <w:rsid w:val="00102A20"/>
    <w:pPr>
      <w:spacing w:after="0" w:line="240" w:lineRule="auto"/>
    </w:pPr>
    <w:rPr>
      <w:rFonts w:ascii="Arial" w:eastAsia="Times New Roman" w:hAnsi="Arial" w:cs="Times New Roman"/>
      <w:sz w:val="20"/>
      <w:szCs w:val="20"/>
    </w:rPr>
  </w:style>
  <w:style w:type="paragraph" w:customStyle="1" w:styleId="4D1D9A39123046FB87BF30577CF9EEF73">
    <w:name w:val="4D1D9A39123046FB87BF30577CF9EEF73"/>
    <w:rsid w:val="00102A20"/>
    <w:pPr>
      <w:spacing w:after="0" w:line="240" w:lineRule="auto"/>
    </w:pPr>
    <w:rPr>
      <w:rFonts w:ascii="Arial" w:eastAsia="Times New Roman" w:hAnsi="Arial" w:cs="Times New Roman"/>
      <w:sz w:val="20"/>
      <w:szCs w:val="20"/>
    </w:rPr>
  </w:style>
  <w:style w:type="paragraph" w:customStyle="1" w:styleId="2AA4FDAF20E8431EBCA667201A7C75D61">
    <w:name w:val="2AA4FDAF20E8431EBCA667201A7C75D61"/>
    <w:rsid w:val="00102A20"/>
    <w:pPr>
      <w:spacing w:after="0" w:line="240" w:lineRule="auto"/>
    </w:pPr>
    <w:rPr>
      <w:rFonts w:ascii="Arial" w:eastAsia="Times New Roman" w:hAnsi="Arial" w:cs="Times New Roman"/>
      <w:sz w:val="20"/>
      <w:szCs w:val="20"/>
    </w:rPr>
  </w:style>
  <w:style w:type="paragraph" w:customStyle="1" w:styleId="0362CC86F82A4088AF9C57DF6F2F35C53">
    <w:name w:val="0362CC86F82A4088AF9C57DF6F2F35C53"/>
    <w:rsid w:val="00102A20"/>
    <w:pPr>
      <w:spacing w:after="0" w:line="240" w:lineRule="auto"/>
    </w:pPr>
    <w:rPr>
      <w:rFonts w:ascii="Arial" w:eastAsia="Times New Roman" w:hAnsi="Arial" w:cs="Times New Roman"/>
      <w:sz w:val="20"/>
      <w:szCs w:val="20"/>
    </w:rPr>
  </w:style>
  <w:style w:type="paragraph" w:customStyle="1" w:styleId="0963587D889746BE9FF5470E2A9F385B1">
    <w:name w:val="0963587D889746BE9FF5470E2A9F385B1"/>
    <w:rsid w:val="00102A20"/>
    <w:pPr>
      <w:spacing w:after="0" w:line="240" w:lineRule="auto"/>
    </w:pPr>
    <w:rPr>
      <w:rFonts w:ascii="Arial" w:eastAsia="Times New Roman" w:hAnsi="Arial" w:cs="Times New Roman"/>
      <w:sz w:val="20"/>
      <w:szCs w:val="20"/>
    </w:rPr>
  </w:style>
  <w:style w:type="paragraph" w:customStyle="1" w:styleId="AEA9663EFD93487F9E64D7D6D2DCD5183">
    <w:name w:val="AEA9663EFD93487F9E64D7D6D2DCD5183"/>
    <w:rsid w:val="00102A20"/>
    <w:pPr>
      <w:spacing w:after="0" w:line="240" w:lineRule="auto"/>
    </w:pPr>
    <w:rPr>
      <w:rFonts w:ascii="Arial" w:eastAsia="Times New Roman" w:hAnsi="Arial" w:cs="Times New Roman"/>
      <w:sz w:val="20"/>
      <w:szCs w:val="20"/>
    </w:rPr>
  </w:style>
  <w:style w:type="paragraph" w:customStyle="1" w:styleId="6BF4FB48599045EA9F4F5EB1C3C96D321">
    <w:name w:val="6BF4FB48599045EA9F4F5EB1C3C96D321"/>
    <w:rsid w:val="00102A20"/>
    <w:pPr>
      <w:spacing w:after="0" w:line="240" w:lineRule="auto"/>
    </w:pPr>
    <w:rPr>
      <w:rFonts w:ascii="Arial" w:eastAsia="Times New Roman" w:hAnsi="Arial" w:cs="Times New Roman"/>
      <w:sz w:val="20"/>
      <w:szCs w:val="20"/>
    </w:rPr>
  </w:style>
  <w:style w:type="paragraph" w:customStyle="1" w:styleId="AAED83E50A774C2CB42CC34ADE74F5293">
    <w:name w:val="AAED83E50A774C2CB42CC34ADE74F5293"/>
    <w:rsid w:val="00102A20"/>
    <w:pPr>
      <w:spacing w:after="0" w:line="240" w:lineRule="auto"/>
    </w:pPr>
    <w:rPr>
      <w:rFonts w:ascii="Arial" w:eastAsia="Times New Roman" w:hAnsi="Arial" w:cs="Times New Roman"/>
      <w:sz w:val="20"/>
      <w:szCs w:val="20"/>
    </w:rPr>
  </w:style>
  <w:style w:type="paragraph" w:customStyle="1" w:styleId="B126C5CE7AEC43E59D4B4F8ADA8D8D9A1">
    <w:name w:val="B126C5CE7AEC43E59D4B4F8ADA8D8D9A1"/>
    <w:rsid w:val="00102A20"/>
    <w:pPr>
      <w:spacing w:after="0" w:line="240" w:lineRule="auto"/>
    </w:pPr>
    <w:rPr>
      <w:rFonts w:ascii="Arial" w:eastAsia="Times New Roman" w:hAnsi="Arial" w:cs="Times New Roman"/>
      <w:sz w:val="20"/>
      <w:szCs w:val="20"/>
    </w:rPr>
  </w:style>
  <w:style w:type="paragraph" w:customStyle="1" w:styleId="C78889E2C5114BF9BEB7F172614EA7873">
    <w:name w:val="C78889E2C5114BF9BEB7F172614EA7873"/>
    <w:rsid w:val="00102A20"/>
    <w:pPr>
      <w:spacing w:after="0" w:line="240" w:lineRule="auto"/>
    </w:pPr>
    <w:rPr>
      <w:rFonts w:ascii="Arial" w:eastAsia="Times New Roman" w:hAnsi="Arial" w:cs="Times New Roman"/>
      <w:sz w:val="20"/>
      <w:szCs w:val="20"/>
    </w:rPr>
  </w:style>
  <w:style w:type="paragraph" w:customStyle="1" w:styleId="C4B65B9942484BE3BA4705B25DCCA0571">
    <w:name w:val="C4B65B9942484BE3BA4705B25DCCA0571"/>
    <w:rsid w:val="00102A20"/>
    <w:pPr>
      <w:spacing w:after="0" w:line="240" w:lineRule="auto"/>
    </w:pPr>
    <w:rPr>
      <w:rFonts w:ascii="Arial" w:eastAsia="Times New Roman" w:hAnsi="Arial" w:cs="Times New Roman"/>
      <w:sz w:val="20"/>
      <w:szCs w:val="20"/>
    </w:rPr>
  </w:style>
  <w:style w:type="paragraph" w:customStyle="1" w:styleId="915BF6B2D13945E48B1F788E426413CF3">
    <w:name w:val="915BF6B2D13945E48B1F788E426413CF3"/>
    <w:rsid w:val="00102A20"/>
    <w:pPr>
      <w:spacing w:after="0" w:line="240" w:lineRule="auto"/>
    </w:pPr>
    <w:rPr>
      <w:rFonts w:ascii="Arial" w:eastAsia="Times New Roman" w:hAnsi="Arial" w:cs="Times New Roman"/>
      <w:sz w:val="20"/>
      <w:szCs w:val="20"/>
    </w:rPr>
  </w:style>
  <w:style w:type="paragraph" w:customStyle="1" w:styleId="171B52BBDA8949B0869D9CFB82AD48FD1">
    <w:name w:val="171B52BBDA8949B0869D9CFB82AD48FD1"/>
    <w:rsid w:val="00102A20"/>
    <w:pPr>
      <w:spacing w:after="0" w:line="240" w:lineRule="auto"/>
    </w:pPr>
    <w:rPr>
      <w:rFonts w:ascii="Arial" w:eastAsia="Times New Roman" w:hAnsi="Arial" w:cs="Times New Roman"/>
      <w:sz w:val="20"/>
      <w:szCs w:val="20"/>
    </w:rPr>
  </w:style>
  <w:style w:type="paragraph" w:customStyle="1" w:styleId="9D53C60C639A4BC08652019CA63906283">
    <w:name w:val="9D53C60C639A4BC08652019CA63906283"/>
    <w:rsid w:val="00102A20"/>
    <w:pPr>
      <w:spacing w:after="0" w:line="240" w:lineRule="auto"/>
    </w:pPr>
    <w:rPr>
      <w:rFonts w:ascii="Arial" w:eastAsia="Times New Roman" w:hAnsi="Arial" w:cs="Times New Roman"/>
      <w:sz w:val="20"/>
      <w:szCs w:val="20"/>
    </w:rPr>
  </w:style>
  <w:style w:type="paragraph" w:customStyle="1" w:styleId="657EDFAF268945028190343999ABD9441">
    <w:name w:val="657EDFAF268945028190343999ABD9441"/>
    <w:rsid w:val="00102A20"/>
    <w:pPr>
      <w:spacing w:after="0" w:line="240" w:lineRule="auto"/>
    </w:pPr>
    <w:rPr>
      <w:rFonts w:ascii="Arial" w:eastAsia="Times New Roman" w:hAnsi="Arial" w:cs="Times New Roman"/>
      <w:sz w:val="20"/>
      <w:szCs w:val="20"/>
    </w:rPr>
  </w:style>
  <w:style w:type="paragraph" w:customStyle="1" w:styleId="B727E6286C044D38B83E295B1F720BA13">
    <w:name w:val="B727E6286C044D38B83E295B1F720BA13"/>
    <w:rsid w:val="00102A20"/>
    <w:pPr>
      <w:spacing w:after="0" w:line="240" w:lineRule="auto"/>
    </w:pPr>
    <w:rPr>
      <w:rFonts w:ascii="Arial" w:eastAsia="Times New Roman" w:hAnsi="Arial" w:cs="Times New Roman"/>
      <w:sz w:val="20"/>
      <w:szCs w:val="20"/>
    </w:rPr>
  </w:style>
  <w:style w:type="paragraph" w:customStyle="1" w:styleId="193C46B2B17F4E06976A7EFACD33017F1">
    <w:name w:val="193C46B2B17F4E06976A7EFACD33017F1"/>
    <w:rsid w:val="00102A20"/>
    <w:pPr>
      <w:spacing w:after="0" w:line="240" w:lineRule="auto"/>
    </w:pPr>
    <w:rPr>
      <w:rFonts w:ascii="Arial" w:eastAsia="Times New Roman" w:hAnsi="Arial" w:cs="Times New Roman"/>
      <w:sz w:val="20"/>
      <w:szCs w:val="20"/>
    </w:rPr>
  </w:style>
  <w:style w:type="paragraph" w:customStyle="1" w:styleId="B76E602151D44FD2AA0BFC646C95A3D13">
    <w:name w:val="B76E602151D44FD2AA0BFC646C95A3D13"/>
    <w:rsid w:val="00102A20"/>
    <w:pPr>
      <w:spacing w:after="0" w:line="240" w:lineRule="auto"/>
    </w:pPr>
    <w:rPr>
      <w:rFonts w:ascii="Arial" w:eastAsia="Times New Roman" w:hAnsi="Arial" w:cs="Times New Roman"/>
      <w:sz w:val="20"/>
      <w:szCs w:val="20"/>
    </w:rPr>
  </w:style>
  <w:style w:type="paragraph" w:customStyle="1" w:styleId="454F12C5DCC74C3EAB1C1CC13233D5311">
    <w:name w:val="454F12C5DCC74C3EAB1C1CC13233D5311"/>
    <w:rsid w:val="00102A20"/>
    <w:pPr>
      <w:spacing w:after="0" w:line="240" w:lineRule="auto"/>
    </w:pPr>
    <w:rPr>
      <w:rFonts w:ascii="Arial" w:eastAsia="Times New Roman" w:hAnsi="Arial" w:cs="Times New Roman"/>
      <w:sz w:val="20"/>
      <w:szCs w:val="20"/>
    </w:rPr>
  </w:style>
  <w:style w:type="paragraph" w:customStyle="1" w:styleId="2B2A91B440E84E6699466F1C9B8421C53">
    <w:name w:val="2B2A91B440E84E6699466F1C9B8421C53"/>
    <w:rsid w:val="00102A20"/>
    <w:pPr>
      <w:spacing w:after="0" w:line="240" w:lineRule="auto"/>
    </w:pPr>
    <w:rPr>
      <w:rFonts w:ascii="Arial" w:eastAsia="Times New Roman" w:hAnsi="Arial" w:cs="Times New Roman"/>
      <w:sz w:val="20"/>
      <w:szCs w:val="20"/>
    </w:rPr>
  </w:style>
  <w:style w:type="paragraph" w:customStyle="1" w:styleId="D0AE4A0F8B7B4D0289C4D1AAE51FBE471">
    <w:name w:val="D0AE4A0F8B7B4D0289C4D1AAE51FBE471"/>
    <w:rsid w:val="00102A20"/>
    <w:pPr>
      <w:spacing w:after="0" w:line="240" w:lineRule="auto"/>
    </w:pPr>
    <w:rPr>
      <w:rFonts w:ascii="Arial" w:eastAsia="Times New Roman" w:hAnsi="Arial" w:cs="Times New Roman"/>
      <w:sz w:val="20"/>
      <w:szCs w:val="20"/>
    </w:rPr>
  </w:style>
  <w:style w:type="paragraph" w:customStyle="1" w:styleId="22394DC0FA7C45F7BAEA0B237E26597F3">
    <w:name w:val="22394DC0FA7C45F7BAEA0B237E26597F3"/>
    <w:rsid w:val="00102A20"/>
    <w:pPr>
      <w:spacing w:after="0" w:line="240" w:lineRule="auto"/>
    </w:pPr>
    <w:rPr>
      <w:rFonts w:ascii="Arial" w:eastAsia="Times New Roman" w:hAnsi="Arial" w:cs="Times New Roman"/>
      <w:sz w:val="20"/>
      <w:szCs w:val="20"/>
    </w:rPr>
  </w:style>
  <w:style w:type="paragraph" w:customStyle="1" w:styleId="61DFBEE9206A47F6944586F8646E8AFC1">
    <w:name w:val="61DFBEE9206A47F6944586F8646E8AFC1"/>
    <w:rsid w:val="00102A20"/>
    <w:pPr>
      <w:spacing w:after="0" w:line="240" w:lineRule="auto"/>
    </w:pPr>
    <w:rPr>
      <w:rFonts w:ascii="Arial" w:eastAsia="Times New Roman" w:hAnsi="Arial" w:cs="Times New Roman"/>
      <w:sz w:val="20"/>
      <w:szCs w:val="20"/>
    </w:rPr>
  </w:style>
  <w:style w:type="paragraph" w:customStyle="1" w:styleId="3561CF4E247243B09E9183E1430B99EF3">
    <w:name w:val="3561CF4E247243B09E9183E1430B99EF3"/>
    <w:rsid w:val="00102A20"/>
    <w:pPr>
      <w:spacing w:after="0" w:line="240" w:lineRule="auto"/>
    </w:pPr>
    <w:rPr>
      <w:rFonts w:ascii="Arial" w:eastAsia="Times New Roman" w:hAnsi="Arial" w:cs="Times New Roman"/>
      <w:sz w:val="20"/>
      <w:szCs w:val="20"/>
    </w:rPr>
  </w:style>
  <w:style w:type="paragraph" w:customStyle="1" w:styleId="2B790307446244B2B132AD8B703264E11">
    <w:name w:val="2B790307446244B2B132AD8B703264E11"/>
    <w:rsid w:val="00102A20"/>
    <w:pPr>
      <w:spacing w:after="0" w:line="240" w:lineRule="auto"/>
    </w:pPr>
    <w:rPr>
      <w:rFonts w:ascii="Arial" w:eastAsia="Times New Roman" w:hAnsi="Arial" w:cs="Times New Roman"/>
      <w:sz w:val="20"/>
      <w:szCs w:val="20"/>
    </w:rPr>
  </w:style>
  <w:style w:type="paragraph" w:customStyle="1" w:styleId="953DE5CBC32447E0A3B849D97BB12E203">
    <w:name w:val="953DE5CBC32447E0A3B849D97BB12E203"/>
    <w:rsid w:val="00102A20"/>
    <w:pPr>
      <w:spacing w:after="0" w:line="240" w:lineRule="auto"/>
    </w:pPr>
    <w:rPr>
      <w:rFonts w:ascii="Arial" w:eastAsia="Times New Roman" w:hAnsi="Arial" w:cs="Times New Roman"/>
      <w:sz w:val="20"/>
      <w:szCs w:val="20"/>
    </w:rPr>
  </w:style>
  <w:style w:type="paragraph" w:customStyle="1" w:styleId="DBE3A0EBC42C412A9DD9ABAE9DEA4A051">
    <w:name w:val="DBE3A0EBC42C412A9DD9ABAE9DEA4A051"/>
    <w:rsid w:val="00102A20"/>
    <w:pPr>
      <w:spacing w:after="0" w:line="240" w:lineRule="auto"/>
    </w:pPr>
    <w:rPr>
      <w:rFonts w:ascii="Arial" w:eastAsia="Times New Roman" w:hAnsi="Arial" w:cs="Times New Roman"/>
      <w:sz w:val="20"/>
      <w:szCs w:val="20"/>
    </w:rPr>
  </w:style>
  <w:style w:type="paragraph" w:customStyle="1" w:styleId="0790EC26891442F1A61F697D1EF81BE53">
    <w:name w:val="0790EC26891442F1A61F697D1EF81BE53"/>
    <w:rsid w:val="00102A20"/>
    <w:pPr>
      <w:spacing w:after="0" w:line="240" w:lineRule="auto"/>
    </w:pPr>
    <w:rPr>
      <w:rFonts w:ascii="Arial" w:eastAsia="Times New Roman" w:hAnsi="Arial" w:cs="Times New Roman"/>
      <w:sz w:val="20"/>
      <w:szCs w:val="20"/>
    </w:rPr>
  </w:style>
  <w:style w:type="paragraph" w:customStyle="1" w:styleId="17747010E3134D828286F9621BC39A701">
    <w:name w:val="17747010E3134D828286F9621BC39A701"/>
    <w:rsid w:val="00102A20"/>
    <w:pPr>
      <w:spacing w:after="0" w:line="240" w:lineRule="auto"/>
    </w:pPr>
    <w:rPr>
      <w:rFonts w:ascii="Arial" w:eastAsia="Times New Roman" w:hAnsi="Arial" w:cs="Times New Roman"/>
      <w:sz w:val="20"/>
      <w:szCs w:val="20"/>
    </w:rPr>
  </w:style>
  <w:style w:type="paragraph" w:customStyle="1" w:styleId="1E9DFBF386F14DA5948BC4763FA2EEE03">
    <w:name w:val="1E9DFBF386F14DA5948BC4763FA2EEE03"/>
    <w:rsid w:val="00102A20"/>
    <w:pPr>
      <w:spacing w:after="0" w:line="240" w:lineRule="auto"/>
    </w:pPr>
    <w:rPr>
      <w:rFonts w:ascii="Arial" w:eastAsia="Times New Roman" w:hAnsi="Arial" w:cs="Times New Roman"/>
      <w:sz w:val="20"/>
      <w:szCs w:val="20"/>
    </w:rPr>
  </w:style>
  <w:style w:type="paragraph" w:customStyle="1" w:styleId="9AFCB54FC4FF4EF999211F29A92D7D981">
    <w:name w:val="9AFCB54FC4FF4EF999211F29A92D7D981"/>
    <w:rsid w:val="00102A20"/>
    <w:pPr>
      <w:spacing w:after="0" w:line="240" w:lineRule="auto"/>
    </w:pPr>
    <w:rPr>
      <w:rFonts w:ascii="Arial" w:eastAsia="Times New Roman" w:hAnsi="Arial" w:cs="Times New Roman"/>
      <w:sz w:val="20"/>
      <w:szCs w:val="20"/>
    </w:rPr>
  </w:style>
  <w:style w:type="paragraph" w:customStyle="1" w:styleId="1FA888EC19EA460886CAD16CD64CED753">
    <w:name w:val="1FA888EC19EA460886CAD16CD64CED753"/>
    <w:rsid w:val="00102A20"/>
    <w:pPr>
      <w:spacing w:after="0" w:line="240" w:lineRule="auto"/>
    </w:pPr>
    <w:rPr>
      <w:rFonts w:ascii="Arial" w:eastAsia="Times New Roman" w:hAnsi="Arial" w:cs="Times New Roman"/>
      <w:sz w:val="20"/>
      <w:szCs w:val="20"/>
    </w:rPr>
  </w:style>
  <w:style w:type="paragraph" w:customStyle="1" w:styleId="B0E662CD0CEC4D04A23DC789F1BB7DC41">
    <w:name w:val="B0E662CD0CEC4D04A23DC789F1BB7DC41"/>
    <w:rsid w:val="00102A20"/>
    <w:pPr>
      <w:spacing w:after="0" w:line="240" w:lineRule="auto"/>
    </w:pPr>
    <w:rPr>
      <w:rFonts w:ascii="Arial" w:eastAsia="Times New Roman" w:hAnsi="Arial" w:cs="Times New Roman"/>
      <w:sz w:val="20"/>
      <w:szCs w:val="20"/>
    </w:rPr>
  </w:style>
  <w:style w:type="paragraph" w:customStyle="1" w:styleId="990E7F275984427086E27A585F2572283">
    <w:name w:val="990E7F275984427086E27A585F2572283"/>
    <w:rsid w:val="00102A20"/>
    <w:pPr>
      <w:spacing w:after="0" w:line="240" w:lineRule="auto"/>
    </w:pPr>
    <w:rPr>
      <w:rFonts w:ascii="Arial" w:eastAsia="Times New Roman" w:hAnsi="Arial" w:cs="Times New Roman"/>
      <w:sz w:val="20"/>
      <w:szCs w:val="20"/>
    </w:rPr>
  </w:style>
  <w:style w:type="paragraph" w:customStyle="1" w:styleId="82D71D456A224556AF24C3A3933026131">
    <w:name w:val="82D71D456A224556AF24C3A3933026131"/>
    <w:rsid w:val="00102A20"/>
    <w:pPr>
      <w:spacing w:after="0" w:line="240" w:lineRule="auto"/>
    </w:pPr>
    <w:rPr>
      <w:rFonts w:ascii="Arial" w:eastAsia="Times New Roman" w:hAnsi="Arial" w:cs="Times New Roman"/>
      <w:sz w:val="20"/>
      <w:szCs w:val="20"/>
    </w:rPr>
  </w:style>
  <w:style w:type="paragraph" w:customStyle="1" w:styleId="092310A5491348DA86A6A73C8903880E3">
    <w:name w:val="092310A5491348DA86A6A73C8903880E3"/>
    <w:rsid w:val="00102A20"/>
    <w:pPr>
      <w:spacing w:after="0" w:line="240" w:lineRule="auto"/>
    </w:pPr>
    <w:rPr>
      <w:rFonts w:ascii="Arial" w:eastAsia="Times New Roman" w:hAnsi="Arial" w:cs="Times New Roman"/>
      <w:sz w:val="20"/>
      <w:szCs w:val="20"/>
    </w:rPr>
  </w:style>
  <w:style w:type="paragraph" w:customStyle="1" w:styleId="198BB551EE034C478636653DC5E56AC31">
    <w:name w:val="198BB551EE034C478636653DC5E56AC31"/>
    <w:rsid w:val="00102A20"/>
    <w:pPr>
      <w:spacing w:after="0" w:line="240" w:lineRule="auto"/>
    </w:pPr>
    <w:rPr>
      <w:rFonts w:ascii="Arial" w:eastAsia="Times New Roman" w:hAnsi="Arial" w:cs="Times New Roman"/>
      <w:sz w:val="20"/>
      <w:szCs w:val="20"/>
    </w:rPr>
  </w:style>
  <w:style w:type="paragraph" w:customStyle="1" w:styleId="A59477BBE1B744908E782E4598BBFE903">
    <w:name w:val="A59477BBE1B744908E782E4598BBFE903"/>
    <w:rsid w:val="00102A20"/>
    <w:pPr>
      <w:spacing w:after="0" w:line="240" w:lineRule="auto"/>
    </w:pPr>
    <w:rPr>
      <w:rFonts w:ascii="Arial" w:eastAsia="Times New Roman" w:hAnsi="Arial" w:cs="Times New Roman"/>
      <w:sz w:val="20"/>
      <w:szCs w:val="20"/>
    </w:rPr>
  </w:style>
  <w:style w:type="paragraph" w:customStyle="1" w:styleId="1B5DBD63BF574907802FE728F4193FA53">
    <w:name w:val="1B5DBD63BF574907802FE728F4193FA53"/>
    <w:rsid w:val="00102A20"/>
    <w:pPr>
      <w:spacing w:after="0" w:line="240" w:lineRule="auto"/>
    </w:pPr>
    <w:rPr>
      <w:rFonts w:ascii="Arial" w:eastAsia="Times New Roman" w:hAnsi="Arial" w:cs="Times New Roman"/>
      <w:sz w:val="20"/>
      <w:szCs w:val="20"/>
    </w:rPr>
  </w:style>
  <w:style w:type="paragraph" w:customStyle="1" w:styleId="FB08FEEE0BAF4C768F8A248DAAB06D7E3">
    <w:name w:val="FB08FEEE0BAF4C768F8A248DAAB06D7E3"/>
    <w:rsid w:val="00102A20"/>
    <w:pPr>
      <w:spacing w:after="0" w:line="240" w:lineRule="auto"/>
    </w:pPr>
    <w:rPr>
      <w:rFonts w:ascii="Arial" w:eastAsia="Times New Roman" w:hAnsi="Arial" w:cs="Times New Roman"/>
      <w:sz w:val="20"/>
      <w:szCs w:val="20"/>
    </w:rPr>
  </w:style>
  <w:style w:type="paragraph" w:customStyle="1" w:styleId="A5F9BFCE515E4795BCCBDEB49996E6813">
    <w:name w:val="A5F9BFCE515E4795BCCBDEB49996E6813"/>
    <w:rsid w:val="00102A20"/>
    <w:pPr>
      <w:spacing w:after="0" w:line="240" w:lineRule="auto"/>
    </w:pPr>
    <w:rPr>
      <w:rFonts w:ascii="Arial" w:eastAsia="Times New Roman" w:hAnsi="Arial" w:cs="Times New Roman"/>
      <w:sz w:val="20"/>
      <w:szCs w:val="20"/>
    </w:rPr>
  </w:style>
  <w:style w:type="paragraph" w:customStyle="1" w:styleId="05A107FA17134AF08E8A9071FC2146552">
    <w:name w:val="05A107FA17134AF08E8A9071FC2146552"/>
    <w:rsid w:val="00102A20"/>
    <w:pPr>
      <w:spacing w:after="0" w:line="240" w:lineRule="auto"/>
    </w:pPr>
    <w:rPr>
      <w:rFonts w:ascii="Arial" w:eastAsia="Times New Roman" w:hAnsi="Arial" w:cs="Times New Roman"/>
      <w:sz w:val="20"/>
      <w:szCs w:val="20"/>
    </w:rPr>
  </w:style>
  <w:style w:type="paragraph" w:customStyle="1" w:styleId="988DCF8C6BD948028D54A072B09084DD2">
    <w:name w:val="988DCF8C6BD948028D54A072B09084DD2"/>
    <w:rsid w:val="00102A20"/>
    <w:pPr>
      <w:spacing w:after="0" w:line="240" w:lineRule="auto"/>
    </w:pPr>
    <w:rPr>
      <w:rFonts w:ascii="Arial" w:eastAsia="Times New Roman" w:hAnsi="Arial" w:cs="Times New Roman"/>
      <w:sz w:val="20"/>
      <w:szCs w:val="20"/>
    </w:rPr>
  </w:style>
  <w:style w:type="paragraph" w:customStyle="1" w:styleId="D509F99B7E0D4F85815BB96500B4822F2">
    <w:name w:val="D509F99B7E0D4F85815BB96500B4822F2"/>
    <w:rsid w:val="00102A20"/>
    <w:pPr>
      <w:spacing w:after="0" w:line="240" w:lineRule="auto"/>
    </w:pPr>
    <w:rPr>
      <w:rFonts w:ascii="Arial" w:eastAsia="Times New Roman" w:hAnsi="Arial" w:cs="Times New Roman"/>
      <w:sz w:val="20"/>
      <w:szCs w:val="20"/>
    </w:rPr>
  </w:style>
  <w:style w:type="paragraph" w:customStyle="1" w:styleId="B41A812A76BB4E97B4A5DC54467581B02">
    <w:name w:val="B41A812A76BB4E97B4A5DC54467581B02"/>
    <w:rsid w:val="00102A20"/>
    <w:pPr>
      <w:spacing w:after="0" w:line="240" w:lineRule="auto"/>
    </w:pPr>
    <w:rPr>
      <w:rFonts w:ascii="Arial" w:eastAsia="Times New Roman" w:hAnsi="Arial" w:cs="Times New Roman"/>
      <w:sz w:val="20"/>
      <w:szCs w:val="20"/>
    </w:rPr>
  </w:style>
  <w:style w:type="paragraph" w:customStyle="1" w:styleId="463678BA3E5640E9924E49AD0FDEFC012">
    <w:name w:val="463678BA3E5640E9924E49AD0FDEFC012"/>
    <w:rsid w:val="00102A20"/>
    <w:pPr>
      <w:spacing w:after="0" w:line="240" w:lineRule="auto"/>
    </w:pPr>
    <w:rPr>
      <w:rFonts w:ascii="Arial" w:eastAsia="Times New Roman" w:hAnsi="Arial" w:cs="Times New Roman"/>
      <w:sz w:val="20"/>
      <w:szCs w:val="20"/>
    </w:rPr>
  </w:style>
  <w:style w:type="paragraph" w:customStyle="1" w:styleId="8B162005E51D4983B09318E3127283AE5">
    <w:name w:val="8B162005E51D4983B09318E3127283AE5"/>
    <w:rsid w:val="00102A20"/>
    <w:pPr>
      <w:spacing w:after="0" w:line="240" w:lineRule="auto"/>
    </w:pPr>
    <w:rPr>
      <w:rFonts w:ascii="Arial" w:eastAsia="Times New Roman" w:hAnsi="Arial" w:cs="Times New Roman"/>
      <w:sz w:val="20"/>
      <w:szCs w:val="20"/>
    </w:rPr>
  </w:style>
  <w:style w:type="paragraph" w:customStyle="1" w:styleId="6F16DDADF04C44A2B91408DB435642505">
    <w:name w:val="6F16DDADF04C44A2B91408DB435642505"/>
    <w:rsid w:val="00102A20"/>
    <w:pPr>
      <w:spacing w:after="0" w:line="240" w:lineRule="auto"/>
    </w:pPr>
    <w:rPr>
      <w:rFonts w:ascii="Arial" w:eastAsia="Times New Roman" w:hAnsi="Arial" w:cs="Times New Roman"/>
      <w:sz w:val="20"/>
      <w:szCs w:val="20"/>
    </w:rPr>
  </w:style>
  <w:style w:type="paragraph" w:customStyle="1" w:styleId="90162457892C43A09F14FE55E09BE88E5">
    <w:name w:val="90162457892C43A09F14FE55E09BE88E5"/>
    <w:rsid w:val="00102A20"/>
    <w:pPr>
      <w:spacing w:after="0" w:line="240" w:lineRule="auto"/>
    </w:pPr>
    <w:rPr>
      <w:rFonts w:ascii="Arial" w:eastAsia="Times New Roman" w:hAnsi="Arial" w:cs="Times New Roman"/>
      <w:sz w:val="20"/>
      <w:szCs w:val="20"/>
    </w:rPr>
  </w:style>
  <w:style w:type="paragraph" w:customStyle="1" w:styleId="9ACBF728638D4FDCB15BD39EEBC509995">
    <w:name w:val="9ACBF728638D4FDCB15BD39EEBC509995"/>
    <w:rsid w:val="00102A20"/>
    <w:pPr>
      <w:spacing w:after="0" w:line="240" w:lineRule="auto"/>
    </w:pPr>
    <w:rPr>
      <w:rFonts w:ascii="Arial" w:eastAsia="Times New Roman" w:hAnsi="Arial" w:cs="Times New Roman"/>
      <w:sz w:val="20"/>
      <w:szCs w:val="20"/>
    </w:rPr>
  </w:style>
  <w:style w:type="paragraph" w:customStyle="1" w:styleId="485DCA7340EF4E5BB47EAC947CCCB7B54">
    <w:name w:val="485DCA7340EF4E5BB47EAC947CCCB7B54"/>
    <w:rsid w:val="00102A20"/>
    <w:pPr>
      <w:spacing w:after="0" w:line="240" w:lineRule="auto"/>
    </w:pPr>
    <w:rPr>
      <w:rFonts w:ascii="Arial" w:eastAsia="Times New Roman" w:hAnsi="Arial" w:cs="Times New Roman"/>
      <w:sz w:val="20"/>
      <w:szCs w:val="20"/>
    </w:rPr>
  </w:style>
  <w:style w:type="paragraph" w:customStyle="1" w:styleId="0A44513F468B4732828F9AE7D5AC5E594">
    <w:name w:val="0A44513F468B4732828F9AE7D5AC5E594"/>
    <w:rsid w:val="00102A20"/>
    <w:pPr>
      <w:spacing w:after="0" w:line="240" w:lineRule="auto"/>
    </w:pPr>
    <w:rPr>
      <w:rFonts w:ascii="Arial" w:eastAsia="Times New Roman" w:hAnsi="Arial" w:cs="Times New Roman"/>
      <w:sz w:val="20"/>
      <w:szCs w:val="20"/>
    </w:rPr>
  </w:style>
  <w:style w:type="paragraph" w:customStyle="1" w:styleId="E1880A70AF4E4EC3AFC01B98F66C2B424">
    <w:name w:val="E1880A70AF4E4EC3AFC01B98F66C2B424"/>
    <w:rsid w:val="00102A20"/>
    <w:pPr>
      <w:spacing w:after="0" w:line="240" w:lineRule="auto"/>
    </w:pPr>
    <w:rPr>
      <w:rFonts w:ascii="Arial" w:eastAsia="Times New Roman" w:hAnsi="Arial" w:cs="Times New Roman"/>
      <w:sz w:val="20"/>
      <w:szCs w:val="20"/>
    </w:rPr>
  </w:style>
  <w:style w:type="paragraph" w:customStyle="1" w:styleId="704C2204FD7744FB8F7F536CAED140C84">
    <w:name w:val="704C2204FD7744FB8F7F536CAED140C84"/>
    <w:rsid w:val="00102A20"/>
    <w:pPr>
      <w:spacing w:after="0" w:line="240" w:lineRule="auto"/>
    </w:pPr>
    <w:rPr>
      <w:rFonts w:ascii="Arial" w:eastAsia="Times New Roman" w:hAnsi="Arial" w:cs="Times New Roman"/>
      <w:sz w:val="20"/>
      <w:szCs w:val="20"/>
    </w:rPr>
  </w:style>
  <w:style w:type="paragraph" w:customStyle="1" w:styleId="544F8C64583C452DB4F62B718D36E59A4">
    <w:name w:val="544F8C64583C452DB4F62B718D36E59A4"/>
    <w:rsid w:val="00102A20"/>
    <w:pPr>
      <w:spacing w:after="0" w:line="240" w:lineRule="auto"/>
    </w:pPr>
    <w:rPr>
      <w:rFonts w:ascii="Arial" w:eastAsia="Times New Roman" w:hAnsi="Arial" w:cs="Times New Roman"/>
      <w:sz w:val="20"/>
      <w:szCs w:val="20"/>
    </w:rPr>
  </w:style>
  <w:style w:type="paragraph" w:customStyle="1" w:styleId="BADCEE10B1724A81BAB406230D3E32074">
    <w:name w:val="BADCEE10B1724A81BAB406230D3E32074"/>
    <w:rsid w:val="00102A20"/>
    <w:pPr>
      <w:spacing w:after="0" w:line="240" w:lineRule="auto"/>
    </w:pPr>
    <w:rPr>
      <w:rFonts w:ascii="Arial" w:eastAsia="Times New Roman" w:hAnsi="Arial" w:cs="Times New Roman"/>
      <w:sz w:val="20"/>
      <w:szCs w:val="20"/>
    </w:rPr>
  </w:style>
  <w:style w:type="paragraph" w:customStyle="1" w:styleId="3D7E7FE1ABD3410BA849FB5F8678C7DE4">
    <w:name w:val="3D7E7FE1ABD3410BA849FB5F8678C7DE4"/>
    <w:rsid w:val="00102A20"/>
    <w:pPr>
      <w:spacing w:after="0" w:line="240" w:lineRule="auto"/>
    </w:pPr>
    <w:rPr>
      <w:rFonts w:ascii="Arial" w:eastAsia="Times New Roman" w:hAnsi="Arial" w:cs="Times New Roman"/>
      <w:sz w:val="20"/>
      <w:szCs w:val="20"/>
    </w:rPr>
  </w:style>
  <w:style w:type="paragraph" w:customStyle="1" w:styleId="4D42DF61CFA9468AB9A8D2F6ED52021A4">
    <w:name w:val="4D42DF61CFA9468AB9A8D2F6ED52021A4"/>
    <w:rsid w:val="00102A20"/>
    <w:pPr>
      <w:spacing w:after="0" w:line="240" w:lineRule="auto"/>
    </w:pPr>
    <w:rPr>
      <w:rFonts w:ascii="Arial" w:eastAsia="Times New Roman" w:hAnsi="Arial" w:cs="Times New Roman"/>
      <w:sz w:val="20"/>
      <w:szCs w:val="20"/>
    </w:rPr>
  </w:style>
  <w:style w:type="paragraph" w:customStyle="1" w:styleId="D4021C29635445B0964CEAAB41397FA14">
    <w:name w:val="D4021C29635445B0964CEAAB41397FA14"/>
    <w:rsid w:val="00102A20"/>
    <w:pPr>
      <w:spacing w:after="0" w:line="240" w:lineRule="auto"/>
    </w:pPr>
    <w:rPr>
      <w:rFonts w:ascii="Arial" w:eastAsia="Times New Roman" w:hAnsi="Arial" w:cs="Times New Roman"/>
      <w:sz w:val="20"/>
      <w:szCs w:val="20"/>
    </w:rPr>
  </w:style>
  <w:style w:type="paragraph" w:customStyle="1" w:styleId="0D039A63ED054C1D9A20D091CB8EB1E64">
    <w:name w:val="0D039A63ED054C1D9A20D091CB8EB1E64"/>
    <w:rsid w:val="00102A20"/>
    <w:pPr>
      <w:spacing w:after="0" w:line="240" w:lineRule="auto"/>
    </w:pPr>
    <w:rPr>
      <w:rFonts w:ascii="Arial" w:eastAsia="Times New Roman" w:hAnsi="Arial" w:cs="Times New Roman"/>
      <w:sz w:val="20"/>
      <w:szCs w:val="20"/>
    </w:rPr>
  </w:style>
  <w:style w:type="paragraph" w:customStyle="1" w:styleId="9EEB5703DCD4416A93858B412E3851A54">
    <w:name w:val="9EEB5703DCD4416A93858B412E3851A54"/>
    <w:rsid w:val="00102A20"/>
    <w:pPr>
      <w:spacing w:after="0" w:line="240" w:lineRule="auto"/>
    </w:pPr>
    <w:rPr>
      <w:rFonts w:ascii="Arial" w:eastAsia="Times New Roman" w:hAnsi="Arial" w:cs="Times New Roman"/>
      <w:sz w:val="20"/>
      <w:szCs w:val="20"/>
    </w:rPr>
  </w:style>
  <w:style w:type="paragraph" w:customStyle="1" w:styleId="662158AFD9B149E0B3BC7CB9BD86A3354">
    <w:name w:val="662158AFD9B149E0B3BC7CB9BD86A3354"/>
    <w:rsid w:val="00102A20"/>
    <w:pPr>
      <w:spacing w:after="0" w:line="240" w:lineRule="auto"/>
    </w:pPr>
    <w:rPr>
      <w:rFonts w:ascii="Arial" w:eastAsia="Times New Roman" w:hAnsi="Arial" w:cs="Times New Roman"/>
      <w:sz w:val="20"/>
      <w:szCs w:val="20"/>
    </w:rPr>
  </w:style>
  <w:style w:type="paragraph" w:customStyle="1" w:styleId="A14CDD75D89946D28651AEDA96A5D4104">
    <w:name w:val="A14CDD75D89946D28651AEDA96A5D4104"/>
    <w:rsid w:val="00102A20"/>
    <w:pPr>
      <w:spacing w:after="0" w:line="240" w:lineRule="auto"/>
    </w:pPr>
    <w:rPr>
      <w:rFonts w:ascii="Arial" w:eastAsia="Times New Roman" w:hAnsi="Arial" w:cs="Times New Roman"/>
      <w:sz w:val="20"/>
      <w:szCs w:val="20"/>
    </w:rPr>
  </w:style>
  <w:style w:type="paragraph" w:customStyle="1" w:styleId="344704ECB93743C2806932A52F7B59734">
    <w:name w:val="344704ECB93743C2806932A52F7B59734"/>
    <w:rsid w:val="00102A20"/>
    <w:pPr>
      <w:spacing w:after="0" w:line="240" w:lineRule="auto"/>
    </w:pPr>
    <w:rPr>
      <w:rFonts w:ascii="Arial" w:eastAsia="Times New Roman" w:hAnsi="Arial" w:cs="Times New Roman"/>
      <w:sz w:val="20"/>
      <w:szCs w:val="20"/>
    </w:rPr>
  </w:style>
  <w:style w:type="paragraph" w:customStyle="1" w:styleId="0F53E560F13F402AA768E1B2459ADD274">
    <w:name w:val="0F53E560F13F402AA768E1B2459ADD274"/>
    <w:rsid w:val="00102A20"/>
    <w:pPr>
      <w:spacing w:after="0" w:line="240" w:lineRule="auto"/>
    </w:pPr>
    <w:rPr>
      <w:rFonts w:ascii="Arial" w:eastAsia="Times New Roman" w:hAnsi="Arial" w:cs="Times New Roman"/>
      <w:sz w:val="20"/>
      <w:szCs w:val="20"/>
    </w:rPr>
  </w:style>
  <w:style w:type="paragraph" w:customStyle="1" w:styleId="7681563F637849599D47BDB5568578364">
    <w:name w:val="7681563F637849599D47BDB5568578364"/>
    <w:rsid w:val="00102A20"/>
    <w:pPr>
      <w:spacing w:after="0" w:line="240" w:lineRule="auto"/>
    </w:pPr>
    <w:rPr>
      <w:rFonts w:ascii="Arial" w:eastAsia="Times New Roman" w:hAnsi="Arial" w:cs="Times New Roman"/>
      <w:sz w:val="20"/>
      <w:szCs w:val="20"/>
    </w:rPr>
  </w:style>
  <w:style w:type="paragraph" w:customStyle="1" w:styleId="BB1F8BEA25ED40479E183F8C9EA79F304">
    <w:name w:val="BB1F8BEA25ED40479E183F8C9EA79F304"/>
    <w:rsid w:val="00102A20"/>
    <w:pPr>
      <w:spacing w:after="0" w:line="240" w:lineRule="auto"/>
    </w:pPr>
    <w:rPr>
      <w:rFonts w:ascii="Arial" w:eastAsia="Times New Roman" w:hAnsi="Arial" w:cs="Times New Roman"/>
      <w:sz w:val="20"/>
      <w:szCs w:val="20"/>
    </w:rPr>
  </w:style>
  <w:style w:type="paragraph" w:customStyle="1" w:styleId="6CC145FD22A34D5192F583C65A22BA644">
    <w:name w:val="6CC145FD22A34D5192F583C65A22BA644"/>
    <w:rsid w:val="00102A20"/>
    <w:pPr>
      <w:spacing w:after="0" w:line="240" w:lineRule="auto"/>
    </w:pPr>
    <w:rPr>
      <w:rFonts w:ascii="Arial" w:eastAsia="Times New Roman" w:hAnsi="Arial" w:cs="Times New Roman"/>
      <w:sz w:val="20"/>
      <w:szCs w:val="20"/>
    </w:rPr>
  </w:style>
  <w:style w:type="paragraph" w:customStyle="1" w:styleId="46B6A3BF460E42E088AA40F1D9AB4A424">
    <w:name w:val="46B6A3BF460E42E088AA40F1D9AB4A424"/>
    <w:rsid w:val="00102A20"/>
    <w:pPr>
      <w:spacing w:after="0" w:line="240" w:lineRule="auto"/>
    </w:pPr>
    <w:rPr>
      <w:rFonts w:ascii="Arial" w:eastAsia="Times New Roman" w:hAnsi="Arial" w:cs="Times New Roman"/>
      <w:sz w:val="20"/>
      <w:szCs w:val="20"/>
    </w:rPr>
  </w:style>
  <w:style w:type="paragraph" w:customStyle="1" w:styleId="A8522443BD6E49708E5BB46E6843A9044">
    <w:name w:val="A8522443BD6E49708E5BB46E6843A9044"/>
    <w:rsid w:val="00102A20"/>
    <w:pPr>
      <w:spacing w:after="0" w:line="240" w:lineRule="auto"/>
    </w:pPr>
    <w:rPr>
      <w:rFonts w:ascii="Arial" w:eastAsia="Times New Roman" w:hAnsi="Arial" w:cs="Times New Roman"/>
      <w:sz w:val="20"/>
      <w:szCs w:val="20"/>
    </w:rPr>
  </w:style>
  <w:style w:type="paragraph" w:customStyle="1" w:styleId="F6E3F34545364ED284AF3CBCAD90F5D84">
    <w:name w:val="F6E3F34545364ED284AF3CBCAD90F5D84"/>
    <w:rsid w:val="00102A20"/>
    <w:pPr>
      <w:spacing w:after="0" w:line="240" w:lineRule="auto"/>
    </w:pPr>
    <w:rPr>
      <w:rFonts w:ascii="Arial" w:eastAsia="Times New Roman" w:hAnsi="Arial" w:cs="Times New Roman"/>
      <w:sz w:val="20"/>
      <w:szCs w:val="20"/>
    </w:rPr>
  </w:style>
  <w:style w:type="paragraph" w:customStyle="1" w:styleId="9EDB498DFF104C7E9DA16773F59463604">
    <w:name w:val="9EDB498DFF104C7E9DA16773F59463604"/>
    <w:rsid w:val="00102A20"/>
    <w:pPr>
      <w:spacing w:after="0" w:line="240" w:lineRule="auto"/>
    </w:pPr>
    <w:rPr>
      <w:rFonts w:ascii="Arial" w:eastAsia="Times New Roman" w:hAnsi="Arial" w:cs="Times New Roman"/>
      <w:sz w:val="20"/>
      <w:szCs w:val="20"/>
    </w:rPr>
  </w:style>
  <w:style w:type="paragraph" w:customStyle="1" w:styleId="FFEA090E493F4D14B75DCC82683FCFF84">
    <w:name w:val="FFEA090E493F4D14B75DCC82683FCFF84"/>
    <w:rsid w:val="00102A20"/>
    <w:pPr>
      <w:spacing w:after="0" w:line="240" w:lineRule="auto"/>
    </w:pPr>
    <w:rPr>
      <w:rFonts w:ascii="Arial" w:eastAsia="Times New Roman" w:hAnsi="Arial" w:cs="Times New Roman"/>
      <w:sz w:val="20"/>
      <w:szCs w:val="20"/>
    </w:rPr>
  </w:style>
  <w:style w:type="paragraph" w:customStyle="1" w:styleId="2530802DE7FE4D81BD798D73107C9E765">
    <w:name w:val="2530802DE7FE4D81BD798D73107C9E765"/>
    <w:rsid w:val="00102A20"/>
    <w:pPr>
      <w:spacing w:after="0" w:line="240" w:lineRule="auto"/>
    </w:pPr>
    <w:rPr>
      <w:rFonts w:ascii="Arial" w:eastAsia="Times New Roman" w:hAnsi="Arial" w:cs="Times New Roman"/>
      <w:sz w:val="20"/>
      <w:szCs w:val="20"/>
    </w:rPr>
  </w:style>
  <w:style w:type="paragraph" w:customStyle="1" w:styleId="3CA8C4583B4444979854265E9C6F481B5">
    <w:name w:val="3CA8C4583B4444979854265E9C6F481B5"/>
    <w:rsid w:val="00102A20"/>
    <w:pPr>
      <w:spacing w:after="0" w:line="240" w:lineRule="auto"/>
    </w:pPr>
    <w:rPr>
      <w:rFonts w:ascii="Arial" w:eastAsia="Times New Roman" w:hAnsi="Arial" w:cs="Times New Roman"/>
      <w:sz w:val="20"/>
      <w:szCs w:val="20"/>
    </w:rPr>
  </w:style>
  <w:style w:type="paragraph" w:customStyle="1" w:styleId="5A4259921EEE45978A333AF4D530869B2">
    <w:name w:val="5A4259921EEE45978A333AF4D530869B2"/>
    <w:rsid w:val="00102A20"/>
    <w:pPr>
      <w:spacing w:after="0" w:line="240" w:lineRule="auto"/>
    </w:pPr>
    <w:rPr>
      <w:rFonts w:ascii="Arial" w:eastAsia="Times New Roman" w:hAnsi="Arial" w:cs="Times New Roman"/>
      <w:sz w:val="20"/>
      <w:szCs w:val="20"/>
    </w:rPr>
  </w:style>
  <w:style w:type="paragraph" w:customStyle="1" w:styleId="CEC58681706C478BB6F573811A6E09455">
    <w:name w:val="CEC58681706C478BB6F573811A6E09455"/>
    <w:rsid w:val="00102A20"/>
    <w:pPr>
      <w:spacing w:after="0" w:line="240" w:lineRule="auto"/>
    </w:pPr>
    <w:rPr>
      <w:rFonts w:ascii="Arial" w:eastAsia="Times New Roman" w:hAnsi="Arial" w:cs="Times New Roman"/>
      <w:sz w:val="20"/>
      <w:szCs w:val="20"/>
    </w:rPr>
  </w:style>
  <w:style w:type="paragraph" w:customStyle="1" w:styleId="CDA2FBEC3BF24281BA49187D55DBF8DC2">
    <w:name w:val="CDA2FBEC3BF24281BA49187D55DBF8DC2"/>
    <w:rsid w:val="00102A20"/>
    <w:pPr>
      <w:spacing w:after="0" w:line="240" w:lineRule="auto"/>
    </w:pPr>
    <w:rPr>
      <w:rFonts w:ascii="Arial" w:eastAsia="Times New Roman" w:hAnsi="Arial" w:cs="Times New Roman"/>
      <w:sz w:val="20"/>
      <w:szCs w:val="20"/>
    </w:rPr>
  </w:style>
  <w:style w:type="paragraph" w:customStyle="1" w:styleId="EE8263CAE20645AF9A255A4DDA0477955">
    <w:name w:val="EE8263CAE20645AF9A255A4DDA0477955"/>
    <w:rsid w:val="00102A20"/>
    <w:pPr>
      <w:spacing w:after="0" w:line="240" w:lineRule="auto"/>
    </w:pPr>
    <w:rPr>
      <w:rFonts w:ascii="Arial" w:eastAsia="Times New Roman" w:hAnsi="Arial" w:cs="Times New Roman"/>
      <w:sz w:val="20"/>
      <w:szCs w:val="20"/>
    </w:rPr>
  </w:style>
  <w:style w:type="paragraph" w:customStyle="1" w:styleId="A833D73D119F4824A0A7C3A30F3C888E2">
    <w:name w:val="A833D73D119F4824A0A7C3A30F3C888E2"/>
    <w:rsid w:val="00102A20"/>
    <w:pPr>
      <w:spacing w:after="0" w:line="240" w:lineRule="auto"/>
    </w:pPr>
    <w:rPr>
      <w:rFonts w:ascii="Arial" w:eastAsia="Times New Roman" w:hAnsi="Arial" w:cs="Times New Roman"/>
      <w:sz w:val="20"/>
      <w:szCs w:val="20"/>
    </w:rPr>
  </w:style>
  <w:style w:type="paragraph" w:customStyle="1" w:styleId="1C3DEE297226486C90724C807D07C0D55">
    <w:name w:val="1C3DEE297226486C90724C807D07C0D55"/>
    <w:rsid w:val="00102A20"/>
    <w:pPr>
      <w:spacing w:after="0" w:line="240" w:lineRule="auto"/>
    </w:pPr>
    <w:rPr>
      <w:rFonts w:ascii="Arial" w:eastAsia="Times New Roman" w:hAnsi="Arial" w:cs="Times New Roman"/>
      <w:sz w:val="20"/>
      <w:szCs w:val="20"/>
    </w:rPr>
  </w:style>
  <w:style w:type="paragraph" w:customStyle="1" w:styleId="5940DA3C4FB44F7A82B9A6990790FC5A2">
    <w:name w:val="5940DA3C4FB44F7A82B9A6990790FC5A2"/>
    <w:rsid w:val="00102A20"/>
    <w:pPr>
      <w:spacing w:after="0" w:line="240" w:lineRule="auto"/>
    </w:pPr>
    <w:rPr>
      <w:rFonts w:ascii="Arial" w:eastAsia="Times New Roman" w:hAnsi="Arial" w:cs="Times New Roman"/>
      <w:sz w:val="20"/>
      <w:szCs w:val="20"/>
    </w:rPr>
  </w:style>
  <w:style w:type="paragraph" w:customStyle="1" w:styleId="D00B233E54A5402395B7A421BEA052A45">
    <w:name w:val="D00B233E54A5402395B7A421BEA052A45"/>
    <w:rsid w:val="00102A20"/>
    <w:pPr>
      <w:spacing w:after="0" w:line="240" w:lineRule="auto"/>
    </w:pPr>
    <w:rPr>
      <w:rFonts w:ascii="Arial" w:eastAsia="Times New Roman" w:hAnsi="Arial" w:cs="Times New Roman"/>
      <w:sz w:val="20"/>
      <w:szCs w:val="20"/>
    </w:rPr>
  </w:style>
  <w:style w:type="paragraph" w:customStyle="1" w:styleId="6A5861AF2FF24384862D7550E25939822">
    <w:name w:val="6A5861AF2FF24384862D7550E25939822"/>
    <w:rsid w:val="00102A20"/>
    <w:pPr>
      <w:spacing w:after="0" w:line="240" w:lineRule="auto"/>
    </w:pPr>
    <w:rPr>
      <w:rFonts w:ascii="Arial" w:eastAsia="Times New Roman" w:hAnsi="Arial" w:cs="Times New Roman"/>
      <w:sz w:val="20"/>
      <w:szCs w:val="20"/>
    </w:rPr>
  </w:style>
  <w:style w:type="paragraph" w:customStyle="1" w:styleId="358299D7A7584D83B926C2898D25C7F35">
    <w:name w:val="358299D7A7584D83B926C2898D25C7F35"/>
    <w:rsid w:val="00102A20"/>
    <w:pPr>
      <w:spacing w:after="0" w:line="240" w:lineRule="auto"/>
    </w:pPr>
    <w:rPr>
      <w:rFonts w:ascii="Arial" w:eastAsia="Times New Roman" w:hAnsi="Arial" w:cs="Times New Roman"/>
      <w:sz w:val="20"/>
      <w:szCs w:val="20"/>
    </w:rPr>
  </w:style>
  <w:style w:type="paragraph" w:customStyle="1" w:styleId="931945B9C7014CE7BB1F20AF34FD285A2">
    <w:name w:val="931945B9C7014CE7BB1F20AF34FD285A2"/>
    <w:rsid w:val="00102A20"/>
    <w:pPr>
      <w:spacing w:after="0" w:line="240" w:lineRule="auto"/>
    </w:pPr>
    <w:rPr>
      <w:rFonts w:ascii="Arial" w:eastAsia="Times New Roman" w:hAnsi="Arial" w:cs="Times New Roman"/>
      <w:sz w:val="20"/>
      <w:szCs w:val="20"/>
    </w:rPr>
  </w:style>
  <w:style w:type="paragraph" w:customStyle="1" w:styleId="91FD61A7A6334CA4B2FA6675A1F43D075">
    <w:name w:val="91FD61A7A6334CA4B2FA6675A1F43D075"/>
    <w:rsid w:val="00102A20"/>
    <w:pPr>
      <w:spacing w:after="0" w:line="240" w:lineRule="auto"/>
    </w:pPr>
    <w:rPr>
      <w:rFonts w:ascii="Arial" w:eastAsia="Times New Roman" w:hAnsi="Arial" w:cs="Times New Roman"/>
      <w:sz w:val="20"/>
      <w:szCs w:val="20"/>
    </w:rPr>
  </w:style>
  <w:style w:type="paragraph" w:customStyle="1" w:styleId="F5D78214A9004AB88687ECC7E87572092">
    <w:name w:val="F5D78214A9004AB88687ECC7E87572092"/>
    <w:rsid w:val="00102A20"/>
    <w:pPr>
      <w:spacing w:after="0" w:line="240" w:lineRule="auto"/>
    </w:pPr>
    <w:rPr>
      <w:rFonts w:ascii="Arial" w:eastAsia="Times New Roman" w:hAnsi="Arial" w:cs="Times New Roman"/>
      <w:sz w:val="20"/>
      <w:szCs w:val="20"/>
    </w:rPr>
  </w:style>
  <w:style w:type="paragraph" w:customStyle="1" w:styleId="4025846F43A54999932EAED64E2AF69F5">
    <w:name w:val="4025846F43A54999932EAED64E2AF69F5"/>
    <w:rsid w:val="00102A20"/>
    <w:pPr>
      <w:spacing w:after="0" w:line="240" w:lineRule="auto"/>
    </w:pPr>
    <w:rPr>
      <w:rFonts w:ascii="Arial" w:eastAsia="Times New Roman" w:hAnsi="Arial" w:cs="Times New Roman"/>
      <w:sz w:val="20"/>
      <w:szCs w:val="20"/>
    </w:rPr>
  </w:style>
  <w:style w:type="paragraph" w:customStyle="1" w:styleId="24F4D22DBFD44EBE9664E15B6766A8D72">
    <w:name w:val="24F4D22DBFD44EBE9664E15B6766A8D72"/>
    <w:rsid w:val="00102A20"/>
    <w:pPr>
      <w:spacing w:after="0" w:line="240" w:lineRule="auto"/>
    </w:pPr>
    <w:rPr>
      <w:rFonts w:ascii="Arial" w:eastAsia="Times New Roman" w:hAnsi="Arial" w:cs="Times New Roman"/>
      <w:sz w:val="20"/>
      <w:szCs w:val="20"/>
    </w:rPr>
  </w:style>
  <w:style w:type="paragraph" w:customStyle="1" w:styleId="BE7B5FB22B3F485FBAE661DDCBE8B96E5">
    <w:name w:val="BE7B5FB22B3F485FBAE661DDCBE8B96E5"/>
    <w:rsid w:val="00102A20"/>
    <w:pPr>
      <w:spacing w:after="0" w:line="240" w:lineRule="auto"/>
    </w:pPr>
    <w:rPr>
      <w:rFonts w:ascii="Arial" w:eastAsia="Times New Roman" w:hAnsi="Arial" w:cs="Times New Roman"/>
      <w:sz w:val="20"/>
      <w:szCs w:val="20"/>
    </w:rPr>
  </w:style>
  <w:style w:type="paragraph" w:customStyle="1" w:styleId="825C39E8BA794260A5F5D664C5EA87032">
    <w:name w:val="825C39E8BA794260A5F5D664C5EA87032"/>
    <w:rsid w:val="00102A20"/>
    <w:pPr>
      <w:spacing w:after="0" w:line="240" w:lineRule="auto"/>
    </w:pPr>
    <w:rPr>
      <w:rFonts w:ascii="Arial" w:eastAsia="Times New Roman" w:hAnsi="Arial" w:cs="Times New Roman"/>
      <w:sz w:val="20"/>
      <w:szCs w:val="20"/>
    </w:rPr>
  </w:style>
  <w:style w:type="paragraph" w:customStyle="1" w:styleId="431F1098714E448FAC5D6F3F7EBF13915">
    <w:name w:val="431F1098714E448FAC5D6F3F7EBF13915"/>
    <w:rsid w:val="00102A20"/>
    <w:pPr>
      <w:spacing w:after="0" w:line="240" w:lineRule="auto"/>
    </w:pPr>
    <w:rPr>
      <w:rFonts w:ascii="Arial" w:eastAsia="Times New Roman" w:hAnsi="Arial" w:cs="Times New Roman"/>
      <w:sz w:val="20"/>
      <w:szCs w:val="20"/>
    </w:rPr>
  </w:style>
  <w:style w:type="paragraph" w:customStyle="1" w:styleId="C9FFEA59723F42BDBD9E609A0D4A69062">
    <w:name w:val="C9FFEA59723F42BDBD9E609A0D4A69062"/>
    <w:rsid w:val="00102A20"/>
    <w:pPr>
      <w:spacing w:after="0" w:line="240" w:lineRule="auto"/>
    </w:pPr>
    <w:rPr>
      <w:rFonts w:ascii="Arial" w:eastAsia="Times New Roman" w:hAnsi="Arial" w:cs="Times New Roman"/>
      <w:sz w:val="20"/>
      <w:szCs w:val="20"/>
    </w:rPr>
  </w:style>
  <w:style w:type="paragraph" w:customStyle="1" w:styleId="FFE01EF5D6AD4F6AA4FF46BCA640EC355">
    <w:name w:val="FFE01EF5D6AD4F6AA4FF46BCA640EC355"/>
    <w:rsid w:val="00102A20"/>
    <w:pPr>
      <w:spacing w:after="0" w:line="240" w:lineRule="auto"/>
    </w:pPr>
    <w:rPr>
      <w:rFonts w:ascii="Arial" w:eastAsia="Times New Roman" w:hAnsi="Arial" w:cs="Times New Roman"/>
      <w:sz w:val="20"/>
      <w:szCs w:val="20"/>
    </w:rPr>
  </w:style>
  <w:style w:type="paragraph" w:customStyle="1" w:styleId="493E1386C3E74BD5B7D60FECB0FD702D2">
    <w:name w:val="493E1386C3E74BD5B7D60FECB0FD702D2"/>
    <w:rsid w:val="00102A20"/>
    <w:pPr>
      <w:spacing w:after="0" w:line="240" w:lineRule="auto"/>
    </w:pPr>
    <w:rPr>
      <w:rFonts w:ascii="Arial" w:eastAsia="Times New Roman" w:hAnsi="Arial" w:cs="Times New Roman"/>
      <w:sz w:val="20"/>
      <w:szCs w:val="20"/>
    </w:rPr>
  </w:style>
  <w:style w:type="paragraph" w:customStyle="1" w:styleId="8373C8C6932F434FBA5B617EBC9B67805">
    <w:name w:val="8373C8C6932F434FBA5B617EBC9B67805"/>
    <w:rsid w:val="00102A20"/>
    <w:pPr>
      <w:spacing w:after="0" w:line="240" w:lineRule="auto"/>
    </w:pPr>
    <w:rPr>
      <w:rFonts w:ascii="Arial" w:eastAsia="Times New Roman" w:hAnsi="Arial" w:cs="Times New Roman"/>
      <w:sz w:val="20"/>
      <w:szCs w:val="20"/>
    </w:rPr>
  </w:style>
  <w:style w:type="paragraph" w:customStyle="1" w:styleId="C02AF514A68A4EC48C862DB0A954668E2">
    <w:name w:val="C02AF514A68A4EC48C862DB0A954668E2"/>
    <w:rsid w:val="00102A20"/>
    <w:pPr>
      <w:spacing w:after="0" w:line="240" w:lineRule="auto"/>
    </w:pPr>
    <w:rPr>
      <w:rFonts w:ascii="Arial" w:eastAsia="Times New Roman" w:hAnsi="Arial" w:cs="Times New Roman"/>
      <w:sz w:val="20"/>
      <w:szCs w:val="20"/>
    </w:rPr>
  </w:style>
  <w:style w:type="paragraph" w:customStyle="1" w:styleId="4610FC77459945CA96368000435C7E8B5">
    <w:name w:val="4610FC77459945CA96368000435C7E8B5"/>
    <w:rsid w:val="00102A20"/>
    <w:pPr>
      <w:spacing w:after="0" w:line="240" w:lineRule="auto"/>
    </w:pPr>
    <w:rPr>
      <w:rFonts w:ascii="Arial" w:eastAsia="Times New Roman" w:hAnsi="Arial" w:cs="Times New Roman"/>
      <w:sz w:val="20"/>
      <w:szCs w:val="20"/>
    </w:rPr>
  </w:style>
  <w:style w:type="paragraph" w:customStyle="1" w:styleId="38D22A2FAF03419F9B404665EE00C9A82">
    <w:name w:val="38D22A2FAF03419F9B404665EE00C9A82"/>
    <w:rsid w:val="00102A20"/>
    <w:pPr>
      <w:spacing w:after="0" w:line="240" w:lineRule="auto"/>
    </w:pPr>
    <w:rPr>
      <w:rFonts w:ascii="Arial" w:eastAsia="Times New Roman" w:hAnsi="Arial" w:cs="Times New Roman"/>
      <w:sz w:val="20"/>
      <w:szCs w:val="20"/>
    </w:rPr>
  </w:style>
  <w:style w:type="paragraph" w:customStyle="1" w:styleId="F5D5CC18EE2D4774B91DA878A50754D15">
    <w:name w:val="F5D5CC18EE2D4774B91DA878A50754D15"/>
    <w:rsid w:val="00102A20"/>
    <w:pPr>
      <w:spacing w:after="0" w:line="240" w:lineRule="auto"/>
    </w:pPr>
    <w:rPr>
      <w:rFonts w:ascii="Arial" w:eastAsia="Times New Roman" w:hAnsi="Arial" w:cs="Times New Roman"/>
      <w:sz w:val="20"/>
      <w:szCs w:val="20"/>
    </w:rPr>
  </w:style>
  <w:style w:type="paragraph" w:customStyle="1" w:styleId="EC9B5FFD57414E689583FC1184288E122">
    <w:name w:val="EC9B5FFD57414E689583FC1184288E122"/>
    <w:rsid w:val="00102A20"/>
    <w:pPr>
      <w:spacing w:after="0" w:line="240" w:lineRule="auto"/>
    </w:pPr>
    <w:rPr>
      <w:rFonts w:ascii="Arial" w:eastAsia="Times New Roman" w:hAnsi="Arial" w:cs="Times New Roman"/>
      <w:sz w:val="20"/>
      <w:szCs w:val="20"/>
    </w:rPr>
  </w:style>
  <w:style w:type="paragraph" w:customStyle="1" w:styleId="CBC04AE0DE3149E79BA0EBAD8CDBD9865">
    <w:name w:val="CBC04AE0DE3149E79BA0EBAD8CDBD9865"/>
    <w:rsid w:val="00102A20"/>
    <w:pPr>
      <w:spacing w:after="0" w:line="240" w:lineRule="auto"/>
    </w:pPr>
    <w:rPr>
      <w:rFonts w:ascii="Arial" w:eastAsia="Times New Roman" w:hAnsi="Arial" w:cs="Times New Roman"/>
      <w:sz w:val="20"/>
      <w:szCs w:val="20"/>
    </w:rPr>
  </w:style>
  <w:style w:type="paragraph" w:customStyle="1" w:styleId="4E6297D8EF7B4FAF87775CFFD90084432">
    <w:name w:val="4E6297D8EF7B4FAF87775CFFD90084432"/>
    <w:rsid w:val="00102A20"/>
    <w:pPr>
      <w:spacing w:after="0" w:line="240" w:lineRule="auto"/>
    </w:pPr>
    <w:rPr>
      <w:rFonts w:ascii="Arial" w:eastAsia="Times New Roman" w:hAnsi="Arial" w:cs="Times New Roman"/>
      <w:sz w:val="20"/>
      <w:szCs w:val="20"/>
    </w:rPr>
  </w:style>
  <w:style w:type="paragraph" w:customStyle="1" w:styleId="A14C809BF59A4848AAF95BFD46D6BA385">
    <w:name w:val="A14C809BF59A4848AAF95BFD46D6BA385"/>
    <w:rsid w:val="00102A20"/>
    <w:pPr>
      <w:spacing w:after="0" w:line="240" w:lineRule="auto"/>
    </w:pPr>
    <w:rPr>
      <w:rFonts w:ascii="Arial" w:eastAsia="Times New Roman" w:hAnsi="Arial" w:cs="Times New Roman"/>
      <w:sz w:val="20"/>
      <w:szCs w:val="20"/>
    </w:rPr>
  </w:style>
  <w:style w:type="paragraph" w:customStyle="1" w:styleId="4E802964FCEE4D77874ED0EB14B9D2AA2">
    <w:name w:val="4E802964FCEE4D77874ED0EB14B9D2AA2"/>
    <w:rsid w:val="00102A20"/>
    <w:pPr>
      <w:spacing w:after="0" w:line="240" w:lineRule="auto"/>
    </w:pPr>
    <w:rPr>
      <w:rFonts w:ascii="Arial" w:eastAsia="Times New Roman" w:hAnsi="Arial" w:cs="Times New Roman"/>
      <w:sz w:val="20"/>
      <w:szCs w:val="20"/>
    </w:rPr>
  </w:style>
  <w:style w:type="paragraph" w:customStyle="1" w:styleId="7279D011A0C1458387B8371CCD822DD65">
    <w:name w:val="7279D011A0C1458387B8371CCD822DD65"/>
    <w:rsid w:val="00102A20"/>
    <w:pPr>
      <w:spacing w:after="0" w:line="240" w:lineRule="auto"/>
    </w:pPr>
    <w:rPr>
      <w:rFonts w:ascii="Arial" w:eastAsia="Times New Roman" w:hAnsi="Arial" w:cs="Times New Roman"/>
      <w:sz w:val="20"/>
      <w:szCs w:val="20"/>
    </w:rPr>
  </w:style>
  <w:style w:type="paragraph" w:customStyle="1" w:styleId="C5BAA044197A4AA58984F0BF818771ED2">
    <w:name w:val="C5BAA044197A4AA58984F0BF818771ED2"/>
    <w:rsid w:val="00102A20"/>
    <w:pPr>
      <w:spacing w:after="0" w:line="240" w:lineRule="auto"/>
    </w:pPr>
    <w:rPr>
      <w:rFonts w:ascii="Arial" w:eastAsia="Times New Roman" w:hAnsi="Arial" w:cs="Times New Roman"/>
      <w:sz w:val="20"/>
      <w:szCs w:val="20"/>
    </w:rPr>
  </w:style>
  <w:style w:type="paragraph" w:customStyle="1" w:styleId="40B7D60EC014411E8152D772616EB6075">
    <w:name w:val="40B7D60EC014411E8152D772616EB6075"/>
    <w:rsid w:val="00102A20"/>
    <w:pPr>
      <w:spacing w:after="0" w:line="240" w:lineRule="auto"/>
    </w:pPr>
    <w:rPr>
      <w:rFonts w:ascii="Arial" w:eastAsia="Times New Roman" w:hAnsi="Arial" w:cs="Times New Roman"/>
      <w:sz w:val="20"/>
      <w:szCs w:val="20"/>
    </w:rPr>
  </w:style>
  <w:style w:type="paragraph" w:customStyle="1" w:styleId="C0561A4E30AB41B4B67111D3935539372">
    <w:name w:val="C0561A4E30AB41B4B67111D3935539372"/>
    <w:rsid w:val="00102A20"/>
    <w:pPr>
      <w:spacing w:after="0" w:line="240" w:lineRule="auto"/>
    </w:pPr>
    <w:rPr>
      <w:rFonts w:ascii="Arial" w:eastAsia="Times New Roman" w:hAnsi="Arial" w:cs="Times New Roman"/>
      <w:sz w:val="20"/>
      <w:szCs w:val="20"/>
    </w:rPr>
  </w:style>
  <w:style w:type="paragraph" w:customStyle="1" w:styleId="74EC92C763B349D08488ED115FF33D535">
    <w:name w:val="74EC92C763B349D08488ED115FF33D535"/>
    <w:rsid w:val="00102A20"/>
    <w:pPr>
      <w:spacing w:after="0" w:line="240" w:lineRule="auto"/>
    </w:pPr>
    <w:rPr>
      <w:rFonts w:ascii="Arial" w:eastAsia="Times New Roman" w:hAnsi="Arial" w:cs="Times New Roman"/>
      <w:sz w:val="20"/>
      <w:szCs w:val="20"/>
    </w:rPr>
  </w:style>
  <w:style w:type="paragraph" w:customStyle="1" w:styleId="060809B34A334CB5B484EB23E9A5BB0D2">
    <w:name w:val="060809B34A334CB5B484EB23E9A5BB0D2"/>
    <w:rsid w:val="00102A20"/>
    <w:pPr>
      <w:spacing w:after="0" w:line="240" w:lineRule="auto"/>
    </w:pPr>
    <w:rPr>
      <w:rFonts w:ascii="Arial" w:eastAsia="Times New Roman" w:hAnsi="Arial" w:cs="Times New Roman"/>
      <w:sz w:val="20"/>
      <w:szCs w:val="20"/>
    </w:rPr>
  </w:style>
  <w:style w:type="paragraph" w:customStyle="1" w:styleId="7CF83C06CA034E01B8F0F3A1DE87BD535">
    <w:name w:val="7CF83C06CA034E01B8F0F3A1DE87BD535"/>
    <w:rsid w:val="00102A20"/>
    <w:pPr>
      <w:spacing w:after="0" w:line="240" w:lineRule="auto"/>
    </w:pPr>
    <w:rPr>
      <w:rFonts w:ascii="Arial" w:eastAsia="Times New Roman" w:hAnsi="Arial" w:cs="Times New Roman"/>
      <w:sz w:val="20"/>
      <w:szCs w:val="20"/>
    </w:rPr>
  </w:style>
  <w:style w:type="paragraph" w:customStyle="1" w:styleId="932A4EA9F4DE439999437965A9EF8F852">
    <w:name w:val="932A4EA9F4DE439999437965A9EF8F852"/>
    <w:rsid w:val="00102A20"/>
    <w:pPr>
      <w:spacing w:after="0" w:line="240" w:lineRule="auto"/>
    </w:pPr>
    <w:rPr>
      <w:rFonts w:ascii="Arial" w:eastAsia="Times New Roman" w:hAnsi="Arial" w:cs="Times New Roman"/>
      <w:sz w:val="20"/>
      <w:szCs w:val="20"/>
    </w:rPr>
  </w:style>
  <w:style w:type="paragraph" w:customStyle="1" w:styleId="D3E143F1D9E74292BEFB830C291964275">
    <w:name w:val="D3E143F1D9E74292BEFB830C291964275"/>
    <w:rsid w:val="00102A20"/>
    <w:pPr>
      <w:spacing w:after="0" w:line="240" w:lineRule="auto"/>
    </w:pPr>
    <w:rPr>
      <w:rFonts w:ascii="Arial" w:eastAsia="Times New Roman" w:hAnsi="Arial" w:cs="Times New Roman"/>
      <w:sz w:val="20"/>
      <w:szCs w:val="20"/>
    </w:rPr>
  </w:style>
  <w:style w:type="paragraph" w:customStyle="1" w:styleId="E79DC25AF9854BB9AC80B124FD9E693F2">
    <w:name w:val="E79DC25AF9854BB9AC80B124FD9E693F2"/>
    <w:rsid w:val="00102A20"/>
    <w:pPr>
      <w:spacing w:after="0" w:line="240" w:lineRule="auto"/>
    </w:pPr>
    <w:rPr>
      <w:rFonts w:ascii="Arial" w:eastAsia="Times New Roman" w:hAnsi="Arial" w:cs="Times New Roman"/>
      <w:sz w:val="20"/>
      <w:szCs w:val="20"/>
    </w:rPr>
  </w:style>
  <w:style w:type="paragraph" w:customStyle="1" w:styleId="B9CE209FBBEB498FABA7B0F3F45D17DD5">
    <w:name w:val="B9CE209FBBEB498FABA7B0F3F45D17DD5"/>
    <w:rsid w:val="00102A20"/>
    <w:pPr>
      <w:spacing w:after="0" w:line="240" w:lineRule="auto"/>
    </w:pPr>
    <w:rPr>
      <w:rFonts w:ascii="Arial" w:eastAsia="Times New Roman" w:hAnsi="Arial" w:cs="Times New Roman"/>
      <w:sz w:val="20"/>
      <w:szCs w:val="20"/>
    </w:rPr>
  </w:style>
  <w:style w:type="paragraph" w:customStyle="1" w:styleId="97772CD5AAD44981BBF7393EFFFD30662">
    <w:name w:val="97772CD5AAD44981BBF7393EFFFD30662"/>
    <w:rsid w:val="00102A20"/>
    <w:pPr>
      <w:spacing w:after="0" w:line="240" w:lineRule="auto"/>
    </w:pPr>
    <w:rPr>
      <w:rFonts w:ascii="Arial" w:eastAsia="Times New Roman" w:hAnsi="Arial" w:cs="Times New Roman"/>
      <w:sz w:val="20"/>
      <w:szCs w:val="20"/>
    </w:rPr>
  </w:style>
  <w:style w:type="paragraph" w:customStyle="1" w:styleId="22E94298FA8B448B927E3932F255CC185">
    <w:name w:val="22E94298FA8B448B927E3932F255CC185"/>
    <w:rsid w:val="00102A20"/>
    <w:pPr>
      <w:spacing w:after="0" w:line="240" w:lineRule="auto"/>
    </w:pPr>
    <w:rPr>
      <w:rFonts w:ascii="Arial" w:eastAsia="Times New Roman" w:hAnsi="Arial" w:cs="Times New Roman"/>
      <w:sz w:val="20"/>
      <w:szCs w:val="20"/>
    </w:rPr>
  </w:style>
  <w:style w:type="paragraph" w:customStyle="1" w:styleId="F740835DDDF0432AB3F3C55F1717B8812">
    <w:name w:val="F740835DDDF0432AB3F3C55F1717B8812"/>
    <w:rsid w:val="00102A20"/>
    <w:pPr>
      <w:spacing w:after="0" w:line="240" w:lineRule="auto"/>
    </w:pPr>
    <w:rPr>
      <w:rFonts w:ascii="Arial" w:eastAsia="Times New Roman" w:hAnsi="Arial" w:cs="Times New Roman"/>
      <w:sz w:val="20"/>
      <w:szCs w:val="20"/>
    </w:rPr>
  </w:style>
  <w:style w:type="paragraph" w:customStyle="1" w:styleId="E9226FB5C0534B4FA9A2A55207598E575">
    <w:name w:val="E9226FB5C0534B4FA9A2A55207598E575"/>
    <w:rsid w:val="00102A20"/>
    <w:pPr>
      <w:spacing w:after="0" w:line="240" w:lineRule="auto"/>
    </w:pPr>
    <w:rPr>
      <w:rFonts w:ascii="Arial" w:eastAsia="Times New Roman" w:hAnsi="Arial" w:cs="Times New Roman"/>
      <w:sz w:val="20"/>
      <w:szCs w:val="20"/>
    </w:rPr>
  </w:style>
  <w:style w:type="paragraph" w:customStyle="1" w:styleId="D3D4CDC6702240C78F614C64F206F2784">
    <w:name w:val="D3D4CDC6702240C78F614C64F206F2784"/>
    <w:rsid w:val="00102A20"/>
    <w:pPr>
      <w:spacing w:after="0" w:line="240" w:lineRule="auto"/>
    </w:pPr>
    <w:rPr>
      <w:rFonts w:ascii="Arial" w:eastAsia="Times New Roman" w:hAnsi="Arial" w:cs="Times New Roman"/>
      <w:sz w:val="20"/>
      <w:szCs w:val="20"/>
    </w:rPr>
  </w:style>
  <w:style w:type="paragraph" w:customStyle="1" w:styleId="4686C3F1C76C4A8A953F067A921D91644">
    <w:name w:val="4686C3F1C76C4A8A953F067A921D91644"/>
    <w:rsid w:val="00102A20"/>
    <w:pPr>
      <w:spacing w:after="0" w:line="240" w:lineRule="auto"/>
    </w:pPr>
    <w:rPr>
      <w:rFonts w:ascii="Arial" w:eastAsia="Times New Roman" w:hAnsi="Arial" w:cs="Times New Roman"/>
      <w:sz w:val="20"/>
      <w:szCs w:val="20"/>
    </w:rPr>
  </w:style>
  <w:style w:type="paragraph" w:customStyle="1" w:styleId="76BE44D7F70E46E7A620C9CFDC09B5E74">
    <w:name w:val="76BE44D7F70E46E7A620C9CFDC09B5E74"/>
    <w:rsid w:val="00102A20"/>
    <w:pPr>
      <w:spacing w:after="0" w:line="240" w:lineRule="auto"/>
    </w:pPr>
    <w:rPr>
      <w:rFonts w:ascii="Arial" w:eastAsia="Times New Roman" w:hAnsi="Arial" w:cs="Times New Roman"/>
      <w:sz w:val="20"/>
      <w:szCs w:val="20"/>
    </w:rPr>
  </w:style>
  <w:style w:type="paragraph" w:customStyle="1" w:styleId="4133BD03730443B4AED8892517F6A9A32">
    <w:name w:val="4133BD03730443B4AED8892517F6A9A32"/>
    <w:rsid w:val="00102A20"/>
    <w:pPr>
      <w:spacing w:after="0" w:line="240" w:lineRule="auto"/>
    </w:pPr>
    <w:rPr>
      <w:rFonts w:ascii="Arial" w:eastAsia="Times New Roman" w:hAnsi="Arial" w:cs="Times New Roman"/>
      <w:sz w:val="20"/>
      <w:szCs w:val="20"/>
    </w:rPr>
  </w:style>
  <w:style w:type="paragraph" w:customStyle="1" w:styleId="E0A4D1842F084A968DE521DDEC2572502">
    <w:name w:val="E0A4D1842F084A968DE521DDEC2572502"/>
    <w:rsid w:val="00102A20"/>
    <w:pPr>
      <w:spacing w:after="0" w:line="240" w:lineRule="auto"/>
    </w:pPr>
    <w:rPr>
      <w:rFonts w:ascii="Arial" w:eastAsia="Times New Roman" w:hAnsi="Arial" w:cs="Times New Roman"/>
      <w:sz w:val="20"/>
      <w:szCs w:val="20"/>
    </w:rPr>
  </w:style>
  <w:style w:type="paragraph" w:customStyle="1" w:styleId="D6DB6B346D52433D98E943524A4188222">
    <w:name w:val="D6DB6B346D52433D98E943524A4188222"/>
    <w:rsid w:val="00102A20"/>
    <w:pPr>
      <w:spacing w:after="0" w:line="240" w:lineRule="auto"/>
    </w:pPr>
    <w:rPr>
      <w:rFonts w:ascii="Arial" w:eastAsia="Times New Roman" w:hAnsi="Arial" w:cs="Times New Roman"/>
      <w:sz w:val="20"/>
      <w:szCs w:val="20"/>
    </w:rPr>
  </w:style>
  <w:style w:type="paragraph" w:customStyle="1" w:styleId="9254F8F5E2B14E3182771A49A2AD4A8A2">
    <w:name w:val="9254F8F5E2B14E3182771A49A2AD4A8A2"/>
    <w:rsid w:val="00102A20"/>
    <w:pPr>
      <w:spacing w:after="0" w:line="240" w:lineRule="auto"/>
    </w:pPr>
    <w:rPr>
      <w:rFonts w:ascii="Arial" w:eastAsia="Times New Roman" w:hAnsi="Arial" w:cs="Times New Roman"/>
      <w:sz w:val="20"/>
      <w:szCs w:val="20"/>
    </w:rPr>
  </w:style>
  <w:style w:type="paragraph" w:customStyle="1" w:styleId="BC233F4EFF02447CA99F901663E9E88A2">
    <w:name w:val="BC233F4EFF02447CA99F901663E9E88A2"/>
    <w:rsid w:val="00102A20"/>
    <w:pPr>
      <w:spacing w:after="0" w:line="240" w:lineRule="auto"/>
    </w:pPr>
    <w:rPr>
      <w:rFonts w:ascii="Arial" w:eastAsia="Times New Roman" w:hAnsi="Arial" w:cs="Times New Roman"/>
      <w:sz w:val="20"/>
      <w:szCs w:val="20"/>
    </w:rPr>
  </w:style>
  <w:style w:type="paragraph" w:customStyle="1" w:styleId="4ADD5B16DA7042F19D7F019B0F295CB82">
    <w:name w:val="4ADD5B16DA7042F19D7F019B0F295CB82"/>
    <w:rsid w:val="00102A20"/>
    <w:pPr>
      <w:spacing w:after="0" w:line="240" w:lineRule="auto"/>
    </w:pPr>
    <w:rPr>
      <w:rFonts w:ascii="Arial" w:eastAsia="Times New Roman" w:hAnsi="Arial" w:cs="Times New Roman"/>
      <w:sz w:val="20"/>
      <w:szCs w:val="20"/>
    </w:rPr>
  </w:style>
  <w:style w:type="paragraph" w:customStyle="1" w:styleId="31569055EF294B28992EC1625D6D25724">
    <w:name w:val="31569055EF294B28992EC1625D6D25724"/>
    <w:rsid w:val="00102A20"/>
    <w:pPr>
      <w:spacing w:after="0" w:line="240" w:lineRule="auto"/>
    </w:pPr>
    <w:rPr>
      <w:rFonts w:ascii="Arial" w:eastAsia="Times New Roman" w:hAnsi="Arial" w:cs="Times New Roman"/>
      <w:sz w:val="20"/>
      <w:szCs w:val="20"/>
    </w:rPr>
  </w:style>
  <w:style w:type="paragraph" w:customStyle="1" w:styleId="E15CBE612BBE4CD590BF462FFD03D42F2">
    <w:name w:val="E15CBE612BBE4CD590BF462FFD03D42F2"/>
    <w:rsid w:val="00102A20"/>
    <w:pPr>
      <w:spacing w:after="0" w:line="240" w:lineRule="auto"/>
    </w:pPr>
    <w:rPr>
      <w:rFonts w:ascii="Arial" w:eastAsia="Times New Roman" w:hAnsi="Arial" w:cs="Times New Roman"/>
      <w:sz w:val="20"/>
      <w:szCs w:val="20"/>
    </w:rPr>
  </w:style>
  <w:style w:type="paragraph" w:customStyle="1" w:styleId="51A6F8EE4CCA4147A003C51D5CC2CCE04">
    <w:name w:val="51A6F8EE4CCA4147A003C51D5CC2CCE04"/>
    <w:rsid w:val="00102A20"/>
    <w:pPr>
      <w:spacing w:after="0" w:line="240" w:lineRule="auto"/>
    </w:pPr>
    <w:rPr>
      <w:rFonts w:ascii="Arial" w:eastAsia="Times New Roman" w:hAnsi="Arial" w:cs="Times New Roman"/>
      <w:sz w:val="20"/>
      <w:szCs w:val="20"/>
    </w:rPr>
  </w:style>
  <w:style w:type="paragraph" w:customStyle="1" w:styleId="311698F7F5B84EF9A751260BD970E1CE2">
    <w:name w:val="311698F7F5B84EF9A751260BD970E1CE2"/>
    <w:rsid w:val="00102A20"/>
    <w:pPr>
      <w:spacing w:after="0" w:line="240" w:lineRule="auto"/>
    </w:pPr>
    <w:rPr>
      <w:rFonts w:ascii="Arial" w:eastAsia="Times New Roman" w:hAnsi="Arial" w:cs="Times New Roman"/>
      <w:sz w:val="20"/>
      <w:szCs w:val="20"/>
    </w:rPr>
  </w:style>
  <w:style w:type="paragraph" w:customStyle="1" w:styleId="47D0604BE2154E5A8E02A77C50D3CBFD4">
    <w:name w:val="47D0604BE2154E5A8E02A77C50D3CBFD4"/>
    <w:rsid w:val="00102A20"/>
    <w:pPr>
      <w:spacing w:after="0" w:line="240" w:lineRule="auto"/>
    </w:pPr>
    <w:rPr>
      <w:rFonts w:ascii="Arial" w:eastAsia="Times New Roman" w:hAnsi="Arial" w:cs="Times New Roman"/>
      <w:sz w:val="20"/>
      <w:szCs w:val="20"/>
    </w:rPr>
  </w:style>
  <w:style w:type="paragraph" w:customStyle="1" w:styleId="72C428A3D533460E93D5B51F72E2341B2">
    <w:name w:val="72C428A3D533460E93D5B51F72E2341B2"/>
    <w:rsid w:val="00102A20"/>
    <w:pPr>
      <w:spacing w:after="0" w:line="240" w:lineRule="auto"/>
    </w:pPr>
    <w:rPr>
      <w:rFonts w:ascii="Arial" w:eastAsia="Times New Roman" w:hAnsi="Arial" w:cs="Times New Roman"/>
      <w:sz w:val="20"/>
      <w:szCs w:val="20"/>
    </w:rPr>
  </w:style>
  <w:style w:type="paragraph" w:customStyle="1" w:styleId="CBD566403FB04ADCAF7EC12CF6567D2C4">
    <w:name w:val="CBD566403FB04ADCAF7EC12CF6567D2C4"/>
    <w:rsid w:val="00102A20"/>
    <w:pPr>
      <w:spacing w:after="0" w:line="240" w:lineRule="auto"/>
    </w:pPr>
    <w:rPr>
      <w:rFonts w:ascii="Arial" w:eastAsia="Times New Roman" w:hAnsi="Arial" w:cs="Times New Roman"/>
      <w:sz w:val="20"/>
      <w:szCs w:val="20"/>
    </w:rPr>
  </w:style>
  <w:style w:type="paragraph" w:customStyle="1" w:styleId="5B968E288F854E209ED3EDE970B54C382">
    <w:name w:val="5B968E288F854E209ED3EDE970B54C382"/>
    <w:rsid w:val="00102A20"/>
    <w:pPr>
      <w:spacing w:after="0" w:line="240" w:lineRule="auto"/>
    </w:pPr>
    <w:rPr>
      <w:rFonts w:ascii="Arial" w:eastAsia="Times New Roman" w:hAnsi="Arial" w:cs="Times New Roman"/>
      <w:sz w:val="20"/>
      <w:szCs w:val="20"/>
    </w:rPr>
  </w:style>
  <w:style w:type="paragraph" w:customStyle="1" w:styleId="71A89B805BF74DC682366EBD4C4024244">
    <w:name w:val="71A89B805BF74DC682366EBD4C4024244"/>
    <w:rsid w:val="00102A20"/>
    <w:pPr>
      <w:spacing w:after="0" w:line="240" w:lineRule="auto"/>
    </w:pPr>
    <w:rPr>
      <w:rFonts w:ascii="Arial" w:eastAsia="Times New Roman" w:hAnsi="Arial" w:cs="Times New Roman"/>
      <w:sz w:val="20"/>
      <w:szCs w:val="20"/>
    </w:rPr>
  </w:style>
  <w:style w:type="paragraph" w:customStyle="1" w:styleId="C19EB8F7D48748D48DF99B1AE472AFA72">
    <w:name w:val="C19EB8F7D48748D48DF99B1AE472AFA72"/>
    <w:rsid w:val="00102A20"/>
    <w:pPr>
      <w:spacing w:after="0" w:line="240" w:lineRule="auto"/>
    </w:pPr>
    <w:rPr>
      <w:rFonts w:ascii="Arial" w:eastAsia="Times New Roman" w:hAnsi="Arial" w:cs="Times New Roman"/>
      <w:sz w:val="20"/>
      <w:szCs w:val="20"/>
    </w:rPr>
  </w:style>
  <w:style w:type="paragraph" w:customStyle="1" w:styleId="41DA838D3C2B42D5B5755BF4048EBC564">
    <w:name w:val="41DA838D3C2B42D5B5755BF4048EBC564"/>
    <w:rsid w:val="00102A20"/>
    <w:pPr>
      <w:spacing w:after="0" w:line="240" w:lineRule="auto"/>
    </w:pPr>
    <w:rPr>
      <w:rFonts w:ascii="Arial" w:eastAsia="Times New Roman" w:hAnsi="Arial" w:cs="Times New Roman"/>
      <w:sz w:val="20"/>
      <w:szCs w:val="20"/>
    </w:rPr>
  </w:style>
  <w:style w:type="paragraph" w:customStyle="1" w:styleId="A845A2C894354DF7B16983B8041EE2032">
    <w:name w:val="A845A2C894354DF7B16983B8041EE2032"/>
    <w:rsid w:val="00102A20"/>
    <w:pPr>
      <w:spacing w:after="0" w:line="240" w:lineRule="auto"/>
    </w:pPr>
    <w:rPr>
      <w:rFonts w:ascii="Arial" w:eastAsia="Times New Roman" w:hAnsi="Arial" w:cs="Times New Roman"/>
      <w:sz w:val="20"/>
      <w:szCs w:val="20"/>
    </w:rPr>
  </w:style>
  <w:style w:type="paragraph" w:customStyle="1" w:styleId="310FDFCB40884F4088A1DE97A562FC3F4">
    <w:name w:val="310FDFCB40884F4088A1DE97A562FC3F4"/>
    <w:rsid w:val="00102A20"/>
    <w:pPr>
      <w:spacing w:after="0" w:line="240" w:lineRule="auto"/>
    </w:pPr>
    <w:rPr>
      <w:rFonts w:ascii="Arial" w:eastAsia="Times New Roman" w:hAnsi="Arial" w:cs="Times New Roman"/>
      <w:sz w:val="20"/>
      <w:szCs w:val="20"/>
    </w:rPr>
  </w:style>
  <w:style w:type="paragraph" w:customStyle="1" w:styleId="E1BE788E151240199146784135A94A392">
    <w:name w:val="E1BE788E151240199146784135A94A392"/>
    <w:rsid w:val="00102A20"/>
    <w:pPr>
      <w:spacing w:after="0" w:line="240" w:lineRule="auto"/>
    </w:pPr>
    <w:rPr>
      <w:rFonts w:ascii="Arial" w:eastAsia="Times New Roman" w:hAnsi="Arial" w:cs="Times New Roman"/>
      <w:sz w:val="20"/>
      <w:szCs w:val="20"/>
    </w:rPr>
  </w:style>
  <w:style w:type="paragraph" w:customStyle="1" w:styleId="6CFF0FD2F2F642C0A07953CCE6D58D104">
    <w:name w:val="6CFF0FD2F2F642C0A07953CCE6D58D104"/>
    <w:rsid w:val="00102A20"/>
    <w:pPr>
      <w:spacing w:after="0" w:line="240" w:lineRule="auto"/>
    </w:pPr>
    <w:rPr>
      <w:rFonts w:ascii="Arial" w:eastAsia="Times New Roman" w:hAnsi="Arial" w:cs="Times New Roman"/>
      <w:sz w:val="20"/>
      <w:szCs w:val="20"/>
    </w:rPr>
  </w:style>
  <w:style w:type="paragraph" w:customStyle="1" w:styleId="C38AB57DE40D4EB88143CA41604B56F62">
    <w:name w:val="C38AB57DE40D4EB88143CA41604B56F62"/>
    <w:rsid w:val="00102A20"/>
    <w:pPr>
      <w:spacing w:after="0" w:line="240" w:lineRule="auto"/>
    </w:pPr>
    <w:rPr>
      <w:rFonts w:ascii="Arial" w:eastAsia="Times New Roman" w:hAnsi="Arial" w:cs="Times New Roman"/>
      <w:sz w:val="20"/>
      <w:szCs w:val="20"/>
    </w:rPr>
  </w:style>
  <w:style w:type="paragraph" w:customStyle="1" w:styleId="75CED13993C647B18C2C091AF77987B84">
    <w:name w:val="75CED13993C647B18C2C091AF77987B84"/>
    <w:rsid w:val="00102A20"/>
    <w:pPr>
      <w:spacing w:after="0" w:line="240" w:lineRule="auto"/>
    </w:pPr>
    <w:rPr>
      <w:rFonts w:ascii="Arial" w:eastAsia="Times New Roman" w:hAnsi="Arial" w:cs="Times New Roman"/>
      <w:sz w:val="20"/>
      <w:szCs w:val="20"/>
    </w:rPr>
  </w:style>
  <w:style w:type="paragraph" w:customStyle="1" w:styleId="6413CC39219D4E819C9EF76C1EBC6ADA2">
    <w:name w:val="6413CC39219D4E819C9EF76C1EBC6ADA2"/>
    <w:rsid w:val="00102A20"/>
    <w:pPr>
      <w:spacing w:after="0" w:line="240" w:lineRule="auto"/>
    </w:pPr>
    <w:rPr>
      <w:rFonts w:ascii="Arial" w:eastAsia="Times New Roman" w:hAnsi="Arial" w:cs="Times New Roman"/>
      <w:sz w:val="20"/>
      <w:szCs w:val="20"/>
    </w:rPr>
  </w:style>
  <w:style w:type="paragraph" w:customStyle="1" w:styleId="8FE1CD7E6CE64366820B935C331BE8574">
    <w:name w:val="8FE1CD7E6CE64366820B935C331BE8574"/>
    <w:rsid w:val="00102A20"/>
    <w:pPr>
      <w:spacing w:after="0" w:line="240" w:lineRule="auto"/>
    </w:pPr>
    <w:rPr>
      <w:rFonts w:ascii="Arial" w:eastAsia="Times New Roman" w:hAnsi="Arial" w:cs="Times New Roman"/>
      <w:sz w:val="20"/>
      <w:szCs w:val="20"/>
    </w:rPr>
  </w:style>
  <w:style w:type="paragraph" w:customStyle="1" w:styleId="F30E977637BB4D708837388D89720DA82">
    <w:name w:val="F30E977637BB4D708837388D89720DA82"/>
    <w:rsid w:val="00102A20"/>
    <w:pPr>
      <w:spacing w:after="0" w:line="240" w:lineRule="auto"/>
    </w:pPr>
    <w:rPr>
      <w:rFonts w:ascii="Arial" w:eastAsia="Times New Roman" w:hAnsi="Arial" w:cs="Times New Roman"/>
      <w:sz w:val="20"/>
      <w:szCs w:val="20"/>
    </w:rPr>
  </w:style>
  <w:style w:type="paragraph" w:customStyle="1" w:styleId="8135BFA7523943F98AD28029E7BB56444">
    <w:name w:val="8135BFA7523943F98AD28029E7BB56444"/>
    <w:rsid w:val="00102A20"/>
    <w:pPr>
      <w:spacing w:after="0" w:line="240" w:lineRule="auto"/>
    </w:pPr>
    <w:rPr>
      <w:rFonts w:ascii="Arial" w:eastAsia="Times New Roman" w:hAnsi="Arial" w:cs="Times New Roman"/>
      <w:sz w:val="20"/>
      <w:szCs w:val="20"/>
    </w:rPr>
  </w:style>
  <w:style w:type="paragraph" w:customStyle="1" w:styleId="9799B3030E344FDAAE48301759C3FB222">
    <w:name w:val="9799B3030E344FDAAE48301759C3FB222"/>
    <w:rsid w:val="00102A20"/>
    <w:pPr>
      <w:spacing w:after="0" w:line="240" w:lineRule="auto"/>
    </w:pPr>
    <w:rPr>
      <w:rFonts w:ascii="Arial" w:eastAsia="Times New Roman" w:hAnsi="Arial" w:cs="Times New Roman"/>
      <w:sz w:val="20"/>
      <w:szCs w:val="20"/>
    </w:rPr>
  </w:style>
  <w:style w:type="paragraph" w:customStyle="1" w:styleId="248BB7011DAC45E0A5AF1CD465602EBD4">
    <w:name w:val="248BB7011DAC45E0A5AF1CD465602EBD4"/>
    <w:rsid w:val="00102A20"/>
    <w:pPr>
      <w:spacing w:after="0" w:line="240" w:lineRule="auto"/>
    </w:pPr>
    <w:rPr>
      <w:rFonts w:ascii="Arial" w:eastAsia="Times New Roman" w:hAnsi="Arial" w:cs="Times New Roman"/>
      <w:sz w:val="20"/>
      <w:szCs w:val="20"/>
    </w:rPr>
  </w:style>
  <w:style w:type="paragraph" w:customStyle="1" w:styleId="A14A3FAB34BC48F4A6AE1D8189488F0C2">
    <w:name w:val="A14A3FAB34BC48F4A6AE1D8189488F0C2"/>
    <w:rsid w:val="00102A20"/>
    <w:pPr>
      <w:spacing w:after="0" w:line="240" w:lineRule="auto"/>
    </w:pPr>
    <w:rPr>
      <w:rFonts w:ascii="Arial" w:eastAsia="Times New Roman" w:hAnsi="Arial" w:cs="Times New Roman"/>
      <w:sz w:val="20"/>
      <w:szCs w:val="20"/>
    </w:rPr>
  </w:style>
  <w:style w:type="paragraph" w:customStyle="1" w:styleId="F5C0326B40F844529A287E06124C80B54">
    <w:name w:val="F5C0326B40F844529A287E06124C80B54"/>
    <w:rsid w:val="00102A20"/>
    <w:pPr>
      <w:spacing w:after="0" w:line="240" w:lineRule="auto"/>
    </w:pPr>
    <w:rPr>
      <w:rFonts w:ascii="Arial" w:eastAsia="Times New Roman" w:hAnsi="Arial" w:cs="Times New Roman"/>
      <w:sz w:val="20"/>
      <w:szCs w:val="20"/>
    </w:rPr>
  </w:style>
  <w:style w:type="paragraph" w:customStyle="1" w:styleId="41DDB07451F34653810E5CD13FDCECC52">
    <w:name w:val="41DDB07451F34653810E5CD13FDCECC52"/>
    <w:rsid w:val="00102A20"/>
    <w:pPr>
      <w:spacing w:after="0" w:line="240" w:lineRule="auto"/>
    </w:pPr>
    <w:rPr>
      <w:rFonts w:ascii="Arial" w:eastAsia="Times New Roman" w:hAnsi="Arial" w:cs="Times New Roman"/>
      <w:sz w:val="20"/>
      <w:szCs w:val="20"/>
    </w:rPr>
  </w:style>
  <w:style w:type="paragraph" w:customStyle="1" w:styleId="6C8DAF257C02452CBE03F89D969F238E4">
    <w:name w:val="6C8DAF257C02452CBE03F89D969F238E4"/>
    <w:rsid w:val="00102A20"/>
    <w:pPr>
      <w:spacing w:after="0" w:line="240" w:lineRule="auto"/>
    </w:pPr>
    <w:rPr>
      <w:rFonts w:ascii="Arial" w:eastAsia="Times New Roman" w:hAnsi="Arial" w:cs="Times New Roman"/>
      <w:sz w:val="20"/>
      <w:szCs w:val="20"/>
    </w:rPr>
  </w:style>
  <w:style w:type="paragraph" w:customStyle="1" w:styleId="A63DCE7631EB42298403E8B8FF15789C2">
    <w:name w:val="A63DCE7631EB42298403E8B8FF15789C2"/>
    <w:rsid w:val="00102A20"/>
    <w:pPr>
      <w:spacing w:after="0" w:line="240" w:lineRule="auto"/>
    </w:pPr>
    <w:rPr>
      <w:rFonts w:ascii="Arial" w:eastAsia="Times New Roman" w:hAnsi="Arial" w:cs="Times New Roman"/>
      <w:sz w:val="20"/>
      <w:szCs w:val="20"/>
    </w:rPr>
  </w:style>
  <w:style w:type="paragraph" w:customStyle="1" w:styleId="A5E2ED6F8AB94F8AAB558F3CE1DFC3524">
    <w:name w:val="A5E2ED6F8AB94F8AAB558F3CE1DFC3524"/>
    <w:rsid w:val="00102A20"/>
    <w:pPr>
      <w:spacing w:after="0" w:line="240" w:lineRule="auto"/>
    </w:pPr>
    <w:rPr>
      <w:rFonts w:ascii="Arial" w:eastAsia="Times New Roman" w:hAnsi="Arial" w:cs="Times New Roman"/>
      <w:sz w:val="20"/>
      <w:szCs w:val="20"/>
    </w:rPr>
  </w:style>
  <w:style w:type="paragraph" w:customStyle="1" w:styleId="69EBC2AB00034A7997B14D38A608E06E2">
    <w:name w:val="69EBC2AB00034A7997B14D38A608E06E2"/>
    <w:rsid w:val="00102A20"/>
    <w:pPr>
      <w:spacing w:after="0" w:line="240" w:lineRule="auto"/>
    </w:pPr>
    <w:rPr>
      <w:rFonts w:ascii="Arial" w:eastAsia="Times New Roman" w:hAnsi="Arial" w:cs="Times New Roman"/>
      <w:sz w:val="20"/>
      <w:szCs w:val="20"/>
    </w:rPr>
  </w:style>
  <w:style w:type="paragraph" w:customStyle="1" w:styleId="81D109FD457D4DCA9F5DB5586C729B254">
    <w:name w:val="81D109FD457D4DCA9F5DB5586C729B254"/>
    <w:rsid w:val="00102A20"/>
    <w:pPr>
      <w:spacing w:after="0" w:line="240" w:lineRule="auto"/>
    </w:pPr>
    <w:rPr>
      <w:rFonts w:ascii="Arial" w:eastAsia="Times New Roman" w:hAnsi="Arial" w:cs="Times New Roman"/>
      <w:sz w:val="20"/>
      <w:szCs w:val="20"/>
    </w:rPr>
  </w:style>
  <w:style w:type="paragraph" w:customStyle="1" w:styleId="4DCA2EC0C07F43C59A35E86C9270E2382">
    <w:name w:val="4DCA2EC0C07F43C59A35E86C9270E2382"/>
    <w:rsid w:val="00102A20"/>
    <w:pPr>
      <w:spacing w:after="0" w:line="240" w:lineRule="auto"/>
    </w:pPr>
    <w:rPr>
      <w:rFonts w:ascii="Arial" w:eastAsia="Times New Roman" w:hAnsi="Arial" w:cs="Times New Roman"/>
      <w:sz w:val="20"/>
      <w:szCs w:val="20"/>
    </w:rPr>
  </w:style>
  <w:style w:type="paragraph" w:customStyle="1" w:styleId="6DD52B400C6F444E9AA8C6C7A6F0B48B4">
    <w:name w:val="6DD52B400C6F444E9AA8C6C7A6F0B48B4"/>
    <w:rsid w:val="00102A20"/>
    <w:pPr>
      <w:spacing w:after="0" w:line="240" w:lineRule="auto"/>
    </w:pPr>
    <w:rPr>
      <w:rFonts w:ascii="Arial" w:eastAsia="Times New Roman" w:hAnsi="Arial" w:cs="Times New Roman"/>
      <w:sz w:val="20"/>
      <w:szCs w:val="20"/>
    </w:rPr>
  </w:style>
  <w:style w:type="paragraph" w:customStyle="1" w:styleId="92B5939511624AFE841771FBA8E249202">
    <w:name w:val="92B5939511624AFE841771FBA8E249202"/>
    <w:rsid w:val="00102A20"/>
    <w:pPr>
      <w:spacing w:after="0" w:line="240" w:lineRule="auto"/>
    </w:pPr>
    <w:rPr>
      <w:rFonts w:ascii="Arial" w:eastAsia="Times New Roman" w:hAnsi="Arial" w:cs="Times New Roman"/>
      <w:sz w:val="20"/>
      <w:szCs w:val="20"/>
    </w:rPr>
  </w:style>
  <w:style w:type="paragraph" w:customStyle="1" w:styleId="4D1D9A39123046FB87BF30577CF9EEF74">
    <w:name w:val="4D1D9A39123046FB87BF30577CF9EEF74"/>
    <w:rsid w:val="00102A20"/>
    <w:pPr>
      <w:spacing w:after="0" w:line="240" w:lineRule="auto"/>
    </w:pPr>
    <w:rPr>
      <w:rFonts w:ascii="Arial" w:eastAsia="Times New Roman" w:hAnsi="Arial" w:cs="Times New Roman"/>
      <w:sz w:val="20"/>
      <w:szCs w:val="20"/>
    </w:rPr>
  </w:style>
  <w:style w:type="paragraph" w:customStyle="1" w:styleId="2AA4FDAF20E8431EBCA667201A7C75D62">
    <w:name w:val="2AA4FDAF20E8431EBCA667201A7C75D62"/>
    <w:rsid w:val="00102A20"/>
    <w:pPr>
      <w:spacing w:after="0" w:line="240" w:lineRule="auto"/>
    </w:pPr>
    <w:rPr>
      <w:rFonts w:ascii="Arial" w:eastAsia="Times New Roman" w:hAnsi="Arial" w:cs="Times New Roman"/>
      <w:sz w:val="20"/>
      <w:szCs w:val="20"/>
    </w:rPr>
  </w:style>
  <w:style w:type="paragraph" w:customStyle="1" w:styleId="0362CC86F82A4088AF9C57DF6F2F35C54">
    <w:name w:val="0362CC86F82A4088AF9C57DF6F2F35C54"/>
    <w:rsid w:val="00102A20"/>
    <w:pPr>
      <w:spacing w:after="0" w:line="240" w:lineRule="auto"/>
    </w:pPr>
    <w:rPr>
      <w:rFonts w:ascii="Arial" w:eastAsia="Times New Roman" w:hAnsi="Arial" w:cs="Times New Roman"/>
      <w:sz w:val="20"/>
      <w:szCs w:val="20"/>
    </w:rPr>
  </w:style>
  <w:style w:type="paragraph" w:customStyle="1" w:styleId="0963587D889746BE9FF5470E2A9F385B2">
    <w:name w:val="0963587D889746BE9FF5470E2A9F385B2"/>
    <w:rsid w:val="00102A20"/>
    <w:pPr>
      <w:spacing w:after="0" w:line="240" w:lineRule="auto"/>
    </w:pPr>
    <w:rPr>
      <w:rFonts w:ascii="Arial" w:eastAsia="Times New Roman" w:hAnsi="Arial" w:cs="Times New Roman"/>
      <w:sz w:val="20"/>
      <w:szCs w:val="20"/>
    </w:rPr>
  </w:style>
  <w:style w:type="paragraph" w:customStyle="1" w:styleId="AEA9663EFD93487F9E64D7D6D2DCD5184">
    <w:name w:val="AEA9663EFD93487F9E64D7D6D2DCD5184"/>
    <w:rsid w:val="00102A20"/>
    <w:pPr>
      <w:spacing w:after="0" w:line="240" w:lineRule="auto"/>
    </w:pPr>
    <w:rPr>
      <w:rFonts w:ascii="Arial" w:eastAsia="Times New Roman" w:hAnsi="Arial" w:cs="Times New Roman"/>
      <w:sz w:val="20"/>
      <w:szCs w:val="20"/>
    </w:rPr>
  </w:style>
  <w:style w:type="paragraph" w:customStyle="1" w:styleId="6BF4FB48599045EA9F4F5EB1C3C96D322">
    <w:name w:val="6BF4FB48599045EA9F4F5EB1C3C96D322"/>
    <w:rsid w:val="00102A20"/>
    <w:pPr>
      <w:spacing w:after="0" w:line="240" w:lineRule="auto"/>
    </w:pPr>
    <w:rPr>
      <w:rFonts w:ascii="Arial" w:eastAsia="Times New Roman" w:hAnsi="Arial" w:cs="Times New Roman"/>
      <w:sz w:val="20"/>
      <w:szCs w:val="20"/>
    </w:rPr>
  </w:style>
  <w:style w:type="paragraph" w:customStyle="1" w:styleId="AAED83E50A774C2CB42CC34ADE74F5294">
    <w:name w:val="AAED83E50A774C2CB42CC34ADE74F5294"/>
    <w:rsid w:val="00102A20"/>
    <w:pPr>
      <w:spacing w:after="0" w:line="240" w:lineRule="auto"/>
    </w:pPr>
    <w:rPr>
      <w:rFonts w:ascii="Arial" w:eastAsia="Times New Roman" w:hAnsi="Arial" w:cs="Times New Roman"/>
      <w:sz w:val="20"/>
      <w:szCs w:val="20"/>
    </w:rPr>
  </w:style>
  <w:style w:type="paragraph" w:customStyle="1" w:styleId="B126C5CE7AEC43E59D4B4F8ADA8D8D9A2">
    <w:name w:val="B126C5CE7AEC43E59D4B4F8ADA8D8D9A2"/>
    <w:rsid w:val="00102A20"/>
    <w:pPr>
      <w:spacing w:after="0" w:line="240" w:lineRule="auto"/>
    </w:pPr>
    <w:rPr>
      <w:rFonts w:ascii="Arial" w:eastAsia="Times New Roman" w:hAnsi="Arial" w:cs="Times New Roman"/>
      <w:sz w:val="20"/>
      <w:szCs w:val="20"/>
    </w:rPr>
  </w:style>
  <w:style w:type="paragraph" w:customStyle="1" w:styleId="C78889E2C5114BF9BEB7F172614EA7874">
    <w:name w:val="C78889E2C5114BF9BEB7F172614EA7874"/>
    <w:rsid w:val="00102A20"/>
    <w:pPr>
      <w:spacing w:after="0" w:line="240" w:lineRule="auto"/>
    </w:pPr>
    <w:rPr>
      <w:rFonts w:ascii="Arial" w:eastAsia="Times New Roman" w:hAnsi="Arial" w:cs="Times New Roman"/>
      <w:sz w:val="20"/>
      <w:szCs w:val="20"/>
    </w:rPr>
  </w:style>
  <w:style w:type="paragraph" w:customStyle="1" w:styleId="C4B65B9942484BE3BA4705B25DCCA0572">
    <w:name w:val="C4B65B9942484BE3BA4705B25DCCA0572"/>
    <w:rsid w:val="00102A20"/>
    <w:pPr>
      <w:spacing w:after="0" w:line="240" w:lineRule="auto"/>
    </w:pPr>
    <w:rPr>
      <w:rFonts w:ascii="Arial" w:eastAsia="Times New Roman" w:hAnsi="Arial" w:cs="Times New Roman"/>
      <w:sz w:val="20"/>
      <w:szCs w:val="20"/>
    </w:rPr>
  </w:style>
  <w:style w:type="paragraph" w:customStyle="1" w:styleId="915BF6B2D13945E48B1F788E426413CF4">
    <w:name w:val="915BF6B2D13945E48B1F788E426413CF4"/>
    <w:rsid w:val="00102A20"/>
    <w:pPr>
      <w:spacing w:after="0" w:line="240" w:lineRule="auto"/>
    </w:pPr>
    <w:rPr>
      <w:rFonts w:ascii="Arial" w:eastAsia="Times New Roman" w:hAnsi="Arial" w:cs="Times New Roman"/>
      <w:sz w:val="20"/>
      <w:szCs w:val="20"/>
    </w:rPr>
  </w:style>
  <w:style w:type="paragraph" w:customStyle="1" w:styleId="171B52BBDA8949B0869D9CFB82AD48FD2">
    <w:name w:val="171B52BBDA8949B0869D9CFB82AD48FD2"/>
    <w:rsid w:val="00102A20"/>
    <w:pPr>
      <w:spacing w:after="0" w:line="240" w:lineRule="auto"/>
    </w:pPr>
    <w:rPr>
      <w:rFonts w:ascii="Arial" w:eastAsia="Times New Roman" w:hAnsi="Arial" w:cs="Times New Roman"/>
      <w:sz w:val="20"/>
      <w:szCs w:val="20"/>
    </w:rPr>
  </w:style>
  <w:style w:type="paragraph" w:customStyle="1" w:styleId="9D53C60C639A4BC08652019CA63906284">
    <w:name w:val="9D53C60C639A4BC08652019CA63906284"/>
    <w:rsid w:val="00102A20"/>
    <w:pPr>
      <w:spacing w:after="0" w:line="240" w:lineRule="auto"/>
    </w:pPr>
    <w:rPr>
      <w:rFonts w:ascii="Arial" w:eastAsia="Times New Roman" w:hAnsi="Arial" w:cs="Times New Roman"/>
      <w:sz w:val="20"/>
      <w:szCs w:val="20"/>
    </w:rPr>
  </w:style>
  <w:style w:type="paragraph" w:customStyle="1" w:styleId="657EDFAF268945028190343999ABD9442">
    <w:name w:val="657EDFAF268945028190343999ABD9442"/>
    <w:rsid w:val="00102A20"/>
    <w:pPr>
      <w:spacing w:after="0" w:line="240" w:lineRule="auto"/>
    </w:pPr>
    <w:rPr>
      <w:rFonts w:ascii="Arial" w:eastAsia="Times New Roman" w:hAnsi="Arial" w:cs="Times New Roman"/>
      <w:sz w:val="20"/>
      <w:szCs w:val="20"/>
    </w:rPr>
  </w:style>
  <w:style w:type="paragraph" w:customStyle="1" w:styleId="B727E6286C044D38B83E295B1F720BA14">
    <w:name w:val="B727E6286C044D38B83E295B1F720BA14"/>
    <w:rsid w:val="00102A20"/>
    <w:pPr>
      <w:spacing w:after="0" w:line="240" w:lineRule="auto"/>
    </w:pPr>
    <w:rPr>
      <w:rFonts w:ascii="Arial" w:eastAsia="Times New Roman" w:hAnsi="Arial" w:cs="Times New Roman"/>
      <w:sz w:val="20"/>
      <w:szCs w:val="20"/>
    </w:rPr>
  </w:style>
  <w:style w:type="paragraph" w:customStyle="1" w:styleId="193C46B2B17F4E06976A7EFACD33017F2">
    <w:name w:val="193C46B2B17F4E06976A7EFACD33017F2"/>
    <w:rsid w:val="00102A20"/>
    <w:pPr>
      <w:spacing w:after="0" w:line="240" w:lineRule="auto"/>
    </w:pPr>
    <w:rPr>
      <w:rFonts w:ascii="Arial" w:eastAsia="Times New Roman" w:hAnsi="Arial" w:cs="Times New Roman"/>
      <w:sz w:val="20"/>
      <w:szCs w:val="20"/>
    </w:rPr>
  </w:style>
  <w:style w:type="paragraph" w:customStyle="1" w:styleId="B76E602151D44FD2AA0BFC646C95A3D14">
    <w:name w:val="B76E602151D44FD2AA0BFC646C95A3D14"/>
    <w:rsid w:val="00102A20"/>
    <w:pPr>
      <w:spacing w:after="0" w:line="240" w:lineRule="auto"/>
    </w:pPr>
    <w:rPr>
      <w:rFonts w:ascii="Arial" w:eastAsia="Times New Roman" w:hAnsi="Arial" w:cs="Times New Roman"/>
      <w:sz w:val="20"/>
      <w:szCs w:val="20"/>
    </w:rPr>
  </w:style>
  <w:style w:type="paragraph" w:customStyle="1" w:styleId="454F12C5DCC74C3EAB1C1CC13233D5312">
    <w:name w:val="454F12C5DCC74C3EAB1C1CC13233D5312"/>
    <w:rsid w:val="00102A20"/>
    <w:pPr>
      <w:spacing w:after="0" w:line="240" w:lineRule="auto"/>
    </w:pPr>
    <w:rPr>
      <w:rFonts w:ascii="Arial" w:eastAsia="Times New Roman" w:hAnsi="Arial" w:cs="Times New Roman"/>
      <w:sz w:val="20"/>
      <w:szCs w:val="20"/>
    </w:rPr>
  </w:style>
  <w:style w:type="paragraph" w:customStyle="1" w:styleId="2B2A91B440E84E6699466F1C9B8421C54">
    <w:name w:val="2B2A91B440E84E6699466F1C9B8421C54"/>
    <w:rsid w:val="00102A20"/>
    <w:pPr>
      <w:spacing w:after="0" w:line="240" w:lineRule="auto"/>
    </w:pPr>
    <w:rPr>
      <w:rFonts w:ascii="Arial" w:eastAsia="Times New Roman" w:hAnsi="Arial" w:cs="Times New Roman"/>
      <w:sz w:val="20"/>
      <w:szCs w:val="20"/>
    </w:rPr>
  </w:style>
  <w:style w:type="paragraph" w:customStyle="1" w:styleId="D0AE4A0F8B7B4D0289C4D1AAE51FBE472">
    <w:name w:val="D0AE4A0F8B7B4D0289C4D1AAE51FBE472"/>
    <w:rsid w:val="00102A20"/>
    <w:pPr>
      <w:spacing w:after="0" w:line="240" w:lineRule="auto"/>
    </w:pPr>
    <w:rPr>
      <w:rFonts w:ascii="Arial" w:eastAsia="Times New Roman" w:hAnsi="Arial" w:cs="Times New Roman"/>
      <w:sz w:val="20"/>
      <w:szCs w:val="20"/>
    </w:rPr>
  </w:style>
  <w:style w:type="paragraph" w:customStyle="1" w:styleId="22394DC0FA7C45F7BAEA0B237E26597F4">
    <w:name w:val="22394DC0FA7C45F7BAEA0B237E26597F4"/>
    <w:rsid w:val="00102A20"/>
    <w:pPr>
      <w:spacing w:after="0" w:line="240" w:lineRule="auto"/>
    </w:pPr>
    <w:rPr>
      <w:rFonts w:ascii="Arial" w:eastAsia="Times New Roman" w:hAnsi="Arial" w:cs="Times New Roman"/>
      <w:sz w:val="20"/>
      <w:szCs w:val="20"/>
    </w:rPr>
  </w:style>
  <w:style w:type="paragraph" w:customStyle="1" w:styleId="61DFBEE9206A47F6944586F8646E8AFC2">
    <w:name w:val="61DFBEE9206A47F6944586F8646E8AFC2"/>
    <w:rsid w:val="00102A20"/>
    <w:pPr>
      <w:spacing w:after="0" w:line="240" w:lineRule="auto"/>
    </w:pPr>
    <w:rPr>
      <w:rFonts w:ascii="Arial" w:eastAsia="Times New Roman" w:hAnsi="Arial" w:cs="Times New Roman"/>
      <w:sz w:val="20"/>
      <w:szCs w:val="20"/>
    </w:rPr>
  </w:style>
  <w:style w:type="paragraph" w:customStyle="1" w:styleId="3561CF4E247243B09E9183E1430B99EF4">
    <w:name w:val="3561CF4E247243B09E9183E1430B99EF4"/>
    <w:rsid w:val="00102A20"/>
    <w:pPr>
      <w:spacing w:after="0" w:line="240" w:lineRule="auto"/>
    </w:pPr>
    <w:rPr>
      <w:rFonts w:ascii="Arial" w:eastAsia="Times New Roman" w:hAnsi="Arial" w:cs="Times New Roman"/>
      <w:sz w:val="20"/>
      <w:szCs w:val="20"/>
    </w:rPr>
  </w:style>
  <w:style w:type="paragraph" w:customStyle="1" w:styleId="2B790307446244B2B132AD8B703264E12">
    <w:name w:val="2B790307446244B2B132AD8B703264E12"/>
    <w:rsid w:val="00102A20"/>
    <w:pPr>
      <w:spacing w:after="0" w:line="240" w:lineRule="auto"/>
    </w:pPr>
    <w:rPr>
      <w:rFonts w:ascii="Arial" w:eastAsia="Times New Roman" w:hAnsi="Arial" w:cs="Times New Roman"/>
      <w:sz w:val="20"/>
      <w:szCs w:val="20"/>
    </w:rPr>
  </w:style>
  <w:style w:type="paragraph" w:customStyle="1" w:styleId="953DE5CBC32447E0A3B849D97BB12E204">
    <w:name w:val="953DE5CBC32447E0A3B849D97BB12E204"/>
    <w:rsid w:val="00102A20"/>
    <w:pPr>
      <w:spacing w:after="0" w:line="240" w:lineRule="auto"/>
    </w:pPr>
    <w:rPr>
      <w:rFonts w:ascii="Arial" w:eastAsia="Times New Roman" w:hAnsi="Arial" w:cs="Times New Roman"/>
      <w:sz w:val="20"/>
      <w:szCs w:val="20"/>
    </w:rPr>
  </w:style>
  <w:style w:type="paragraph" w:customStyle="1" w:styleId="DBE3A0EBC42C412A9DD9ABAE9DEA4A052">
    <w:name w:val="DBE3A0EBC42C412A9DD9ABAE9DEA4A052"/>
    <w:rsid w:val="00102A20"/>
    <w:pPr>
      <w:spacing w:after="0" w:line="240" w:lineRule="auto"/>
    </w:pPr>
    <w:rPr>
      <w:rFonts w:ascii="Arial" w:eastAsia="Times New Roman" w:hAnsi="Arial" w:cs="Times New Roman"/>
      <w:sz w:val="20"/>
      <w:szCs w:val="20"/>
    </w:rPr>
  </w:style>
  <w:style w:type="paragraph" w:customStyle="1" w:styleId="0790EC26891442F1A61F697D1EF81BE54">
    <w:name w:val="0790EC26891442F1A61F697D1EF81BE54"/>
    <w:rsid w:val="00102A20"/>
    <w:pPr>
      <w:spacing w:after="0" w:line="240" w:lineRule="auto"/>
    </w:pPr>
    <w:rPr>
      <w:rFonts w:ascii="Arial" w:eastAsia="Times New Roman" w:hAnsi="Arial" w:cs="Times New Roman"/>
      <w:sz w:val="20"/>
      <w:szCs w:val="20"/>
    </w:rPr>
  </w:style>
  <w:style w:type="paragraph" w:customStyle="1" w:styleId="17747010E3134D828286F9621BC39A702">
    <w:name w:val="17747010E3134D828286F9621BC39A702"/>
    <w:rsid w:val="00102A20"/>
    <w:pPr>
      <w:spacing w:after="0" w:line="240" w:lineRule="auto"/>
    </w:pPr>
    <w:rPr>
      <w:rFonts w:ascii="Arial" w:eastAsia="Times New Roman" w:hAnsi="Arial" w:cs="Times New Roman"/>
      <w:sz w:val="20"/>
      <w:szCs w:val="20"/>
    </w:rPr>
  </w:style>
  <w:style w:type="paragraph" w:customStyle="1" w:styleId="1E9DFBF386F14DA5948BC4763FA2EEE04">
    <w:name w:val="1E9DFBF386F14DA5948BC4763FA2EEE04"/>
    <w:rsid w:val="00102A20"/>
    <w:pPr>
      <w:spacing w:after="0" w:line="240" w:lineRule="auto"/>
    </w:pPr>
    <w:rPr>
      <w:rFonts w:ascii="Arial" w:eastAsia="Times New Roman" w:hAnsi="Arial" w:cs="Times New Roman"/>
      <w:sz w:val="20"/>
      <w:szCs w:val="20"/>
    </w:rPr>
  </w:style>
  <w:style w:type="paragraph" w:customStyle="1" w:styleId="9AFCB54FC4FF4EF999211F29A92D7D982">
    <w:name w:val="9AFCB54FC4FF4EF999211F29A92D7D982"/>
    <w:rsid w:val="00102A20"/>
    <w:pPr>
      <w:spacing w:after="0" w:line="240" w:lineRule="auto"/>
    </w:pPr>
    <w:rPr>
      <w:rFonts w:ascii="Arial" w:eastAsia="Times New Roman" w:hAnsi="Arial" w:cs="Times New Roman"/>
      <w:sz w:val="20"/>
      <w:szCs w:val="20"/>
    </w:rPr>
  </w:style>
  <w:style w:type="paragraph" w:customStyle="1" w:styleId="1FA888EC19EA460886CAD16CD64CED754">
    <w:name w:val="1FA888EC19EA460886CAD16CD64CED754"/>
    <w:rsid w:val="00102A20"/>
    <w:pPr>
      <w:spacing w:after="0" w:line="240" w:lineRule="auto"/>
    </w:pPr>
    <w:rPr>
      <w:rFonts w:ascii="Arial" w:eastAsia="Times New Roman" w:hAnsi="Arial" w:cs="Times New Roman"/>
      <w:sz w:val="20"/>
      <w:szCs w:val="20"/>
    </w:rPr>
  </w:style>
  <w:style w:type="paragraph" w:customStyle="1" w:styleId="B0E662CD0CEC4D04A23DC789F1BB7DC42">
    <w:name w:val="B0E662CD0CEC4D04A23DC789F1BB7DC42"/>
    <w:rsid w:val="00102A20"/>
    <w:pPr>
      <w:spacing w:after="0" w:line="240" w:lineRule="auto"/>
    </w:pPr>
    <w:rPr>
      <w:rFonts w:ascii="Arial" w:eastAsia="Times New Roman" w:hAnsi="Arial" w:cs="Times New Roman"/>
      <w:sz w:val="20"/>
      <w:szCs w:val="20"/>
    </w:rPr>
  </w:style>
  <w:style w:type="paragraph" w:customStyle="1" w:styleId="990E7F275984427086E27A585F2572284">
    <w:name w:val="990E7F275984427086E27A585F2572284"/>
    <w:rsid w:val="00102A20"/>
    <w:pPr>
      <w:spacing w:after="0" w:line="240" w:lineRule="auto"/>
    </w:pPr>
    <w:rPr>
      <w:rFonts w:ascii="Arial" w:eastAsia="Times New Roman" w:hAnsi="Arial" w:cs="Times New Roman"/>
      <w:sz w:val="20"/>
      <w:szCs w:val="20"/>
    </w:rPr>
  </w:style>
  <w:style w:type="paragraph" w:customStyle="1" w:styleId="82D71D456A224556AF24C3A3933026132">
    <w:name w:val="82D71D456A224556AF24C3A3933026132"/>
    <w:rsid w:val="00102A20"/>
    <w:pPr>
      <w:spacing w:after="0" w:line="240" w:lineRule="auto"/>
    </w:pPr>
    <w:rPr>
      <w:rFonts w:ascii="Arial" w:eastAsia="Times New Roman" w:hAnsi="Arial" w:cs="Times New Roman"/>
      <w:sz w:val="20"/>
      <w:szCs w:val="20"/>
    </w:rPr>
  </w:style>
  <w:style w:type="paragraph" w:customStyle="1" w:styleId="092310A5491348DA86A6A73C8903880E4">
    <w:name w:val="092310A5491348DA86A6A73C8903880E4"/>
    <w:rsid w:val="00102A20"/>
    <w:pPr>
      <w:spacing w:after="0" w:line="240" w:lineRule="auto"/>
    </w:pPr>
    <w:rPr>
      <w:rFonts w:ascii="Arial" w:eastAsia="Times New Roman" w:hAnsi="Arial" w:cs="Times New Roman"/>
      <w:sz w:val="20"/>
      <w:szCs w:val="20"/>
    </w:rPr>
  </w:style>
  <w:style w:type="paragraph" w:customStyle="1" w:styleId="198BB551EE034C478636653DC5E56AC32">
    <w:name w:val="198BB551EE034C478636653DC5E56AC32"/>
    <w:rsid w:val="00102A20"/>
    <w:pPr>
      <w:spacing w:after="0" w:line="240" w:lineRule="auto"/>
    </w:pPr>
    <w:rPr>
      <w:rFonts w:ascii="Arial" w:eastAsia="Times New Roman" w:hAnsi="Arial" w:cs="Times New Roman"/>
      <w:sz w:val="20"/>
      <w:szCs w:val="20"/>
    </w:rPr>
  </w:style>
  <w:style w:type="paragraph" w:customStyle="1" w:styleId="A59477BBE1B744908E782E4598BBFE904">
    <w:name w:val="A59477BBE1B744908E782E4598BBFE904"/>
    <w:rsid w:val="00102A20"/>
    <w:pPr>
      <w:spacing w:after="0" w:line="240" w:lineRule="auto"/>
    </w:pPr>
    <w:rPr>
      <w:rFonts w:ascii="Arial" w:eastAsia="Times New Roman" w:hAnsi="Arial" w:cs="Times New Roman"/>
      <w:sz w:val="20"/>
      <w:szCs w:val="20"/>
    </w:rPr>
  </w:style>
  <w:style w:type="paragraph" w:customStyle="1" w:styleId="1B5DBD63BF574907802FE728F4193FA54">
    <w:name w:val="1B5DBD63BF574907802FE728F4193FA54"/>
    <w:rsid w:val="00102A20"/>
    <w:pPr>
      <w:spacing w:after="0" w:line="240" w:lineRule="auto"/>
    </w:pPr>
    <w:rPr>
      <w:rFonts w:ascii="Arial" w:eastAsia="Times New Roman" w:hAnsi="Arial" w:cs="Times New Roman"/>
      <w:sz w:val="20"/>
      <w:szCs w:val="20"/>
    </w:rPr>
  </w:style>
  <w:style w:type="paragraph" w:customStyle="1" w:styleId="FB08FEEE0BAF4C768F8A248DAAB06D7E4">
    <w:name w:val="FB08FEEE0BAF4C768F8A248DAAB06D7E4"/>
    <w:rsid w:val="00102A20"/>
    <w:pPr>
      <w:spacing w:after="0" w:line="240" w:lineRule="auto"/>
    </w:pPr>
    <w:rPr>
      <w:rFonts w:ascii="Arial" w:eastAsia="Times New Roman" w:hAnsi="Arial" w:cs="Times New Roman"/>
      <w:sz w:val="20"/>
      <w:szCs w:val="20"/>
    </w:rPr>
  </w:style>
  <w:style w:type="paragraph" w:customStyle="1" w:styleId="A5F9BFCE515E4795BCCBDEB49996E6814">
    <w:name w:val="A5F9BFCE515E4795BCCBDEB49996E6814"/>
    <w:rsid w:val="00102A20"/>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0BFA-EAD6-4837-8FAB-500C409A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4</TotalTime>
  <Pages>3</Pages>
  <Words>544</Words>
  <Characters>15177</Characters>
  <Application>Microsoft Office Word</Application>
  <DocSecurity>0</DocSecurity>
  <Lines>126</Lines>
  <Paragraphs>31</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3</cp:revision>
  <cp:lastPrinted>2012-05-09T15:52:00Z</cp:lastPrinted>
  <dcterms:created xsi:type="dcterms:W3CDTF">2012-06-22T20:51:00Z</dcterms:created>
  <dcterms:modified xsi:type="dcterms:W3CDTF">2012-06-22T20:54:00Z</dcterms:modified>
</cp:coreProperties>
</file>