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03615" w14:textId="43742319" w:rsidR="00E36392" w:rsidRDefault="00C623AE" w:rsidP="003B5656">
      <w:pPr>
        <w:pStyle w:val="Heading1"/>
        <w:spacing w:before="0"/>
        <w:sectPr w:rsidR="00E36392" w:rsidSect="0087045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720" w:right="720" w:bottom="720" w:left="720" w:header="360" w:footer="720" w:gutter="0"/>
          <w:cols w:space="720"/>
          <w:noEndnote/>
          <w:titlePg/>
          <w:docGrid w:linePitch="326"/>
        </w:sectPr>
      </w:pPr>
      <w:r>
        <w:t xml:space="preserve">ADEC Contaminated Sites Program </w:t>
      </w:r>
      <w:r w:rsidR="00D506BE" w:rsidRPr="00754DBB">
        <w:t>Laboratory Data Review Checklist</w:t>
      </w:r>
    </w:p>
    <w:p w14:paraId="609B4E1A" w14:textId="75F2D09F" w:rsidR="0087045A" w:rsidRDefault="0087045A" w:rsidP="00651D78">
      <w:pPr>
        <w:spacing w:line="240" w:lineRule="auto"/>
      </w:pPr>
    </w:p>
    <w:tbl>
      <w:tblPr>
        <w:tblStyle w:val="TableGridLight"/>
        <w:tblW w:w="9833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3"/>
        <w:gridCol w:w="1525"/>
        <w:gridCol w:w="1710"/>
        <w:gridCol w:w="1805"/>
        <w:gridCol w:w="1345"/>
        <w:gridCol w:w="1445"/>
      </w:tblGrid>
      <w:tr w:rsidR="000E38CE" w14:paraId="761F5373" w14:textId="667DA0DF" w:rsidTr="008C1B26">
        <w:trPr>
          <w:trHeight w:val="1152"/>
        </w:trPr>
        <w:tc>
          <w:tcPr>
            <w:tcW w:w="2003" w:type="dxa"/>
            <w:vAlign w:val="center"/>
          </w:tcPr>
          <w:p w14:paraId="65B4F153" w14:textId="7128BDE1" w:rsidR="00CB75B2" w:rsidRPr="001A3C5A" w:rsidRDefault="00CB75B2" w:rsidP="000E38CE">
            <w:pPr>
              <w:rPr>
                <w:b/>
                <w:bCs/>
              </w:rPr>
            </w:pPr>
            <w:r w:rsidRPr="001A3C5A">
              <w:rPr>
                <w:b/>
                <w:bCs/>
              </w:rPr>
              <w:t>Completed By:</w:t>
            </w:r>
          </w:p>
        </w:tc>
        <w:tc>
          <w:tcPr>
            <w:tcW w:w="1525" w:type="dxa"/>
            <w:vAlign w:val="center"/>
          </w:tcPr>
          <w:p w14:paraId="699AE6A6" w14:textId="6E70C4B5" w:rsidR="00CB75B2" w:rsidRDefault="00CB75B2" w:rsidP="000E38CE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 w:rsidR="00F24657">
              <w:rPr>
                <w:noProof/>
              </w:rPr>
              <w:t xml:space="preserve"> 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710" w:type="dxa"/>
            <w:vAlign w:val="center"/>
          </w:tcPr>
          <w:p w14:paraId="5E609153" w14:textId="40DEEF57" w:rsidR="00CB75B2" w:rsidRPr="001A3C5A" w:rsidRDefault="00CB75B2" w:rsidP="000E38CE">
            <w:pPr>
              <w:rPr>
                <w:b/>
                <w:bCs/>
              </w:rPr>
            </w:pPr>
            <w:r w:rsidRPr="001A3C5A">
              <w:rPr>
                <w:b/>
                <w:bCs/>
              </w:rPr>
              <w:t xml:space="preserve">CS Site Name: </w:t>
            </w:r>
          </w:p>
        </w:tc>
        <w:tc>
          <w:tcPr>
            <w:tcW w:w="1805" w:type="dxa"/>
            <w:vAlign w:val="center"/>
          </w:tcPr>
          <w:p w14:paraId="5D5941AC" w14:textId="2301806C" w:rsidR="00CB75B2" w:rsidRDefault="00CB75B2" w:rsidP="000E38CE">
            <w:pPr>
              <w:pStyle w:val="CSName"/>
            </w:pPr>
            <w:r>
              <w:fldChar w:fldCharType="begin">
                <w:ffData>
                  <w:name w:val="CSName"/>
                  <w:enabled/>
                  <w:calcOnExit w:val="0"/>
                  <w:textInput/>
                </w:ffData>
              </w:fldChar>
            </w:r>
            <w:bookmarkStart w:id="1" w:name="CSNam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 w:rsidR="00F24657">
              <w:rPr>
                <w:noProof/>
              </w:rPr>
              <w:t xml:space="preserve"> 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345" w:type="dxa"/>
            <w:vAlign w:val="center"/>
          </w:tcPr>
          <w:p w14:paraId="23804DEB" w14:textId="057DCDA5" w:rsidR="00CB75B2" w:rsidRPr="001A3C5A" w:rsidRDefault="00CB75B2" w:rsidP="000E38CE">
            <w:pPr>
              <w:rPr>
                <w:b/>
                <w:bCs/>
              </w:rPr>
            </w:pPr>
            <w:r w:rsidRPr="001A3C5A">
              <w:rPr>
                <w:b/>
                <w:bCs/>
              </w:rPr>
              <w:t xml:space="preserve">Lab Name: </w:t>
            </w:r>
          </w:p>
        </w:tc>
        <w:tc>
          <w:tcPr>
            <w:tcW w:w="1445" w:type="dxa"/>
            <w:vAlign w:val="center"/>
          </w:tcPr>
          <w:p w14:paraId="7C9177F4" w14:textId="45D30293" w:rsidR="00CB75B2" w:rsidRDefault="00CB75B2" w:rsidP="000E38CE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0E38CE" w14:paraId="556651A1" w14:textId="7C834781" w:rsidTr="008C1B26">
        <w:trPr>
          <w:trHeight w:val="1152"/>
        </w:trPr>
        <w:tc>
          <w:tcPr>
            <w:tcW w:w="2003" w:type="dxa"/>
            <w:vAlign w:val="center"/>
          </w:tcPr>
          <w:p w14:paraId="2AD15917" w14:textId="42033BCF" w:rsidR="00CB75B2" w:rsidRPr="001A3C5A" w:rsidRDefault="00CB75B2" w:rsidP="000E38CE">
            <w:pPr>
              <w:rPr>
                <w:b/>
                <w:bCs/>
              </w:rPr>
            </w:pPr>
            <w:r w:rsidRPr="001A3C5A">
              <w:rPr>
                <w:b/>
                <w:bCs/>
              </w:rPr>
              <w:t>Title:</w:t>
            </w:r>
          </w:p>
        </w:tc>
        <w:tc>
          <w:tcPr>
            <w:tcW w:w="1525" w:type="dxa"/>
            <w:vAlign w:val="center"/>
          </w:tcPr>
          <w:p w14:paraId="3C539A00" w14:textId="18FDCA90" w:rsidR="00CB75B2" w:rsidRDefault="00CB75B2" w:rsidP="000E38CE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710" w:type="dxa"/>
            <w:vAlign w:val="center"/>
          </w:tcPr>
          <w:p w14:paraId="1D5FB74D" w14:textId="4C73541E" w:rsidR="00CB75B2" w:rsidRPr="001A3C5A" w:rsidRDefault="00CB75B2" w:rsidP="000E38CE">
            <w:pPr>
              <w:rPr>
                <w:b/>
                <w:bCs/>
              </w:rPr>
            </w:pPr>
            <w:r w:rsidRPr="001A3C5A">
              <w:rPr>
                <w:b/>
                <w:bCs/>
              </w:rPr>
              <w:t xml:space="preserve">ADEC File No.: </w:t>
            </w:r>
          </w:p>
        </w:tc>
        <w:tc>
          <w:tcPr>
            <w:tcW w:w="1805" w:type="dxa"/>
            <w:vAlign w:val="center"/>
          </w:tcPr>
          <w:p w14:paraId="41290BF9" w14:textId="6D1D58DA" w:rsidR="00CB75B2" w:rsidRDefault="00CB75B2" w:rsidP="000E38CE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345" w:type="dxa"/>
            <w:vAlign w:val="center"/>
          </w:tcPr>
          <w:p w14:paraId="5411E6B5" w14:textId="54936B9C" w:rsidR="00CB75B2" w:rsidRPr="001A3C5A" w:rsidRDefault="00CB75B2" w:rsidP="000E38CE">
            <w:pPr>
              <w:rPr>
                <w:b/>
                <w:bCs/>
              </w:rPr>
            </w:pPr>
            <w:r w:rsidRPr="001A3C5A">
              <w:rPr>
                <w:b/>
                <w:bCs/>
              </w:rPr>
              <w:t>Lab Report No.:</w:t>
            </w:r>
          </w:p>
        </w:tc>
        <w:tc>
          <w:tcPr>
            <w:tcW w:w="1445" w:type="dxa"/>
            <w:vAlign w:val="center"/>
          </w:tcPr>
          <w:p w14:paraId="535B2B87" w14:textId="7AE0F097" w:rsidR="00CB75B2" w:rsidRDefault="00CB75B2" w:rsidP="000E38CE">
            <w:pPr>
              <w:pStyle w:val="LabNum"/>
            </w:pPr>
            <w:r>
              <w:fldChar w:fldCharType="begin">
                <w:ffData>
                  <w:name w:val="LabNum"/>
                  <w:enabled/>
                  <w:calcOnExit w:val="0"/>
                  <w:textInput/>
                </w:ffData>
              </w:fldChar>
            </w:r>
            <w:bookmarkStart w:id="5" w:name="LabNum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0E38CE" w14:paraId="7574A793" w14:textId="5AA1131B" w:rsidTr="008C1B26">
        <w:trPr>
          <w:trHeight w:val="1152"/>
        </w:trPr>
        <w:tc>
          <w:tcPr>
            <w:tcW w:w="2003" w:type="dxa"/>
            <w:vAlign w:val="center"/>
          </w:tcPr>
          <w:p w14:paraId="51565E2F" w14:textId="031082B3" w:rsidR="00CB75B2" w:rsidRPr="001A3C5A" w:rsidRDefault="00CB75B2" w:rsidP="000E38CE">
            <w:pPr>
              <w:rPr>
                <w:b/>
                <w:bCs/>
              </w:rPr>
            </w:pPr>
            <w:r w:rsidRPr="001A3C5A">
              <w:rPr>
                <w:b/>
                <w:bCs/>
              </w:rPr>
              <w:t xml:space="preserve">Consulting Firm: </w:t>
            </w:r>
          </w:p>
        </w:tc>
        <w:tc>
          <w:tcPr>
            <w:tcW w:w="1525" w:type="dxa"/>
            <w:vAlign w:val="center"/>
          </w:tcPr>
          <w:p w14:paraId="796822F6" w14:textId="5ED26F5D" w:rsidR="00CB75B2" w:rsidRDefault="00CB75B2" w:rsidP="000E38CE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710" w:type="dxa"/>
            <w:vAlign w:val="center"/>
          </w:tcPr>
          <w:p w14:paraId="11643ADD" w14:textId="6E0649EF" w:rsidR="00CB75B2" w:rsidRPr="001A3C5A" w:rsidRDefault="00CB75B2" w:rsidP="000E38CE">
            <w:pPr>
              <w:rPr>
                <w:b/>
                <w:bCs/>
              </w:rPr>
            </w:pPr>
            <w:r w:rsidRPr="001A3C5A">
              <w:rPr>
                <w:b/>
                <w:bCs/>
              </w:rPr>
              <w:t xml:space="preserve">Hazard ID No.: </w:t>
            </w:r>
          </w:p>
        </w:tc>
        <w:tc>
          <w:tcPr>
            <w:tcW w:w="1805" w:type="dxa"/>
            <w:vAlign w:val="center"/>
          </w:tcPr>
          <w:p w14:paraId="6E1F2FC2" w14:textId="371588EC" w:rsidR="00CB75B2" w:rsidRDefault="00CB75B2" w:rsidP="000E38CE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345" w:type="dxa"/>
            <w:vAlign w:val="center"/>
          </w:tcPr>
          <w:p w14:paraId="41C99BFC" w14:textId="188C6CE8" w:rsidR="00CB75B2" w:rsidRPr="001A3C5A" w:rsidRDefault="00CB75B2" w:rsidP="000E38CE">
            <w:pPr>
              <w:rPr>
                <w:b/>
                <w:bCs/>
              </w:rPr>
            </w:pPr>
            <w:r w:rsidRPr="001A3C5A">
              <w:rPr>
                <w:b/>
                <w:bCs/>
              </w:rPr>
              <w:t>Lab Report Date:</w:t>
            </w:r>
          </w:p>
        </w:tc>
        <w:tc>
          <w:tcPr>
            <w:tcW w:w="1445" w:type="dxa"/>
            <w:vAlign w:val="center"/>
          </w:tcPr>
          <w:p w14:paraId="7066CAC6" w14:textId="7779378E" w:rsidR="00CB75B2" w:rsidRDefault="00CB75B2" w:rsidP="000E38CE">
            <w:r>
              <w:fldChar w:fldCharType="begin">
                <w:ffData>
                  <w:name w:val="LabNum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94DB76A" w14:textId="77777777" w:rsidR="0087045A" w:rsidRDefault="0087045A" w:rsidP="00651D78">
      <w:pPr>
        <w:spacing w:line="240" w:lineRule="auto"/>
        <w:sectPr w:rsidR="0087045A" w:rsidSect="008551E6">
          <w:type w:val="continuous"/>
          <w:pgSz w:w="12240" w:h="15840" w:code="1"/>
          <w:pgMar w:top="1440" w:right="1440" w:bottom="1440" w:left="1440" w:header="360" w:footer="720" w:gutter="0"/>
          <w:cols w:space="720"/>
          <w:noEndnote/>
          <w:titlePg/>
          <w:docGrid w:linePitch="326"/>
        </w:sectPr>
      </w:pPr>
    </w:p>
    <w:p w14:paraId="56B8D5C6" w14:textId="59496903" w:rsidR="00500303" w:rsidRPr="00EC29CF" w:rsidRDefault="00DB6077" w:rsidP="004D05DE">
      <w:pPr>
        <w:rPr>
          <w:b/>
          <w:bCs/>
          <w:i/>
          <w:iCs/>
        </w:rPr>
      </w:pPr>
      <w:r w:rsidRPr="00EC29CF">
        <w:rPr>
          <w:b/>
          <w:bCs/>
          <w:i/>
          <w:iCs/>
        </w:rPr>
        <w:t xml:space="preserve">Note: </w:t>
      </w:r>
      <w:r w:rsidRPr="00EC29CF">
        <w:rPr>
          <w:i/>
          <w:iCs/>
        </w:rPr>
        <w:t>Any N/A or No box checked must have an explanation in the comments box.</w:t>
      </w:r>
    </w:p>
    <w:p w14:paraId="534FC6A1" w14:textId="20AC1A43" w:rsidR="00205D04" w:rsidRDefault="00714AD3" w:rsidP="00F82E4B">
      <w:pPr>
        <w:pStyle w:val="Heading2"/>
        <w:numPr>
          <w:ilvl w:val="0"/>
          <w:numId w:val="20"/>
        </w:numPr>
        <w:spacing w:after="240"/>
      </w:pPr>
      <w:r>
        <w:t>Laborator</w:t>
      </w:r>
      <w:r w:rsidR="00205D04">
        <w:t>y</w:t>
      </w:r>
    </w:p>
    <w:p w14:paraId="7A7A655C" w14:textId="352DD557" w:rsidR="00676534" w:rsidRDefault="00180DB6" w:rsidP="00613BA1">
      <w:pPr>
        <w:pStyle w:val="Heading3"/>
      </w:pPr>
      <w:r w:rsidRPr="00180DB6">
        <w:t xml:space="preserve">Did an ADEC </w:t>
      </w:r>
      <w:r w:rsidR="00212049" w:rsidRPr="00180DB6">
        <w:t>C</w:t>
      </w:r>
      <w:r w:rsidR="00212049">
        <w:t xml:space="preserve">ontaminated </w:t>
      </w:r>
      <w:r w:rsidRPr="00180DB6">
        <w:t>S</w:t>
      </w:r>
      <w:r w:rsidR="00212049">
        <w:t>ites Laboratory Approval Program (CS-LAP)</w:t>
      </w:r>
      <w:r w:rsidRPr="00180DB6">
        <w:t xml:space="preserve"> approved laboratory receive and perform all of the submitted sample analyses?</w:t>
      </w:r>
    </w:p>
    <w:p w14:paraId="66FBA58A" w14:textId="42AA5A37" w:rsidR="007974AD" w:rsidRDefault="005A338A" w:rsidP="000139DD">
      <w:pPr>
        <w:pStyle w:val="YesNo"/>
      </w:pPr>
      <w:r w:rsidRPr="00FD7910">
        <w:t xml:space="preserve">Yes </w:t>
      </w:r>
      <w:sdt>
        <w:sdtPr>
          <w:id w:val="4916901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59D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  <w:r w:rsidRPr="00FD7910">
        <w:t xml:space="preserve">No </w:t>
      </w:r>
      <w:sdt>
        <w:sdtPr>
          <w:id w:val="-4615840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4F8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  <w:r w:rsidRPr="00FD7910">
        <w:t xml:space="preserve">N/A </w:t>
      </w:r>
      <w:sdt>
        <w:sdtPr>
          <w:id w:val="-11279284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A02332">
        <w:tab/>
        <w:t xml:space="preserve">  </w:t>
      </w:r>
    </w:p>
    <w:p w14:paraId="6686BEE2" w14:textId="514C6C13" w:rsidR="004D711A" w:rsidRDefault="00B75F56" w:rsidP="00F370A9">
      <w:pPr>
        <w:pStyle w:val="YesNo"/>
      </w:pPr>
      <w:r w:rsidRPr="00FD7910">
        <w:t>Comments:</w:t>
      </w:r>
      <w:r>
        <w:t xml:space="preserve"> </w:t>
      </w:r>
      <w:sdt>
        <w:sdtPr>
          <w:id w:val="22684910"/>
          <w:placeholder>
            <w:docPart w:val="2CA2C85B2EA84E33833FBDFFC326CA2E"/>
          </w:placeholder>
          <w:showingPlcHdr/>
          <w15:color w:val="000000"/>
          <w:text w:multiLine="1"/>
        </w:sdtPr>
        <w:sdtContent>
          <w:r w:rsidR="00794F8D" w:rsidRPr="001713C9">
            <w:rPr>
              <w:rStyle w:val="PlaceholderText"/>
            </w:rPr>
            <w:t>Click or tap here to enter text.</w:t>
          </w:r>
        </w:sdtContent>
      </w:sdt>
    </w:p>
    <w:p w14:paraId="40E32889" w14:textId="49A89AAF" w:rsidR="004D711A" w:rsidRDefault="008B5BD9" w:rsidP="000139DD">
      <w:pPr>
        <w:pStyle w:val="Heading3"/>
      </w:pPr>
      <w:r w:rsidRPr="008B5BD9">
        <w:t xml:space="preserve">If the samples were transferred to another “network” laboratory or sub-contracted to an alternate laboratory, was the laboratory performing the analyses </w:t>
      </w:r>
      <w:r w:rsidR="00212049">
        <w:t>CS-LAP</w:t>
      </w:r>
      <w:r w:rsidRPr="008B5BD9">
        <w:t xml:space="preserve"> approved</w:t>
      </w:r>
      <w:r w:rsidR="004D711A" w:rsidRPr="00180DB6">
        <w:t>?</w:t>
      </w:r>
    </w:p>
    <w:p w14:paraId="6596F72B" w14:textId="7E6DF069" w:rsidR="004D711A" w:rsidRPr="00155E69" w:rsidRDefault="004D711A" w:rsidP="002B62C2">
      <w:pPr>
        <w:pStyle w:val="YesNo"/>
      </w:pPr>
      <w:r w:rsidRPr="00FD7910">
        <w:t xml:space="preserve">Yes </w:t>
      </w:r>
      <w:sdt>
        <w:sdtPr>
          <w:id w:val="-9508550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59DF">
            <w:rPr>
              <w:rFonts w:ascii="MS Gothic" w:eastAsia="MS Gothic" w:hAnsi="MS Gothic" w:hint="eastAsia"/>
            </w:rPr>
            <w:t>☐</w:t>
          </w:r>
        </w:sdtContent>
      </w:sdt>
      <w:r w:rsidRPr="00155E69">
        <w:t xml:space="preserve">   </w:t>
      </w:r>
      <w:r w:rsidRPr="00FD7910">
        <w:t xml:space="preserve">No </w:t>
      </w:r>
      <w:sdt>
        <w:sdtPr>
          <w:id w:val="-7500362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55E69">
            <w:rPr>
              <w:rFonts w:ascii="Segoe UI Symbol" w:hAnsi="Segoe UI Symbol" w:cs="Segoe UI Symbol"/>
            </w:rPr>
            <w:t>☐</w:t>
          </w:r>
        </w:sdtContent>
      </w:sdt>
      <w:r w:rsidRPr="00155E69">
        <w:t xml:space="preserve">   </w:t>
      </w:r>
      <w:r w:rsidRPr="00FD7910">
        <w:t xml:space="preserve">N/A </w:t>
      </w:r>
      <w:sdt>
        <w:sdtPr>
          <w:id w:val="-14968701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55E69">
            <w:rPr>
              <w:rFonts w:ascii="Segoe UI Symbol" w:hAnsi="Segoe UI Symbol" w:cs="Segoe UI Symbol"/>
            </w:rPr>
            <w:t>☐</w:t>
          </w:r>
        </w:sdtContent>
      </w:sdt>
      <w:r w:rsidRPr="00155E69">
        <w:tab/>
        <w:t xml:space="preserve">  </w:t>
      </w:r>
    </w:p>
    <w:p w14:paraId="5891FB39" w14:textId="16CE9900" w:rsidR="004D711A" w:rsidRPr="00155E69" w:rsidRDefault="004D711A" w:rsidP="002B62C2">
      <w:pPr>
        <w:pStyle w:val="YesNo"/>
      </w:pPr>
      <w:r w:rsidRPr="00FD7910">
        <w:t>Comments:</w:t>
      </w:r>
      <w:r w:rsidRPr="00155E69">
        <w:t xml:space="preserve"> </w:t>
      </w:r>
      <w:sdt>
        <w:sdtPr>
          <w:id w:val="95454563"/>
          <w:placeholder>
            <w:docPart w:val="B4D7658D3A174D5A888148D020B7DF8E"/>
          </w:placeholder>
          <w:showingPlcHdr/>
          <w15:color w:val="000000"/>
          <w:text w:multiLine="1"/>
        </w:sdtPr>
        <w:sdtContent>
          <w:r w:rsidRPr="00155E69">
            <w:t>Click or tap here to enter text.</w:t>
          </w:r>
        </w:sdtContent>
      </w:sdt>
    </w:p>
    <w:p w14:paraId="0C141AD5" w14:textId="6A95070E" w:rsidR="00711FD5" w:rsidRDefault="00711FD5" w:rsidP="00F82E4B">
      <w:pPr>
        <w:pStyle w:val="Heading2"/>
        <w:numPr>
          <w:ilvl w:val="0"/>
          <w:numId w:val="20"/>
        </w:numPr>
        <w:spacing w:after="240"/>
      </w:pPr>
      <w:r>
        <w:t>Chain of Custody (</w:t>
      </w:r>
      <w:r w:rsidR="00574917">
        <w:t>CoC</w:t>
      </w:r>
      <w:r>
        <w:t>)</w:t>
      </w:r>
    </w:p>
    <w:p w14:paraId="7A561725" w14:textId="35C04D4F" w:rsidR="00711FD5" w:rsidRDefault="00422FA2" w:rsidP="00F370A9">
      <w:pPr>
        <w:pStyle w:val="Heading3"/>
      </w:pPr>
      <w:r>
        <w:t xml:space="preserve">Is the </w:t>
      </w:r>
      <w:r w:rsidR="005E2E12" w:rsidRPr="005E2E12">
        <w:t>CoC information completed, signed, and dated (including released/received by)</w:t>
      </w:r>
      <w:r w:rsidR="00711FD5" w:rsidRPr="00180DB6">
        <w:t>?</w:t>
      </w:r>
    </w:p>
    <w:p w14:paraId="53C2E85E" w14:textId="0E67EF76" w:rsidR="00711FD5" w:rsidRPr="003667AD" w:rsidRDefault="00711FD5" w:rsidP="00F370A9">
      <w:pPr>
        <w:pStyle w:val="YesNo"/>
      </w:pPr>
      <w:r w:rsidRPr="00FD7910">
        <w:t xml:space="preserve">Yes </w:t>
      </w:r>
      <w:sdt>
        <w:sdtPr>
          <w:id w:val="7238028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59DF">
            <w:rPr>
              <w:rFonts w:ascii="MS Gothic" w:eastAsia="MS Gothic" w:hAnsi="MS Gothic" w:hint="eastAsia"/>
            </w:rPr>
            <w:t>☐</w:t>
          </w:r>
        </w:sdtContent>
      </w:sdt>
      <w:r w:rsidRPr="003667AD">
        <w:t xml:space="preserve">   </w:t>
      </w:r>
      <w:r w:rsidRPr="00FD7910">
        <w:t xml:space="preserve">No </w:t>
      </w:r>
      <w:sdt>
        <w:sdtPr>
          <w:id w:val="19259234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667AD">
            <w:rPr>
              <w:rFonts w:ascii="Segoe UI Symbol" w:hAnsi="Segoe UI Symbol" w:cs="Segoe UI Symbol"/>
            </w:rPr>
            <w:t>☐</w:t>
          </w:r>
        </w:sdtContent>
      </w:sdt>
      <w:r w:rsidRPr="003667AD">
        <w:t xml:space="preserve">   </w:t>
      </w:r>
      <w:r w:rsidRPr="00FD7910">
        <w:t xml:space="preserve">N/A </w:t>
      </w:r>
      <w:sdt>
        <w:sdtPr>
          <w:id w:val="2967988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667AD">
            <w:rPr>
              <w:rFonts w:ascii="Segoe UI Symbol" w:hAnsi="Segoe UI Symbol" w:cs="Segoe UI Symbol"/>
            </w:rPr>
            <w:t>☐</w:t>
          </w:r>
        </w:sdtContent>
      </w:sdt>
      <w:r w:rsidRPr="003667AD">
        <w:tab/>
        <w:t xml:space="preserve">  </w:t>
      </w:r>
    </w:p>
    <w:p w14:paraId="775936C9" w14:textId="77777777" w:rsidR="00711FD5" w:rsidRDefault="00711FD5" w:rsidP="00F370A9">
      <w:pPr>
        <w:pStyle w:val="YesNo"/>
      </w:pPr>
      <w:r w:rsidRPr="00FD7910">
        <w:t>Comments:</w:t>
      </w:r>
      <w:r w:rsidRPr="003667AD">
        <w:t xml:space="preserve"> </w:t>
      </w:r>
      <w:sdt>
        <w:sdtPr>
          <w:id w:val="739605433"/>
          <w:placeholder>
            <w:docPart w:val="5258AD9011FE484897B4A76E7E9DE208"/>
          </w:placeholder>
          <w:showingPlcHdr/>
          <w15:color w:val="000000"/>
          <w:text w:multiLine="1"/>
        </w:sdtPr>
        <w:sdtContent>
          <w:r w:rsidRPr="003667AD">
            <w:t>Click or tap here to enter text.</w:t>
          </w:r>
        </w:sdtContent>
      </w:sdt>
    </w:p>
    <w:p w14:paraId="3497B8A7" w14:textId="21C179C8" w:rsidR="00711FD5" w:rsidRDefault="00422FA2" w:rsidP="00F370A9">
      <w:pPr>
        <w:pStyle w:val="Heading3"/>
      </w:pPr>
      <w:r>
        <w:t>Were the c</w:t>
      </w:r>
      <w:r w:rsidR="007B689E" w:rsidRPr="007B689E">
        <w:t>orrect analyses requested</w:t>
      </w:r>
      <w:r w:rsidR="00711FD5" w:rsidRPr="00180DB6">
        <w:t>?</w:t>
      </w:r>
    </w:p>
    <w:p w14:paraId="3B93AD6B" w14:textId="24002647" w:rsidR="00711FD5" w:rsidRDefault="00711FD5" w:rsidP="00F370A9">
      <w:pPr>
        <w:pStyle w:val="YesNo"/>
      </w:pPr>
      <w:r w:rsidRPr="00FD7910">
        <w:t xml:space="preserve">Yes </w:t>
      </w:r>
      <w:sdt>
        <w:sdtPr>
          <w:id w:val="-10547006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59DF">
            <w:rPr>
              <w:rFonts w:ascii="MS Gothic" w:eastAsia="MS Gothic" w:hAnsi="MS Gothic" w:hint="eastAsia"/>
            </w:rPr>
            <w:t>☐</w:t>
          </w:r>
        </w:sdtContent>
      </w:sdt>
      <w:r w:rsidRPr="003667AD">
        <w:t xml:space="preserve">   </w:t>
      </w:r>
      <w:r w:rsidRPr="00FD7910">
        <w:t xml:space="preserve">No </w:t>
      </w:r>
      <w:sdt>
        <w:sdtPr>
          <w:id w:val="-7410972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667AD">
            <w:rPr>
              <w:rFonts w:ascii="Segoe UI Symbol" w:hAnsi="Segoe UI Symbol" w:cs="Segoe UI Symbol"/>
            </w:rPr>
            <w:t>☐</w:t>
          </w:r>
        </w:sdtContent>
      </w:sdt>
      <w:r w:rsidRPr="003667AD">
        <w:t xml:space="preserve">   </w:t>
      </w:r>
      <w:r w:rsidRPr="00FD7910">
        <w:t xml:space="preserve">N/A </w:t>
      </w:r>
      <w:sdt>
        <w:sdtPr>
          <w:id w:val="-13517130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667AD">
            <w:rPr>
              <w:rFonts w:ascii="Segoe UI Symbol" w:hAnsi="Segoe UI Symbol" w:cs="Segoe UI Symbol"/>
            </w:rPr>
            <w:t>☐</w:t>
          </w:r>
        </w:sdtContent>
      </w:sdt>
      <w:r w:rsidRPr="003667AD">
        <w:tab/>
        <w:t xml:space="preserve">  </w:t>
      </w:r>
    </w:p>
    <w:p w14:paraId="653ABFCC" w14:textId="64D7965B" w:rsidR="00574917" w:rsidRPr="003667AD" w:rsidRDefault="00574917" w:rsidP="00574917">
      <w:pPr>
        <w:pStyle w:val="YesNo"/>
      </w:pPr>
      <w:r>
        <w:t>Analyses requested</w:t>
      </w:r>
      <w:r w:rsidRPr="00FD7910">
        <w:t>:</w:t>
      </w:r>
      <w:r w:rsidRPr="003667AD">
        <w:t xml:space="preserve"> </w:t>
      </w:r>
      <w:sdt>
        <w:sdtPr>
          <w:id w:val="571858897"/>
          <w:placeholder>
            <w:docPart w:val="ACD7835076834EC988D44C930A54CFDF"/>
          </w:placeholder>
          <w:showingPlcHdr/>
          <w15:color w:val="000000"/>
          <w:text w:multiLine="1"/>
        </w:sdtPr>
        <w:sdtContent>
          <w:r w:rsidRPr="003667AD">
            <w:t>Click or tap here to enter text.</w:t>
          </w:r>
        </w:sdtContent>
      </w:sdt>
    </w:p>
    <w:p w14:paraId="2B70B80A" w14:textId="77777777" w:rsidR="00711FD5" w:rsidRPr="003667AD" w:rsidRDefault="00711FD5" w:rsidP="00F370A9">
      <w:pPr>
        <w:pStyle w:val="YesNo"/>
      </w:pPr>
      <w:r w:rsidRPr="00FD7910">
        <w:t>Comments:</w:t>
      </w:r>
      <w:r w:rsidRPr="003667AD">
        <w:t xml:space="preserve"> </w:t>
      </w:r>
      <w:sdt>
        <w:sdtPr>
          <w:id w:val="759180814"/>
          <w:placeholder>
            <w:docPart w:val="1B99D2AB129A4EB2BC45494705A63D89"/>
          </w:placeholder>
          <w:showingPlcHdr/>
          <w15:color w:val="000000"/>
          <w:text w:multiLine="1"/>
        </w:sdtPr>
        <w:sdtContent>
          <w:r w:rsidRPr="003667AD">
            <w:t>Click or tap here to enter text.</w:t>
          </w:r>
        </w:sdtContent>
      </w:sdt>
    </w:p>
    <w:p w14:paraId="5074B01A" w14:textId="7E6396DD" w:rsidR="007B689E" w:rsidRDefault="007B689E" w:rsidP="00F82E4B">
      <w:pPr>
        <w:pStyle w:val="Heading2"/>
        <w:numPr>
          <w:ilvl w:val="0"/>
          <w:numId w:val="20"/>
        </w:numPr>
        <w:spacing w:after="240"/>
      </w:pPr>
      <w:r>
        <w:t>Laboratory Sample Receipt Documentation</w:t>
      </w:r>
    </w:p>
    <w:p w14:paraId="2794ACF7" w14:textId="73DF7F25" w:rsidR="007B689E" w:rsidRDefault="007F1AAC" w:rsidP="000F5120">
      <w:pPr>
        <w:pStyle w:val="Heading3"/>
      </w:pPr>
      <w:r>
        <w:t>Is the s</w:t>
      </w:r>
      <w:r w:rsidR="00D80B99" w:rsidRPr="00D80B99">
        <w:t>ample/cooler temperature documented and within range at receipt (0° to 6° C)</w:t>
      </w:r>
      <w:r w:rsidR="007B689E" w:rsidRPr="00180DB6">
        <w:t>?</w:t>
      </w:r>
    </w:p>
    <w:p w14:paraId="0DBC44AB" w14:textId="18A3654C" w:rsidR="007B689E" w:rsidRDefault="007B689E" w:rsidP="000F5120">
      <w:pPr>
        <w:pStyle w:val="YesNo"/>
      </w:pPr>
      <w:r w:rsidRPr="00FD7910">
        <w:t xml:space="preserve">Yes </w:t>
      </w:r>
      <w:sdt>
        <w:sdtPr>
          <w:id w:val="15741539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59DF">
            <w:rPr>
              <w:rFonts w:ascii="MS Gothic" w:eastAsia="MS Gothic" w:hAnsi="MS Gothic" w:hint="eastAsia"/>
            </w:rPr>
            <w:t>☐</w:t>
          </w:r>
        </w:sdtContent>
      </w:sdt>
      <w:r w:rsidRPr="00812F7A">
        <w:t xml:space="preserve">   </w:t>
      </w:r>
      <w:r w:rsidRPr="00FD7910">
        <w:t xml:space="preserve">No </w:t>
      </w:r>
      <w:sdt>
        <w:sdtPr>
          <w:id w:val="7023660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12F7A">
            <w:rPr>
              <w:rFonts w:ascii="Segoe UI Symbol" w:hAnsi="Segoe UI Symbol" w:cs="Segoe UI Symbol"/>
            </w:rPr>
            <w:t>☐</w:t>
          </w:r>
        </w:sdtContent>
      </w:sdt>
      <w:r w:rsidRPr="00812F7A">
        <w:t xml:space="preserve">   </w:t>
      </w:r>
      <w:r w:rsidRPr="00FD7910">
        <w:t xml:space="preserve">N/A </w:t>
      </w:r>
      <w:sdt>
        <w:sdtPr>
          <w:id w:val="10898904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12F7A">
            <w:rPr>
              <w:rFonts w:ascii="Segoe UI Symbol" w:hAnsi="Segoe UI Symbol" w:cs="Segoe UI Symbol"/>
            </w:rPr>
            <w:t>☐</w:t>
          </w:r>
        </w:sdtContent>
      </w:sdt>
      <w:r w:rsidRPr="00812F7A">
        <w:tab/>
        <w:t xml:space="preserve">  </w:t>
      </w:r>
    </w:p>
    <w:p w14:paraId="6BCB169F" w14:textId="15DBD415" w:rsidR="00C73362" w:rsidRDefault="00C73362" w:rsidP="00C73362">
      <w:pPr>
        <w:pStyle w:val="YesNo"/>
      </w:pPr>
      <w:r>
        <w:t>Cooler temperature(s)</w:t>
      </w:r>
      <w:r w:rsidRPr="00FD7910">
        <w:t>:</w:t>
      </w:r>
      <w:r w:rsidRPr="00812F7A">
        <w:t xml:space="preserve"> </w:t>
      </w:r>
      <w:sdt>
        <w:sdtPr>
          <w:id w:val="-1442443673"/>
          <w:placeholder>
            <w:docPart w:val="3333C131A156430C80E8C60E281BD9A3"/>
          </w:placeholder>
          <w:showingPlcHdr/>
          <w15:color w:val="000000"/>
          <w:text w:multiLine="1"/>
        </w:sdtPr>
        <w:sdtContent>
          <w:r w:rsidRPr="00812F7A">
            <w:t>Click or tap here to enter text.</w:t>
          </w:r>
        </w:sdtContent>
      </w:sdt>
    </w:p>
    <w:p w14:paraId="51194377" w14:textId="26FE726C" w:rsidR="00C73362" w:rsidRDefault="00C73362" w:rsidP="00C73362">
      <w:pPr>
        <w:pStyle w:val="YesNo"/>
      </w:pPr>
      <w:r>
        <w:t>Sample temperature(s)</w:t>
      </w:r>
      <w:r w:rsidRPr="00FD7910">
        <w:t>:</w:t>
      </w:r>
      <w:r w:rsidRPr="00812F7A">
        <w:t xml:space="preserve"> </w:t>
      </w:r>
      <w:sdt>
        <w:sdtPr>
          <w:id w:val="713001039"/>
          <w:placeholder>
            <w:docPart w:val="DC74871E8DAB4559913C23C6E82D194B"/>
          </w:placeholder>
          <w:showingPlcHdr/>
          <w15:color w:val="000000"/>
          <w:text w:multiLine="1"/>
        </w:sdtPr>
        <w:sdtContent>
          <w:r w:rsidRPr="00812F7A">
            <w:t>Click or tap here to enter text.</w:t>
          </w:r>
        </w:sdtContent>
      </w:sdt>
    </w:p>
    <w:p w14:paraId="0AA30BCC" w14:textId="77777777" w:rsidR="007B689E" w:rsidRDefault="007B689E" w:rsidP="000F5120">
      <w:pPr>
        <w:pStyle w:val="YesNo"/>
      </w:pPr>
      <w:r w:rsidRPr="00FD7910">
        <w:lastRenderedPageBreak/>
        <w:t>Comments:</w:t>
      </w:r>
      <w:r w:rsidRPr="00812F7A">
        <w:t xml:space="preserve"> </w:t>
      </w:r>
      <w:sdt>
        <w:sdtPr>
          <w:id w:val="-662391869"/>
          <w:placeholder>
            <w:docPart w:val="7CED7A1025FF4B1A8E4E4AC2030C7983"/>
          </w:placeholder>
          <w:showingPlcHdr/>
          <w15:color w:val="000000"/>
          <w:text w:multiLine="1"/>
        </w:sdtPr>
        <w:sdtContent>
          <w:r w:rsidRPr="00812F7A">
            <w:t>Click or tap here to enter text.</w:t>
          </w:r>
        </w:sdtContent>
      </w:sdt>
    </w:p>
    <w:p w14:paraId="2C084303" w14:textId="4FB1DF47" w:rsidR="007B689E" w:rsidRDefault="007F1AAC" w:rsidP="000F5120">
      <w:pPr>
        <w:pStyle w:val="Heading3"/>
      </w:pPr>
      <w:r>
        <w:t>Is the s</w:t>
      </w:r>
      <w:r w:rsidR="00D80B99" w:rsidRPr="00D80B99">
        <w:t xml:space="preserve">ample preservation acceptable – acidified waters, </w:t>
      </w:r>
      <w:r w:rsidR="00331783">
        <w:t>m</w:t>
      </w:r>
      <w:r w:rsidR="00D80B99" w:rsidRPr="00D80B99">
        <w:t>ethanol preserved soil (GRO, BTEX</w:t>
      </w:r>
      <w:r w:rsidR="002E2E4C" w:rsidRPr="00D80B99">
        <w:t>,</w:t>
      </w:r>
      <w:r w:rsidR="00D80B99" w:rsidRPr="00D80B99">
        <w:t xml:space="preserve"> </w:t>
      </w:r>
      <w:r w:rsidR="004347CA">
        <w:t xml:space="preserve">VOCs, </w:t>
      </w:r>
      <w:r w:rsidR="00D80B99" w:rsidRPr="00D80B99">
        <w:t>etc.)</w:t>
      </w:r>
      <w:r w:rsidR="007B689E" w:rsidRPr="00180DB6">
        <w:t>?</w:t>
      </w:r>
    </w:p>
    <w:p w14:paraId="53FFA2E1" w14:textId="775A4B88" w:rsidR="007B689E" w:rsidRPr="00812F7A" w:rsidRDefault="007B689E" w:rsidP="000F5120">
      <w:pPr>
        <w:pStyle w:val="YesNo"/>
      </w:pPr>
      <w:r w:rsidRPr="00FD7910">
        <w:t xml:space="preserve">Yes </w:t>
      </w:r>
      <w:sdt>
        <w:sdtPr>
          <w:id w:val="-14524649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59DF">
            <w:rPr>
              <w:rFonts w:ascii="MS Gothic" w:eastAsia="MS Gothic" w:hAnsi="MS Gothic" w:hint="eastAsia"/>
            </w:rPr>
            <w:t>☐</w:t>
          </w:r>
        </w:sdtContent>
      </w:sdt>
      <w:r w:rsidRPr="00812F7A">
        <w:t xml:space="preserve">   </w:t>
      </w:r>
      <w:r w:rsidRPr="00FD7910">
        <w:t xml:space="preserve">No </w:t>
      </w:r>
      <w:sdt>
        <w:sdtPr>
          <w:id w:val="19044747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12F7A">
            <w:rPr>
              <w:rFonts w:ascii="Segoe UI Symbol" w:hAnsi="Segoe UI Symbol" w:cs="Segoe UI Symbol"/>
            </w:rPr>
            <w:t>☐</w:t>
          </w:r>
        </w:sdtContent>
      </w:sdt>
      <w:r w:rsidRPr="00812F7A">
        <w:t xml:space="preserve">   </w:t>
      </w:r>
      <w:r w:rsidRPr="00FD7910">
        <w:t xml:space="preserve">N/A </w:t>
      </w:r>
      <w:sdt>
        <w:sdtPr>
          <w:id w:val="-18925693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12F7A">
            <w:rPr>
              <w:rFonts w:ascii="Segoe UI Symbol" w:hAnsi="Segoe UI Symbol" w:cs="Segoe UI Symbol"/>
            </w:rPr>
            <w:t>☐</w:t>
          </w:r>
        </w:sdtContent>
      </w:sdt>
      <w:r w:rsidRPr="00812F7A">
        <w:tab/>
        <w:t xml:space="preserve">  </w:t>
      </w:r>
    </w:p>
    <w:p w14:paraId="1411EF80" w14:textId="77777777" w:rsidR="006039C7" w:rsidRDefault="006039C7" w:rsidP="000F5120">
      <w:pPr>
        <w:pStyle w:val="YesNo"/>
      </w:pPr>
      <w:r w:rsidRPr="00FD7910">
        <w:t>Comments:</w:t>
      </w:r>
      <w:r w:rsidRPr="00812F7A">
        <w:t xml:space="preserve"> </w:t>
      </w:r>
      <w:sdt>
        <w:sdtPr>
          <w:id w:val="1318611244"/>
          <w:placeholder>
            <w:docPart w:val="A36EEEBC26644AFF9164221141C16A0D"/>
          </w:placeholder>
          <w:showingPlcHdr/>
          <w15:color w:val="000000"/>
          <w:text w:multiLine="1"/>
        </w:sdtPr>
        <w:sdtContent>
          <w:r w:rsidRPr="00812F7A">
            <w:t>Click or tap here to enter text.</w:t>
          </w:r>
        </w:sdtContent>
      </w:sdt>
    </w:p>
    <w:p w14:paraId="5C4BA3C1" w14:textId="42BC89E7" w:rsidR="00DD1824" w:rsidRDefault="007F1AAC" w:rsidP="00B457B5">
      <w:pPr>
        <w:pStyle w:val="Heading3"/>
      </w:pPr>
      <w:r>
        <w:t>Is the s</w:t>
      </w:r>
      <w:r w:rsidR="009C6444" w:rsidRPr="009C6444">
        <w:t>ample condition documented – broken, leaking, zero headspace (</w:t>
      </w:r>
      <w:r w:rsidR="004347CA" w:rsidRPr="009C6444">
        <w:t>VO</w:t>
      </w:r>
      <w:r w:rsidR="004347CA">
        <w:t>A</w:t>
      </w:r>
      <w:r w:rsidR="004347CA" w:rsidRPr="009C6444">
        <w:t xml:space="preserve"> </w:t>
      </w:r>
      <w:r w:rsidR="009C6444" w:rsidRPr="009C6444">
        <w:t>vials)</w:t>
      </w:r>
      <w:r w:rsidR="00B457B5">
        <w:t xml:space="preserve">; </w:t>
      </w:r>
      <w:r w:rsidR="002E2E4C">
        <w:t>c</w:t>
      </w:r>
      <w:r w:rsidR="00B457B5" w:rsidRPr="00B457B5">
        <w:t>anister vacuum/pressure checked</w:t>
      </w:r>
      <w:r w:rsidR="00B457B5">
        <w:t xml:space="preserve"> and </w:t>
      </w:r>
      <w:r w:rsidR="00B457B5" w:rsidRPr="00B457B5">
        <w:t>no open valves</w:t>
      </w:r>
      <w:r w:rsidR="00B457B5">
        <w:t>, etc.</w:t>
      </w:r>
      <w:r w:rsidR="00DD1824" w:rsidRPr="00180DB6">
        <w:t>?</w:t>
      </w:r>
    </w:p>
    <w:p w14:paraId="5CD5F8AE" w14:textId="0857B3E7" w:rsidR="00DD1824" w:rsidRPr="00812F7A" w:rsidRDefault="00DD1824" w:rsidP="00AD4D3D">
      <w:pPr>
        <w:pStyle w:val="YesNo"/>
      </w:pPr>
      <w:r w:rsidRPr="00FD7910">
        <w:t xml:space="preserve">Yes </w:t>
      </w:r>
      <w:sdt>
        <w:sdtPr>
          <w:id w:val="1700746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59DF">
            <w:rPr>
              <w:rFonts w:ascii="MS Gothic" w:eastAsia="MS Gothic" w:hAnsi="MS Gothic" w:hint="eastAsia"/>
            </w:rPr>
            <w:t>☐</w:t>
          </w:r>
        </w:sdtContent>
      </w:sdt>
      <w:r w:rsidRPr="00812F7A">
        <w:t xml:space="preserve">   </w:t>
      </w:r>
      <w:r w:rsidRPr="00FD7910">
        <w:t xml:space="preserve">No </w:t>
      </w:r>
      <w:sdt>
        <w:sdtPr>
          <w:id w:val="16189484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12F7A">
            <w:rPr>
              <w:rFonts w:ascii="Segoe UI Symbol" w:hAnsi="Segoe UI Symbol" w:cs="Segoe UI Symbol"/>
            </w:rPr>
            <w:t>☐</w:t>
          </w:r>
        </w:sdtContent>
      </w:sdt>
      <w:r w:rsidRPr="00812F7A">
        <w:t xml:space="preserve">   </w:t>
      </w:r>
      <w:r w:rsidRPr="00FD7910">
        <w:t xml:space="preserve">N/A </w:t>
      </w:r>
      <w:sdt>
        <w:sdtPr>
          <w:id w:val="3244794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12F7A">
            <w:rPr>
              <w:rFonts w:ascii="Segoe UI Symbol" w:hAnsi="Segoe UI Symbol" w:cs="Segoe UI Symbol"/>
            </w:rPr>
            <w:t>☐</w:t>
          </w:r>
        </w:sdtContent>
      </w:sdt>
      <w:r w:rsidRPr="00812F7A">
        <w:tab/>
        <w:t xml:space="preserve">  </w:t>
      </w:r>
    </w:p>
    <w:p w14:paraId="17B215B0" w14:textId="77777777" w:rsidR="00DD1824" w:rsidRPr="00812F7A" w:rsidRDefault="00DD1824" w:rsidP="00AD4D3D">
      <w:pPr>
        <w:pStyle w:val="YesNo"/>
      </w:pPr>
      <w:r w:rsidRPr="00FD7910">
        <w:t>Comments:</w:t>
      </w:r>
      <w:r w:rsidRPr="00812F7A">
        <w:t xml:space="preserve"> </w:t>
      </w:r>
      <w:sdt>
        <w:sdtPr>
          <w:id w:val="-827507414"/>
          <w:placeholder>
            <w:docPart w:val="FE440E08227D4C2898924A4D54A7F280"/>
          </w:placeholder>
          <w:showingPlcHdr/>
          <w15:color w:val="000000"/>
          <w:text w:multiLine="1"/>
        </w:sdtPr>
        <w:sdtContent>
          <w:r w:rsidRPr="00812F7A">
            <w:t>Click or tap here to enter text.</w:t>
          </w:r>
        </w:sdtContent>
      </w:sdt>
    </w:p>
    <w:p w14:paraId="5679DCFC" w14:textId="672517EF" w:rsidR="00DD1824" w:rsidRDefault="009C6444" w:rsidP="00B457B5">
      <w:pPr>
        <w:pStyle w:val="Heading3"/>
      </w:pPr>
      <w:r w:rsidRPr="009C6444">
        <w:t xml:space="preserve">If there were any discrepancies, were they documented? For example, incorrect sample containers/preservation, sample temperature outside of acceptable range, insufficient or missing samples, </w:t>
      </w:r>
      <w:r w:rsidR="00B457B5" w:rsidRPr="00B457B5">
        <w:t>canister not holding a vacuum</w:t>
      </w:r>
      <w:r w:rsidR="00B457B5">
        <w:t>,</w:t>
      </w:r>
      <w:r w:rsidR="00B457B5" w:rsidRPr="00B457B5">
        <w:t xml:space="preserve"> </w:t>
      </w:r>
      <w:r w:rsidRPr="009C6444">
        <w:t>etc.</w:t>
      </w:r>
      <w:r w:rsidR="00DD1824" w:rsidRPr="00180DB6">
        <w:t>?</w:t>
      </w:r>
    </w:p>
    <w:p w14:paraId="1C1F97C6" w14:textId="3907CC35" w:rsidR="00DD1824" w:rsidRPr="00812F7A" w:rsidRDefault="00DD1824" w:rsidP="00AD4D3D">
      <w:pPr>
        <w:pStyle w:val="YesNo"/>
      </w:pPr>
      <w:r w:rsidRPr="00FD7910">
        <w:t xml:space="preserve">Yes </w:t>
      </w:r>
      <w:sdt>
        <w:sdtPr>
          <w:id w:val="15962834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59DF">
            <w:rPr>
              <w:rFonts w:ascii="MS Gothic" w:eastAsia="MS Gothic" w:hAnsi="MS Gothic" w:hint="eastAsia"/>
            </w:rPr>
            <w:t>☐</w:t>
          </w:r>
        </w:sdtContent>
      </w:sdt>
      <w:r w:rsidRPr="00812F7A">
        <w:t xml:space="preserve">   </w:t>
      </w:r>
      <w:r w:rsidRPr="00FD7910">
        <w:t xml:space="preserve">No </w:t>
      </w:r>
      <w:sdt>
        <w:sdtPr>
          <w:id w:val="13825179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12F7A">
            <w:rPr>
              <w:rFonts w:ascii="Segoe UI Symbol" w:hAnsi="Segoe UI Symbol" w:cs="Segoe UI Symbol"/>
            </w:rPr>
            <w:t>☐</w:t>
          </w:r>
        </w:sdtContent>
      </w:sdt>
      <w:r w:rsidRPr="00812F7A">
        <w:t xml:space="preserve">   </w:t>
      </w:r>
      <w:r w:rsidRPr="00FD7910">
        <w:t xml:space="preserve">N/A </w:t>
      </w:r>
      <w:sdt>
        <w:sdtPr>
          <w:id w:val="5303881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12F7A">
            <w:rPr>
              <w:rFonts w:ascii="Segoe UI Symbol" w:hAnsi="Segoe UI Symbol" w:cs="Segoe UI Symbol"/>
            </w:rPr>
            <w:t>☐</w:t>
          </w:r>
        </w:sdtContent>
      </w:sdt>
      <w:r w:rsidRPr="00812F7A">
        <w:tab/>
        <w:t xml:space="preserve">  </w:t>
      </w:r>
    </w:p>
    <w:p w14:paraId="030E53CF" w14:textId="77777777" w:rsidR="00DD1824" w:rsidRDefault="00DD1824" w:rsidP="00AD4D3D">
      <w:pPr>
        <w:pStyle w:val="YesNo"/>
      </w:pPr>
      <w:r w:rsidRPr="00FD7910">
        <w:t>Comments:</w:t>
      </w:r>
      <w:r w:rsidRPr="00812F7A">
        <w:t xml:space="preserve"> </w:t>
      </w:r>
      <w:sdt>
        <w:sdtPr>
          <w:id w:val="583263595"/>
          <w:placeholder>
            <w:docPart w:val="508CCD9783FF431EA1DDF573C15FA653"/>
          </w:placeholder>
          <w:showingPlcHdr/>
          <w15:color w:val="000000"/>
          <w:text w:multiLine="1"/>
        </w:sdtPr>
        <w:sdtContent>
          <w:r w:rsidRPr="00812F7A">
            <w:t>Click or tap here to enter text.</w:t>
          </w:r>
        </w:sdtContent>
      </w:sdt>
    </w:p>
    <w:p w14:paraId="3051304F" w14:textId="0FFD36F5" w:rsidR="009C6444" w:rsidRDefault="007F1AAC" w:rsidP="00130512">
      <w:pPr>
        <w:pStyle w:val="Heading3"/>
      </w:pPr>
      <w:r>
        <w:t>Is the d</w:t>
      </w:r>
      <w:r w:rsidR="00AC1DF5" w:rsidRPr="00AC1DF5">
        <w:t>ata quality or usability affected</w:t>
      </w:r>
      <w:r w:rsidR="009C6444" w:rsidRPr="00180DB6">
        <w:t>?</w:t>
      </w:r>
    </w:p>
    <w:p w14:paraId="35B7233D" w14:textId="5ACDC9F2" w:rsidR="009C6444" w:rsidRDefault="009C6444" w:rsidP="00130512">
      <w:pPr>
        <w:pStyle w:val="YesNo"/>
      </w:pPr>
      <w:r w:rsidRPr="00FD7910">
        <w:t xml:space="preserve">Yes </w:t>
      </w:r>
      <w:sdt>
        <w:sdtPr>
          <w:id w:val="-15899256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59D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  <w:r w:rsidRPr="00FD7910">
        <w:t xml:space="preserve">No </w:t>
      </w:r>
      <w:sdt>
        <w:sdtPr>
          <w:id w:val="11063900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  <w:r w:rsidRPr="00FD7910">
        <w:t xml:space="preserve">N/A </w:t>
      </w:r>
      <w:sdt>
        <w:sdtPr>
          <w:id w:val="19875107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  </w:t>
      </w:r>
    </w:p>
    <w:p w14:paraId="4DCF9B26" w14:textId="77777777" w:rsidR="009C6444" w:rsidRDefault="009C6444" w:rsidP="00130512">
      <w:pPr>
        <w:pStyle w:val="YesNo"/>
      </w:pPr>
      <w:r w:rsidRPr="00FD7910">
        <w:t>Comments:</w:t>
      </w:r>
      <w:r>
        <w:t xml:space="preserve"> </w:t>
      </w:r>
      <w:sdt>
        <w:sdtPr>
          <w:id w:val="2015188619"/>
          <w:placeholder>
            <w:docPart w:val="407DE5CE010F46E082958DD9044FD1AF"/>
          </w:placeholder>
          <w:showingPlcHdr/>
          <w15:color w:val="000000"/>
          <w:text w:multiLine="1"/>
        </w:sdtPr>
        <w:sdtContent>
          <w:r w:rsidRPr="001713C9">
            <w:rPr>
              <w:rStyle w:val="PlaceholderText"/>
            </w:rPr>
            <w:t>Click or tap here to enter text.</w:t>
          </w:r>
        </w:sdtContent>
      </w:sdt>
    </w:p>
    <w:p w14:paraId="2AA05DC3" w14:textId="743F4A04" w:rsidR="00F745F2" w:rsidRDefault="00467EE1" w:rsidP="00F82E4B">
      <w:pPr>
        <w:pStyle w:val="Heading2"/>
        <w:numPr>
          <w:ilvl w:val="0"/>
          <w:numId w:val="20"/>
        </w:numPr>
        <w:spacing w:after="240"/>
      </w:pPr>
      <w:r>
        <w:t>Case Narrative</w:t>
      </w:r>
    </w:p>
    <w:p w14:paraId="6539DC93" w14:textId="1791EDEF" w:rsidR="00F745F2" w:rsidRDefault="007F1AAC" w:rsidP="00437FB5">
      <w:pPr>
        <w:pStyle w:val="Heading3"/>
      </w:pPr>
      <w:r>
        <w:t>Is the case narrative p</w:t>
      </w:r>
      <w:r w:rsidRPr="003D740B">
        <w:t xml:space="preserve">resent </w:t>
      </w:r>
      <w:r w:rsidR="003D740B" w:rsidRPr="003D740B">
        <w:t>and understandable?</w:t>
      </w:r>
    </w:p>
    <w:p w14:paraId="77CFF254" w14:textId="7443C63B" w:rsidR="00F745F2" w:rsidRDefault="00F745F2" w:rsidP="00130512">
      <w:pPr>
        <w:pStyle w:val="YesNo"/>
      </w:pPr>
      <w:bookmarkStart w:id="8" w:name="_Hlk112328857"/>
      <w:r w:rsidRPr="00FD7910">
        <w:t xml:space="preserve">Yes </w:t>
      </w:r>
      <w:sdt>
        <w:sdtPr>
          <w:id w:val="14306257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59D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  <w:r w:rsidRPr="00FD7910">
        <w:t xml:space="preserve">No </w:t>
      </w:r>
      <w:sdt>
        <w:sdtPr>
          <w:id w:val="-8544234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  <w:r w:rsidRPr="00FD7910">
        <w:t xml:space="preserve">N/A </w:t>
      </w:r>
      <w:sdt>
        <w:sdtPr>
          <w:id w:val="-19001931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  </w:t>
      </w:r>
    </w:p>
    <w:p w14:paraId="7F90752D" w14:textId="77777777" w:rsidR="00F745F2" w:rsidRDefault="00F745F2" w:rsidP="00130512">
      <w:pPr>
        <w:pStyle w:val="YesNo"/>
      </w:pPr>
      <w:r w:rsidRPr="00FD7910">
        <w:t>Comments:</w:t>
      </w:r>
      <w:r>
        <w:t xml:space="preserve"> </w:t>
      </w:r>
      <w:sdt>
        <w:sdtPr>
          <w:id w:val="1747226548"/>
          <w:placeholder>
            <w:docPart w:val="0591A5B286A247128BF70CEACC57BEDB"/>
          </w:placeholder>
          <w:showingPlcHdr/>
          <w15:color w:val="000000"/>
          <w:text w:multiLine="1"/>
        </w:sdtPr>
        <w:sdtContent>
          <w:r w:rsidRPr="001713C9">
            <w:rPr>
              <w:rStyle w:val="PlaceholderText"/>
            </w:rPr>
            <w:t>Click or tap here to enter text.</w:t>
          </w:r>
        </w:sdtContent>
      </w:sdt>
    </w:p>
    <w:bookmarkEnd w:id="8"/>
    <w:p w14:paraId="63EC3881" w14:textId="7F022BAE" w:rsidR="00F745F2" w:rsidRDefault="007F1AAC" w:rsidP="00130512">
      <w:pPr>
        <w:pStyle w:val="Heading3"/>
      </w:pPr>
      <w:r>
        <w:t>Are there d</w:t>
      </w:r>
      <w:r w:rsidRPr="00285EB0">
        <w:t>iscrepancies</w:t>
      </w:r>
      <w:r w:rsidR="00285EB0" w:rsidRPr="00285EB0">
        <w:t>, errors, or QC failures identified by the lab</w:t>
      </w:r>
      <w:r w:rsidR="00F745F2" w:rsidRPr="00180DB6">
        <w:t>?</w:t>
      </w:r>
    </w:p>
    <w:p w14:paraId="7840A21F" w14:textId="5DA965E9" w:rsidR="00F745F2" w:rsidRDefault="00F745F2" w:rsidP="001E7F86">
      <w:pPr>
        <w:pStyle w:val="YesNo"/>
      </w:pPr>
      <w:r w:rsidRPr="00FD7910">
        <w:t xml:space="preserve">Yes </w:t>
      </w:r>
      <w:sdt>
        <w:sdtPr>
          <w:id w:val="14128968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59D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  <w:r w:rsidRPr="00FD7910">
        <w:t xml:space="preserve">No </w:t>
      </w:r>
      <w:sdt>
        <w:sdtPr>
          <w:id w:val="-19352674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  <w:r w:rsidRPr="00FD7910">
        <w:t xml:space="preserve">N/A </w:t>
      </w:r>
      <w:sdt>
        <w:sdtPr>
          <w:id w:val="465163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  </w:t>
      </w:r>
    </w:p>
    <w:p w14:paraId="629889BA" w14:textId="77777777" w:rsidR="00F745F2" w:rsidRDefault="00F745F2" w:rsidP="001E7F86">
      <w:pPr>
        <w:pStyle w:val="YesNo"/>
      </w:pPr>
      <w:r w:rsidRPr="00FD7910">
        <w:t>Comments:</w:t>
      </w:r>
      <w:r>
        <w:t xml:space="preserve"> </w:t>
      </w:r>
      <w:sdt>
        <w:sdtPr>
          <w:id w:val="-791293035"/>
          <w:placeholder>
            <w:docPart w:val="2D1A9918DADC4D1C8F12DBBA0F654E93"/>
          </w:placeholder>
          <w:showingPlcHdr/>
          <w15:color w:val="000000"/>
          <w:text w:multiLine="1"/>
        </w:sdtPr>
        <w:sdtContent>
          <w:r w:rsidRPr="001713C9">
            <w:rPr>
              <w:rStyle w:val="PlaceholderText"/>
            </w:rPr>
            <w:t>Click or tap here to enter text.</w:t>
          </w:r>
        </w:sdtContent>
      </w:sdt>
    </w:p>
    <w:p w14:paraId="10E89830" w14:textId="7DC3CAE5" w:rsidR="00F745F2" w:rsidRPr="002E3C4F" w:rsidRDefault="001E3320" w:rsidP="002E3C4F">
      <w:pPr>
        <w:pStyle w:val="Heading3"/>
      </w:pPr>
      <w:r w:rsidRPr="002E3C4F">
        <w:t xml:space="preserve">Were all </w:t>
      </w:r>
      <w:r w:rsidR="007F1AAC">
        <w:t xml:space="preserve">the </w:t>
      </w:r>
      <w:r w:rsidRPr="002E3C4F">
        <w:t>corrective actions documented</w:t>
      </w:r>
      <w:r w:rsidR="00F745F2" w:rsidRPr="002E3C4F">
        <w:t>?</w:t>
      </w:r>
    </w:p>
    <w:p w14:paraId="46232754" w14:textId="7DF7DBA6" w:rsidR="00F745F2" w:rsidRDefault="00F745F2" w:rsidP="00F370A9">
      <w:pPr>
        <w:pStyle w:val="YesNo"/>
      </w:pPr>
      <w:r w:rsidRPr="00FD7910">
        <w:t xml:space="preserve">Yes </w:t>
      </w:r>
      <w:sdt>
        <w:sdtPr>
          <w:id w:val="15734692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59D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  <w:r w:rsidRPr="00FD7910">
        <w:t xml:space="preserve">No </w:t>
      </w:r>
      <w:sdt>
        <w:sdtPr>
          <w:id w:val="-15363453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  <w:r w:rsidRPr="00FD7910">
        <w:t xml:space="preserve">N/A </w:t>
      </w:r>
      <w:sdt>
        <w:sdtPr>
          <w:id w:val="-7700105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  </w:t>
      </w:r>
    </w:p>
    <w:p w14:paraId="4DA89CB4" w14:textId="77777777" w:rsidR="00F745F2" w:rsidRDefault="00F745F2" w:rsidP="00F370A9">
      <w:pPr>
        <w:pStyle w:val="YesNo"/>
      </w:pPr>
      <w:r w:rsidRPr="00FD7910">
        <w:t>Comments:</w:t>
      </w:r>
      <w:r>
        <w:t xml:space="preserve"> </w:t>
      </w:r>
      <w:sdt>
        <w:sdtPr>
          <w:id w:val="388157690"/>
          <w:placeholder>
            <w:docPart w:val="B037F07D6B9846FBA1D3B13E1550F704"/>
          </w:placeholder>
          <w:showingPlcHdr/>
          <w15:color w:val="000000"/>
          <w:text w:multiLine="1"/>
        </w:sdtPr>
        <w:sdtContent>
          <w:r w:rsidRPr="001713C9">
            <w:rPr>
              <w:rStyle w:val="PlaceholderText"/>
            </w:rPr>
            <w:t>Click or tap here to enter text.</w:t>
          </w:r>
        </w:sdtContent>
      </w:sdt>
    </w:p>
    <w:p w14:paraId="58908167" w14:textId="4598A5DA" w:rsidR="00F745F2" w:rsidRDefault="003F0F63" w:rsidP="002E3C4F">
      <w:pPr>
        <w:pStyle w:val="Heading3"/>
      </w:pPr>
      <w:r w:rsidRPr="003F0F63">
        <w:t>What is the effect on data quality/usability according to the case narrative</w:t>
      </w:r>
      <w:r w:rsidR="00F745F2" w:rsidRPr="00180DB6">
        <w:t>?</w:t>
      </w:r>
    </w:p>
    <w:p w14:paraId="344A9763" w14:textId="77777777" w:rsidR="00E65608" w:rsidRDefault="00F745F2" w:rsidP="00E65608">
      <w:pPr>
        <w:pStyle w:val="YesNo"/>
        <w:ind w:left="0"/>
      </w:pPr>
      <w:r>
        <w:tab/>
        <w:t xml:space="preserve"> </w:t>
      </w:r>
      <w:r w:rsidR="00E65608">
        <w:tab/>
      </w:r>
      <w:r w:rsidR="00E65608" w:rsidRPr="00FD7910">
        <w:t>Comments:</w:t>
      </w:r>
      <w:r w:rsidR="00E65608">
        <w:t xml:space="preserve"> </w:t>
      </w:r>
      <w:sdt>
        <w:sdtPr>
          <w:id w:val="-1576670667"/>
          <w:placeholder>
            <w:docPart w:val="F42EDDC6D5FD4275B4F541A694BF0392"/>
          </w:placeholder>
          <w:showingPlcHdr/>
          <w15:color w:val="000000"/>
          <w:text w:multiLine="1"/>
        </w:sdtPr>
        <w:sdtContent>
          <w:r w:rsidR="00E65608" w:rsidRPr="001713C9">
            <w:rPr>
              <w:rStyle w:val="PlaceholderText"/>
            </w:rPr>
            <w:t>Click or tap here to enter text.</w:t>
          </w:r>
        </w:sdtContent>
      </w:sdt>
    </w:p>
    <w:p w14:paraId="73AEDDAB" w14:textId="24B02B0B" w:rsidR="0087408D" w:rsidRDefault="000814BF" w:rsidP="00F82E4B">
      <w:pPr>
        <w:pStyle w:val="Heading2"/>
        <w:numPr>
          <w:ilvl w:val="0"/>
          <w:numId w:val="20"/>
        </w:numPr>
        <w:spacing w:after="240"/>
      </w:pPr>
      <w:r>
        <w:t>Sample Results</w:t>
      </w:r>
    </w:p>
    <w:p w14:paraId="167AD0AD" w14:textId="42633F81" w:rsidR="0087408D" w:rsidRDefault="007F1AAC" w:rsidP="001E7F86">
      <w:pPr>
        <w:pStyle w:val="Heading3"/>
      </w:pPr>
      <w:r>
        <w:t>Are the c</w:t>
      </w:r>
      <w:r w:rsidR="00B24232" w:rsidRPr="00B24232">
        <w:t xml:space="preserve">orrect analyses performed/reported as requested on </w:t>
      </w:r>
      <w:r w:rsidR="00574917" w:rsidRPr="00B24232">
        <w:t>C</w:t>
      </w:r>
      <w:r w:rsidR="00574917">
        <w:t>o</w:t>
      </w:r>
      <w:r w:rsidR="00574917" w:rsidRPr="00B24232">
        <w:t>C</w:t>
      </w:r>
      <w:r w:rsidR="0087408D" w:rsidRPr="00180DB6">
        <w:t>?</w:t>
      </w:r>
    </w:p>
    <w:p w14:paraId="00A43187" w14:textId="4C6564B8" w:rsidR="0087408D" w:rsidRDefault="0087408D" w:rsidP="001E7F86">
      <w:pPr>
        <w:pStyle w:val="YesNo"/>
      </w:pPr>
      <w:r w:rsidRPr="00FD7910">
        <w:t xml:space="preserve">Yes </w:t>
      </w:r>
      <w:sdt>
        <w:sdtPr>
          <w:id w:val="-8110949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59D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  <w:r w:rsidRPr="00FD7910">
        <w:t xml:space="preserve">No </w:t>
      </w:r>
      <w:sdt>
        <w:sdtPr>
          <w:id w:val="1273519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  <w:r w:rsidRPr="00FD7910">
        <w:t xml:space="preserve">N/A </w:t>
      </w:r>
      <w:sdt>
        <w:sdtPr>
          <w:id w:val="2066301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  </w:t>
      </w:r>
    </w:p>
    <w:p w14:paraId="360CAFC2" w14:textId="77777777" w:rsidR="0087408D" w:rsidRDefault="0087408D" w:rsidP="001E7F86">
      <w:pPr>
        <w:pStyle w:val="YesNo"/>
      </w:pPr>
      <w:r w:rsidRPr="00FD7910">
        <w:t>Comments:</w:t>
      </w:r>
      <w:r>
        <w:t xml:space="preserve"> </w:t>
      </w:r>
      <w:sdt>
        <w:sdtPr>
          <w:id w:val="-834833146"/>
          <w:placeholder>
            <w:docPart w:val="78BDC69F372C4C1E9E7C1BA4C3F1DB67"/>
          </w:placeholder>
          <w:showingPlcHdr/>
          <w15:color w:val="000000"/>
          <w:text w:multiLine="1"/>
        </w:sdtPr>
        <w:sdtContent>
          <w:r w:rsidRPr="001713C9">
            <w:rPr>
              <w:rStyle w:val="PlaceholderText"/>
            </w:rPr>
            <w:t>Click or tap here to enter text.</w:t>
          </w:r>
        </w:sdtContent>
      </w:sdt>
    </w:p>
    <w:p w14:paraId="1FBF634C" w14:textId="79CF1EAB" w:rsidR="0087408D" w:rsidRDefault="007F1AAC" w:rsidP="002E3C4F">
      <w:pPr>
        <w:pStyle w:val="Heading3"/>
      </w:pPr>
      <w:r>
        <w:lastRenderedPageBreak/>
        <w:t xml:space="preserve">Are all </w:t>
      </w:r>
      <w:r w:rsidR="00AE08F1" w:rsidRPr="00AE08F1">
        <w:t>applicable holding times met</w:t>
      </w:r>
      <w:r w:rsidR="0087408D" w:rsidRPr="00180DB6">
        <w:t>?</w:t>
      </w:r>
    </w:p>
    <w:p w14:paraId="0C5113EF" w14:textId="6183BD70" w:rsidR="0087408D" w:rsidRDefault="0087408D" w:rsidP="00C738E7">
      <w:pPr>
        <w:pStyle w:val="YesNo"/>
      </w:pPr>
      <w:r w:rsidRPr="00FD7910">
        <w:t xml:space="preserve">Yes </w:t>
      </w:r>
      <w:sdt>
        <w:sdtPr>
          <w:id w:val="-10825315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59D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  <w:r w:rsidRPr="00FD7910">
        <w:t xml:space="preserve">No </w:t>
      </w:r>
      <w:sdt>
        <w:sdtPr>
          <w:id w:val="634597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  <w:r w:rsidRPr="00FD7910">
        <w:t xml:space="preserve">N/A </w:t>
      </w:r>
      <w:sdt>
        <w:sdtPr>
          <w:id w:val="-7377097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1AAC"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  </w:t>
      </w:r>
    </w:p>
    <w:p w14:paraId="1D766994" w14:textId="77777777" w:rsidR="0087408D" w:rsidRDefault="0087408D" w:rsidP="00C738E7">
      <w:pPr>
        <w:pStyle w:val="YesNo"/>
      </w:pPr>
      <w:r w:rsidRPr="00FD7910">
        <w:t>Comments:</w:t>
      </w:r>
      <w:r>
        <w:t xml:space="preserve"> </w:t>
      </w:r>
      <w:sdt>
        <w:sdtPr>
          <w:id w:val="1758854419"/>
          <w:placeholder>
            <w:docPart w:val="FCF55CB5FAAE433FB858A1B5BA59513A"/>
          </w:placeholder>
          <w:showingPlcHdr/>
          <w15:color w:val="000000"/>
          <w:text w:multiLine="1"/>
        </w:sdtPr>
        <w:sdtContent>
          <w:r w:rsidRPr="001713C9">
            <w:rPr>
              <w:rStyle w:val="PlaceholderText"/>
            </w:rPr>
            <w:t>Click or tap here to enter text.</w:t>
          </w:r>
        </w:sdtContent>
      </w:sdt>
    </w:p>
    <w:p w14:paraId="62BD1D9E" w14:textId="211E0BCC" w:rsidR="0087408D" w:rsidRDefault="007F1AAC" w:rsidP="00A40DCC">
      <w:pPr>
        <w:pStyle w:val="Heading3"/>
      </w:pPr>
      <w:r>
        <w:t>Are all</w:t>
      </w:r>
      <w:r w:rsidRPr="00AE08F1">
        <w:t xml:space="preserve"> </w:t>
      </w:r>
      <w:r w:rsidR="00AE08F1" w:rsidRPr="00AE08F1">
        <w:t>soils reported on a dry weight basis</w:t>
      </w:r>
      <w:r w:rsidR="0087408D" w:rsidRPr="00180DB6">
        <w:t>?</w:t>
      </w:r>
    </w:p>
    <w:p w14:paraId="0C2621D9" w14:textId="4D86FC09" w:rsidR="0087408D" w:rsidRDefault="0087408D" w:rsidP="00A40DCC">
      <w:pPr>
        <w:pStyle w:val="YesNo"/>
      </w:pPr>
      <w:r w:rsidRPr="00FD7910">
        <w:t xml:space="preserve">Yes </w:t>
      </w:r>
      <w:sdt>
        <w:sdtPr>
          <w:id w:val="10639168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59D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  <w:r w:rsidRPr="00FD7910">
        <w:t xml:space="preserve">No </w:t>
      </w:r>
      <w:sdt>
        <w:sdtPr>
          <w:id w:val="1613157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  <w:r w:rsidRPr="00FD7910">
        <w:t xml:space="preserve">N/A </w:t>
      </w:r>
      <w:sdt>
        <w:sdtPr>
          <w:id w:val="15932021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  </w:t>
      </w:r>
    </w:p>
    <w:p w14:paraId="2DED4771" w14:textId="77777777" w:rsidR="0087408D" w:rsidRDefault="0087408D" w:rsidP="00A40DCC">
      <w:pPr>
        <w:pStyle w:val="YesNo"/>
      </w:pPr>
      <w:r w:rsidRPr="00FD7910">
        <w:t>Comments:</w:t>
      </w:r>
      <w:r>
        <w:t xml:space="preserve"> </w:t>
      </w:r>
      <w:sdt>
        <w:sdtPr>
          <w:id w:val="-1750878840"/>
          <w:placeholder>
            <w:docPart w:val="1D63AE7FD11F48ACA211D18C6C5CACFA"/>
          </w:placeholder>
          <w:showingPlcHdr/>
          <w15:color w:val="000000"/>
          <w:text w:multiLine="1"/>
        </w:sdtPr>
        <w:sdtContent>
          <w:r w:rsidRPr="001713C9">
            <w:rPr>
              <w:rStyle w:val="PlaceholderText"/>
            </w:rPr>
            <w:t>Click or tap here to enter text.</w:t>
          </w:r>
        </w:sdtContent>
      </w:sdt>
    </w:p>
    <w:p w14:paraId="02DA8A14" w14:textId="2E3A6D1E" w:rsidR="0087408D" w:rsidRDefault="004857C9" w:rsidP="00A40DCC">
      <w:pPr>
        <w:pStyle w:val="Heading3"/>
      </w:pPr>
      <w:r w:rsidRPr="004857C9">
        <w:t xml:space="preserve">Are the reported </w:t>
      </w:r>
      <w:r w:rsidR="000200B4">
        <w:t>limit</w:t>
      </w:r>
      <w:r w:rsidR="00A35878">
        <w:t>s</w:t>
      </w:r>
      <w:r w:rsidR="000200B4">
        <w:t xml:space="preserve"> of quantitation (</w:t>
      </w:r>
      <w:proofErr w:type="spellStart"/>
      <w:r w:rsidR="00E640BD" w:rsidRPr="004857C9">
        <w:t>L</w:t>
      </w:r>
      <w:r w:rsidR="00E640BD">
        <w:t>o</w:t>
      </w:r>
      <w:r w:rsidR="00E640BD" w:rsidRPr="004857C9">
        <w:t>Q</w:t>
      </w:r>
      <w:proofErr w:type="spellEnd"/>
      <w:r w:rsidR="000200B4">
        <w:t>) or limit</w:t>
      </w:r>
      <w:r w:rsidR="00A35878">
        <w:t>s</w:t>
      </w:r>
      <w:r w:rsidR="000200B4">
        <w:t xml:space="preserve"> of detections (LOD), or reporting limits (R</w:t>
      </w:r>
      <w:r w:rsidR="002E2E4C">
        <w:t>L</w:t>
      </w:r>
      <w:r w:rsidR="000200B4">
        <w:t>)</w:t>
      </w:r>
      <w:r w:rsidR="00E640BD" w:rsidRPr="004857C9">
        <w:t xml:space="preserve"> </w:t>
      </w:r>
      <w:r w:rsidRPr="004857C9">
        <w:t xml:space="preserve">less than the Cleanup Level or the </w:t>
      </w:r>
      <w:r w:rsidR="00E640BD">
        <w:t>action</w:t>
      </w:r>
      <w:r w:rsidRPr="004857C9">
        <w:t xml:space="preserve"> level for the project</w:t>
      </w:r>
      <w:r w:rsidR="0087408D" w:rsidRPr="00180DB6">
        <w:t>?</w:t>
      </w:r>
    </w:p>
    <w:p w14:paraId="14EFD472" w14:textId="469DEE0A" w:rsidR="0087408D" w:rsidRDefault="0087408D" w:rsidP="00A40DCC">
      <w:pPr>
        <w:pStyle w:val="YesNo"/>
      </w:pPr>
      <w:r w:rsidRPr="00FD7910">
        <w:t xml:space="preserve">Yes </w:t>
      </w:r>
      <w:sdt>
        <w:sdtPr>
          <w:id w:val="19888290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59D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  <w:r w:rsidRPr="00FD7910">
        <w:t xml:space="preserve">No </w:t>
      </w:r>
      <w:sdt>
        <w:sdtPr>
          <w:id w:val="-14818485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  <w:r w:rsidRPr="00FD7910">
        <w:t xml:space="preserve">N/A </w:t>
      </w:r>
      <w:sdt>
        <w:sdtPr>
          <w:id w:val="-20074218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  </w:t>
      </w:r>
    </w:p>
    <w:p w14:paraId="4FB5CF37" w14:textId="77777777" w:rsidR="0087408D" w:rsidRDefault="0087408D" w:rsidP="00A40DCC">
      <w:pPr>
        <w:pStyle w:val="YesNo"/>
      </w:pPr>
      <w:r w:rsidRPr="00FD7910">
        <w:t>Comments:</w:t>
      </w:r>
      <w:r>
        <w:t xml:space="preserve"> </w:t>
      </w:r>
      <w:sdt>
        <w:sdtPr>
          <w:id w:val="111955646"/>
          <w:placeholder>
            <w:docPart w:val="C4168F39E3724891AD2D03C2076B4501"/>
          </w:placeholder>
          <w:showingPlcHdr/>
          <w15:color w:val="000000"/>
          <w:text w:multiLine="1"/>
        </w:sdtPr>
        <w:sdtContent>
          <w:r w:rsidRPr="001713C9">
            <w:rPr>
              <w:rStyle w:val="PlaceholderText"/>
            </w:rPr>
            <w:t>Click or tap here to enter text.</w:t>
          </w:r>
        </w:sdtContent>
      </w:sdt>
    </w:p>
    <w:p w14:paraId="0CDB4B7F" w14:textId="185C9E4C" w:rsidR="0087408D" w:rsidRDefault="007F1AAC" w:rsidP="00A40DCC">
      <w:pPr>
        <w:pStyle w:val="Heading3"/>
      </w:pPr>
      <w:r>
        <w:t>Is the d</w:t>
      </w:r>
      <w:r w:rsidRPr="004857C9">
        <w:t xml:space="preserve">ata </w:t>
      </w:r>
      <w:r w:rsidR="004857C9" w:rsidRPr="004857C9">
        <w:t>quality or usability affected</w:t>
      </w:r>
      <w:r w:rsidR="0087408D" w:rsidRPr="00180DB6">
        <w:t>?</w:t>
      </w:r>
    </w:p>
    <w:p w14:paraId="53EC0ACC" w14:textId="5973656B" w:rsidR="0087408D" w:rsidRDefault="0087408D" w:rsidP="00A40DCC">
      <w:pPr>
        <w:pStyle w:val="YesNo"/>
      </w:pPr>
      <w:r w:rsidRPr="00FD7910">
        <w:t xml:space="preserve">Yes </w:t>
      </w:r>
      <w:sdt>
        <w:sdtPr>
          <w:id w:val="3633392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59D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  <w:r w:rsidRPr="00FD7910">
        <w:t xml:space="preserve">No </w:t>
      </w:r>
      <w:sdt>
        <w:sdtPr>
          <w:id w:val="-10605546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  <w:r w:rsidRPr="00FD7910">
        <w:t xml:space="preserve">N/A </w:t>
      </w:r>
      <w:sdt>
        <w:sdtPr>
          <w:id w:val="19888265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  </w:t>
      </w:r>
    </w:p>
    <w:p w14:paraId="21670EC6" w14:textId="77777777" w:rsidR="0087408D" w:rsidRDefault="0087408D" w:rsidP="00A40DCC">
      <w:pPr>
        <w:pStyle w:val="YesNo"/>
      </w:pPr>
      <w:r w:rsidRPr="00FD7910">
        <w:t>Comments:</w:t>
      </w:r>
      <w:r>
        <w:t xml:space="preserve"> </w:t>
      </w:r>
      <w:sdt>
        <w:sdtPr>
          <w:id w:val="-518010100"/>
          <w:placeholder>
            <w:docPart w:val="1F13711A824F4BBAB2656BCE6A9B4581"/>
          </w:placeholder>
          <w:showingPlcHdr/>
          <w15:color w:val="000000"/>
          <w:text w:multiLine="1"/>
        </w:sdtPr>
        <w:sdtContent>
          <w:r w:rsidRPr="001713C9">
            <w:rPr>
              <w:rStyle w:val="PlaceholderText"/>
            </w:rPr>
            <w:t>Click or tap here to enter text.</w:t>
          </w:r>
        </w:sdtContent>
      </w:sdt>
    </w:p>
    <w:p w14:paraId="7C95F074" w14:textId="77777777" w:rsidR="006C3F47" w:rsidRDefault="00DF7E91" w:rsidP="00301973">
      <w:pPr>
        <w:pStyle w:val="Heading2"/>
        <w:numPr>
          <w:ilvl w:val="0"/>
          <w:numId w:val="20"/>
        </w:numPr>
        <w:spacing w:after="240"/>
      </w:pPr>
      <w:r>
        <w:t xml:space="preserve">QC </w:t>
      </w:r>
      <w:r w:rsidR="0061060E">
        <w:t>Sample</w:t>
      </w:r>
      <w:r>
        <w:t>s</w:t>
      </w:r>
    </w:p>
    <w:p w14:paraId="4273FEF5" w14:textId="2DF073C4" w:rsidR="0061060E" w:rsidRPr="00FC147B" w:rsidRDefault="00DF7E91" w:rsidP="00FC147B">
      <w:pPr>
        <w:pStyle w:val="Heading3"/>
      </w:pPr>
      <w:r w:rsidRPr="00FC147B">
        <w:t>Method Blank</w:t>
      </w:r>
    </w:p>
    <w:p w14:paraId="2EE3D7D2" w14:textId="1F5FCF1B" w:rsidR="00B8365D" w:rsidRDefault="00AF7924" w:rsidP="003B33B8">
      <w:pPr>
        <w:pStyle w:val="ListParagraph"/>
        <w:numPr>
          <w:ilvl w:val="2"/>
          <w:numId w:val="20"/>
        </w:numPr>
        <w:spacing w:before="240" w:after="0"/>
        <w:contextualSpacing w:val="0"/>
      </w:pPr>
      <w:r>
        <w:t>Was o</w:t>
      </w:r>
      <w:r w:rsidR="00DF7E91">
        <w:t>ne method blank reported per matrix, analysis, and 20 samples?</w:t>
      </w:r>
    </w:p>
    <w:p w14:paraId="61227D6F" w14:textId="6B651D2A" w:rsidR="00B8365D" w:rsidRDefault="0061060E" w:rsidP="003B33B8">
      <w:pPr>
        <w:pStyle w:val="YesNo2"/>
      </w:pPr>
      <w:r w:rsidRPr="00B8365D">
        <w:t xml:space="preserve">Yes </w:t>
      </w:r>
      <w:sdt>
        <w:sdtPr>
          <w:rPr>
            <w:rFonts w:ascii="MS Gothic" w:eastAsia="MS Gothic" w:hAnsi="MS Gothic"/>
          </w:rPr>
          <w:id w:val="-17182692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59D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  <w:r w:rsidRPr="00B8365D">
        <w:t xml:space="preserve">No </w:t>
      </w:r>
      <w:sdt>
        <w:sdtPr>
          <w:rPr>
            <w:rFonts w:ascii="MS Gothic" w:eastAsia="MS Gothic" w:hAnsi="MS Gothic"/>
          </w:rPr>
          <w:id w:val="48620615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6259DF">
            <w:rPr>
              <w:rFonts w:ascii="MS Gothic" w:eastAsia="MS Gothic" w:hAnsi="MS Gothic" w:hint="eastAsia"/>
            </w:rPr>
            <w:t>☒</w:t>
          </w:r>
        </w:sdtContent>
      </w:sdt>
      <w:r>
        <w:t xml:space="preserve">   </w:t>
      </w:r>
      <w:r w:rsidRPr="00B8365D">
        <w:t xml:space="preserve">N/A </w:t>
      </w:r>
      <w:sdt>
        <w:sdtPr>
          <w:rPr>
            <w:rFonts w:ascii="MS Gothic" w:eastAsia="MS Gothic" w:hAnsi="MS Gothic"/>
          </w:rPr>
          <w:id w:val="-8297507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8365D"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  </w:t>
      </w:r>
    </w:p>
    <w:p w14:paraId="2A4C20F3" w14:textId="23F74BC5" w:rsidR="0061060E" w:rsidRDefault="0061060E" w:rsidP="003B33B8">
      <w:pPr>
        <w:pStyle w:val="YesNo2"/>
      </w:pPr>
      <w:r w:rsidRPr="00B8365D">
        <w:t>Comments:</w:t>
      </w:r>
      <w:r>
        <w:t xml:space="preserve"> </w:t>
      </w:r>
      <w:sdt>
        <w:sdtPr>
          <w:id w:val="23907989"/>
          <w:placeholder>
            <w:docPart w:val="45EC895690E24F5098F6092537A96326"/>
          </w:placeholder>
          <w:showingPlcHdr/>
          <w15:color w:val="000000"/>
          <w:text w:multiLine="1"/>
        </w:sdtPr>
        <w:sdtContent>
          <w:r w:rsidRPr="001713C9">
            <w:rPr>
              <w:rStyle w:val="PlaceholderText"/>
            </w:rPr>
            <w:t>Click or tap here to enter text.</w:t>
          </w:r>
        </w:sdtContent>
      </w:sdt>
    </w:p>
    <w:p w14:paraId="4598E551" w14:textId="7C94E280" w:rsidR="0061060E" w:rsidRDefault="00AF7924" w:rsidP="00792660">
      <w:pPr>
        <w:pStyle w:val="ListParagraph"/>
        <w:numPr>
          <w:ilvl w:val="2"/>
          <w:numId w:val="20"/>
        </w:numPr>
        <w:spacing w:before="240" w:after="0"/>
        <w:contextualSpacing w:val="0"/>
      </w:pPr>
      <w:r>
        <w:t>Are a</w:t>
      </w:r>
      <w:r w:rsidR="001E168A" w:rsidRPr="001E168A">
        <w:t xml:space="preserve">ll method blank results less than </w:t>
      </w:r>
      <w:r w:rsidR="000200B4">
        <w:t>LOQ (or RL</w:t>
      </w:r>
      <w:r>
        <w:t>)</w:t>
      </w:r>
      <w:r w:rsidR="0061060E" w:rsidRPr="00180DB6">
        <w:t>?</w:t>
      </w:r>
    </w:p>
    <w:p w14:paraId="15A22281" w14:textId="672A5459" w:rsidR="0061060E" w:rsidRDefault="0061060E" w:rsidP="003B33B8">
      <w:pPr>
        <w:pStyle w:val="YesNo2"/>
      </w:pPr>
      <w:r w:rsidRPr="00FD7910">
        <w:t xml:space="preserve">Yes </w:t>
      </w:r>
      <w:sdt>
        <w:sdtPr>
          <w:id w:val="-18894158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59D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  <w:r w:rsidRPr="00FD7910">
        <w:t xml:space="preserve">No </w:t>
      </w:r>
      <w:sdt>
        <w:sdtPr>
          <w:id w:val="-17349965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59D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  <w:r>
        <w:tab/>
        <w:t xml:space="preserve">  </w:t>
      </w:r>
    </w:p>
    <w:p w14:paraId="08126CAF" w14:textId="77777777" w:rsidR="0061060E" w:rsidRDefault="0061060E" w:rsidP="003B33B8">
      <w:pPr>
        <w:pStyle w:val="YesNo2"/>
      </w:pPr>
      <w:r w:rsidRPr="00FD7910">
        <w:t>Comments:</w:t>
      </w:r>
      <w:r>
        <w:t xml:space="preserve"> </w:t>
      </w:r>
      <w:sdt>
        <w:sdtPr>
          <w:id w:val="-1960872957"/>
          <w:placeholder>
            <w:docPart w:val="EB77BFB38A9446828B48DC5CF38C4476"/>
          </w:placeholder>
          <w:showingPlcHdr/>
          <w15:color w:val="000000"/>
          <w:text w:multiLine="1"/>
        </w:sdtPr>
        <w:sdtContent>
          <w:r w:rsidRPr="001713C9">
            <w:rPr>
              <w:rStyle w:val="PlaceholderText"/>
            </w:rPr>
            <w:t>Click or tap here to enter text.</w:t>
          </w:r>
        </w:sdtContent>
      </w:sdt>
    </w:p>
    <w:p w14:paraId="45E0236E" w14:textId="4387C860" w:rsidR="0061060E" w:rsidRDefault="009C7E61" w:rsidP="00792660">
      <w:pPr>
        <w:pStyle w:val="ListParagraph"/>
        <w:numPr>
          <w:ilvl w:val="2"/>
          <w:numId w:val="20"/>
        </w:numPr>
        <w:spacing w:before="240" w:after="0"/>
        <w:contextualSpacing w:val="0"/>
      </w:pPr>
      <w:r w:rsidRPr="009C7E61">
        <w:t xml:space="preserve">If above </w:t>
      </w:r>
      <w:proofErr w:type="spellStart"/>
      <w:r w:rsidR="00E640BD" w:rsidRPr="009C7E61">
        <w:t>L</w:t>
      </w:r>
      <w:r w:rsidR="00E640BD">
        <w:t>o</w:t>
      </w:r>
      <w:r w:rsidR="00E640BD" w:rsidRPr="009C7E61">
        <w:t>Q</w:t>
      </w:r>
      <w:proofErr w:type="spellEnd"/>
      <w:r w:rsidR="00E640BD" w:rsidRPr="009C7E61">
        <w:t xml:space="preserve"> </w:t>
      </w:r>
      <w:r w:rsidRPr="009C7E61">
        <w:t xml:space="preserve">or </w:t>
      </w:r>
      <w:r w:rsidR="00E65608">
        <w:t>RL</w:t>
      </w:r>
      <w:r w:rsidRPr="009C7E61">
        <w:t>, what samples are affected</w:t>
      </w:r>
      <w:r w:rsidR="0061060E" w:rsidRPr="00180DB6">
        <w:t>?</w:t>
      </w:r>
    </w:p>
    <w:p w14:paraId="44355B48" w14:textId="78A22B3E" w:rsidR="0061060E" w:rsidRDefault="0061060E" w:rsidP="00792660">
      <w:pPr>
        <w:pStyle w:val="YesNo2"/>
      </w:pPr>
      <w:r w:rsidRPr="00FD7910">
        <w:t>Comments:</w:t>
      </w:r>
      <w:r>
        <w:t xml:space="preserve"> </w:t>
      </w:r>
      <w:sdt>
        <w:sdtPr>
          <w:id w:val="-483313874"/>
          <w:placeholder>
            <w:docPart w:val="3A871CD1A0984FDC974919E00BB78431"/>
          </w:placeholder>
          <w:showingPlcHdr/>
          <w15:color w:val="000000"/>
          <w:text w:multiLine="1"/>
        </w:sdtPr>
        <w:sdtContent>
          <w:r w:rsidRPr="001713C9">
            <w:rPr>
              <w:rStyle w:val="PlaceholderText"/>
            </w:rPr>
            <w:t>Click or tap here to enter text.</w:t>
          </w:r>
        </w:sdtContent>
      </w:sdt>
    </w:p>
    <w:p w14:paraId="576F5D86" w14:textId="5CE2DFF3" w:rsidR="009C7E61" w:rsidRDefault="00725EF1" w:rsidP="00792660">
      <w:pPr>
        <w:pStyle w:val="ListParagraph"/>
        <w:numPr>
          <w:ilvl w:val="2"/>
          <w:numId w:val="20"/>
        </w:numPr>
        <w:spacing w:before="240" w:after="0"/>
        <w:contextualSpacing w:val="0"/>
      </w:pPr>
      <w:r w:rsidRPr="00725EF1">
        <w:t>Do the affected sample(s) have data flags? If so, are the data flags clearly defined</w:t>
      </w:r>
      <w:r w:rsidR="009C7E61" w:rsidRPr="00180DB6">
        <w:t>?</w:t>
      </w:r>
    </w:p>
    <w:p w14:paraId="6663C9CD" w14:textId="1727FAD6" w:rsidR="009C7E61" w:rsidRDefault="009C7E61" w:rsidP="00792660">
      <w:pPr>
        <w:pStyle w:val="YesNo2"/>
      </w:pPr>
      <w:r w:rsidRPr="00FD7910">
        <w:t xml:space="preserve">Yes </w:t>
      </w:r>
      <w:sdt>
        <w:sdtPr>
          <w:id w:val="-18975808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59D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  <w:r w:rsidRPr="00FD7910">
        <w:t xml:space="preserve">No </w:t>
      </w:r>
      <w:sdt>
        <w:sdtPr>
          <w:id w:val="-18507128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59D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  <w:r w:rsidRPr="00FD7910">
        <w:t xml:space="preserve">N/A </w:t>
      </w:r>
      <w:sdt>
        <w:sdtPr>
          <w:id w:val="-1399202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  </w:t>
      </w:r>
    </w:p>
    <w:p w14:paraId="1D419B6F" w14:textId="77777777" w:rsidR="009C7E61" w:rsidRDefault="009C7E61" w:rsidP="00792660">
      <w:pPr>
        <w:pStyle w:val="YesNo2"/>
      </w:pPr>
      <w:r w:rsidRPr="00FD7910">
        <w:t>Comments:</w:t>
      </w:r>
      <w:r>
        <w:t xml:space="preserve"> </w:t>
      </w:r>
      <w:sdt>
        <w:sdtPr>
          <w:id w:val="1897240884"/>
          <w:placeholder>
            <w:docPart w:val="BFC20B002742468DB2503168BE6DD038"/>
          </w:placeholder>
          <w:showingPlcHdr/>
          <w15:color w:val="000000"/>
          <w:text w:multiLine="1"/>
        </w:sdtPr>
        <w:sdtContent>
          <w:r w:rsidRPr="001713C9">
            <w:rPr>
              <w:rStyle w:val="PlaceholderText"/>
            </w:rPr>
            <w:t>Click or tap here to enter text.</w:t>
          </w:r>
        </w:sdtContent>
      </w:sdt>
    </w:p>
    <w:p w14:paraId="78D4A07E" w14:textId="08B75B31" w:rsidR="009C7E61" w:rsidRDefault="00725EF1" w:rsidP="00792660">
      <w:pPr>
        <w:pStyle w:val="ListParagraph"/>
        <w:numPr>
          <w:ilvl w:val="2"/>
          <w:numId w:val="20"/>
        </w:numPr>
        <w:spacing w:before="240" w:after="0"/>
        <w:contextualSpacing w:val="0"/>
      </w:pPr>
      <w:r w:rsidRPr="00725EF1">
        <w:t>Data quality or usability affected</w:t>
      </w:r>
      <w:r w:rsidR="009C7E61" w:rsidRPr="00180DB6">
        <w:t>?</w:t>
      </w:r>
    </w:p>
    <w:p w14:paraId="101DEC79" w14:textId="0C83C4EB" w:rsidR="009C7E61" w:rsidRDefault="009C7E61" w:rsidP="00792660">
      <w:pPr>
        <w:pStyle w:val="YesNo2"/>
      </w:pPr>
      <w:r w:rsidRPr="00FD7910">
        <w:t xml:space="preserve">Yes </w:t>
      </w:r>
      <w:sdt>
        <w:sdtPr>
          <w:id w:val="10801102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59D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  <w:r w:rsidRPr="00FD7910">
        <w:t xml:space="preserve">No </w:t>
      </w:r>
      <w:sdt>
        <w:sdtPr>
          <w:id w:val="17023516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  <w:r w:rsidRPr="00FD7910">
        <w:t xml:space="preserve">N/A </w:t>
      </w:r>
      <w:sdt>
        <w:sdtPr>
          <w:id w:val="6274457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  </w:t>
      </w:r>
    </w:p>
    <w:p w14:paraId="0061EAA1" w14:textId="1237C3F3" w:rsidR="009C7E61" w:rsidRDefault="009C7E61" w:rsidP="00792660">
      <w:pPr>
        <w:pStyle w:val="YesNo2"/>
      </w:pPr>
      <w:r w:rsidRPr="00FD7910">
        <w:t>Comments:</w:t>
      </w:r>
      <w:r>
        <w:t xml:space="preserve"> </w:t>
      </w:r>
      <w:sdt>
        <w:sdtPr>
          <w:id w:val="-74667428"/>
          <w:placeholder>
            <w:docPart w:val="8637CFC26A96468C9A405A93C14FE300"/>
          </w:placeholder>
          <w:showingPlcHdr/>
          <w15:color w:val="000000"/>
          <w:text w:multiLine="1"/>
        </w:sdtPr>
        <w:sdtContent>
          <w:r w:rsidRPr="001713C9">
            <w:rPr>
              <w:rStyle w:val="PlaceholderText"/>
            </w:rPr>
            <w:t>Click or tap here to enter text.</w:t>
          </w:r>
        </w:sdtContent>
      </w:sdt>
    </w:p>
    <w:p w14:paraId="29E7E80F" w14:textId="5D0CC51A" w:rsidR="0061060E" w:rsidRDefault="007D07BB" w:rsidP="00987EEA">
      <w:pPr>
        <w:pStyle w:val="Heading3"/>
      </w:pPr>
      <w:r w:rsidRPr="007D07BB">
        <w:lastRenderedPageBreak/>
        <w:t>Laboratory Control Sample/Duplicate (LCS/LCSD)</w:t>
      </w:r>
    </w:p>
    <w:p w14:paraId="6716FFE7" w14:textId="0F06CEE8" w:rsidR="007D07BB" w:rsidRDefault="00B813D5" w:rsidP="00113A93">
      <w:pPr>
        <w:pStyle w:val="ListParagraph"/>
        <w:numPr>
          <w:ilvl w:val="2"/>
          <w:numId w:val="20"/>
        </w:numPr>
        <w:spacing w:before="240" w:after="0"/>
        <w:contextualSpacing w:val="0"/>
      </w:pPr>
      <w:r w:rsidRPr="00B813D5">
        <w:t xml:space="preserve">Organics – </w:t>
      </w:r>
      <w:r w:rsidR="008A7882">
        <w:t xml:space="preserve">Are </w:t>
      </w:r>
      <w:r w:rsidR="00AF7924">
        <w:t>o</w:t>
      </w:r>
      <w:r w:rsidRPr="00B813D5">
        <w:t>ne LCS/LCSD reported per matrix, analysis and 20 samples? (LCS/LCSD required per AK methods, LCS required per SW846)</w:t>
      </w:r>
    </w:p>
    <w:p w14:paraId="786420E6" w14:textId="11453C9B" w:rsidR="007D07BB" w:rsidRDefault="007D07BB" w:rsidP="00113A93">
      <w:pPr>
        <w:pStyle w:val="YesNo2"/>
      </w:pPr>
      <w:r w:rsidRPr="00FD7910">
        <w:t xml:space="preserve">Yes </w:t>
      </w:r>
      <w:sdt>
        <w:sdtPr>
          <w:id w:val="-14330408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59D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  <w:r w:rsidRPr="00FD7910">
        <w:t xml:space="preserve">No </w:t>
      </w:r>
      <w:sdt>
        <w:sdtPr>
          <w:id w:val="3954039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59D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  <w:r w:rsidRPr="00FD7910">
        <w:t xml:space="preserve">N/A </w:t>
      </w:r>
      <w:sdt>
        <w:sdtPr>
          <w:id w:val="-16427277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  </w:t>
      </w:r>
    </w:p>
    <w:p w14:paraId="344F0B8B" w14:textId="77777777" w:rsidR="007D07BB" w:rsidRDefault="007D07BB" w:rsidP="00113A93">
      <w:pPr>
        <w:pStyle w:val="YesNo2"/>
      </w:pPr>
      <w:r w:rsidRPr="00FD7910">
        <w:t>Comments:</w:t>
      </w:r>
      <w:r>
        <w:t xml:space="preserve"> </w:t>
      </w:r>
      <w:sdt>
        <w:sdtPr>
          <w:id w:val="1326165054"/>
          <w:placeholder>
            <w:docPart w:val="D4B58B7C50CC401490F33A0129D2C9DC"/>
          </w:placeholder>
          <w:showingPlcHdr/>
          <w15:color w:val="000000"/>
          <w:text w:multiLine="1"/>
        </w:sdtPr>
        <w:sdtContent>
          <w:r w:rsidRPr="001713C9">
            <w:rPr>
              <w:rStyle w:val="PlaceholderText"/>
            </w:rPr>
            <w:t>Click or tap here to enter text.</w:t>
          </w:r>
        </w:sdtContent>
      </w:sdt>
    </w:p>
    <w:p w14:paraId="577AB43A" w14:textId="133C5986" w:rsidR="007D07BB" w:rsidRDefault="00B813D5" w:rsidP="00B75641">
      <w:pPr>
        <w:pStyle w:val="ListParagraph"/>
        <w:numPr>
          <w:ilvl w:val="2"/>
          <w:numId w:val="20"/>
        </w:numPr>
        <w:spacing w:before="240" w:after="0"/>
        <w:contextualSpacing w:val="0"/>
      </w:pPr>
      <w:r w:rsidRPr="00B813D5">
        <w:t xml:space="preserve">Metals/Inorganics – </w:t>
      </w:r>
      <w:r w:rsidR="008A7882">
        <w:t xml:space="preserve">Are </w:t>
      </w:r>
      <w:r w:rsidRPr="00B813D5">
        <w:t>one LCS and one sample duplicate reported per matrix, analysis and 20 samples?</w:t>
      </w:r>
    </w:p>
    <w:p w14:paraId="19610205" w14:textId="1435AABB" w:rsidR="007D07BB" w:rsidRDefault="007D07BB" w:rsidP="00B75641">
      <w:pPr>
        <w:pStyle w:val="YesNo2"/>
      </w:pPr>
      <w:r w:rsidRPr="00FD7910">
        <w:t xml:space="preserve">Yes </w:t>
      </w:r>
      <w:sdt>
        <w:sdtPr>
          <w:id w:val="10145035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59D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  <w:r w:rsidRPr="00FD7910">
        <w:t xml:space="preserve">No </w:t>
      </w:r>
      <w:sdt>
        <w:sdtPr>
          <w:id w:val="12721364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59D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  <w:r w:rsidRPr="00FD7910">
        <w:t xml:space="preserve">N/A </w:t>
      </w:r>
      <w:sdt>
        <w:sdtPr>
          <w:id w:val="-20569288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59DF"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  </w:t>
      </w:r>
    </w:p>
    <w:p w14:paraId="39973157" w14:textId="77777777" w:rsidR="007D07BB" w:rsidRDefault="007D07BB" w:rsidP="00B75641">
      <w:pPr>
        <w:pStyle w:val="YesNo2"/>
      </w:pPr>
      <w:r w:rsidRPr="00FD7910">
        <w:t>Comments:</w:t>
      </w:r>
      <w:r>
        <w:t xml:space="preserve"> </w:t>
      </w:r>
      <w:sdt>
        <w:sdtPr>
          <w:id w:val="290028561"/>
          <w:placeholder>
            <w:docPart w:val="8AA6079369F04E25B51C158404A74FD4"/>
          </w:placeholder>
          <w:showingPlcHdr/>
          <w15:color w:val="000000"/>
          <w:text w:multiLine="1"/>
        </w:sdtPr>
        <w:sdtContent>
          <w:r w:rsidRPr="001713C9">
            <w:rPr>
              <w:rStyle w:val="PlaceholderText"/>
            </w:rPr>
            <w:t>Click or tap here to enter text.</w:t>
          </w:r>
        </w:sdtContent>
      </w:sdt>
    </w:p>
    <w:p w14:paraId="784CA0EE" w14:textId="368B3291" w:rsidR="007D07BB" w:rsidRDefault="00B813D5" w:rsidP="00B75641">
      <w:pPr>
        <w:pStyle w:val="ListParagraph"/>
        <w:numPr>
          <w:ilvl w:val="2"/>
          <w:numId w:val="20"/>
        </w:numPr>
        <w:spacing w:before="240" w:after="0"/>
        <w:contextualSpacing w:val="0"/>
      </w:pPr>
      <w:r w:rsidRPr="00B813D5">
        <w:t xml:space="preserve">Accuracy – </w:t>
      </w:r>
      <w:r w:rsidR="008A7882">
        <w:t>Are a</w:t>
      </w:r>
      <w:r w:rsidR="008A7882" w:rsidRPr="00B813D5">
        <w:t xml:space="preserve">ll </w:t>
      </w:r>
      <w:r w:rsidRPr="00B813D5">
        <w:t>percent recoveries (%R) reported and within method or laboratory limits and project specified objectives, if applicable? (AK Petroleum methods: AK101 60%-120%, AK102 75%-125%, AK103 60%-120%; all other analyses see the laboratory QC pages)</w:t>
      </w:r>
    </w:p>
    <w:p w14:paraId="2EC6D1DC" w14:textId="4880E70E" w:rsidR="007D07BB" w:rsidRDefault="007D07BB" w:rsidP="00B75641">
      <w:pPr>
        <w:pStyle w:val="YesNo2"/>
      </w:pPr>
      <w:r w:rsidRPr="00FD7910">
        <w:t xml:space="preserve">Yes </w:t>
      </w:r>
      <w:sdt>
        <w:sdtPr>
          <w:id w:val="-375184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59D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  <w:r w:rsidRPr="00FD7910">
        <w:t xml:space="preserve">No </w:t>
      </w:r>
      <w:sdt>
        <w:sdtPr>
          <w:id w:val="20753095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59D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  <w:r w:rsidRPr="00FD7910">
        <w:t xml:space="preserve">N/A </w:t>
      </w:r>
      <w:sdt>
        <w:sdtPr>
          <w:id w:val="6174938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59DF"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  </w:t>
      </w:r>
    </w:p>
    <w:p w14:paraId="1C6DA117" w14:textId="77777777" w:rsidR="007D07BB" w:rsidRDefault="007D07BB" w:rsidP="00B75641">
      <w:pPr>
        <w:pStyle w:val="YesNo2"/>
      </w:pPr>
      <w:r w:rsidRPr="00FD7910">
        <w:t>Comments:</w:t>
      </w:r>
      <w:r>
        <w:t xml:space="preserve"> </w:t>
      </w:r>
      <w:sdt>
        <w:sdtPr>
          <w:id w:val="-1600317903"/>
          <w:placeholder>
            <w:docPart w:val="FCFF5DD103D942E5AF7B8C1E7646D57C"/>
          </w:placeholder>
          <w:showingPlcHdr/>
          <w15:color w:val="000000"/>
          <w:text w:multiLine="1"/>
        </w:sdtPr>
        <w:sdtContent>
          <w:r w:rsidRPr="001713C9">
            <w:rPr>
              <w:rStyle w:val="PlaceholderText"/>
            </w:rPr>
            <w:t>Click or tap here to enter text.</w:t>
          </w:r>
        </w:sdtContent>
      </w:sdt>
    </w:p>
    <w:p w14:paraId="34C9C3BA" w14:textId="4D27EFD5" w:rsidR="007D07BB" w:rsidRDefault="008F0903" w:rsidP="00B75641">
      <w:pPr>
        <w:pStyle w:val="ListParagraph"/>
        <w:numPr>
          <w:ilvl w:val="2"/>
          <w:numId w:val="20"/>
        </w:numPr>
        <w:spacing w:before="240" w:after="0"/>
        <w:contextualSpacing w:val="0"/>
      </w:pPr>
      <w:r w:rsidRPr="008F0903">
        <w:t xml:space="preserve">Precision – </w:t>
      </w:r>
      <w:r w:rsidR="008A7882">
        <w:t>Are a</w:t>
      </w:r>
      <w:r w:rsidRPr="008F0903">
        <w:t xml:space="preserve">ll relative percent differences (RPD) reported and less than method or laboratory limits and project specified objectives, if applicable? </w:t>
      </w:r>
      <w:r w:rsidR="008A7882">
        <w:t xml:space="preserve">Was the </w:t>
      </w:r>
      <w:r w:rsidRPr="008F0903">
        <w:t>RPD reported from LCS/LCSD, and or sample/sample duplicate</w:t>
      </w:r>
      <w:r w:rsidR="008A7882">
        <w:t>?</w:t>
      </w:r>
      <w:r w:rsidRPr="008F0903">
        <w:t xml:space="preserve"> (AK Petroleum methods 20%; all other analyses see the laboratory QC pages)</w:t>
      </w:r>
    </w:p>
    <w:p w14:paraId="3B667E47" w14:textId="56A6CE46" w:rsidR="007D07BB" w:rsidRDefault="007D07BB" w:rsidP="00B75641">
      <w:pPr>
        <w:pStyle w:val="YesNo2"/>
      </w:pPr>
      <w:r w:rsidRPr="00FD7910">
        <w:t xml:space="preserve">Yes </w:t>
      </w:r>
      <w:sdt>
        <w:sdtPr>
          <w:id w:val="-1690434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59D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  <w:r w:rsidRPr="00FD7910">
        <w:t xml:space="preserve">No </w:t>
      </w:r>
      <w:sdt>
        <w:sdtPr>
          <w:id w:val="-17480231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59D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  <w:r w:rsidRPr="00FD7910">
        <w:t xml:space="preserve">N/A </w:t>
      </w:r>
      <w:sdt>
        <w:sdtPr>
          <w:id w:val="7708150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59DF"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  </w:t>
      </w:r>
    </w:p>
    <w:p w14:paraId="66073D1C" w14:textId="5536FA4C" w:rsidR="007D07BB" w:rsidRDefault="007D07BB" w:rsidP="00B75641">
      <w:pPr>
        <w:pStyle w:val="YesNo2"/>
      </w:pPr>
      <w:r w:rsidRPr="00FD7910">
        <w:t>Comments:</w:t>
      </w:r>
      <w:r>
        <w:t xml:space="preserve"> </w:t>
      </w:r>
      <w:sdt>
        <w:sdtPr>
          <w:id w:val="1017500121"/>
          <w:placeholder>
            <w:docPart w:val="155865F2D21545D88362D5A96E6829B3"/>
          </w:placeholder>
          <w:showingPlcHdr/>
          <w15:color w:val="000000"/>
          <w:text w:multiLine="1"/>
        </w:sdtPr>
        <w:sdtContent>
          <w:r w:rsidRPr="001713C9">
            <w:rPr>
              <w:rStyle w:val="PlaceholderText"/>
            </w:rPr>
            <w:t>Click or tap here to enter text.</w:t>
          </w:r>
        </w:sdtContent>
      </w:sdt>
    </w:p>
    <w:p w14:paraId="5CF07552" w14:textId="3C20DBE8" w:rsidR="008F0903" w:rsidRDefault="0015163B" w:rsidP="00FA4D3D">
      <w:pPr>
        <w:pStyle w:val="ListParagraph"/>
        <w:numPr>
          <w:ilvl w:val="2"/>
          <w:numId w:val="20"/>
        </w:numPr>
        <w:spacing w:before="240" w:after="0"/>
        <w:contextualSpacing w:val="0"/>
      </w:pPr>
      <w:r w:rsidRPr="0015163B">
        <w:t>If %R or RPD is outside of acceptable limits, what samples are affected</w:t>
      </w:r>
      <w:r>
        <w:t>?</w:t>
      </w:r>
    </w:p>
    <w:p w14:paraId="780A4D24" w14:textId="77777777" w:rsidR="008F0903" w:rsidRDefault="008F0903" w:rsidP="00FA4D3D">
      <w:pPr>
        <w:pStyle w:val="YesNo2"/>
      </w:pPr>
      <w:r w:rsidRPr="00FD7910">
        <w:t>Comments:</w:t>
      </w:r>
      <w:r>
        <w:t xml:space="preserve"> </w:t>
      </w:r>
      <w:sdt>
        <w:sdtPr>
          <w:id w:val="-1377698304"/>
          <w:placeholder>
            <w:docPart w:val="765E1F1EC118498CB23D78B5DF62303D"/>
          </w:placeholder>
          <w:showingPlcHdr/>
          <w15:color w:val="000000"/>
          <w:text w:multiLine="1"/>
        </w:sdtPr>
        <w:sdtContent>
          <w:r w:rsidRPr="001713C9">
            <w:rPr>
              <w:rStyle w:val="PlaceholderText"/>
            </w:rPr>
            <w:t>Click or tap here to enter text.</w:t>
          </w:r>
        </w:sdtContent>
      </w:sdt>
    </w:p>
    <w:p w14:paraId="6EDD491B" w14:textId="7B351A33" w:rsidR="008F0903" w:rsidRDefault="0015163B" w:rsidP="00DA3884">
      <w:pPr>
        <w:pStyle w:val="ListParagraph"/>
        <w:numPr>
          <w:ilvl w:val="2"/>
          <w:numId w:val="20"/>
        </w:numPr>
        <w:spacing w:before="240" w:after="0"/>
        <w:contextualSpacing w:val="0"/>
      </w:pPr>
      <w:r w:rsidRPr="0015163B">
        <w:t>Do the affected sample(s) have data flags? If so, are the data flags clearly defined?</w:t>
      </w:r>
    </w:p>
    <w:p w14:paraId="3A4A9176" w14:textId="6AA645BB" w:rsidR="008F0903" w:rsidRDefault="008F0903" w:rsidP="005C060E">
      <w:pPr>
        <w:pStyle w:val="YesNo2"/>
      </w:pPr>
      <w:r w:rsidRPr="00FD7910">
        <w:t xml:space="preserve">Yes </w:t>
      </w:r>
      <w:sdt>
        <w:sdtPr>
          <w:id w:val="5607620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59D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  <w:r w:rsidRPr="00FD7910">
        <w:t xml:space="preserve">No </w:t>
      </w:r>
      <w:sdt>
        <w:sdtPr>
          <w:id w:val="1544241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59D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  <w:r w:rsidRPr="00FD7910">
        <w:t xml:space="preserve">N/A </w:t>
      </w:r>
      <w:sdt>
        <w:sdtPr>
          <w:id w:val="21157836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59DF"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  </w:t>
      </w:r>
    </w:p>
    <w:p w14:paraId="59BB310F" w14:textId="77777777" w:rsidR="008F0903" w:rsidRDefault="008F0903" w:rsidP="005C060E">
      <w:pPr>
        <w:pStyle w:val="YesNo2"/>
      </w:pPr>
      <w:r w:rsidRPr="00FD7910">
        <w:t>Comments:</w:t>
      </w:r>
      <w:r>
        <w:t xml:space="preserve"> </w:t>
      </w:r>
      <w:sdt>
        <w:sdtPr>
          <w:id w:val="-974064715"/>
          <w:placeholder>
            <w:docPart w:val="C7F965847C0C4F5F9EA2C5A8302E0C1E"/>
          </w:placeholder>
          <w:showingPlcHdr/>
          <w15:color w:val="000000"/>
          <w:text w:multiLine="1"/>
        </w:sdtPr>
        <w:sdtContent>
          <w:r w:rsidRPr="001713C9">
            <w:rPr>
              <w:rStyle w:val="PlaceholderText"/>
            </w:rPr>
            <w:t>Click or tap here to enter text.</w:t>
          </w:r>
        </w:sdtContent>
      </w:sdt>
    </w:p>
    <w:p w14:paraId="49F1DF36" w14:textId="55D49BCC" w:rsidR="008F0903" w:rsidRDefault="008A7882" w:rsidP="005C060E">
      <w:pPr>
        <w:pStyle w:val="ListParagraph"/>
        <w:numPr>
          <w:ilvl w:val="2"/>
          <w:numId w:val="20"/>
        </w:numPr>
        <w:spacing w:before="240" w:after="0"/>
        <w:contextualSpacing w:val="0"/>
      </w:pPr>
      <w:r>
        <w:t>Is the d</w:t>
      </w:r>
      <w:r w:rsidR="008658FC" w:rsidRPr="008658FC">
        <w:t xml:space="preserve">ata quality or usability affected? </w:t>
      </w:r>
    </w:p>
    <w:p w14:paraId="5F0CEA7D" w14:textId="4E33AFC3" w:rsidR="008F0903" w:rsidRDefault="008F0903" w:rsidP="005C060E">
      <w:pPr>
        <w:pStyle w:val="YesNo2"/>
      </w:pPr>
      <w:r w:rsidRPr="00FD7910">
        <w:t xml:space="preserve">Yes </w:t>
      </w:r>
      <w:sdt>
        <w:sdtPr>
          <w:id w:val="-10049719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59D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  <w:r w:rsidRPr="00FD7910">
        <w:t xml:space="preserve">No </w:t>
      </w:r>
      <w:sdt>
        <w:sdtPr>
          <w:id w:val="-17810279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59D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  <w:r w:rsidRPr="00FD7910">
        <w:t xml:space="preserve">N/A </w:t>
      </w:r>
      <w:sdt>
        <w:sdtPr>
          <w:id w:val="-4867063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59DF"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  </w:t>
      </w:r>
    </w:p>
    <w:p w14:paraId="2DD16638" w14:textId="240CC8E8" w:rsidR="007D07BB" w:rsidRDefault="008F0903" w:rsidP="005C060E">
      <w:pPr>
        <w:pStyle w:val="YesNo2"/>
      </w:pPr>
      <w:r w:rsidRPr="00FD7910">
        <w:t>Comments:</w:t>
      </w:r>
      <w:r>
        <w:t xml:space="preserve"> </w:t>
      </w:r>
      <w:sdt>
        <w:sdtPr>
          <w:id w:val="-445472574"/>
          <w:placeholder>
            <w:docPart w:val="67A9D1A5EB6C4728B483415E85A45E7B"/>
          </w:placeholder>
          <w:showingPlcHdr/>
          <w15:color w:val="000000"/>
          <w:text w:multiLine="1"/>
        </w:sdtPr>
        <w:sdtContent>
          <w:r w:rsidRPr="001713C9">
            <w:rPr>
              <w:rStyle w:val="PlaceholderText"/>
            </w:rPr>
            <w:t>Click or tap here to enter text.</w:t>
          </w:r>
        </w:sdtContent>
      </w:sdt>
    </w:p>
    <w:p w14:paraId="40BE4EEE" w14:textId="036D5505" w:rsidR="0061060E" w:rsidRPr="00C623AE" w:rsidRDefault="008658FC" w:rsidP="00987EEA">
      <w:pPr>
        <w:pStyle w:val="Heading3"/>
        <w:rPr>
          <w:lang w:val="fr-FR"/>
        </w:rPr>
      </w:pPr>
      <w:r w:rsidRPr="00C623AE">
        <w:rPr>
          <w:lang w:val="fr-FR"/>
        </w:rPr>
        <w:t xml:space="preserve">Matrix Spike/Matrix Spike Duplicate (MS/MSD) </w:t>
      </w:r>
    </w:p>
    <w:p w14:paraId="1DE38527" w14:textId="788BBFCE" w:rsidR="00461554" w:rsidRDefault="0097573F" w:rsidP="00451427">
      <w:pPr>
        <w:pStyle w:val="ListParagraph"/>
        <w:numPr>
          <w:ilvl w:val="2"/>
          <w:numId w:val="20"/>
        </w:numPr>
        <w:spacing w:before="240" w:after="0"/>
        <w:contextualSpacing w:val="0"/>
      </w:pPr>
      <w:r w:rsidRPr="0097573F">
        <w:t xml:space="preserve">Organics – </w:t>
      </w:r>
      <w:r w:rsidR="008A7882">
        <w:t>Are o</w:t>
      </w:r>
      <w:r w:rsidR="008A7882" w:rsidRPr="0097573F">
        <w:t xml:space="preserve">ne </w:t>
      </w:r>
      <w:r w:rsidRPr="0097573F">
        <w:t>MS/MSD reported per matrix, analysis and 20 samples?</w:t>
      </w:r>
    </w:p>
    <w:p w14:paraId="3C77FA51" w14:textId="778C76E9" w:rsidR="00461554" w:rsidRDefault="00461554" w:rsidP="00451427">
      <w:pPr>
        <w:pStyle w:val="YesNo2"/>
      </w:pPr>
      <w:r w:rsidRPr="00FD7910">
        <w:t xml:space="preserve">Yes </w:t>
      </w:r>
      <w:sdt>
        <w:sdtPr>
          <w:id w:val="-1911306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59D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  <w:r w:rsidRPr="00FD7910">
        <w:t xml:space="preserve">No </w:t>
      </w:r>
      <w:sdt>
        <w:sdtPr>
          <w:id w:val="1641406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59D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  <w:r w:rsidRPr="00FD7910">
        <w:t xml:space="preserve">N/A </w:t>
      </w:r>
      <w:sdt>
        <w:sdtPr>
          <w:id w:val="5412488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59DF"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  </w:t>
      </w:r>
    </w:p>
    <w:p w14:paraId="61CAC466" w14:textId="77777777" w:rsidR="00461554" w:rsidRDefault="00461554" w:rsidP="00451427">
      <w:pPr>
        <w:pStyle w:val="YesNo2"/>
      </w:pPr>
      <w:r w:rsidRPr="00FD7910">
        <w:t>Comments:</w:t>
      </w:r>
      <w:r>
        <w:t xml:space="preserve"> </w:t>
      </w:r>
      <w:sdt>
        <w:sdtPr>
          <w:id w:val="403808934"/>
          <w:placeholder>
            <w:docPart w:val="EC2F9D978BB24E63A89C27210B218DA4"/>
          </w:placeholder>
          <w:showingPlcHdr/>
          <w15:color w:val="000000"/>
          <w:text w:multiLine="1"/>
        </w:sdtPr>
        <w:sdtContent>
          <w:r w:rsidRPr="001713C9">
            <w:rPr>
              <w:rStyle w:val="PlaceholderText"/>
            </w:rPr>
            <w:t>Click or tap here to enter text.</w:t>
          </w:r>
        </w:sdtContent>
      </w:sdt>
    </w:p>
    <w:p w14:paraId="3ADD6821" w14:textId="2A860956" w:rsidR="00461554" w:rsidRDefault="0097573F" w:rsidP="00451427">
      <w:pPr>
        <w:pStyle w:val="ListParagraph"/>
        <w:numPr>
          <w:ilvl w:val="2"/>
          <w:numId w:val="20"/>
        </w:numPr>
        <w:spacing w:before="240" w:after="0"/>
        <w:contextualSpacing w:val="0"/>
      </w:pPr>
      <w:r w:rsidRPr="0097573F">
        <w:lastRenderedPageBreak/>
        <w:t xml:space="preserve">Metals/Inorganics – </w:t>
      </w:r>
      <w:r w:rsidR="008A7882">
        <w:t>Are o</w:t>
      </w:r>
      <w:r w:rsidR="00E640BD" w:rsidRPr="0097573F">
        <w:t xml:space="preserve">ne </w:t>
      </w:r>
      <w:r w:rsidRPr="0097573F">
        <w:t>MS</w:t>
      </w:r>
      <w:r w:rsidR="00E640BD">
        <w:t>/</w:t>
      </w:r>
      <w:r w:rsidRPr="0097573F">
        <w:t>MSD reported per matrix, analysis and 20 samples</w:t>
      </w:r>
      <w:r w:rsidR="00461554" w:rsidRPr="00B813D5">
        <w:t>?</w:t>
      </w:r>
    </w:p>
    <w:p w14:paraId="5AF0831E" w14:textId="127212FB" w:rsidR="00461554" w:rsidRDefault="00461554" w:rsidP="00451427">
      <w:pPr>
        <w:pStyle w:val="YesNo2"/>
      </w:pPr>
      <w:r w:rsidRPr="00FD7910">
        <w:t xml:space="preserve">Yes </w:t>
      </w:r>
      <w:sdt>
        <w:sdtPr>
          <w:id w:val="1642866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59D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  <w:r w:rsidRPr="00FD7910">
        <w:t xml:space="preserve">No </w:t>
      </w:r>
      <w:sdt>
        <w:sdtPr>
          <w:id w:val="-8231898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59D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  <w:r w:rsidRPr="00FD7910">
        <w:t xml:space="preserve">N/A </w:t>
      </w:r>
      <w:sdt>
        <w:sdtPr>
          <w:id w:val="-1944709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59DF"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  </w:t>
      </w:r>
    </w:p>
    <w:p w14:paraId="57E2FA87" w14:textId="77777777" w:rsidR="00461554" w:rsidRDefault="00461554" w:rsidP="00451427">
      <w:pPr>
        <w:pStyle w:val="YesNo2"/>
      </w:pPr>
      <w:r w:rsidRPr="00FD7910">
        <w:t>Comments:</w:t>
      </w:r>
      <w:r>
        <w:t xml:space="preserve"> </w:t>
      </w:r>
      <w:sdt>
        <w:sdtPr>
          <w:id w:val="-1414699493"/>
          <w:placeholder>
            <w:docPart w:val="E83E1EEEBA4247B59296B5FEF16B633F"/>
          </w:placeholder>
          <w:showingPlcHdr/>
          <w15:color w:val="000000"/>
          <w:text w:multiLine="1"/>
        </w:sdtPr>
        <w:sdtContent>
          <w:r w:rsidRPr="001713C9">
            <w:rPr>
              <w:rStyle w:val="PlaceholderText"/>
            </w:rPr>
            <w:t>Click or tap here to enter text.</w:t>
          </w:r>
        </w:sdtContent>
      </w:sdt>
    </w:p>
    <w:p w14:paraId="39B1E4B6" w14:textId="0FC613B5" w:rsidR="00461554" w:rsidRDefault="0097573F" w:rsidP="00451427">
      <w:pPr>
        <w:pStyle w:val="ListParagraph"/>
        <w:numPr>
          <w:ilvl w:val="2"/>
          <w:numId w:val="20"/>
        </w:numPr>
        <w:spacing w:before="240" w:after="0"/>
        <w:contextualSpacing w:val="0"/>
      </w:pPr>
      <w:r w:rsidRPr="0097573F">
        <w:t xml:space="preserve">Accuracy – </w:t>
      </w:r>
      <w:r w:rsidR="008A7882">
        <w:t>Are a</w:t>
      </w:r>
      <w:r w:rsidRPr="0097573F">
        <w:t>ll percent recoveries (%R) reported and within method or laboratory limits and project specified objectives, if applicable</w:t>
      </w:r>
      <w:r>
        <w:t>?</w:t>
      </w:r>
    </w:p>
    <w:p w14:paraId="789FE185" w14:textId="5415E689" w:rsidR="00461554" w:rsidRDefault="00461554" w:rsidP="00451427">
      <w:pPr>
        <w:pStyle w:val="YesNo2"/>
      </w:pPr>
      <w:r w:rsidRPr="00FD7910">
        <w:t xml:space="preserve">Yes </w:t>
      </w:r>
      <w:sdt>
        <w:sdtPr>
          <w:id w:val="-20835847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59D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  <w:r w:rsidRPr="00FD7910">
        <w:t xml:space="preserve">No </w:t>
      </w:r>
      <w:sdt>
        <w:sdtPr>
          <w:id w:val="19229095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59D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  <w:r w:rsidRPr="00FD7910">
        <w:t xml:space="preserve">N/A </w:t>
      </w:r>
      <w:sdt>
        <w:sdtPr>
          <w:id w:val="10391670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59DF"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  </w:t>
      </w:r>
    </w:p>
    <w:p w14:paraId="289BAF7E" w14:textId="77777777" w:rsidR="00461554" w:rsidRDefault="00461554" w:rsidP="00451427">
      <w:pPr>
        <w:pStyle w:val="YesNo2"/>
      </w:pPr>
      <w:r w:rsidRPr="00FD7910">
        <w:t>Comments:</w:t>
      </w:r>
      <w:r>
        <w:t xml:space="preserve"> </w:t>
      </w:r>
      <w:sdt>
        <w:sdtPr>
          <w:id w:val="-1769691995"/>
          <w:placeholder>
            <w:docPart w:val="3E358F450CD34867801009B6ABAB41DD"/>
          </w:placeholder>
          <w:showingPlcHdr/>
          <w15:color w:val="000000"/>
          <w:text w:multiLine="1"/>
        </w:sdtPr>
        <w:sdtContent>
          <w:r w:rsidRPr="001713C9">
            <w:rPr>
              <w:rStyle w:val="PlaceholderText"/>
            </w:rPr>
            <w:t>Click or tap here to enter text.</w:t>
          </w:r>
        </w:sdtContent>
      </w:sdt>
    </w:p>
    <w:p w14:paraId="77A83822" w14:textId="36FCF40B" w:rsidR="00461554" w:rsidRDefault="00CE5559" w:rsidP="00451427">
      <w:pPr>
        <w:pStyle w:val="ListParagraph"/>
        <w:numPr>
          <w:ilvl w:val="2"/>
          <w:numId w:val="20"/>
        </w:numPr>
        <w:spacing w:before="240" w:after="0"/>
        <w:contextualSpacing w:val="0"/>
      </w:pPr>
      <w:r w:rsidRPr="00CE5559">
        <w:t xml:space="preserve">Precision – </w:t>
      </w:r>
      <w:r w:rsidR="008A7882">
        <w:t>Are a</w:t>
      </w:r>
      <w:r w:rsidRPr="00CE5559">
        <w:t>ll relative percent differences (RPD) reported and less than method or laboratory limits and project specified objectives, if applicable? RPD reported from MS/MSD, and or sample/sample duplicate</w:t>
      </w:r>
      <w:r>
        <w:t>.</w:t>
      </w:r>
    </w:p>
    <w:p w14:paraId="0B7E5582" w14:textId="3238C1F2" w:rsidR="00461554" w:rsidRDefault="00461554" w:rsidP="00764A30">
      <w:pPr>
        <w:pStyle w:val="YesNo2"/>
      </w:pPr>
      <w:r w:rsidRPr="00FD7910">
        <w:t xml:space="preserve">Yes </w:t>
      </w:r>
      <w:sdt>
        <w:sdtPr>
          <w:id w:val="-14748200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59D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  <w:r w:rsidRPr="00FD7910">
        <w:t xml:space="preserve">No </w:t>
      </w:r>
      <w:sdt>
        <w:sdtPr>
          <w:id w:val="21183268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59D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  <w:r w:rsidRPr="00FD7910">
        <w:t xml:space="preserve">N/A </w:t>
      </w:r>
      <w:sdt>
        <w:sdtPr>
          <w:id w:val="-20551511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59DF"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  </w:t>
      </w:r>
    </w:p>
    <w:p w14:paraId="08A31819" w14:textId="77777777" w:rsidR="00461554" w:rsidRDefault="00461554" w:rsidP="00764A30">
      <w:pPr>
        <w:pStyle w:val="YesNo2"/>
      </w:pPr>
      <w:r w:rsidRPr="00FD7910">
        <w:t>Comments:</w:t>
      </w:r>
      <w:r>
        <w:t xml:space="preserve"> </w:t>
      </w:r>
      <w:sdt>
        <w:sdtPr>
          <w:id w:val="1069693717"/>
          <w:placeholder>
            <w:docPart w:val="0AA1D78BF882417CB29103203A1FE7C3"/>
          </w:placeholder>
          <w:showingPlcHdr/>
          <w15:color w:val="000000"/>
          <w:text w:multiLine="1"/>
        </w:sdtPr>
        <w:sdtContent>
          <w:r w:rsidRPr="001713C9">
            <w:rPr>
              <w:rStyle w:val="PlaceholderText"/>
            </w:rPr>
            <w:t>Click or tap here to enter text.</w:t>
          </w:r>
        </w:sdtContent>
      </w:sdt>
    </w:p>
    <w:p w14:paraId="73E02F93" w14:textId="2C8DE84D" w:rsidR="00461554" w:rsidRDefault="00CE5559" w:rsidP="00764A30">
      <w:pPr>
        <w:pStyle w:val="ListParagraph"/>
        <w:numPr>
          <w:ilvl w:val="2"/>
          <w:numId w:val="20"/>
        </w:numPr>
        <w:spacing w:before="240" w:after="0"/>
        <w:contextualSpacing w:val="0"/>
      </w:pPr>
      <w:r w:rsidRPr="00CE5559">
        <w:t>If %R or RPD is outside of acceptable limits, what samples are affected</w:t>
      </w:r>
      <w:r w:rsidR="00461554">
        <w:t>?</w:t>
      </w:r>
    </w:p>
    <w:p w14:paraId="386040E7" w14:textId="77777777" w:rsidR="00461554" w:rsidRDefault="00461554" w:rsidP="00764A30">
      <w:pPr>
        <w:pStyle w:val="YesNo2"/>
      </w:pPr>
      <w:r w:rsidRPr="00FD7910">
        <w:t>Comments:</w:t>
      </w:r>
      <w:r>
        <w:t xml:space="preserve"> </w:t>
      </w:r>
      <w:sdt>
        <w:sdtPr>
          <w:id w:val="1124667810"/>
          <w:placeholder>
            <w:docPart w:val="FFD39126AB8E4EBB9BA46987EB9FAFC9"/>
          </w:placeholder>
          <w:showingPlcHdr/>
          <w15:color w:val="000000"/>
          <w:text w:multiLine="1"/>
        </w:sdtPr>
        <w:sdtContent>
          <w:r w:rsidRPr="001713C9">
            <w:rPr>
              <w:rStyle w:val="PlaceholderText"/>
            </w:rPr>
            <w:t>Click or tap here to enter text.</w:t>
          </w:r>
        </w:sdtContent>
      </w:sdt>
    </w:p>
    <w:p w14:paraId="5FA6A5EC" w14:textId="77777777" w:rsidR="00461554" w:rsidRDefault="00461554" w:rsidP="00764A30">
      <w:pPr>
        <w:pStyle w:val="ListParagraph"/>
        <w:numPr>
          <w:ilvl w:val="2"/>
          <w:numId w:val="20"/>
        </w:numPr>
        <w:spacing w:before="240" w:after="0"/>
        <w:contextualSpacing w:val="0"/>
      </w:pPr>
      <w:r w:rsidRPr="0015163B">
        <w:t>Do the affected sample(s) have data flags? If so, are the data flags clearly defined?</w:t>
      </w:r>
    </w:p>
    <w:p w14:paraId="17383DEE" w14:textId="5FDE2237" w:rsidR="00461554" w:rsidRDefault="00461554" w:rsidP="00764A30">
      <w:pPr>
        <w:pStyle w:val="YesNo2"/>
      </w:pPr>
      <w:r w:rsidRPr="00FD7910">
        <w:t xml:space="preserve">Yes </w:t>
      </w:r>
      <w:sdt>
        <w:sdtPr>
          <w:id w:val="-12815679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59D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  <w:r w:rsidRPr="00FD7910">
        <w:t xml:space="preserve">No </w:t>
      </w:r>
      <w:sdt>
        <w:sdtPr>
          <w:id w:val="753307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59D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  <w:r w:rsidRPr="00FD7910">
        <w:t xml:space="preserve">N/A </w:t>
      </w:r>
      <w:sdt>
        <w:sdtPr>
          <w:id w:val="-13473188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59DF"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  </w:t>
      </w:r>
    </w:p>
    <w:p w14:paraId="63AC9C37" w14:textId="77777777" w:rsidR="00461554" w:rsidRDefault="00461554" w:rsidP="00764A30">
      <w:pPr>
        <w:pStyle w:val="YesNo2"/>
      </w:pPr>
      <w:r w:rsidRPr="00FD7910">
        <w:t>Comments:</w:t>
      </w:r>
      <w:r>
        <w:t xml:space="preserve"> </w:t>
      </w:r>
      <w:sdt>
        <w:sdtPr>
          <w:id w:val="1804885339"/>
          <w:placeholder>
            <w:docPart w:val="C7B7E1530C564874882103BAAD5EB538"/>
          </w:placeholder>
          <w:showingPlcHdr/>
          <w15:color w:val="000000"/>
          <w:text w:multiLine="1"/>
        </w:sdtPr>
        <w:sdtContent>
          <w:r w:rsidRPr="001713C9">
            <w:rPr>
              <w:rStyle w:val="PlaceholderText"/>
            </w:rPr>
            <w:t>Click or tap here to enter text.</w:t>
          </w:r>
        </w:sdtContent>
      </w:sdt>
    </w:p>
    <w:p w14:paraId="6FF1D221" w14:textId="56032C7F" w:rsidR="00461554" w:rsidRDefault="008A7882" w:rsidP="00764A30">
      <w:pPr>
        <w:pStyle w:val="ListParagraph"/>
        <w:numPr>
          <w:ilvl w:val="2"/>
          <w:numId w:val="20"/>
        </w:numPr>
        <w:spacing w:before="240" w:after="0"/>
        <w:contextualSpacing w:val="0"/>
      </w:pPr>
      <w:r>
        <w:t>Is the d</w:t>
      </w:r>
      <w:r w:rsidR="00461554" w:rsidRPr="008658FC">
        <w:t xml:space="preserve">ata quality or usability affected? </w:t>
      </w:r>
    </w:p>
    <w:p w14:paraId="2B172843" w14:textId="2416FB00" w:rsidR="00461554" w:rsidRDefault="00461554" w:rsidP="00764A30">
      <w:pPr>
        <w:pStyle w:val="YesNo2"/>
      </w:pPr>
      <w:r w:rsidRPr="00FD7910">
        <w:t xml:space="preserve">Yes </w:t>
      </w:r>
      <w:sdt>
        <w:sdtPr>
          <w:id w:val="-6994778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59D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  <w:r w:rsidRPr="00FD7910">
        <w:t xml:space="preserve">No </w:t>
      </w:r>
      <w:sdt>
        <w:sdtPr>
          <w:id w:val="-3909659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59D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  <w:r w:rsidRPr="00FD7910">
        <w:t xml:space="preserve">N/A </w:t>
      </w:r>
      <w:sdt>
        <w:sdtPr>
          <w:id w:val="-2075883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59DF"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  </w:t>
      </w:r>
    </w:p>
    <w:p w14:paraId="327057F3" w14:textId="77777777" w:rsidR="00461554" w:rsidRDefault="00461554" w:rsidP="00764A30">
      <w:pPr>
        <w:pStyle w:val="YesNo2"/>
      </w:pPr>
      <w:r w:rsidRPr="00FD7910">
        <w:t>Comments:</w:t>
      </w:r>
      <w:r>
        <w:t xml:space="preserve"> </w:t>
      </w:r>
      <w:sdt>
        <w:sdtPr>
          <w:id w:val="-974986580"/>
          <w:placeholder>
            <w:docPart w:val="650D6CB32A3B473392292F982EA3037A"/>
          </w:placeholder>
          <w:showingPlcHdr/>
          <w15:color w:val="000000"/>
          <w:text w:multiLine="1"/>
        </w:sdtPr>
        <w:sdtContent>
          <w:r w:rsidRPr="001713C9">
            <w:rPr>
              <w:rStyle w:val="PlaceholderText"/>
            </w:rPr>
            <w:t>Click or tap here to enter text.</w:t>
          </w:r>
        </w:sdtContent>
      </w:sdt>
    </w:p>
    <w:p w14:paraId="297C78FD" w14:textId="0C4758FB" w:rsidR="00CE5559" w:rsidRDefault="00CE5559" w:rsidP="00987EEA">
      <w:pPr>
        <w:pStyle w:val="Heading3"/>
      </w:pPr>
      <w:r>
        <w:t>Surrogates</w:t>
      </w:r>
      <w:r w:rsidR="003C42B1" w:rsidRPr="003C42B1">
        <w:t xml:space="preserve"> – Organics Only or Isotope Dilution Analytes (IDA) – Isotope Dilution Methods Only</w:t>
      </w:r>
    </w:p>
    <w:p w14:paraId="2C89B057" w14:textId="6F068BCC" w:rsidR="00CE5559" w:rsidRDefault="003C42B1" w:rsidP="00764A30">
      <w:pPr>
        <w:pStyle w:val="ListParagraph"/>
        <w:numPr>
          <w:ilvl w:val="2"/>
          <w:numId w:val="20"/>
        </w:numPr>
        <w:spacing w:before="240" w:after="0"/>
        <w:contextualSpacing w:val="0"/>
      </w:pPr>
      <w:r w:rsidRPr="003C42B1">
        <w:t>Are surrogate/IDA recoveries reported for organic analyses – field, QC</w:t>
      </w:r>
      <w:r w:rsidR="00E640BD">
        <w:t>,</w:t>
      </w:r>
      <w:r w:rsidRPr="003C42B1">
        <w:t xml:space="preserve"> and laboratory samples</w:t>
      </w:r>
      <w:r w:rsidR="00CE5559" w:rsidRPr="0097573F">
        <w:t>?</w:t>
      </w:r>
    </w:p>
    <w:p w14:paraId="393ED671" w14:textId="535AF5B3" w:rsidR="00CE5559" w:rsidRDefault="00CE5559" w:rsidP="00764A30">
      <w:pPr>
        <w:pStyle w:val="YesNo2"/>
      </w:pPr>
      <w:r w:rsidRPr="00FD7910">
        <w:t xml:space="preserve">Yes </w:t>
      </w:r>
      <w:sdt>
        <w:sdtPr>
          <w:id w:val="17998750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59D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  <w:r w:rsidRPr="00FD7910">
        <w:t xml:space="preserve">No </w:t>
      </w:r>
      <w:sdt>
        <w:sdtPr>
          <w:id w:val="-1665544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59D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  <w:r w:rsidRPr="00FD7910">
        <w:t xml:space="preserve">N/A </w:t>
      </w:r>
      <w:sdt>
        <w:sdtPr>
          <w:id w:val="-1189223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59DF"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  </w:t>
      </w:r>
    </w:p>
    <w:p w14:paraId="3AB588EA" w14:textId="77777777" w:rsidR="00CE5559" w:rsidRDefault="00CE5559" w:rsidP="00764A30">
      <w:pPr>
        <w:pStyle w:val="YesNo2"/>
      </w:pPr>
      <w:r w:rsidRPr="00FD7910">
        <w:t>Comments:</w:t>
      </w:r>
      <w:r>
        <w:t xml:space="preserve"> </w:t>
      </w:r>
      <w:sdt>
        <w:sdtPr>
          <w:id w:val="-344865957"/>
          <w:placeholder>
            <w:docPart w:val="41187D6F67C0443ABB9237BE7108EC7A"/>
          </w:placeholder>
          <w:showingPlcHdr/>
          <w15:color w:val="000000"/>
          <w:text w:multiLine="1"/>
        </w:sdtPr>
        <w:sdtContent>
          <w:r w:rsidRPr="001713C9">
            <w:rPr>
              <w:rStyle w:val="PlaceholderText"/>
            </w:rPr>
            <w:t>Click or tap here to enter text.</w:t>
          </w:r>
        </w:sdtContent>
      </w:sdt>
    </w:p>
    <w:p w14:paraId="61524702" w14:textId="3E88F9C8" w:rsidR="00CE5559" w:rsidRDefault="003C42B1" w:rsidP="006A5030">
      <w:pPr>
        <w:pStyle w:val="ListParagraph"/>
        <w:numPr>
          <w:ilvl w:val="2"/>
          <w:numId w:val="20"/>
        </w:numPr>
        <w:spacing w:before="240" w:after="0"/>
        <w:contextualSpacing w:val="0"/>
      </w:pPr>
      <w:r w:rsidRPr="003C42B1">
        <w:t xml:space="preserve">Accuracy – </w:t>
      </w:r>
      <w:r w:rsidR="008A7882">
        <w:t>Are a</w:t>
      </w:r>
      <w:r w:rsidRPr="003C42B1">
        <w:t>ll percent recoveries (%R) reported and within method or laboratory limits and project specified objectives, if applicable? (AK Petroleum methods 50-150 %R for field samples and 60-120 %R for QC samples; all other analyses see the laboratory report pages)</w:t>
      </w:r>
    </w:p>
    <w:p w14:paraId="2C7AF4F0" w14:textId="60BAFC80" w:rsidR="00CE5559" w:rsidRDefault="00CE5559" w:rsidP="00DE7CF3">
      <w:pPr>
        <w:pStyle w:val="YesNo2"/>
      </w:pPr>
      <w:r w:rsidRPr="00FD7910">
        <w:t xml:space="preserve">Yes </w:t>
      </w:r>
      <w:sdt>
        <w:sdtPr>
          <w:id w:val="-4312075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59D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  <w:r w:rsidRPr="00FD7910">
        <w:t xml:space="preserve">No </w:t>
      </w:r>
      <w:sdt>
        <w:sdtPr>
          <w:id w:val="-6817395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59D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  <w:r w:rsidRPr="00FD7910">
        <w:t xml:space="preserve">N/A </w:t>
      </w:r>
      <w:sdt>
        <w:sdtPr>
          <w:id w:val="7542458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59DF"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  </w:t>
      </w:r>
    </w:p>
    <w:p w14:paraId="04137388" w14:textId="77777777" w:rsidR="00CE5559" w:rsidRDefault="00CE5559" w:rsidP="00DE7CF3">
      <w:pPr>
        <w:pStyle w:val="YesNo2"/>
      </w:pPr>
      <w:r w:rsidRPr="00FD7910">
        <w:t>Comments:</w:t>
      </w:r>
      <w:r>
        <w:t xml:space="preserve"> </w:t>
      </w:r>
      <w:sdt>
        <w:sdtPr>
          <w:id w:val="1631280359"/>
          <w:placeholder>
            <w:docPart w:val="887CF9729C91408CA1A03383E9576B18"/>
          </w:placeholder>
          <w:showingPlcHdr/>
          <w15:color w:val="000000"/>
          <w:text w:multiLine="1"/>
        </w:sdtPr>
        <w:sdtContent>
          <w:r w:rsidRPr="001713C9">
            <w:rPr>
              <w:rStyle w:val="PlaceholderText"/>
            </w:rPr>
            <w:t>Click or tap here to enter text.</w:t>
          </w:r>
        </w:sdtContent>
      </w:sdt>
    </w:p>
    <w:p w14:paraId="7943E1CC" w14:textId="22261B88" w:rsidR="00CE5559" w:rsidRDefault="008C357F" w:rsidP="00157899">
      <w:pPr>
        <w:pStyle w:val="ListParagraph"/>
        <w:numPr>
          <w:ilvl w:val="2"/>
          <w:numId w:val="20"/>
        </w:numPr>
        <w:spacing w:before="240" w:after="0"/>
        <w:contextualSpacing w:val="0"/>
      </w:pPr>
      <w:r w:rsidRPr="008C357F">
        <w:t>Do the sample results with failed surrogate/IDA recoveries have data flags? If so, are the data flags clearly defined?</w:t>
      </w:r>
    </w:p>
    <w:p w14:paraId="3C3A548F" w14:textId="31A72A1D" w:rsidR="00CE5559" w:rsidRDefault="00CE5559" w:rsidP="00157899">
      <w:pPr>
        <w:pStyle w:val="YesNo2"/>
      </w:pPr>
      <w:r w:rsidRPr="00FD7910">
        <w:lastRenderedPageBreak/>
        <w:t xml:space="preserve">Yes </w:t>
      </w:r>
      <w:sdt>
        <w:sdtPr>
          <w:id w:val="1552265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59D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  <w:r w:rsidRPr="00FD7910">
        <w:t xml:space="preserve">No </w:t>
      </w:r>
      <w:sdt>
        <w:sdtPr>
          <w:id w:val="-12062612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59D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  <w:r w:rsidRPr="00FD7910">
        <w:t xml:space="preserve">N/A </w:t>
      </w:r>
      <w:sdt>
        <w:sdtPr>
          <w:id w:val="8694170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59DF"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  </w:t>
      </w:r>
    </w:p>
    <w:p w14:paraId="24CAB8C2" w14:textId="77777777" w:rsidR="00CE5559" w:rsidRDefault="00CE5559" w:rsidP="00157899">
      <w:pPr>
        <w:pStyle w:val="YesNo2"/>
      </w:pPr>
      <w:r w:rsidRPr="00FD7910">
        <w:t>Comments:</w:t>
      </w:r>
      <w:r>
        <w:t xml:space="preserve"> </w:t>
      </w:r>
      <w:sdt>
        <w:sdtPr>
          <w:id w:val="-1407300203"/>
          <w:placeholder>
            <w:docPart w:val="0BE3D4750F214359ACC1DC9F0D3C1A51"/>
          </w:placeholder>
          <w:showingPlcHdr/>
          <w15:color w:val="000000"/>
          <w:text w:multiLine="1"/>
        </w:sdtPr>
        <w:sdtContent>
          <w:r w:rsidRPr="001713C9">
            <w:rPr>
              <w:rStyle w:val="PlaceholderText"/>
            </w:rPr>
            <w:t>Click or tap here to enter text.</w:t>
          </w:r>
        </w:sdtContent>
      </w:sdt>
    </w:p>
    <w:p w14:paraId="101EB6E8" w14:textId="5716D5DB" w:rsidR="00CE5559" w:rsidRDefault="008A7882" w:rsidP="00157899">
      <w:pPr>
        <w:pStyle w:val="ListParagraph"/>
        <w:numPr>
          <w:ilvl w:val="2"/>
          <w:numId w:val="20"/>
        </w:numPr>
        <w:spacing w:before="240" w:after="0"/>
        <w:contextualSpacing w:val="0"/>
      </w:pPr>
      <w:r>
        <w:t>Is the d</w:t>
      </w:r>
      <w:r w:rsidR="008C357F" w:rsidRPr="008C357F">
        <w:t>ata quality or usability affected?</w:t>
      </w:r>
    </w:p>
    <w:p w14:paraId="055BA040" w14:textId="1342BF47" w:rsidR="00CE5559" w:rsidRDefault="00CE5559" w:rsidP="00157899">
      <w:pPr>
        <w:pStyle w:val="YesNo2"/>
      </w:pPr>
      <w:r w:rsidRPr="00FD7910">
        <w:t xml:space="preserve">Yes </w:t>
      </w:r>
      <w:sdt>
        <w:sdtPr>
          <w:id w:val="-17585983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59D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  <w:r w:rsidRPr="00FD7910">
        <w:t xml:space="preserve">No </w:t>
      </w:r>
      <w:sdt>
        <w:sdtPr>
          <w:id w:val="6400026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59D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  <w:r w:rsidRPr="00FD7910">
        <w:t xml:space="preserve">N/A </w:t>
      </w:r>
      <w:sdt>
        <w:sdtPr>
          <w:id w:val="16251950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59DF"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  </w:t>
      </w:r>
    </w:p>
    <w:p w14:paraId="271F730B" w14:textId="77777777" w:rsidR="00CE5559" w:rsidRDefault="00CE5559" w:rsidP="00157899">
      <w:pPr>
        <w:pStyle w:val="YesNo2"/>
      </w:pPr>
      <w:r w:rsidRPr="00FD7910">
        <w:t>Comments:</w:t>
      </w:r>
      <w:r>
        <w:t xml:space="preserve"> </w:t>
      </w:r>
      <w:sdt>
        <w:sdtPr>
          <w:id w:val="-565264396"/>
          <w:placeholder>
            <w:docPart w:val="457D386B7AE840FDBC46F92D31095001"/>
          </w:placeholder>
          <w:showingPlcHdr/>
          <w15:color w:val="000000"/>
          <w:text w:multiLine="1"/>
        </w:sdtPr>
        <w:sdtContent>
          <w:r w:rsidRPr="001713C9">
            <w:rPr>
              <w:rStyle w:val="PlaceholderText"/>
            </w:rPr>
            <w:t>Click or tap here to enter text.</w:t>
          </w:r>
        </w:sdtContent>
      </w:sdt>
    </w:p>
    <w:p w14:paraId="7EFD78EB" w14:textId="4319AAC0" w:rsidR="008C357F" w:rsidRDefault="00C92317" w:rsidP="00987EEA">
      <w:pPr>
        <w:pStyle w:val="Heading3"/>
      </w:pPr>
      <w:r w:rsidRPr="00C92317">
        <w:t>Trip Blanks</w:t>
      </w:r>
    </w:p>
    <w:p w14:paraId="7466B27C" w14:textId="40C61C65" w:rsidR="008C357F" w:rsidRDefault="008A7882" w:rsidP="00C623AE">
      <w:pPr>
        <w:pStyle w:val="ListParagraph"/>
        <w:numPr>
          <w:ilvl w:val="2"/>
          <w:numId w:val="20"/>
        </w:numPr>
        <w:spacing w:before="240" w:after="0"/>
        <w:contextualSpacing w:val="0"/>
      </w:pPr>
      <w:r>
        <w:t>Is o</w:t>
      </w:r>
      <w:r w:rsidR="002A7B80" w:rsidRPr="002A7B80">
        <w:t>ne trip blank reported per matrix, analysis</w:t>
      </w:r>
      <w:r w:rsidR="00331783">
        <w:t>,</w:t>
      </w:r>
      <w:r w:rsidR="002A7B80" w:rsidRPr="002A7B80">
        <w:t xml:space="preserve"> and for each cooler containing volatile samples? </w:t>
      </w:r>
      <w:r w:rsidR="008C357F" w:rsidRPr="00FD7910">
        <w:t xml:space="preserve">Yes </w:t>
      </w:r>
      <w:sdt>
        <w:sdtPr>
          <w:rPr>
            <w:rFonts w:ascii="MS Gothic" w:eastAsia="MS Gothic" w:hAnsi="MS Gothic"/>
          </w:rPr>
          <w:id w:val="-2225991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357F" w:rsidRPr="001E6041">
            <w:rPr>
              <w:rFonts w:ascii="MS Gothic" w:eastAsia="MS Gothic" w:hAnsi="MS Gothic" w:hint="eastAsia"/>
            </w:rPr>
            <w:t>☐</w:t>
          </w:r>
        </w:sdtContent>
      </w:sdt>
      <w:r w:rsidR="008C357F">
        <w:t xml:space="preserve">   </w:t>
      </w:r>
      <w:r w:rsidR="008C357F" w:rsidRPr="00FD7910">
        <w:t xml:space="preserve">No </w:t>
      </w:r>
      <w:sdt>
        <w:sdtPr>
          <w:rPr>
            <w:rFonts w:ascii="MS Gothic" w:eastAsia="MS Gothic" w:hAnsi="MS Gothic"/>
          </w:rPr>
          <w:id w:val="-4088505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357F" w:rsidRPr="001E6041">
            <w:rPr>
              <w:rFonts w:ascii="MS Gothic" w:eastAsia="MS Gothic" w:hAnsi="MS Gothic" w:hint="eastAsia"/>
            </w:rPr>
            <w:t>☐</w:t>
          </w:r>
        </w:sdtContent>
      </w:sdt>
      <w:r w:rsidR="008C357F">
        <w:t xml:space="preserve">   </w:t>
      </w:r>
      <w:r w:rsidR="008C357F" w:rsidRPr="00FD7910">
        <w:t xml:space="preserve">N/A </w:t>
      </w:r>
      <w:sdt>
        <w:sdtPr>
          <w:rPr>
            <w:rFonts w:ascii="MS Gothic" w:eastAsia="MS Gothic" w:hAnsi="MS Gothic"/>
          </w:rPr>
          <w:id w:val="-4435358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357F" w:rsidRPr="001E6041">
            <w:rPr>
              <w:rFonts w:ascii="MS Gothic" w:eastAsia="MS Gothic" w:hAnsi="MS Gothic" w:hint="eastAsia"/>
            </w:rPr>
            <w:t>☐</w:t>
          </w:r>
        </w:sdtContent>
      </w:sdt>
      <w:r w:rsidR="008C357F">
        <w:tab/>
        <w:t xml:space="preserve">  </w:t>
      </w:r>
    </w:p>
    <w:p w14:paraId="22DA368F" w14:textId="77777777" w:rsidR="008C357F" w:rsidRDefault="008C357F" w:rsidP="00BE1AC5">
      <w:pPr>
        <w:pStyle w:val="YesNo2"/>
      </w:pPr>
      <w:r w:rsidRPr="00FD7910">
        <w:t>Comments:</w:t>
      </w:r>
      <w:r>
        <w:t xml:space="preserve"> </w:t>
      </w:r>
      <w:sdt>
        <w:sdtPr>
          <w:id w:val="437493031"/>
          <w:placeholder>
            <w:docPart w:val="D45E71EB6EE14FC0927E05DD08B7FFE6"/>
          </w:placeholder>
          <w:showingPlcHdr/>
          <w15:color w:val="000000"/>
          <w:text w:multiLine="1"/>
        </w:sdtPr>
        <w:sdtContent>
          <w:r w:rsidRPr="001713C9">
            <w:rPr>
              <w:rStyle w:val="PlaceholderText"/>
            </w:rPr>
            <w:t>Click or tap here to enter text.</w:t>
          </w:r>
        </w:sdtContent>
      </w:sdt>
    </w:p>
    <w:p w14:paraId="6E5F6B58" w14:textId="75CF8BAE" w:rsidR="008C357F" w:rsidRDefault="008A7882" w:rsidP="003F3D21">
      <w:pPr>
        <w:pStyle w:val="ListParagraph"/>
        <w:numPr>
          <w:ilvl w:val="2"/>
          <w:numId w:val="20"/>
        </w:numPr>
        <w:spacing w:before="240" w:after="0"/>
        <w:contextualSpacing w:val="0"/>
      </w:pPr>
      <w:r>
        <w:t>Are a</w:t>
      </w:r>
      <w:r w:rsidR="0080697B" w:rsidRPr="0080697B">
        <w:t xml:space="preserve">ll results less than </w:t>
      </w:r>
      <w:proofErr w:type="spellStart"/>
      <w:r w:rsidR="00E640BD" w:rsidRPr="0080697B">
        <w:t>L</w:t>
      </w:r>
      <w:r w:rsidR="00E640BD">
        <w:t>o</w:t>
      </w:r>
      <w:r w:rsidR="00E640BD" w:rsidRPr="0080697B">
        <w:t>Q</w:t>
      </w:r>
      <w:proofErr w:type="spellEnd"/>
      <w:r w:rsidR="00E640BD" w:rsidRPr="0080697B">
        <w:t xml:space="preserve"> </w:t>
      </w:r>
      <w:r w:rsidR="00E65608">
        <w:t>or RL</w:t>
      </w:r>
      <w:r w:rsidR="008C357F">
        <w:t>?</w:t>
      </w:r>
    </w:p>
    <w:p w14:paraId="5DA6097A" w14:textId="4C3459C9" w:rsidR="008C357F" w:rsidRDefault="008C357F" w:rsidP="003F3D21">
      <w:pPr>
        <w:pStyle w:val="YesNo2"/>
      </w:pPr>
      <w:r w:rsidRPr="00FD7910">
        <w:t xml:space="preserve">Yes </w:t>
      </w:r>
      <w:sdt>
        <w:sdtPr>
          <w:id w:val="-6537574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59D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  <w:r w:rsidRPr="00FD7910">
        <w:t xml:space="preserve">No </w:t>
      </w:r>
      <w:sdt>
        <w:sdtPr>
          <w:id w:val="-7374809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59D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  <w:r w:rsidRPr="00FD7910">
        <w:t xml:space="preserve">N/A </w:t>
      </w:r>
      <w:sdt>
        <w:sdtPr>
          <w:id w:val="10919009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59DF"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  </w:t>
      </w:r>
    </w:p>
    <w:p w14:paraId="45C6668F" w14:textId="77777777" w:rsidR="008C357F" w:rsidRDefault="008C357F" w:rsidP="003F3D21">
      <w:pPr>
        <w:pStyle w:val="YesNo2"/>
      </w:pPr>
      <w:r w:rsidRPr="00FD7910">
        <w:t>Comments:</w:t>
      </w:r>
      <w:r>
        <w:t xml:space="preserve"> </w:t>
      </w:r>
      <w:sdt>
        <w:sdtPr>
          <w:id w:val="-1943146970"/>
          <w:placeholder>
            <w:docPart w:val="40D7C8AFCA134A578B193F902725E089"/>
          </w:placeholder>
          <w:showingPlcHdr/>
          <w15:color w:val="000000"/>
          <w:text w:multiLine="1"/>
        </w:sdtPr>
        <w:sdtContent>
          <w:r w:rsidRPr="001713C9">
            <w:rPr>
              <w:rStyle w:val="PlaceholderText"/>
            </w:rPr>
            <w:t>Click or tap here to enter text.</w:t>
          </w:r>
        </w:sdtContent>
      </w:sdt>
    </w:p>
    <w:p w14:paraId="67596299" w14:textId="02FBC0B9" w:rsidR="008C357F" w:rsidRDefault="0080697B" w:rsidP="003F3D21">
      <w:pPr>
        <w:pStyle w:val="ListParagraph"/>
        <w:numPr>
          <w:ilvl w:val="2"/>
          <w:numId w:val="20"/>
        </w:numPr>
        <w:spacing w:before="240" w:after="0"/>
        <w:contextualSpacing w:val="0"/>
      </w:pPr>
      <w:bookmarkStart w:id="9" w:name="_Hlk112913153"/>
      <w:r w:rsidRPr="0080697B">
        <w:t xml:space="preserve">If above </w:t>
      </w:r>
      <w:proofErr w:type="spellStart"/>
      <w:r w:rsidR="00B01BB4" w:rsidRPr="0080697B">
        <w:t>L</w:t>
      </w:r>
      <w:r w:rsidR="00B01BB4">
        <w:t>o</w:t>
      </w:r>
      <w:r w:rsidR="00B01BB4" w:rsidRPr="0080697B">
        <w:t>Q</w:t>
      </w:r>
      <w:proofErr w:type="spellEnd"/>
      <w:r w:rsidR="00B01BB4" w:rsidRPr="0080697B">
        <w:t xml:space="preserve"> </w:t>
      </w:r>
      <w:r w:rsidRPr="0080697B">
        <w:t>or</w:t>
      </w:r>
      <w:r w:rsidR="00E65608">
        <w:t xml:space="preserve"> </w:t>
      </w:r>
      <w:r w:rsidR="008A7882">
        <w:t>R</w:t>
      </w:r>
      <w:r w:rsidR="00E65608">
        <w:t>L</w:t>
      </w:r>
      <w:r w:rsidRPr="0080697B">
        <w:t>, what samples are affected</w:t>
      </w:r>
      <w:r>
        <w:t>?</w:t>
      </w:r>
    </w:p>
    <w:p w14:paraId="0C0DC5C8" w14:textId="77777777" w:rsidR="008C357F" w:rsidRDefault="008C357F" w:rsidP="003F3D21">
      <w:pPr>
        <w:pStyle w:val="YesNo2"/>
      </w:pPr>
      <w:r w:rsidRPr="00FD7910">
        <w:t>Comments:</w:t>
      </w:r>
      <w:r>
        <w:t xml:space="preserve"> </w:t>
      </w:r>
      <w:sdt>
        <w:sdtPr>
          <w:id w:val="-1387096773"/>
          <w:placeholder>
            <w:docPart w:val="6279FA96803B4D8383D57C1A3701323E"/>
          </w:placeholder>
          <w:showingPlcHdr/>
          <w15:color w:val="000000"/>
          <w:text w:multiLine="1"/>
        </w:sdtPr>
        <w:sdtContent>
          <w:r w:rsidRPr="001713C9">
            <w:rPr>
              <w:rStyle w:val="PlaceholderText"/>
            </w:rPr>
            <w:t>Click or tap here to enter text.</w:t>
          </w:r>
        </w:sdtContent>
      </w:sdt>
    </w:p>
    <w:p w14:paraId="07694B39" w14:textId="7C10C477" w:rsidR="008C357F" w:rsidRDefault="008A7882" w:rsidP="003F3D21">
      <w:pPr>
        <w:pStyle w:val="ListParagraph"/>
        <w:numPr>
          <w:ilvl w:val="2"/>
          <w:numId w:val="20"/>
        </w:numPr>
        <w:spacing w:before="240" w:after="0"/>
        <w:contextualSpacing w:val="0"/>
      </w:pPr>
      <w:r>
        <w:t>Is the d</w:t>
      </w:r>
      <w:r w:rsidR="00094BA5" w:rsidRPr="00094BA5">
        <w:t>ata quality or usability affected</w:t>
      </w:r>
      <w:r w:rsidR="008C357F">
        <w:t>?</w:t>
      </w:r>
    </w:p>
    <w:p w14:paraId="6D777AB5" w14:textId="1F5B0170" w:rsidR="008C357F" w:rsidRDefault="008C357F" w:rsidP="003F3D21">
      <w:pPr>
        <w:pStyle w:val="YesNo2"/>
      </w:pPr>
      <w:r w:rsidRPr="00FD7910">
        <w:t xml:space="preserve">Yes </w:t>
      </w:r>
      <w:sdt>
        <w:sdtPr>
          <w:id w:val="12719732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59D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  <w:r w:rsidRPr="00FD7910">
        <w:t xml:space="preserve">No </w:t>
      </w:r>
      <w:sdt>
        <w:sdtPr>
          <w:id w:val="-6043451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59D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  <w:r w:rsidRPr="00FD7910">
        <w:t xml:space="preserve">N/A </w:t>
      </w:r>
      <w:sdt>
        <w:sdtPr>
          <w:id w:val="-9469173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59DF"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  </w:t>
      </w:r>
    </w:p>
    <w:p w14:paraId="1BAB6A04" w14:textId="77777777" w:rsidR="008C357F" w:rsidRDefault="008C357F" w:rsidP="003F3D21">
      <w:pPr>
        <w:pStyle w:val="YesNo2"/>
      </w:pPr>
      <w:r w:rsidRPr="00FD7910">
        <w:t>Comments:</w:t>
      </w:r>
      <w:r>
        <w:t xml:space="preserve"> </w:t>
      </w:r>
      <w:sdt>
        <w:sdtPr>
          <w:id w:val="1925533567"/>
          <w:placeholder>
            <w:docPart w:val="4EB1D8C9295C4BA0BED34514B2455D3D"/>
          </w:placeholder>
          <w:showingPlcHdr/>
          <w15:color w:val="000000"/>
          <w:text w:multiLine="1"/>
        </w:sdtPr>
        <w:sdtContent>
          <w:r w:rsidRPr="001713C9">
            <w:rPr>
              <w:rStyle w:val="PlaceholderText"/>
            </w:rPr>
            <w:t>Click or tap here to enter text.</w:t>
          </w:r>
        </w:sdtContent>
      </w:sdt>
    </w:p>
    <w:bookmarkEnd w:id="9"/>
    <w:p w14:paraId="58D24AA4" w14:textId="0FB4D9E0" w:rsidR="00094BA5" w:rsidRDefault="00094BA5" w:rsidP="00987EEA">
      <w:pPr>
        <w:pStyle w:val="Heading3"/>
      </w:pPr>
      <w:r>
        <w:t>Field Duplicate</w:t>
      </w:r>
    </w:p>
    <w:p w14:paraId="1686587C" w14:textId="33E5C401" w:rsidR="00094BA5" w:rsidRDefault="008A7882" w:rsidP="003F3D21">
      <w:pPr>
        <w:pStyle w:val="ListParagraph"/>
        <w:numPr>
          <w:ilvl w:val="2"/>
          <w:numId w:val="20"/>
        </w:numPr>
        <w:spacing w:before="240" w:after="0"/>
        <w:contextualSpacing w:val="0"/>
      </w:pPr>
      <w:r>
        <w:t>Are o</w:t>
      </w:r>
      <w:r w:rsidR="002E5187" w:rsidRPr="002E5187">
        <w:t>ne field duplicate submitted per matrix, analysis</w:t>
      </w:r>
      <w:r w:rsidR="00E22FE1">
        <w:t>,</w:t>
      </w:r>
      <w:r w:rsidR="002E5187" w:rsidRPr="002E5187">
        <w:t xml:space="preserve"> and 10 project samples</w:t>
      </w:r>
      <w:r w:rsidR="002E5187">
        <w:t>?</w:t>
      </w:r>
    </w:p>
    <w:p w14:paraId="3AFD5DE5" w14:textId="1E1320F7" w:rsidR="00094BA5" w:rsidRDefault="00094BA5" w:rsidP="003F3D21">
      <w:pPr>
        <w:pStyle w:val="YesNo2"/>
      </w:pPr>
      <w:r w:rsidRPr="00FD7910">
        <w:t xml:space="preserve">Yes </w:t>
      </w:r>
      <w:sdt>
        <w:sdtPr>
          <w:id w:val="-14446741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59D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  <w:r w:rsidRPr="00FD7910">
        <w:t xml:space="preserve">No </w:t>
      </w:r>
      <w:sdt>
        <w:sdtPr>
          <w:id w:val="-7928281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59D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  <w:r w:rsidRPr="00FD7910">
        <w:t xml:space="preserve">N/A </w:t>
      </w:r>
      <w:sdt>
        <w:sdtPr>
          <w:id w:val="-176219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59DF"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  </w:t>
      </w:r>
    </w:p>
    <w:p w14:paraId="2507F3A8" w14:textId="77777777" w:rsidR="00094BA5" w:rsidRDefault="00094BA5" w:rsidP="003F3D21">
      <w:pPr>
        <w:pStyle w:val="YesNo2"/>
      </w:pPr>
      <w:r w:rsidRPr="00FD7910">
        <w:t>Comments:</w:t>
      </w:r>
      <w:r>
        <w:t xml:space="preserve"> </w:t>
      </w:r>
      <w:sdt>
        <w:sdtPr>
          <w:id w:val="30770690"/>
          <w:placeholder>
            <w:docPart w:val="E47BD57ED2DC4BE190C53CB388733D98"/>
          </w:placeholder>
          <w:showingPlcHdr/>
          <w15:color w:val="000000"/>
          <w:text w:multiLine="1"/>
        </w:sdtPr>
        <w:sdtContent>
          <w:r w:rsidRPr="001713C9">
            <w:rPr>
              <w:rStyle w:val="PlaceholderText"/>
            </w:rPr>
            <w:t>Click or tap here to enter text.</w:t>
          </w:r>
        </w:sdtContent>
      </w:sdt>
    </w:p>
    <w:p w14:paraId="3D1B493A" w14:textId="07966C20" w:rsidR="00094BA5" w:rsidRDefault="008A7882" w:rsidP="003D0597">
      <w:pPr>
        <w:pStyle w:val="ListParagraph"/>
        <w:numPr>
          <w:ilvl w:val="2"/>
          <w:numId w:val="20"/>
        </w:numPr>
        <w:spacing w:before="240" w:after="0"/>
        <w:contextualSpacing w:val="0"/>
      </w:pPr>
      <w:r>
        <w:t>Was the duplicate s</w:t>
      </w:r>
      <w:r w:rsidR="002E5187">
        <w:t>ubmitted blind to lab?</w:t>
      </w:r>
      <w:r w:rsidR="00C33B9A" w:rsidRPr="00C33B9A">
        <w:t xml:space="preserve"> </w:t>
      </w:r>
    </w:p>
    <w:p w14:paraId="5AD4FDB3" w14:textId="65F19DCD" w:rsidR="00094BA5" w:rsidRDefault="00094BA5" w:rsidP="003D0597">
      <w:pPr>
        <w:pStyle w:val="YesNo2"/>
      </w:pPr>
      <w:r w:rsidRPr="00FD7910">
        <w:t xml:space="preserve">Yes </w:t>
      </w:r>
      <w:sdt>
        <w:sdtPr>
          <w:id w:val="16160998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59D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  <w:r w:rsidRPr="00FD7910">
        <w:t xml:space="preserve">No </w:t>
      </w:r>
      <w:sdt>
        <w:sdtPr>
          <w:id w:val="6589634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59D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  <w:r w:rsidRPr="00FD7910">
        <w:t xml:space="preserve">N/A </w:t>
      </w:r>
      <w:sdt>
        <w:sdtPr>
          <w:id w:val="-19394428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59DF"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  </w:t>
      </w:r>
    </w:p>
    <w:p w14:paraId="3815AEBE" w14:textId="77777777" w:rsidR="00094BA5" w:rsidRDefault="00094BA5" w:rsidP="003D0597">
      <w:pPr>
        <w:pStyle w:val="YesNo2"/>
      </w:pPr>
      <w:r w:rsidRPr="00FD7910">
        <w:t>Comments:</w:t>
      </w:r>
      <w:r>
        <w:t xml:space="preserve"> </w:t>
      </w:r>
      <w:sdt>
        <w:sdtPr>
          <w:id w:val="1894621139"/>
          <w:placeholder>
            <w:docPart w:val="B3E2FF226AE94D77B96B0CC8A9D2B8F5"/>
          </w:placeholder>
          <w:showingPlcHdr/>
          <w15:color w:val="000000"/>
          <w:text w:multiLine="1"/>
        </w:sdtPr>
        <w:sdtContent>
          <w:r w:rsidRPr="001713C9">
            <w:rPr>
              <w:rStyle w:val="PlaceholderText"/>
            </w:rPr>
            <w:t>Click or tap here to enter text.</w:t>
          </w:r>
        </w:sdtContent>
      </w:sdt>
    </w:p>
    <w:p w14:paraId="4370A2A2" w14:textId="777E0C99" w:rsidR="00D2153B" w:rsidRPr="00754DBB" w:rsidRDefault="00D2153B" w:rsidP="00F82E4B">
      <w:pPr>
        <w:pStyle w:val="1aiLevel"/>
        <w:keepLines/>
        <w:numPr>
          <w:ilvl w:val="2"/>
          <w:numId w:val="20"/>
        </w:numPr>
        <w:spacing w:line="240" w:lineRule="auto"/>
      </w:pPr>
      <w:r w:rsidRPr="00754DBB">
        <w:t xml:space="preserve">Precision – All relative percent differences (RPD) less than specified </w:t>
      </w:r>
      <w:r>
        <w:t>project objectives</w:t>
      </w:r>
      <w:r w:rsidRPr="00754DBB">
        <w:t>? (Recommended: 30% water</w:t>
      </w:r>
      <w:r w:rsidR="00F24D1A">
        <w:t xml:space="preserve"> or air</w:t>
      </w:r>
      <w:r w:rsidRPr="00754DBB">
        <w:t>, 50% soil)</w:t>
      </w:r>
    </w:p>
    <w:p w14:paraId="0133D988" w14:textId="430D846F" w:rsidR="00F24D1A" w:rsidRDefault="00F24D1A" w:rsidP="00C623AE">
      <w:pPr>
        <w:keepNext/>
        <w:tabs>
          <w:tab w:val="center" w:pos="5742"/>
        </w:tabs>
      </w:pPr>
      <m:oMathPara>
        <m:oMath>
          <m:r>
            <w:rPr>
              <w:rFonts w:ascii="Cambria Math" w:hAnsi="Cambria Math"/>
            </w:rPr>
            <m:t xml:space="preserve">RPD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%</m:t>
              </m:r>
            </m:e>
          </m:d>
          <m:r>
            <w:rPr>
              <w:rFonts w:ascii="Cambria Math" w:hAnsi="Cambria Math"/>
            </w:rPr>
            <m:t xml:space="preserve">= 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</m:e>
                  </m:d>
                </m:den>
              </m:f>
            </m:e>
          </m:d>
          <m:r>
            <w:rPr>
              <w:rFonts w:ascii="Cambria Math" w:hAnsi="Cambria Math"/>
            </w:rPr>
            <m:t xml:space="preserve"> X 100</m:t>
          </m:r>
        </m:oMath>
      </m:oMathPara>
    </w:p>
    <w:p w14:paraId="2DFE3FB2" w14:textId="77777777" w:rsidR="00D2153B" w:rsidRPr="00754DBB" w:rsidRDefault="00D2153B" w:rsidP="00F82E4B">
      <w:pPr>
        <w:keepNext/>
        <w:tabs>
          <w:tab w:val="left" w:pos="3960"/>
        </w:tabs>
        <w:ind w:left="3150"/>
      </w:pPr>
      <w:r w:rsidRPr="00754DBB">
        <w:t>Where</w:t>
      </w:r>
      <w:r w:rsidRPr="00754DBB">
        <w:tab/>
        <w:t>R</w:t>
      </w:r>
      <w:r w:rsidRPr="00754DBB">
        <w:rPr>
          <w:vertAlign w:val="subscript"/>
        </w:rPr>
        <w:t xml:space="preserve">1 </w:t>
      </w:r>
      <w:r w:rsidRPr="00754DBB">
        <w:t>= Sample Concentration</w:t>
      </w:r>
    </w:p>
    <w:p w14:paraId="0DDE5DD1" w14:textId="535CBC30" w:rsidR="00D2153B" w:rsidRDefault="00D2153B" w:rsidP="00F82E4B">
      <w:pPr>
        <w:keepNext/>
        <w:tabs>
          <w:tab w:val="left" w:pos="3960"/>
        </w:tabs>
        <w:ind w:left="3150"/>
        <w:rPr>
          <w:position w:val="-14"/>
        </w:rPr>
      </w:pPr>
      <w:r w:rsidRPr="00754DBB">
        <w:rPr>
          <w:position w:val="-14"/>
        </w:rPr>
        <w:tab/>
        <w:t>R</w:t>
      </w:r>
      <w:r w:rsidRPr="00754DBB">
        <w:rPr>
          <w:position w:val="-14"/>
          <w:vertAlign w:val="subscript"/>
        </w:rPr>
        <w:t>2</w:t>
      </w:r>
      <w:r w:rsidRPr="00754DBB">
        <w:rPr>
          <w:position w:val="-14"/>
        </w:rPr>
        <w:t xml:space="preserve"> = Field Duplicate Concentration</w:t>
      </w:r>
    </w:p>
    <w:p w14:paraId="32DD8C63" w14:textId="7A26735B" w:rsidR="00094BA5" w:rsidRDefault="00004852" w:rsidP="00004852">
      <w:pPr>
        <w:keepNext/>
        <w:tabs>
          <w:tab w:val="left" w:pos="3960"/>
        </w:tabs>
      </w:pPr>
      <w:r>
        <w:rPr>
          <w:position w:val="-14"/>
        </w:rPr>
        <w:tab/>
      </w:r>
      <w:r w:rsidR="008A7882">
        <w:t>Is the d</w:t>
      </w:r>
      <w:r w:rsidR="000E3BFF" w:rsidRPr="000E3BFF">
        <w:t>ata quality or usability affected? (</w:t>
      </w:r>
      <w:r w:rsidR="00D51354">
        <w:t>Explain</w:t>
      </w:r>
      <w:r w:rsidR="000E3BFF" w:rsidRPr="000E3BFF">
        <w:t>)</w:t>
      </w:r>
    </w:p>
    <w:p w14:paraId="785F71E0" w14:textId="53D95288" w:rsidR="00094BA5" w:rsidRDefault="00094BA5" w:rsidP="003D0597">
      <w:pPr>
        <w:pStyle w:val="YesNo2"/>
      </w:pPr>
      <w:bookmarkStart w:id="10" w:name="_Hlk113539411"/>
      <w:r w:rsidRPr="00FD7910">
        <w:t xml:space="preserve">Yes </w:t>
      </w:r>
      <w:sdt>
        <w:sdtPr>
          <w:id w:val="-11417252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59D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  <w:r w:rsidRPr="00FD7910">
        <w:t xml:space="preserve">No </w:t>
      </w:r>
      <w:sdt>
        <w:sdtPr>
          <w:id w:val="3250953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59D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  <w:r w:rsidRPr="00FD7910">
        <w:t xml:space="preserve">N/A </w:t>
      </w:r>
      <w:sdt>
        <w:sdtPr>
          <w:id w:val="7749835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59DF">
            <w:rPr>
              <w:rFonts w:ascii="MS Gothic" w:eastAsia="MS Gothic" w:hAnsi="MS Gothic" w:hint="eastAsia"/>
            </w:rPr>
            <w:t>☐</w:t>
          </w:r>
        </w:sdtContent>
      </w:sdt>
    </w:p>
    <w:bookmarkEnd w:id="10"/>
    <w:p w14:paraId="00A09C42" w14:textId="03C65914" w:rsidR="00094BA5" w:rsidRDefault="00094BA5" w:rsidP="003D0597">
      <w:pPr>
        <w:pStyle w:val="YesNo2"/>
      </w:pPr>
      <w:r w:rsidRPr="00FD7910">
        <w:lastRenderedPageBreak/>
        <w:t>Comments:</w:t>
      </w:r>
      <w:r>
        <w:t xml:space="preserve"> </w:t>
      </w:r>
      <w:sdt>
        <w:sdtPr>
          <w:id w:val="-427507946"/>
          <w:placeholder>
            <w:docPart w:val="5182EBE3B9AE4976B8435BF102511396"/>
          </w:placeholder>
          <w:showingPlcHdr/>
          <w15:color w:val="000000"/>
          <w:text w:multiLine="1"/>
        </w:sdtPr>
        <w:sdtContent>
          <w:r w:rsidRPr="001713C9">
            <w:rPr>
              <w:rStyle w:val="PlaceholderText"/>
            </w:rPr>
            <w:t>Click or tap here to enter text.</w:t>
          </w:r>
        </w:sdtContent>
      </w:sdt>
    </w:p>
    <w:p w14:paraId="57990F18" w14:textId="77777777" w:rsidR="00C02E9E" w:rsidRDefault="00C02E9E" w:rsidP="00C02E9E">
      <w:pPr>
        <w:pStyle w:val="ListParagraph"/>
        <w:numPr>
          <w:ilvl w:val="2"/>
          <w:numId w:val="20"/>
        </w:numPr>
        <w:spacing w:before="240" w:after="0"/>
        <w:contextualSpacing w:val="0"/>
      </w:pPr>
      <w:r>
        <w:t>Is the d</w:t>
      </w:r>
      <w:r w:rsidRPr="000E3BFF">
        <w:t>ata quality or usability affected? (</w:t>
      </w:r>
      <w:r>
        <w:t>Explain</w:t>
      </w:r>
      <w:r w:rsidRPr="000E3BFF">
        <w:t>)</w:t>
      </w:r>
    </w:p>
    <w:p w14:paraId="25E4ECC1" w14:textId="77777777" w:rsidR="00C02E9E" w:rsidRDefault="00C02E9E" w:rsidP="00C02E9E">
      <w:pPr>
        <w:pStyle w:val="YesNo2"/>
      </w:pPr>
      <w:r w:rsidRPr="00FD7910">
        <w:t xml:space="preserve">Yes </w:t>
      </w:r>
      <w:sdt>
        <w:sdtPr>
          <w:id w:val="15385447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  <w:r w:rsidRPr="00FD7910">
        <w:t xml:space="preserve">No </w:t>
      </w:r>
      <w:sdt>
        <w:sdtPr>
          <w:id w:val="17981764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  <w:r w:rsidRPr="00FD7910">
        <w:t xml:space="preserve">N/A </w:t>
      </w:r>
      <w:sdt>
        <w:sdtPr>
          <w:id w:val="6803130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6B5419B9" w14:textId="33278E21" w:rsidR="006F3E14" w:rsidRDefault="00C02E9E" w:rsidP="00C02E9E">
      <w:pPr>
        <w:pStyle w:val="YesNo2"/>
      </w:pPr>
      <w:r w:rsidRPr="00FD7910">
        <w:t>Comments:</w:t>
      </w:r>
      <w:r>
        <w:t xml:space="preserve"> </w:t>
      </w:r>
      <w:sdt>
        <w:sdtPr>
          <w:id w:val="1383140285"/>
          <w:placeholder>
            <w:docPart w:val="96CBC0CFE8644AD8B2BE79481E1DB8E5"/>
          </w:placeholder>
          <w:showingPlcHdr/>
          <w15:color w:val="000000"/>
          <w:text w:multiLine="1"/>
        </w:sdtPr>
        <w:sdtContent>
          <w:r w:rsidRPr="001713C9">
            <w:rPr>
              <w:rStyle w:val="PlaceholderText"/>
            </w:rPr>
            <w:t>Click or tap here to enter text.</w:t>
          </w:r>
        </w:sdtContent>
      </w:sdt>
    </w:p>
    <w:p w14:paraId="4EA29DD1" w14:textId="59C50C8C" w:rsidR="00791445" w:rsidRPr="00791445" w:rsidRDefault="002E2E4C" w:rsidP="00791445">
      <w:pPr>
        <w:pStyle w:val="Heading3"/>
      </w:pPr>
      <w:r>
        <w:t>D</w:t>
      </w:r>
      <w:r w:rsidR="009A78A8" w:rsidRPr="009A78A8">
        <w:t xml:space="preserve">econtamination or </w:t>
      </w:r>
      <w:r>
        <w:t>E</w:t>
      </w:r>
      <w:r w:rsidR="009A78A8" w:rsidRPr="009A78A8">
        <w:t xml:space="preserve">quipment </w:t>
      </w:r>
      <w:r>
        <w:t>B</w:t>
      </w:r>
      <w:r w:rsidR="009A78A8" w:rsidRPr="009A78A8">
        <w:t>lank</w:t>
      </w:r>
      <w:r>
        <w:t xml:space="preserve">s </w:t>
      </w:r>
    </w:p>
    <w:p w14:paraId="0F077FA2" w14:textId="187B0C24" w:rsidR="00791445" w:rsidRPr="00791445" w:rsidRDefault="00791445" w:rsidP="00791445">
      <w:pPr>
        <w:pStyle w:val="ListParagraph"/>
        <w:numPr>
          <w:ilvl w:val="2"/>
          <w:numId w:val="20"/>
        </w:numPr>
        <w:spacing w:before="240" w:after="0"/>
        <w:contextualSpacing w:val="0"/>
      </w:pPr>
      <w:r>
        <w:t xml:space="preserve">Were decontamination or equipment blanks collected? </w:t>
      </w:r>
    </w:p>
    <w:p w14:paraId="7A16EEBF" w14:textId="2A8AF129" w:rsidR="008A7882" w:rsidRDefault="008A7882" w:rsidP="008A7882">
      <w:pPr>
        <w:pStyle w:val="YesNo2"/>
      </w:pPr>
      <w:r w:rsidRPr="00FD7910">
        <w:t xml:space="preserve">Yes </w:t>
      </w:r>
      <w:sdt>
        <w:sdtPr>
          <w:id w:val="13097548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59D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  <w:r w:rsidRPr="00FD7910">
        <w:t xml:space="preserve">No </w:t>
      </w:r>
      <w:sdt>
        <w:sdtPr>
          <w:id w:val="4209183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485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  <w:r w:rsidRPr="00FD7910">
        <w:t xml:space="preserve">N/A </w:t>
      </w:r>
      <w:sdt>
        <w:sdtPr>
          <w:id w:val="116961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4852">
            <w:rPr>
              <w:rFonts w:ascii="MS Gothic" w:eastAsia="MS Gothic" w:hAnsi="MS Gothic" w:hint="eastAsia"/>
            </w:rPr>
            <w:t>☐</w:t>
          </w:r>
        </w:sdtContent>
      </w:sdt>
    </w:p>
    <w:p w14:paraId="78723AF6" w14:textId="361C6336" w:rsidR="008B4D1A" w:rsidRPr="008B4D1A" w:rsidRDefault="008B4D1A" w:rsidP="008A7882">
      <w:pPr>
        <w:pStyle w:val="YesNo"/>
        <w:ind w:firstLine="720"/>
      </w:pPr>
      <w:r w:rsidRPr="008B4D1A">
        <w:t xml:space="preserve">Comments: </w:t>
      </w:r>
      <w:sdt>
        <w:sdtPr>
          <w:id w:val="2053264081"/>
          <w:placeholder>
            <w:docPart w:val="2DF8304FEB8E4EBBB52631BEB3CE64F9"/>
          </w:placeholder>
          <w:showingPlcHdr/>
          <w15:color w:val="000000"/>
          <w:text w:multiLine="1"/>
        </w:sdtPr>
        <w:sdtContent>
          <w:r w:rsidRPr="008B4D1A">
            <w:rPr>
              <w:rStyle w:val="PlaceholderText"/>
              <w:color w:val="595959" w:themeColor="text1" w:themeTint="A6"/>
            </w:rPr>
            <w:t>Click or tap here to enter text.</w:t>
          </w:r>
        </w:sdtContent>
      </w:sdt>
    </w:p>
    <w:p w14:paraId="67FE900A" w14:textId="34CB1DC3" w:rsidR="009A78A8" w:rsidRDefault="008A7882" w:rsidP="008B4D1A">
      <w:pPr>
        <w:pStyle w:val="ListParagraph"/>
        <w:numPr>
          <w:ilvl w:val="2"/>
          <w:numId w:val="20"/>
        </w:numPr>
        <w:spacing w:before="240" w:after="0"/>
        <w:contextualSpacing w:val="0"/>
      </w:pPr>
      <w:r>
        <w:t>Are a</w:t>
      </w:r>
      <w:r w:rsidR="00E82AA7" w:rsidRPr="00E82AA7">
        <w:t xml:space="preserve">ll results less than </w:t>
      </w:r>
      <w:proofErr w:type="spellStart"/>
      <w:r w:rsidR="00B01BB4" w:rsidRPr="00E82AA7">
        <w:t>L</w:t>
      </w:r>
      <w:r w:rsidR="00B01BB4">
        <w:t>o</w:t>
      </w:r>
      <w:r w:rsidR="00B01BB4" w:rsidRPr="00E82AA7">
        <w:t>Q</w:t>
      </w:r>
      <w:proofErr w:type="spellEnd"/>
      <w:r w:rsidR="00B01BB4" w:rsidRPr="00E82AA7">
        <w:t xml:space="preserve"> </w:t>
      </w:r>
      <w:r w:rsidR="002E2E4C">
        <w:t>or RL</w:t>
      </w:r>
      <w:r w:rsidR="00E82AA7">
        <w:t>?</w:t>
      </w:r>
    </w:p>
    <w:p w14:paraId="2BE8BB9B" w14:textId="4776244B" w:rsidR="009A78A8" w:rsidRDefault="009A78A8" w:rsidP="008B4D1A">
      <w:pPr>
        <w:pStyle w:val="YesNo2"/>
      </w:pPr>
      <w:bookmarkStart w:id="11" w:name="_Hlk115240713"/>
      <w:r w:rsidRPr="00FD7910">
        <w:t xml:space="preserve">Yes </w:t>
      </w:r>
      <w:sdt>
        <w:sdtPr>
          <w:id w:val="-1015915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59D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  <w:r w:rsidRPr="00FD7910">
        <w:t xml:space="preserve">No </w:t>
      </w:r>
      <w:sdt>
        <w:sdtPr>
          <w:id w:val="-15029642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485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  <w:r w:rsidRPr="00FD7910">
        <w:t xml:space="preserve">N/A </w:t>
      </w:r>
      <w:sdt>
        <w:sdtPr>
          <w:id w:val="-16028658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59DF"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  </w:t>
      </w:r>
    </w:p>
    <w:p w14:paraId="1A71F956" w14:textId="607320D4" w:rsidR="009A78A8" w:rsidRDefault="009A78A8" w:rsidP="008B4D1A">
      <w:pPr>
        <w:pStyle w:val="YesNo2"/>
      </w:pPr>
      <w:r w:rsidRPr="00FD7910">
        <w:t>Comments:</w:t>
      </w:r>
      <w:r>
        <w:t xml:space="preserve"> </w:t>
      </w:r>
      <w:sdt>
        <w:sdtPr>
          <w:id w:val="-124426"/>
          <w:placeholder>
            <w:docPart w:val="4BD379E786E947EAB2803CA3645EAB4E"/>
          </w:placeholder>
          <w:showingPlcHdr/>
          <w15:color w:val="000000"/>
          <w:text w:multiLine="1"/>
        </w:sdtPr>
        <w:sdtContent>
          <w:r w:rsidRPr="001713C9">
            <w:rPr>
              <w:rStyle w:val="PlaceholderText"/>
            </w:rPr>
            <w:t>Click or tap here to enter text.</w:t>
          </w:r>
        </w:sdtContent>
      </w:sdt>
      <w:bookmarkEnd w:id="11"/>
    </w:p>
    <w:p w14:paraId="6F04B5CC" w14:textId="77777777" w:rsidR="001E6041" w:rsidRDefault="001E6041" w:rsidP="00C623AE">
      <w:pPr>
        <w:pStyle w:val="YesNo2"/>
      </w:pPr>
    </w:p>
    <w:p w14:paraId="68738630" w14:textId="3F693D23" w:rsidR="001E6041" w:rsidRPr="00791445" w:rsidRDefault="001E6041" w:rsidP="00C623AE">
      <w:pPr>
        <w:pStyle w:val="YesNo2"/>
        <w:numPr>
          <w:ilvl w:val="2"/>
          <w:numId w:val="20"/>
        </w:numPr>
        <w:rPr>
          <w:color w:val="auto"/>
        </w:rPr>
      </w:pPr>
      <w:r w:rsidRPr="00791445">
        <w:rPr>
          <w:color w:val="auto"/>
        </w:rPr>
        <w:t xml:space="preserve">If above </w:t>
      </w:r>
      <w:proofErr w:type="spellStart"/>
      <w:r w:rsidRPr="00791445">
        <w:rPr>
          <w:color w:val="auto"/>
        </w:rPr>
        <w:t>L</w:t>
      </w:r>
      <w:r w:rsidR="00B01BB4" w:rsidRPr="00791445">
        <w:rPr>
          <w:color w:val="auto"/>
        </w:rPr>
        <w:t>o</w:t>
      </w:r>
      <w:r w:rsidRPr="00791445">
        <w:rPr>
          <w:color w:val="auto"/>
        </w:rPr>
        <w:t>Q</w:t>
      </w:r>
      <w:proofErr w:type="spellEnd"/>
      <w:r w:rsidRPr="00791445">
        <w:rPr>
          <w:color w:val="auto"/>
        </w:rPr>
        <w:t xml:space="preserve"> or</w:t>
      </w:r>
      <w:r w:rsidR="00E65608" w:rsidRPr="00791445">
        <w:rPr>
          <w:color w:val="auto"/>
        </w:rPr>
        <w:t xml:space="preserve"> </w:t>
      </w:r>
      <w:r w:rsidR="008A7882" w:rsidRPr="00791445">
        <w:rPr>
          <w:color w:val="auto"/>
        </w:rPr>
        <w:t>R</w:t>
      </w:r>
      <w:r w:rsidR="002E2E4C" w:rsidRPr="00791445">
        <w:rPr>
          <w:color w:val="auto"/>
        </w:rPr>
        <w:t>L</w:t>
      </w:r>
      <w:r w:rsidRPr="00791445">
        <w:rPr>
          <w:color w:val="auto"/>
        </w:rPr>
        <w:t>, specify what samples are affected.</w:t>
      </w:r>
    </w:p>
    <w:p w14:paraId="351EC260" w14:textId="187C7F02" w:rsidR="001E6041" w:rsidRDefault="001E6041" w:rsidP="001E6041">
      <w:pPr>
        <w:pStyle w:val="YesNo2"/>
      </w:pPr>
      <w:r>
        <w:t xml:space="preserve">Comments: </w:t>
      </w:r>
      <w:sdt>
        <w:sdtPr>
          <w:id w:val="544180447"/>
          <w:placeholder>
            <w:docPart w:val="34650060A19A4359A9B99F6864DAAECF"/>
          </w:placeholder>
          <w:showingPlcHdr/>
          <w15:color w:val="000000"/>
          <w:text w:multiLine="1"/>
        </w:sdtPr>
        <w:sdtContent>
          <w:r w:rsidR="00004852" w:rsidRPr="001713C9">
            <w:rPr>
              <w:rStyle w:val="PlaceholderText"/>
            </w:rPr>
            <w:t>Click or tap here to enter text.</w:t>
          </w:r>
        </w:sdtContent>
      </w:sdt>
    </w:p>
    <w:p w14:paraId="215C10D8" w14:textId="77777777" w:rsidR="001E6041" w:rsidRDefault="001E6041" w:rsidP="00C623AE">
      <w:pPr>
        <w:pStyle w:val="YesNo2"/>
      </w:pPr>
    </w:p>
    <w:p w14:paraId="7813AAB9" w14:textId="7A42AD85" w:rsidR="001E6041" w:rsidRDefault="008A7882" w:rsidP="00C623AE">
      <w:pPr>
        <w:pStyle w:val="YesNo2"/>
        <w:numPr>
          <w:ilvl w:val="2"/>
          <w:numId w:val="20"/>
        </w:numPr>
      </w:pPr>
      <w:r w:rsidRPr="00791445">
        <w:rPr>
          <w:color w:val="auto"/>
        </w:rPr>
        <w:t xml:space="preserve">Are data </w:t>
      </w:r>
      <w:r w:rsidR="001E6041" w:rsidRPr="00791445">
        <w:rPr>
          <w:color w:val="auto"/>
        </w:rPr>
        <w:t>quality or usability affected?</w:t>
      </w:r>
    </w:p>
    <w:p w14:paraId="6E4493E3" w14:textId="17502379" w:rsidR="00004852" w:rsidRDefault="00004852" w:rsidP="00004852">
      <w:pPr>
        <w:pStyle w:val="YesNo2"/>
      </w:pPr>
      <w:r w:rsidRPr="00FD7910">
        <w:t xml:space="preserve">Yes </w:t>
      </w:r>
      <w:sdt>
        <w:sdtPr>
          <w:id w:val="9534463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59D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  <w:r w:rsidRPr="00FD7910">
        <w:t xml:space="preserve">No </w:t>
      </w:r>
      <w:sdt>
        <w:sdtPr>
          <w:id w:val="-7536576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59D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  <w:r w:rsidRPr="00FD7910">
        <w:t xml:space="preserve">N/A </w:t>
      </w:r>
      <w:sdt>
        <w:sdtPr>
          <w:id w:val="-7120294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59DF"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  </w:t>
      </w:r>
    </w:p>
    <w:p w14:paraId="7FEE7F0B" w14:textId="57EA7063" w:rsidR="00331783" w:rsidRDefault="00004852" w:rsidP="00004852">
      <w:pPr>
        <w:pStyle w:val="YesNo2"/>
      </w:pPr>
      <w:r w:rsidRPr="00FD7910">
        <w:t>Comments:</w:t>
      </w:r>
      <w:r>
        <w:t xml:space="preserve"> </w:t>
      </w:r>
      <w:sdt>
        <w:sdtPr>
          <w:id w:val="-718128870"/>
          <w:placeholder>
            <w:docPart w:val="D929D8A308B242609A73FF1FC31FA54A"/>
          </w:placeholder>
          <w:showingPlcHdr/>
          <w15:color w:val="000000"/>
          <w:text w:multiLine="1"/>
        </w:sdtPr>
        <w:sdtContent>
          <w:r w:rsidRPr="001713C9">
            <w:rPr>
              <w:rStyle w:val="PlaceholderText"/>
            </w:rPr>
            <w:t>Click or tap here to enter text.</w:t>
          </w:r>
        </w:sdtContent>
      </w:sdt>
    </w:p>
    <w:p w14:paraId="7F64FCEC" w14:textId="09E2E3BB" w:rsidR="00E35BC9" w:rsidRDefault="00ED0325" w:rsidP="00E35BC9">
      <w:pPr>
        <w:pStyle w:val="Heading2"/>
        <w:numPr>
          <w:ilvl w:val="0"/>
          <w:numId w:val="20"/>
        </w:numPr>
        <w:spacing w:after="240"/>
      </w:pPr>
      <w:r w:rsidRPr="00ED0325">
        <w:t>Other Data Flags/Qualifiers (ACOE, AFCEE, Lab Specific, etc.)</w:t>
      </w:r>
    </w:p>
    <w:p w14:paraId="4A7C8A40" w14:textId="243834DD" w:rsidR="00E512E4" w:rsidRPr="008B4D1A" w:rsidRDefault="008A7882" w:rsidP="008B4D1A">
      <w:pPr>
        <w:pStyle w:val="Heading3"/>
      </w:pPr>
      <w:r>
        <w:t>Are they d</w:t>
      </w:r>
      <w:r w:rsidR="00ED0325" w:rsidRPr="008B4D1A">
        <w:t>efined and appropriate?</w:t>
      </w:r>
    </w:p>
    <w:p w14:paraId="599C0283" w14:textId="462BA8D1" w:rsidR="00004852" w:rsidRDefault="00004852" w:rsidP="00004852">
      <w:pPr>
        <w:pStyle w:val="YesNo2"/>
      </w:pPr>
      <w:r w:rsidRPr="00FD7910">
        <w:t xml:space="preserve">Yes </w:t>
      </w:r>
      <w:sdt>
        <w:sdtPr>
          <w:id w:val="-3585834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59D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  <w:r w:rsidRPr="00FD7910">
        <w:t xml:space="preserve">No </w:t>
      </w:r>
      <w:sdt>
        <w:sdtPr>
          <w:id w:val="-5173911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59D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  <w:r w:rsidRPr="00FD7910">
        <w:t xml:space="preserve">N/A </w:t>
      </w:r>
      <w:sdt>
        <w:sdtPr>
          <w:id w:val="18398062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59DF"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  </w:t>
      </w:r>
    </w:p>
    <w:p w14:paraId="3B5E7FD6" w14:textId="511944F0" w:rsidR="00E35BC9" w:rsidRDefault="00004852" w:rsidP="00004852">
      <w:pPr>
        <w:pStyle w:val="YesNo"/>
        <w:ind w:firstLine="720"/>
      </w:pPr>
      <w:r w:rsidRPr="00FD7910">
        <w:t>Comments:</w:t>
      </w:r>
      <w:r>
        <w:t xml:space="preserve"> </w:t>
      </w:r>
      <w:sdt>
        <w:sdtPr>
          <w:id w:val="-1676034018"/>
          <w:placeholder>
            <w:docPart w:val="AE810830F220411989C38CB45E76EEFB"/>
          </w:placeholder>
          <w:showingPlcHdr/>
          <w15:color w:val="000000"/>
          <w:text w:multiLine="1"/>
        </w:sdtPr>
        <w:sdtContent>
          <w:r w:rsidRPr="001713C9">
            <w:rPr>
              <w:rStyle w:val="PlaceholderText"/>
            </w:rPr>
            <w:t>Click or tap here to enter text.</w:t>
          </w:r>
        </w:sdtContent>
      </w:sdt>
    </w:p>
    <w:p w14:paraId="3146E76F" w14:textId="77777777" w:rsidR="00711FD5" w:rsidRDefault="00711FD5" w:rsidP="00F745F2">
      <w:pPr>
        <w:spacing w:before="240" w:after="240"/>
      </w:pPr>
    </w:p>
    <w:p w14:paraId="2EB0DB15" w14:textId="77777777" w:rsidR="00380AC0" w:rsidRPr="00754DBB" w:rsidRDefault="00380AC0" w:rsidP="00142FE2"/>
    <w:sectPr w:rsidR="00380AC0" w:rsidRPr="00754DBB" w:rsidSect="00892220">
      <w:type w:val="continuous"/>
      <w:pgSz w:w="12240" w:h="15840" w:code="1"/>
      <w:pgMar w:top="1440" w:right="1440" w:bottom="1440" w:left="1440" w:header="1008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38F1A" w14:textId="77777777" w:rsidR="00376B25" w:rsidRDefault="00376B25">
      <w:r>
        <w:separator/>
      </w:r>
    </w:p>
  </w:endnote>
  <w:endnote w:type="continuationSeparator" w:id="0">
    <w:p w14:paraId="7A0F44E0" w14:textId="77777777" w:rsidR="00376B25" w:rsidRDefault="00376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94C38" w14:textId="77777777" w:rsidR="000F5354" w:rsidRDefault="000F53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E36ED" w14:textId="79E618C2" w:rsidR="00004852" w:rsidRPr="008B4D1A" w:rsidRDefault="00004852" w:rsidP="009E5A4B">
    <w:pPr>
      <w:pStyle w:val="Footer"/>
      <w:tabs>
        <w:tab w:val="clear" w:pos="4320"/>
        <w:tab w:val="clear" w:pos="8640"/>
        <w:tab w:val="center" w:pos="5310"/>
        <w:tab w:val="right" w:pos="10800"/>
      </w:tabs>
      <w:rPr>
        <w:sz w:val="20"/>
        <w:szCs w:val="20"/>
      </w:rPr>
    </w:pPr>
    <w:r>
      <w:tab/>
    </w:r>
    <w:r w:rsidRPr="008B4D1A">
      <w:rPr>
        <w:sz w:val="20"/>
        <w:szCs w:val="20"/>
      </w:rPr>
      <w:fldChar w:fldCharType="begin"/>
    </w:r>
    <w:r w:rsidRPr="008B4D1A">
      <w:rPr>
        <w:sz w:val="20"/>
        <w:szCs w:val="20"/>
      </w:rPr>
      <w:instrText xml:space="preserve"> PAGE   \* MERGEFORMAT </w:instrText>
    </w:r>
    <w:r w:rsidRPr="008B4D1A">
      <w:rPr>
        <w:sz w:val="20"/>
        <w:szCs w:val="20"/>
      </w:rPr>
      <w:fldChar w:fldCharType="separate"/>
    </w:r>
    <w:r w:rsidRPr="008B4D1A">
      <w:rPr>
        <w:noProof/>
        <w:sz w:val="20"/>
        <w:szCs w:val="20"/>
      </w:rPr>
      <w:t>4</w:t>
    </w:r>
    <w:r w:rsidRPr="008B4D1A">
      <w:rPr>
        <w:sz w:val="20"/>
        <w:szCs w:val="20"/>
      </w:rPr>
      <w:fldChar w:fldCharType="end"/>
    </w:r>
    <w:r w:rsidRPr="008B4D1A">
      <w:rPr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E700F" w14:textId="517E0021" w:rsidR="00004852" w:rsidRPr="008B4D1A" w:rsidRDefault="00004852" w:rsidP="00985D10">
    <w:pPr>
      <w:pStyle w:val="Footer"/>
      <w:tabs>
        <w:tab w:val="clear" w:pos="4320"/>
        <w:tab w:val="center" w:pos="5310"/>
      </w:tabs>
      <w:rPr>
        <w:sz w:val="20"/>
        <w:szCs w:val="20"/>
      </w:rPr>
    </w:pPr>
    <w:r>
      <w:tab/>
    </w:r>
    <w:r w:rsidRPr="008B4D1A">
      <w:rPr>
        <w:sz w:val="20"/>
        <w:szCs w:val="20"/>
      </w:rPr>
      <w:fldChar w:fldCharType="begin"/>
    </w:r>
    <w:r w:rsidRPr="008B4D1A">
      <w:rPr>
        <w:sz w:val="20"/>
        <w:szCs w:val="20"/>
      </w:rPr>
      <w:instrText xml:space="preserve"> PAGE   \* MERGEFORMAT </w:instrText>
    </w:r>
    <w:r w:rsidRPr="008B4D1A">
      <w:rPr>
        <w:sz w:val="20"/>
        <w:szCs w:val="20"/>
      </w:rPr>
      <w:fldChar w:fldCharType="separate"/>
    </w:r>
    <w:r w:rsidRPr="008B4D1A">
      <w:rPr>
        <w:noProof/>
        <w:sz w:val="20"/>
        <w:szCs w:val="20"/>
      </w:rPr>
      <w:t>1</w:t>
    </w:r>
    <w:r w:rsidRPr="008B4D1A">
      <w:rPr>
        <w:sz w:val="20"/>
        <w:szCs w:val="20"/>
      </w:rPr>
      <w:fldChar w:fldCharType="end"/>
    </w:r>
    <w:r>
      <w:rPr>
        <w:sz w:val="20"/>
        <w:szCs w:val="20"/>
      </w:rPr>
      <w:tab/>
    </w:r>
    <w:r>
      <w:rPr>
        <w:sz w:val="20"/>
        <w:szCs w:val="20"/>
      </w:rPr>
      <w:tab/>
      <w:t>Revision 9/2022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895C2" w14:textId="77777777" w:rsidR="00376B25" w:rsidRDefault="00376B25">
      <w:r>
        <w:separator/>
      </w:r>
    </w:p>
  </w:footnote>
  <w:footnote w:type="continuationSeparator" w:id="0">
    <w:p w14:paraId="5A682868" w14:textId="77777777" w:rsidR="00376B25" w:rsidRDefault="00376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85F00" w14:textId="77777777" w:rsidR="000F5354" w:rsidRDefault="000F53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7341B" w14:textId="6C4A42F8" w:rsidR="00004852" w:rsidRPr="00D1350E" w:rsidRDefault="00004852" w:rsidP="00D1350E">
    <w:pPr>
      <w:pStyle w:val="Footer"/>
      <w:tabs>
        <w:tab w:val="clear" w:pos="4320"/>
        <w:tab w:val="clear" w:pos="8640"/>
        <w:tab w:val="center" w:pos="5310"/>
        <w:tab w:val="right" w:pos="10800"/>
      </w:tabs>
      <w:spacing w:after="0"/>
      <w:rPr>
        <w:bCs/>
        <w:sz w:val="20"/>
      </w:rPr>
    </w:pPr>
    <w:r w:rsidRPr="00D1350E">
      <w:rPr>
        <w:bCs/>
        <w:sz w:val="20"/>
      </w:rPr>
      <w:ptab w:relativeTo="margin" w:alignment="left" w:leader="none"/>
    </w:r>
    <w:r w:rsidRPr="00D1350E">
      <w:rPr>
        <w:b/>
        <w:bCs/>
        <w:sz w:val="20"/>
        <w:szCs w:val="20"/>
      </w:rPr>
      <w:t>CS Site Name:</w:t>
    </w:r>
    <w:r w:rsidRPr="00D1350E">
      <w:rPr>
        <w:b/>
        <w:bCs/>
      </w:rPr>
      <w:t xml:space="preserve"> </w:t>
    </w:r>
    <w:r w:rsidRPr="00D1350E">
      <w:fldChar w:fldCharType="begin"/>
    </w:r>
    <w:r w:rsidRPr="00D1350E">
      <w:instrText xml:space="preserve"> STYLEREF  CSName  \* MERGEFORMAT </w:instrText>
    </w:r>
    <w:r w:rsidRPr="00D1350E">
      <w:fldChar w:fldCharType="end"/>
    </w:r>
    <w:r w:rsidRPr="00D1350E">
      <w:rPr>
        <w:bCs/>
        <w:sz w:val="20"/>
      </w:rPr>
      <w:t xml:space="preserve"> </w:t>
    </w:r>
  </w:p>
  <w:p w14:paraId="484DEB10" w14:textId="01C9B513" w:rsidR="00004852" w:rsidRDefault="00004852" w:rsidP="00D1350E">
    <w:pPr>
      <w:pStyle w:val="Footer"/>
      <w:tabs>
        <w:tab w:val="clear" w:pos="4320"/>
        <w:tab w:val="clear" w:pos="8640"/>
        <w:tab w:val="center" w:pos="5310"/>
        <w:tab w:val="right" w:pos="10800"/>
      </w:tabs>
      <w:spacing w:after="0"/>
      <w:rPr>
        <w:bCs/>
        <w:sz w:val="20"/>
      </w:rPr>
    </w:pPr>
    <w:r w:rsidRPr="00D1350E">
      <w:rPr>
        <w:b/>
        <w:sz w:val="20"/>
      </w:rPr>
      <w:t>Lab Report N</w:t>
    </w:r>
    <w:r>
      <w:rPr>
        <w:b/>
        <w:sz w:val="20"/>
      </w:rPr>
      <w:t>o.</w:t>
    </w:r>
    <w:r w:rsidRPr="00D1350E">
      <w:rPr>
        <w:b/>
        <w:sz w:val="20"/>
      </w:rPr>
      <w:t xml:space="preserve">: </w:t>
    </w:r>
    <w:r w:rsidRPr="00892220">
      <w:rPr>
        <w:bCs/>
        <w:sz w:val="20"/>
      </w:rPr>
      <w:fldChar w:fldCharType="begin"/>
    </w:r>
    <w:r w:rsidRPr="00892220">
      <w:rPr>
        <w:bCs/>
        <w:sz w:val="20"/>
      </w:rPr>
      <w:instrText xml:space="preserve"> STYLEREF  LabNum  \* MERGEFORMAT </w:instrText>
    </w:r>
    <w:r w:rsidRPr="00892220">
      <w:rPr>
        <w:bCs/>
        <w:sz w:val="20"/>
      </w:rPr>
      <w:fldChar w:fldCharType="end"/>
    </w:r>
  </w:p>
  <w:p w14:paraId="5DC51728" w14:textId="29DE1810" w:rsidR="00004852" w:rsidRPr="00892220" w:rsidRDefault="00004852" w:rsidP="00D1350E">
    <w:pPr>
      <w:pStyle w:val="Footer"/>
      <w:tabs>
        <w:tab w:val="clear" w:pos="4320"/>
        <w:tab w:val="clear" w:pos="8640"/>
        <w:tab w:val="center" w:pos="5310"/>
        <w:tab w:val="right" w:pos="10800"/>
      </w:tabs>
      <w:spacing w:after="0"/>
      <w:rPr>
        <w:b/>
        <w:sz w:val="20"/>
      </w:rPr>
    </w:pPr>
    <w:r w:rsidRPr="004A389D">
      <w:rPr>
        <w:sz w:val="20"/>
        <w:szCs w:val="20"/>
      </w:rPr>
      <w:ptab w:relativeTo="margin" w:alignment="center" w:leader="none"/>
    </w:r>
    <w:r w:rsidRPr="004A389D">
      <w:rPr>
        <w:sz w:val="20"/>
        <w:szCs w:val="20"/>
      </w:rPr>
      <w:ptab w:relativeTo="margin" w:alignment="right" w:leader="none"/>
    </w:r>
    <w:r w:rsidRPr="00286436">
      <w:rPr>
        <w:bCs/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CC3E8" w14:textId="77777777" w:rsidR="00004852" w:rsidRDefault="00004852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27C07"/>
    <w:multiLevelType w:val="multilevel"/>
    <w:tmpl w:val="642075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792" w:hanging="72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9C170CA"/>
    <w:multiLevelType w:val="multilevel"/>
    <w:tmpl w:val="A6848B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E657438"/>
    <w:multiLevelType w:val="multilevel"/>
    <w:tmpl w:val="F7F4F826"/>
    <w:lvl w:ilvl="0">
      <w:start w:val="1"/>
      <w:numFmt w:val="decimal"/>
      <w:lvlText w:val="%1."/>
      <w:lvlJc w:val="left"/>
      <w:pPr>
        <w:tabs>
          <w:tab w:val="num" w:pos="360"/>
        </w:tabs>
        <w:ind w:left="864" w:hanging="86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24"/>
        </w:tabs>
        <w:ind w:left="1800" w:hanging="936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2592" w:hanging="792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64C062C"/>
    <w:multiLevelType w:val="multilevel"/>
    <w:tmpl w:val="799A836A"/>
    <w:lvl w:ilvl="0">
      <w:start w:val="1"/>
      <w:numFmt w:val="decimal"/>
      <w:lvlText w:val="%1."/>
      <w:lvlJc w:val="left"/>
      <w:pPr>
        <w:tabs>
          <w:tab w:val="num" w:pos="360"/>
        </w:tabs>
        <w:ind w:left="864" w:hanging="86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2592" w:hanging="792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D590885"/>
    <w:multiLevelType w:val="hybridMultilevel"/>
    <w:tmpl w:val="E808373E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CA10F4"/>
    <w:multiLevelType w:val="hybridMultilevel"/>
    <w:tmpl w:val="B64E6F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496B6B8">
      <w:start w:val="1"/>
      <w:numFmt w:val="lowerLetter"/>
      <w:lvlText w:val="%2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00D1B15"/>
    <w:multiLevelType w:val="multilevel"/>
    <w:tmpl w:val="0C661FCE"/>
    <w:lvl w:ilvl="0">
      <w:start w:val="1"/>
      <w:numFmt w:val="decimal"/>
      <w:lvlText w:val="%1."/>
      <w:lvlJc w:val="left"/>
      <w:pPr>
        <w:tabs>
          <w:tab w:val="num" w:pos="720"/>
        </w:tabs>
        <w:ind w:left="864" w:hanging="86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64"/>
        </w:tabs>
        <w:ind w:left="1800" w:hanging="936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2592" w:hanging="792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332A0E1D"/>
    <w:multiLevelType w:val="hybridMultilevel"/>
    <w:tmpl w:val="30C414F0"/>
    <w:lvl w:ilvl="0" w:tplc="7D42B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50AC4FC">
      <w:start w:val="1"/>
      <w:numFmt w:val="lowerLetter"/>
      <w:pStyle w:val="a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A37BB"/>
    <w:multiLevelType w:val="multilevel"/>
    <w:tmpl w:val="AB1CF3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3D104C39"/>
    <w:multiLevelType w:val="multilevel"/>
    <w:tmpl w:val="B64E6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45"/>
        </w:tabs>
        <w:ind w:left="1845" w:hanging="94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B526C8"/>
    <w:multiLevelType w:val="multilevel"/>
    <w:tmpl w:val="70B2C672"/>
    <w:lvl w:ilvl="0">
      <w:start w:val="1"/>
      <w:numFmt w:val="decimal"/>
      <w:pStyle w:val="1Leve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1aLeve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pStyle w:val="1aiLeve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43D92C24"/>
    <w:multiLevelType w:val="hybridMultilevel"/>
    <w:tmpl w:val="BB227C2E"/>
    <w:lvl w:ilvl="0" w:tplc="4CC490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647C95"/>
    <w:multiLevelType w:val="multilevel"/>
    <w:tmpl w:val="2592B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55821131"/>
    <w:multiLevelType w:val="multilevel"/>
    <w:tmpl w:val="F7F4F826"/>
    <w:lvl w:ilvl="0">
      <w:start w:val="1"/>
      <w:numFmt w:val="decimal"/>
      <w:lvlText w:val="%1."/>
      <w:lvlJc w:val="left"/>
      <w:pPr>
        <w:tabs>
          <w:tab w:val="num" w:pos="360"/>
        </w:tabs>
        <w:ind w:left="864" w:hanging="86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24"/>
        </w:tabs>
        <w:ind w:left="1800" w:hanging="936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2592" w:hanging="792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6AA86BF4"/>
    <w:multiLevelType w:val="multilevel"/>
    <w:tmpl w:val="70B2C6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6C501183"/>
    <w:multiLevelType w:val="multilevel"/>
    <w:tmpl w:val="70B2C6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6D036502"/>
    <w:multiLevelType w:val="multilevel"/>
    <w:tmpl w:val="A6848B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72945E3A"/>
    <w:multiLevelType w:val="multilevel"/>
    <w:tmpl w:val="A6848B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317196467">
    <w:abstractNumId w:val="5"/>
  </w:num>
  <w:num w:numId="2" w16cid:durableId="1856188924">
    <w:abstractNumId w:val="9"/>
  </w:num>
  <w:num w:numId="3" w16cid:durableId="770275364">
    <w:abstractNumId w:val="13"/>
  </w:num>
  <w:num w:numId="4" w16cid:durableId="587037006">
    <w:abstractNumId w:val="12"/>
  </w:num>
  <w:num w:numId="5" w16cid:durableId="1268612169">
    <w:abstractNumId w:val="6"/>
  </w:num>
  <w:num w:numId="6" w16cid:durableId="392586532">
    <w:abstractNumId w:val="8"/>
  </w:num>
  <w:num w:numId="7" w16cid:durableId="492449689">
    <w:abstractNumId w:val="2"/>
  </w:num>
  <w:num w:numId="8" w16cid:durableId="2009941656">
    <w:abstractNumId w:val="3"/>
  </w:num>
  <w:num w:numId="9" w16cid:durableId="906233237">
    <w:abstractNumId w:val="10"/>
  </w:num>
  <w:num w:numId="10" w16cid:durableId="1706055169">
    <w:abstractNumId w:val="0"/>
  </w:num>
  <w:num w:numId="11" w16cid:durableId="1141269136">
    <w:abstractNumId w:val="17"/>
  </w:num>
  <w:num w:numId="12" w16cid:durableId="264845432">
    <w:abstractNumId w:val="16"/>
  </w:num>
  <w:num w:numId="13" w16cid:durableId="1139804522">
    <w:abstractNumId w:val="1"/>
  </w:num>
  <w:num w:numId="14" w16cid:durableId="909540118">
    <w:abstractNumId w:val="10"/>
  </w:num>
  <w:num w:numId="15" w16cid:durableId="781844621">
    <w:abstractNumId w:val="10"/>
  </w:num>
  <w:num w:numId="16" w16cid:durableId="1131290362">
    <w:abstractNumId w:val="14"/>
  </w:num>
  <w:num w:numId="17" w16cid:durableId="252670295">
    <w:abstractNumId w:val="15"/>
  </w:num>
  <w:num w:numId="18" w16cid:durableId="8625987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84701447">
    <w:abstractNumId w:val="11"/>
  </w:num>
  <w:num w:numId="20" w16cid:durableId="253324418">
    <w:abstractNumId w:val="7"/>
  </w:num>
  <w:num w:numId="21" w16cid:durableId="9234945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68C"/>
    <w:rsid w:val="00000156"/>
    <w:rsid w:val="00002DE5"/>
    <w:rsid w:val="00004852"/>
    <w:rsid w:val="000063CA"/>
    <w:rsid w:val="000139DD"/>
    <w:rsid w:val="000200B4"/>
    <w:rsid w:val="00022A38"/>
    <w:rsid w:val="000245F1"/>
    <w:rsid w:val="000258D9"/>
    <w:rsid w:val="00030DCE"/>
    <w:rsid w:val="000411EC"/>
    <w:rsid w:val="000416DC"/>
    <w:rsid w:val="000424F9"/>
    <w:rsid w:val="00042C70"/>
    <w:rsid w:val="00046384"/>
    <w:rsid w:val="00047A91"/>
    <w:rsid w:val="00054111"/>
    <w:rsid w:val="00055AEB"/>
    <w:rsid w:val="00060450"/>
    <w:rsid w:val="000641D5"/>
    <w:rsid w:val="00067B7B"/>
    <w:rsid w:val="0007321E"/>
    <w:rsid w:val="00073DFA"/>
    <w:rsid w:val="00080225"/>
    <w:rsid w:val="00080552"/>
    <w:rsid w:val="00081167"/>
    <w:rsid w:val="000814BF"/>
    <w:rsid w:val="000843F3"/>
    <w:rsid w:val="00090F9B"/>
    <w:rsid w:val="00094BA5"/>
    <w:rsid w:val="000B0B2F"/>
    <w:rsid w:val="000C0B5D"/>
    <w:rsid w:val="000C6BC6"/>
    <w:rsid w:val="000E2117"/>
    <w:rsid w:val="000E2C8D"/>
    <w:rsid w:val="000E3362"/>
    <w:rsid w:val="000E38CE"/>
    <w:rsid w:val="000E3982"/>
    <w:rsid w:val="000E3BFF"/>
    <w:rsid w:val="000E5ED4"/>
    <w:rsid w:val="000E6A7F"/>
    <w:rsid w:val="000E78AE"/>
    <w:rsid w:val="000E7D8D"/>
    <w:rsid w:val="000E7EF6"/>
    <w:rsid w:val="000F1113"/>
    <w:rsid w:val="000F5120"/>
    <w:rsid w:val="000F5354"/>
    <w:rsid w:val="000F540D"/>
    <w:rsid w:val="00106192"/>
    <w:rsid w:val="00107E4C"/>
    <w:rsid w:val="00113033"/>
    <w:rsid w:val="00113A93"/>
    <w:rsid w:val="00120BC8"/>
    <w:rsid w:val="00123069"/>
    <w:rsid w:val="00123F68"/>
    <w:rsid w:val="00124304"/>
    <w:rsid w:val="001251A6"/>
    <w:rsid w:val="001251B4"/>
    <w:rsid w:val="00130512"/>
    <w:rsid w:val="001342FB"/>
    <w:rsid w:val="00135111"/>
    <w:rsid w:val="001366A1"/>
    <w:rsid w:val="00142FE2"/>
    <w:rsid w:val="00143794"/>
    <w:rsid w:val="0015133B"/>
    <w:rsid w:val="0015163B"/>
    <w:rsid w:val="00152BB4"/>
    <w:rsid w:val="00153F18"/>
    <w:rsid w:val="00154586"/>
    <w:rsid w:val="00155E69"/>
    <w:rsid w:val="00157899"/>
    <w:rsid w:val="0016628F"/>
    <w:rsid w:val="00167F75"/>
    <w:rsid w:val="001724DB"/>
    <w:rsid w:val="00172999"/>
    <w:rsid w:val="00174386"/>
    <w:rsid w:val="001757CD"/>
    <w:rsid w:val="001762C0"/>
    <w:rsid w:val="00177472"/>
    <w:rsid w:val="00180DB6"/>
    <w:rsid w:val="001840B6"/>
    <w:rsid w:val="00184638"/>
    <w:rsid w:val="00192BC9"/>
    <w:rsid w:val="001931EB"/>
    <w:rsid w:val="001934CD"/>
    <w:rsid w:val="001A0B3F"/>
    <w:rsid w:val="001A106C"/>
    <w:rsid w:val="001A3C5A"/>
    <w:rsid w:val="001A45F1"/>
    <w:rsid w:val="001B054D"/>
    <w:rsid w:val="001B2C89"/>
    <w:rsid w:val="001B60D8"/>
    <w:rsid w:val="001B78D6"/>
    <w:rsid w:val="001C0BD5"/>
    <w:rsid w:val="001C43E4"/>
    <w:rsid w:val="001C6938"/>
    <w:rsid w:val="001C6AAD"/>
    <w:rsid w:val="001C7A3B"/>
    <w:rsid w:val="001D1265"/>
    <w:rsid w:val="001D1746"/>
    <w:rsid w:val="001D5010"/>
    <w:rsid w:val="001E131E"/>
    <w:rsid w:val="001E168A"/>
    <w:rsid w:val="001E3320"/>
    <w:rsid w:val="001E34F9"/>
    <w:rsid w:val="001E368C"/>
    <w:rsid w:val="001E6041"/>
    <w:rsid w:val="001E7F86"/>
    <w:rsid w:val="001F2219"/>
    <w:rsid w:val="001F3C36"/>
    <w:rsid w:val="001F720E"/>
    <w:rsid w:val="0020245F"/>
    <w:rsid w:val="0020248F"/>
    <w:rsid w:val="002032A0"/>
    <w:rsid w:val="00205D04"/>
    <w:rsid w:val="00206725"/>
    <w:rsid w:val="00210ECF"/>
    <w:rsid w:val="00211929"/>
    <w:rsid w:val="00212049"/>
    <w:rsid w:val="00216559"/>
    <w:rsid w:val="00216B19"/>
    <w:rsid w:val="00221502"/>
    <w:rsid w:val="00221750"/>
    <w:rsid w:val="00221A09"/>
    <w:rsid w:val="00230533"/>
    <w:rsid w:val="00233E75"/>
    <w:rsid w:val="00235D82"/>
    <w:rsid w:val="00236996"/>
    <w:rsid w:val="00237996"/>
    <w:rsid w:val="00242252"/>
    <w:rsid w:val="00243DE3"/>
    <w:rsid w:val="0024440C"/>
    <w:rsid w:val="0025448B"/>
    <w:rsid w:val="00262638"/>
    <w:rsid w:val="00263B80"/>
    <w:rsid w:val="00265BEF"/>
    <w:rsid w:val="002670D3"/>
    <w:rsid w:val="00271855"/>
    <w:rsid w:val="00274A49"/>
    <w:rsid w:val="00274F6A"/>
    <w:rsid w:val="00276775"/>
    <w:rsid w:val="0028499A"/>
    <w:rsid w:val="002852FD"/>
    <w:rsid w:val="00285EB0"/>
    <w:rsid w:val="00286436"/>
    <w:rsid w:val="00290056"/>
    <w:rsid w:val="00291422"/>
    <w:rsid w:val="00292AA0"/>
    <w:rsid w:val="002A7B80"/>
    <w:rsid w:val="002B25EF"/>
    <w:rsid w:val="002B441C"/>
    <w:rsid w:val="002B62C2"/>
    <w:rsid w:val="002C2E85"/>
    <w:rsid w:val="002C4633"/>
    <w:rsid w:val="002C6576"/>
    <w:rsid w:val="002D0980"/>
    <w:rsid w:val="002D1495"/>
    <w:rsid w:val="002D52EF"/>
    <w:rsid w:val="002D559A"/>
    <w:rsid w:val="002D7DBF"/>
    <w:rsid w:val="002D7EED"/>
    <w:rsid w:val="002E03DA"/>
    <w:rsid w:val="002E1D63"/>
    <w:rsid w:val="002E2E4C"/>
    <w:rsid w:val="002E3C4F"/>
    <w:rsid w:val="002E491E"/>
    <w:rsid w:val="002E5187"/>
    <w:rsid w:val="002E7748"/>
    <w:rsid w:val="002F58BA"/>
    <w:rsid w:val="002F6603"/>
    <w:rsid w:val="002F6804"/>
    <w:rsid w:val="00300D67"/>
    <w:rsid w:val="00301973"/>
    <w:rsid w:val="003051B7"/>
    <w:rsid w:val="00311AF7"/>
    <w:rsid w:val="0031226A"/>
    <w:rsid w:val="00317A5C"/>
    <w:rsid w:val="00320E0A"/>
    <w:rsid w:val="00321180"/>
    <w:rsid w:val="0032305A"/>
    <w:rsid w:val="00327A5C"/>
    <w:rsid w:val="00331783"/>
    <w:rsid w:val="00331E9C"/>
    <w:rsid w:val="00333513"/>
    <w:rsid w:val="00336382"/>
    <w:rsid w:val="003379C3"/>
    <w:rsid w:val="00337D5E"/>
    <w:rsid w:val="00341AAC"/>
    <w:rsid w:val="00341BBE"/>
    <w:rsid w:val="003447EC"/>
    <w:rsid w:val="0035236B"/>
    <w:rsid w:val="003554AF"/>
    <w:rsid w:val="00357A65"/>
    <w:rsid w:val="00360708"/>
    <w:rsid w:val="0036193A"/>
    <w:rsid w:val="003667AD"/>
    <w:rsid w:val="00366847"/>
    <w:rsid w:val="003719AF"/>
    <w:rsid w:val="00372AE6"/>
    <w:rsid w:val="00376410"/>
    <w:rsid w:val="00376B25"/>
    <w:rsid w:val="00376FAA"/>
    <w:rsid w:val="0037720A"/>
    <w:rsid w:val="00377AE3"/>
    <w:rsid w:val="0038059C"/>
    <w:rsid w:val="00380AC0"/>
    <w:rsid w:val="0038767E"/>
    <w:rsid w:val="00392A17"/>
    <w:rsid w:val="00393ABB"/>
    <w:rsid w:val="00395D80"/>
    <w:rsid w:val="003975DF"/>
    <w:rsid w:val="003A5D63"/>
    <w:rsid w:val="003A5F9A"/>
    <w:rsid w:val="003A6280"/>
    <w:rsid w:val="003B00E3"/>
    <w:rsid w:val="003B33B8"/>
    <w:rsid w:val="003B5656"/>
    <w:rsid w:val="003B729D"/>
    <w:rsid w:val="003C06CD"/>
    <w:rsid w:val="003C150C"/>
    <w:rsid w:val="003C34FF"/>
    <w:rsid w:val="003C3B31"/>
    <w:rsid w:val="003C3D61"/>
    <w:rsid w:val="003C42B1"/>
    <w:rsid w:val="003C6C0D"/>
    <w:rsid w:val="003D0597"/>
    <w:rsid w:val="003D16EC"/>
    <w:rsid w:val="003D4094"/>
    <w:rsid w:val="003D740B"/>
    <w:rsid w:val="003D75B4"/>
    <w:rsid w:val="003E4817"/>
    <w:rsid w:val="003F0F63"/>
    <w:rsid w:val="003F3D21"/>
    <w:rsid w:val="00400146"/>
    <w:rsid w:val="00401F36"/>
    <w:rsid w:val="00403F7E"/>
    <w:rsid w:val="00412C6E"/>
    <w:rsid w:val="004131E7"/>
    <w:rsid w:val="00413D37"/>
    <w:rsid w:val="00414534"/>
    <w:rsid w:val="00420058"/>
    <w:rsid w:val="004218C3"/>
    <w:rsid w:val="00422FA2"/>
    <w:rsid w:val="00425304"/>
    <w:rsid w:val="00432A84"/>
    <w:rsid w:val="0043383E"/>
    <w:rsid w:val="004347CA"/>
    <w:rsid w:val="00434F3E"/>
    <w:rsid w:val="00436197"/>
    <w:rsid w:val="00437FB5"/>
    <w:rsid w:val="004454F8"/>
    <w:rsid w:val="00446122"/>
    <w:rsid w:val="00450357"/>
    <w:rsid w:val="00451427"/>
    <w:rsid w:val="00452125"/>
    <w:rsid w:val="00452DC8"/>
    <w:rsid w:val="00453D57"/>
    <w:rsid w:val="00457AAB"/>
    <w:rsid w:val="00460FBA"/>
    <w:rsid w:val="00461554"/>
    <w:rsid w:val="00466349"/>
    <w:rsid w:val="00467EE1"/>
    <w:rsid w:val="00473906"/>
    <w:rsid w:val="00477DB4"/>
    <w:rsid w:val="004829CF"/>
    <w:rsid w:val="004857C9"/>
    <w:rsid w:val="004915F7"/>
    <w:rsid w:val="00492967"/>
    <w:rsid w:val="004959EE"/>
    <w:rsid w:val="00497E6D"/>
    <w:rsid w:val="004A389D"/>
    <w:rsid w:val="004A68D8"/>
    <w:rsid w:val="004B2E20"/>
    <w:rsid w:val="004B65CF"/>
    <w:rsid w:val="004B6EFA"/>
    <w:rsid w:val="004C1C62"/>
    <w:rsid w:val="004C337D"/>
    <w:rsid w:val="004C4E42"/>
    <w:rsid w:val="004C7665"/>
    <w:rsid w:val="004D05DE"/>
    <w:rsid w:val="004D343A"/>
    <w:rsid w:val="004D5FBC"/>
    <w:rsid w:val="004D65FA"/>
    <w:rsid w:val="004D66A1"/>
    <w:rsid w:val="004D6865"/>
    <w:rsid w:val="004D711A"/>
    <w:rsid w:val="004E7315"/>
    <w:rsid w:val="004F35BB"/>
    <w:rsid w:val="004F38B5"/>
    <w:rsid w:val="004F7367"/>
    <w:rsid w:val="004F7F72"/>
    <w:rsid w:val="00500303"/>
    <w:rsid w:val="00502FC5"/>
    <w:rsid w:val="00503AA7"/>
    <w:rsid w:val="005058AF"/>
    <w:rsid w:val="00512A15"/>
    <w:rsid w:val="00513E17"/>
    <w:rsid w:val="00520333"/>
    <w:rsid w:val="005211AE"/>
    <w:rsid w:val="005233E6"/>
    <w:rsid w:val="00525070"/>
    <w:rsid w:val="00526D56"/>
    <w:rsid w:val="0053358B"/>
    <w:rsid w:val="00537DB7"/>
    <w:rsid w:val="00543156"/>
    <w:rsid w:val="005437D3"/>
    <w:rsid w:val="00545847"/>
    <w:rsid w:val="00552653"/>
    <w:rsid w:val="00552B52"/>
    <w:rsid w:val="005530C1"/>
    <w:rsid w:val="00561BB9"/>
    <w:rsid w:val="005646FF"/>
    <w:rsid w:val="00564703"/>
    <w:rsid w:val="00567EAE"/>
    <w:rsid w:val="00571890"/>
    <w:rsid w:val="00571EEE"/>
    <w:rsid w:val="00574917"/>
    <w:rsid w:val="00575F1A"/>
    <w:rsid w:val="005839D1"/>
    <w:rsid w:val="00585020"/>
    <w:rsid w:val="005A1D15"/>
    <w:rsid w:val="005A2086"/>
    <w:rsid w:val="005A338A"/>
    <w:rsid w:val="005A4D27"/>
    <w:rsid w:val="005A4DD7"/>
    <w:rsid w:val="005A7179"/>
    <w:rsid w:val="005A7615"/>
    <w:rsid w:val="005C060E"/>
    <w:rsid w:val="005C0D21"/>
    <w:rsid w:val="005C294B"/>
    <w:rsid w:val="005C5AC7"/>
    <w:rsid w:val="005D3EE3"/>
    <w:rsid w:val="005E15D9"/>
    <w:rsid w:val="005E28A1"/>
    <w:rsid w:val="005E2CBF"/>
    <w:rsid w:val="005E2E12"/>
    <w:rsid w:val="005E40D7"/>
    <w:rsid w:val="005E4D66"/>
    <w:rsid w:val="005E572D"/>
    <w:rsid w:val="005F08A0"/>
    <w:rsid w:val="005F2134"/>
    <w:rsid w:val="005F40F3"/>
    <w:rsid w:val="005F6FA3"/>
    <w:rsid w:val="006009CB"/>
    <w:rsid w:val="006039C7"/>
    <w:rsid w:val="00604653"/>
    <w:rsid w:val="0061060E"/>
    <w:rsid w:val="00610F43"/>
    <w:rsid w:val="00611EB9"/>
    <w:rsid w:val="00612559"/>
    <w:rsid w:val="00612A7D"/>
    <w:rsid w:val="00613BA1"/>
    <w:rsid w:val="006146F1"/>
    <w:rsid w:val="00616298"/>
    <w:rsid w:val="00622DF3"/>
    <w:rsid w:val="006248AC"/>
    <w:rsid w:val="006251FE"/>
    <w:rsid w:val="006259DF"/>
    <w:rsid w:val="0063063D"/>
    <w:rsid w:val="00631FCE"/>
    <w:rsid w:val="006329B4"/>
    <w:rsid w:val="00634C38"/>
    <w:rsid w:val="00645BD3"/>
    <w:rsid w:val="00651D78"/>
    <w:rsid w:val="00663484"/>
    <w:rsid w:val="00665D5B"/>
    <w:rsid w:val="00666B25"/>
    <w:rsid w:val="006747B2"/>
    <w:rsid w:val="00675A90"/>
    <w:rsid w:val="00676534"/>
    <w:rsid w:val="00676810"/>
    <w:rsid w:val="006809AA"/>
    <w:rsid w:val="00681689"/>
    <w:rsid w:val="0068305A"/>
    <w:rsid w:val="006831F2"/>
    <w:rsid w:val="0068554B"/>
    <w:rsid w:val="00686184"/>
    <w:rsid w:val="00686C69"/>
    <w:rsid w:val="00690728"/>
    <w:rsid w:val="00690ABC"/>
    <w:rsid w:val="00690DF4"/>
    <w:rsid w:val="00692813"/>
    <w:rsid w:val="006935B4"/>
    <w:rsid w:val="006A1298"/>
    <w:rsid w:val="006A1910"/>
    <w:rsid w:val="006A2067"/>
    <w:rsid w:val="006A2555"/>
    <w:rsid w:val="006A5030"/>
    <w:rsid w:val="006B059F"/>
    <w:rsid w:val="006B6CFD"/>
    <w:rsid w:val="006C0016"/>
    <w:rsid w:val="006C3F47"/>
    <w:rsid w:val="006D0186"/>
    <w:rsid w:val="006D1104"/>
    <w:rsid w:val="006D1595"/>
    <w:rsid w:val="006D1C98"/>
    <w:rsid w:val="006D211D"/>
    <w:rsid w:val="006D3B94"/>
    <w:rsid w:val="006E17B7"/>
    <w:rsid w:val="006E19CA"/>
    <w:rsid w:val="006E323A"/>
    <w:rsid w:val="006E42E0"/>
    <w:rsid w:val="006E4447"/>
    <w:rsid w:val="006E4C36"/>
    <w:rsid w:val="006E7DC4"/>
    <w:rsid w:val="006F001F"/>
    <w:rsid w:val="006F3B5E"/>
    <w:rsid w:val="006F3E01"/>
    <w:rsid w:val="006F3E14"/>
    <w:rsid w:val="006F79A0"/>
    <w:rsid w:val="0070099F"/>
    <w:rsid w:val="00711D2E"/>
    <w:rsid w:val="00711FD5"/>
    <w:rsid w:val="00713A36"/>
    <w:rsid w:val="00714AD3"/>
    <w:rsid w:val="007214D8"/>
    <w:rsid w:val="00721D7A"/>
    <w:rsid w:val="00723A9A"/>
    <w:rsid w:val="00725EF1"/>
    <w:rsid w:val="00734D81"/>
    <w:rsid w:val="007359CB"/>
    <w:rsid w:val="0073744D"/>
    <w:rsid w:val="00740F4C"/>
    <w:rsid w:val="0074173B"/>
    <w:rsid w:val="0074358F"/>
    <w:rsid w:val="0074481A"/>
    <w:rsid w:val="007451C1"/>
    <w:rsid w:val="007468F1"/>
    <w:rsid w:val="00754879"/>
    <w:rsid w:val="00754DBB"/>
    <w:rsid w:val="0076238A"/>
    <w:rsid w:val="00762866"/>
    <w:rsid w:val="00762F30"/>
    <w:rsid w:val="00764A30"/>
    <w:rsid w:val="007662A9"/>
    <w:rsid w:val="00771A86"/>
    <w:rsid w:val="00772871"/>
    <w:rsid w:val="00773B2A"/>
    <w:rsid w:val="00775899"/>
    <w:rsid w:val="0078161E"/>
    <w:rsid w:val="00783A68"/>
    <w:rsid w:val="00786034"/>
    <w:rsid w:val="00791445"/>
    <w:rsid w:val="00792660"/>
    <w:rsid w:val="00793C9B"/>
    <w:rsid w:val="007947F2"/>
    <w:rsid w:val="00794F8D"/>
    <w:rsid w:val="00796D97"/>
    <w:rsid w:val="007974AD"/>
    <w:rsid w:val="007A142A"/>
    <w:rsid w:val="007A1595"/>
    <w:rsid w:val="007A6580"/>
    <w:rsid w:val="007A67A7"/>
    <w:rsid w:val="007B28F1"/>
    <w:rsid w:val="007B2AC3"/>
    <w:rsid w:val="007B689E"/>
    <w:rsid w:val="007C001F"/>
    <w:rsid w:val="007C1403"/>
    <w:rsid w:val="007C14E8"/>
    <w:rsid w:val="007C1BC8"/>
    <w:rsid w:val="007C1CD2"/>
    <w:rsid w:val="007C42E9"/>
    <w:rsid w:val="007D07BB"/>
    <w:rsid w:val="007D1E19"/>
    <w:rsid w:val="007D4AFB"/>
    <w:rsid w:val="007F03B6"/>
    <w:rsid w:val="007F1AAC"/>
    <w:rsid w:val="007F3C01"/>
    <w:rsid w:val="00800030"/>
    <w:rsid w:val="00800FB8"/>
    <w:rsid w:val="00801371"/>
    <w:rsid w:val="008048AA"/>
    <w:rsid w:val="0080697B"/>
    <w:rsid w:val="00812F7A"/>
    <w:rsid w:val="00820CF4"/>
    <w:rsid w:val="00821113"/>
    <w:rsid w:val="008260F4"/>
    <w:rsid w:val="008275D3"/>
    <w:rsid w:val="0083178E"/>
    <w:rsid w:val="008320D0"/>
    <w:rsid w:val="008321B6"/>
    <w:rsid w:val="008368C1"/>
    <w:rsid w:val="00836E44"/>
    <w:rsid w:val="0084406E"/>
    <w:rsid w:val="008445DC"/>
    <w:rsid w:val="00844DED"/>
    <w:rsid w:val="0084730E"/>
    <w:rsid w:val="00850530"/>
    <w:rsid w:val="008551E6"/>
    <w:rsid w:val="00855984"/>
    <w:rsid w:val="0085616D"/>
    <w:rsid w:val="008572C4"/>
    <w:rsid w:val="00861F44"/>
    <w:rsid w:val="00865792"/>
    <w:rsid w:val="008658FC"/>
    <w:rsid w:val="00866768"/>
    <w:rsid w:val="00867256"/>
    <w:rsid w:val="0087045A"/>
    <w:rsid w:val="00870E05"/>
    <w:rsid w:val="00872E5B"/>
    <w:rsid w:val="0087408D"/>
    <w:rsid w:val="00877095"/>
    <w:rsid w:val="0088000E"/>
    <w:rsid w:val="008807D8"/>
    <w:rsid w:val="0088148A"/>
    <w:rsid w:val="00883A11"/>
    <w:rsid w:val="00887B76"/>
    <w:rsid w:val="00892220"/>
    <w:rsid w:val="00892E7A"/>
    <w:rsid w:val="008A457F"/>
    <w:rsid w:val="008A4B39"/>
    <w:rsid w:val="008A5CB4"/>
    <w:rsid w:val="008A6569"/>
    <w:rsid w:val="008A731A"/>
    <w:rsid w:val="008A7882"/>
    <w:rsid w:val="008B09FC"/>
    <w:rsid w:val="008B163D"/>
    <w:rsid w:val="008B28F6"/>
    <w:rsid w:val="008B4D1A"/>
    <w:rsid w:val="008B5BD9"/>
    <w:rsid w:val="008B673C"/>
    <w:rsid w:val="008C1B26"/>
    <w:rsid w:val="008C2372"/>
    <w:rsid w:val="008C357F"/>
    <w:rsid w:val="008C4EAB"/>
    <w:rsid w:val="008C69CA"/>
    <w:rsid w:val="008C7DCA"/>
    <w:rsid w:val="008D266A"/>
    <w:rsid w:val="008D4F5E"/>
    <w:rsid w:val="008D7455"/>
    <w:rsid w:val="008D7DF6"/>
    <w:rsid w:val="008E03CF"/>
    <w:rsid w:val="008E4261"/>
    <w:rsid w:val="008E5D14"/>
    <w:rsid w:val="008E644E"/>
    <w:rsid w:val="008F04ED"/>
    <w:rsid w:val="008F0903"/>
    <w:rsid w:val="008F45C6"/>
    <w:rsid w:val="008F4CAB"/>
    <w:rsid w:val="008F6E7A"/>
    <w:rsid w:val="008F7006"/>
    <w:rsid w:val="008F75CF"/>
    <w:rsid w:val="008F775C"/>
    <w:rsid w:val="008F7E98"/>
    <w:rsid w:val="009026FB"/>
    <w:rsid w:val="0091253D"/>
    <w:rsid w:val="009132F4"/>
    <w:rsid w:val="0091547B"/>
    <w:rsid w:val="00916084"/>
    <w:rsid w:val="0092143E"/>
    <w:rsid w:val="00922BD6"/>
    <w:rsid w:val="0092408C"/>
    <w:rsid w:val="00925504"/>
    <w:rsid w:val="00927D84"/>
    <w:rsid w:val="009318E5"/>
    <w:rsid w:val="00931DCC"/>
    <w:rsid w:val="0093243E"/>
    <w:rsid w:val="00932C20"/>
    <w:rsid w:val="00935FD1"/>
    <w:rsid w:val="00937DA7"/>
    <w:rsid w:val="00940CB8"/>
    <w:rsid w:val="009411C4"/>
    <w:rsid w:val="009427CF"/>
    <w:rsid w:val="009428A8"/>
    <w:rsid w:val="00946E81"/>
    <w:rsid w:val="00951D96"/>
    <w:rsid w:val="00956316"/>
    <w:rsid w:val="00960946"/>
    <w:rsid w:val="00960D53"/>
    <w:rsid w:val="00961396"/>
    <w:rsid w:val="009640FB"/>
    <w:rsid w:val="00966E53"/>
    <w:rsid w:val="00970086"/>
    <w:rsid w:val="009733AA"/>
    <w:rsid w:val="0097493D"/>
    <w:rsid w:val="0097573F"/>
    <w:rsid w:val="0098173B"/>
    <w:rsid w:val="0098275B"/>
    <w:rsid w:val="009829B4"/>
    <w:rsid w:val="00982A69"/>
    <w:rsid w:val="009837F0"/>
    <w:rsid w:val="00985D10"/>
    <w:rsid w:val="00987EEA"/>
    <w:rsid w:val="009918C2"/>
    <w:rsid w:val="00994F76"/>
    <w:rsid w:val="00996B16"/>
    <w:rsid w:val="0099798F"/>
    <w:rsid w:val="009A2B37"/>
    <w:rsid w:val="009A3116"/>
    <w:rsid w:val="009A3AC4"/>
    <w:rsid w:val="009A736F"/>
    <w:rsid w:val="009A78A8"/>
    <w:rsid w:val="009C17AA"/>
    <w:rsid w:val="009C52C0"/>
    <w:rsid w:val="009C5931"/>
    <w:rsid w:val="009C6444"/>
    <w:rsid w:val="009C6A1E"/>
    <w:rsid w:val="009C7E61"/>
    <w:rsid w:val="009D26D1"/>
    <w:rsid w:val="009D330F"/>
    <w:rsid w:val="009E5A4B"/>
    <w:rsid w:val="009F07D8"/>
    <w:rsid w:val="00A00608"/>
    <w:rsid w:val="00A02332"/>
    <w:rsid w:val="00A02464"/>
    <w:rsid w:val="00A1280C"/>
    <w:rsid w:val="00A170E7"/>
    <w:rsid w:val="00A23AA0"/>
    <w:rsid w:val="00A24540"/>
    <w:rsid w:val="00A27CD9"/>
    <w:rsid w:val="00A31DA0"/>
    <w:rsid w:val="00A33317"/>
    <w:rsid w:val="00A35878"/>
    <w:rsid w:val="00A371B1"/>
    <w:rsid w:val="00A40DCC"/>
    <w:rsid w:val="00A42D58"/>
    <w:rsid w:val="00A452DF"/>
    <w:rsid w:val="00A5063D"/>
    <w:rsid w:val="00A535C3"/>
    <w:rsid w:val="00A54C36"/>
    <w:rsid w:val="00A56185"/>
    <w:rsid w:val="00A57223"/>
    <w:rsid w:val="00A60D89"/>
    <w:rsid w:val="00A65FBF"/>
    <w:rsid w:val="00A731DF"/>
    <w:rsid w:val="00A74301"/>
    <w:rsid w:val="00A75F21"/>
    <w:rsid w:val="00A8038F"/>
    <w:rsid w:val="00A827EE"/>
    <w:rsid w:val="00A82C71"/>
    <w:rsid w:val="00A86C74"/>
    <w:rsid w:val="00A92BA1"/>
    <w:rsid w:val="00A942B1"/>
    <w:rsid w:val="00A9643B"/>
    <w:rsid w:val="00AA145E"/>
    <w:rsid w:val="00AA1F1B"/>
    <w:rsid w:val="00AA2A15"/>
    <w:rsid w:val="00AA40FA"/>
    <w:rsid w:val="00AA601A"/>
    <w:rsid w:val="00AB6BA8"/>
    <w:rsid w:val="00AB76B0"/>
    <w:rsid w:val="00AC1DF5"/>
    <w:rsid w:val="00AC22DE"/>
    <w:rsid w:val="00AC3C93"/>
    <w:rsid w:val="00AC6D31"/>
    <w:rsid w:val="00AC7E4C"/>
    <w:rsid w:val="00AD18F4"/>
    <w:rsid w:val="00AD4D3D"/>
    <w:rsid w:val="00AD4F5E"/>
    <w:rsid w:val="00AD4FD5"/>
    <w:rsid w:val="00AE08F1"/>
    <w:rsid w:val="00AE5738"/>
    <w:rsid w:val="00AE615F"/>
    <w:rsid w:val="00AF2E31"/>
    <w:rsid w:val="00AF76D6"/>
    <w:rsid w:val="00AF7924"/>
    <w:rsid w:val="00B01AF4"/>
    <w:rsid w:val="00B01BB4"/>
    <w:rsid w:val="00B042F9"/>
    <w:rsid w:val="00B06672"/>
    <w:rsid w:val="00B06D03"/>
    <w:rsid w:val="00B078BB"/>
    <w:rsid w:val="00B1289F"/>
    <w:rsid w:val="00B133BA"/>
    <w:rsid w:val="00B2119E"/>
    <w:rsid w:val="00B219CB"/>
    <w:rsid w:val="00B22233"/>
    <w:rsid w:val="00B235B9"/>
    <w:rsid w:val="00B24232"/>
    <w:rsid w:val="00B30F49"/>
    <w:rsid w:val="00B313C8"/>
    <w:rsid w:val="00B321C0"/>
    <w:rsid w:val="00B32D49"/>
    <w:rsid w:val="00B344BE"/>
    <w:rsid w:val="00B4277D"/>
    <w:rsid w:val="00B42854"/>
    <w:rsid w:val="00B438B1"/>
    <w:rsid w:val="00B457B5"/>
    <w:rsid w:val="00B46A66"/>
    <w:rsid w:val="00B524A1"/>
    <w:rsid w:val="00B52DA9"/>
    <w:rsid w:val="00B54D96"/>
    <w:rsid w:val="00B571B4"/>
    <w:rsid w:val="00B5782A"/>
    <w:rsid w:val="00B64914"/>
    <w:rsid w:val="00B65ED4"/>
    <w:rsid w:val="00B714CA"/>
    <w:rsid w:val="00B7473E"/>
    <w:rsid w:val="00B75641"/>
    <w:rsid w:val="00B75F56"/>
    <w:rsid w:val="00B7657C"/>
    <w:rsid w:val="00B76767"/>
    <w:rsid w:val="00B77766"/>
    <w:rsid w:val="00B813D5"/>
    <w:rsid w:val="00B821EC"/>
    <w:rsid w:val="00B82C56"/>
    <w:rsid w:val="00B8365D"/>
    <w:rsid w:val="00B87831"/>
    <w:rsid w:val="00B90E6A"/>
    <w:rsid w:val="00B9148B"/>
    <w:rsid w:val="00BA12CF"/>
    <w:rsid w:val="00BA3E50"/>
    <w:rsid w:val="00BA4F5C"/>
    <w:rsid w:val="00BA7BCF"/>
    <w:rsid w:val="00BB03BF"/>
    <w:rsid w:val="00BB6BA3"/>
    <w:rsid w:val="00BB71B8"/>
    <w:rsid w:val="00BC1BE4"/>
    <w:rsid w:val="00BC2BA6"/>
    <w:rsid w:val="00BD6012"/>
    <w:rsid w:val="00BE1AC5"/>
    <w:rsid w:val="00BE2EB3"/>
    <w:rsid w:val="00BE5678"/>
    <w:rsid w:val="00BE7A27"/>
    <w:rsid w:val="00BF1163"/>
    <w:rsid w:val="00BF3CEE"/>
    <w:rsid w:val="00BF4642"/>
    <w:rsid w:val="00BF6451"/>
    <w:rsid w:val="00BF694A"/>
    <w:rsid w:val="00BF7870"/>
    <w:rsid w:val="00C01FF7"/>
    <w:rsid w:val="00C027CB"/>
    <w:rsid w:val="00C02D3E"/>
    <w:rsid w:val="00C02E9E"/>
    <w:rsid w:val="00C03DC8"/>
    <w:rsid w:val="00C04936"/>
    <w:rsid w:val="00C06B1F"/>
    <w:rsid w:val="00C1413E"/>
    <w:rsid w:val="00C17B81"/>
    <w:rsid w:val="00C33932"/>
    <w:rsid w:val="00C33B9A"/>
    <w:rsid w:val="00C47071"/>
    <w:rsid w:val="00C54B87"/>
    <w:rsid w:val="00C55849"/>
    <w:rsid w:val="00C5631A"/>
    <w:rsid w:val="00C571E6"/>
    <w:rsid w:val="00C60BD4"/>
    <w:rsid w:val="00C623AE"/>
    <w:rsid w:val="00C63EC6"/>
    <w:rsid w:val="00C65FD8"/>
    <w:rsid w:val="00C6659B"/>
    <w:rsid w:val="00C73362"/>
    <w:rsid w:val="00C738E7"/>
    <w:rsid w:val="00C73C92"/>
    <w:rsid w:val="00C75DE0"/>
    <w:rsid w:val="00C76275"/>
    <w:rsid w:val="00C7628E"/>
    <w:rsid w:val="00C8306F"/>
    <w:rsid w:val="00C91463"/>
    <w:rsid w:val="00C921C2"/>
    <w:rsid w:val="00C92317"/>
    <w:rsid w:val="00C93AA7"/>
    <w:rsid w:val="00C95C86"/>
    <w:rsid w:val="00C968C5"/>
    <w:rsid w:val="00C96DA9"/>
    <w:rsid w:val="00CA2CA2"/>
    <w:rsid w:val="00CA441F"/>
    <w:rsid w:val="00CA4D7A"/>
    <w:rsid w:val="00CA5CD9"/>
    <w:rsid w:val="00CA70A0"/>
    <w:rsid w:val="00CA77A2"/>
    <w:rsid w:val="00CB71BA"/>
    <w:rsid w:val="00CB75B2"/>
    <w:rsid w:val="00CC0FB1"/>
    <w:rsid w:val="00CC245C"/>
    <w:rsid w:val="00CC58A6"/>
    <w:rsid w:val="00CC753D"/>
    <w:rsid w:val="00CC7563"/>
    <w:rsid w:val="00CC7E05"/>
    <w:rsid w:val="00CD159E"/>
    <w:rsid w:val="00CD25ED"/>
    <w:rsid w:val="00CD4548"/>
    <w:rsid w:val="00CE2719"/>
    <w:rsid w:val="00CE4B79"/>
    <w:rsid w:val="00CE5559"/>
    <w:rsid w:val="00CF0E5F"/>
    <w:rsid w:val="00CF15A4"/>
    <w:rsid w:val="00CF2BBC"/>
    <w:rsid w:val="00CF4A60"/>
    <w:rsid w:val="00CF74CD"/>
    <w:rsid w:val="00D054EF"/>
    <w:rsid w:val="00D1013B"/>
    <w:rsid w:val="00D10993"/>
    <w:rsid w:val="00D10FF8"/>
    <w:rsid w:val="00D12582"/>
    <w:rsid w:val="00D129AB"/>
    <w:rsid w:val="00D1350E"/>
    <w:rsid w:val="00D14C1B"/>
    <w:rsid w:val="00D169A4"/>
    <w:rsid w:val="00D20E28"/>
    <w:rsid w:val="00D2153B"/>
    <w:rsid w:val="00D21566"/>
    <w:rsid w:val="00D260C1"/>
    <w:rsid w:val="00D27C5D"/>
    <w:rsid w:val="00D3178C"/>
    <w:rsid w:val="00D33976"/>
    <w:rsid w:val="00D506BE"/>
    <w:rsid w:val="00D51354"/>
    <w:rsid w:val="00D51EB6"/>
    <w:rsid w:val="00D555FE"/>
    <w:rsid w:val="00D558E3"/>
    <w:rsid w:val="00D654AA"/>
    <w:rsid w:val="00D70D0C"/>
    <w:rsid w:val="00D74238"/>
    <w:rsid w:val="00D7761E"/>
    <w:rsid w:val="00D80B99"/>
    <w:rsid w:val="00D83457"/>
    <w:rsid w:val="00D91937"/>
    <w:rsid w:val="00D92F5E"/>
    <w:rsid w:val="00D94174"/>
    <w:rsid w:val="00D9462D"/>
    <w:rsid w:val="00D96A1B"/>
    <w:rsid w:val="00D973FD"/>
    <w:rsid w:val="00DA3884"/>
    <w:rsid w:val="00DA4C86"/>
    <w:rsid w:val="00DA7112"/>
    <w:rsid w:val="00DB07A4"/>
    <w:rsid w:val="00DB5141"/>
    <w:rsid w:val="00DB6077"/>
    <w:rsid w:val="00DB70AB"/>
    <w:rsid w:val="00DC1665"/>
    <w:rsid w:val="00DC6060"/>
    <w:rsid w:val="00DC6D05"/>
    <w:rsid w:val="00DD1824"/>
    <w:rsid w:val="00DD4EAE"/>
    <w:rsid w:val="00DD5333"/>
    <w:rsid w:val="00DE1754"/>
    <w:rsid w:val="00DE4E7B"/>
    <w:rsid w:val="00DE5E66"/>
    <w:rsid w:val="00DE7CF3"/>
    <w:rsid w:val="00DF0CD2"/>
    <w:rsid w:val="00DF3AF0"/>
    <w:rsid w:val="00DF4531"/>
    <w:rsid w:val="00DF7E91"/>
    <w:rsid w:val="00E03661"/>
    <w:rsid w:val="00E051CF"/>
    <w:rsid w:val="00E10036"/>
    <w:rsid w:val="00E1034D"/>
    <w:rsid w:val="00E10782"/>
    <w:rsid w:val="00E132C5"/>
    <w:rsid w:val="00E21055"/>
    <w:rsid w:val="00E22640"/>
    <w:rsid w:val="00E22662"/>
    <w:rsid w:val="00E22FE1"/>
    <w:rsid w:val="00E32263"/>
    <w:rsid w:val="00E33B04"/>
    <w:rsid w:val="00E35BC9"/>
    <w:rsid w:val="00E36392"/>
    <w:rsid w:val="00E37696"/>
    <w:rsid w:val="00E437B7"/>
    <w:rsid w:val="00E512E4"/>
    <w:rsid w:val="00E517DB"/>
    <w:rsid w:val="00E53C78"/>
    <w:rsid w:val="00E53E60"/>
    <w:rsid w:val="00E55447"/>
    <w:rsid w:val="00E569B3"/>
    <w:rsid w:val="00E62796"/>
    <w:rsid w:val="00E63AC1"/>
    <w:rsid w:val="00E640BD"/>
    <w:rsid w:val="00E65608"/>
    <w:rsid w:val="00E6587A"/>
    <w:rsid w:val="00E70C11"/>
    <w:rsid w:val="00E74873"/>
    <w:rsid w:val="00E74DF7"/>
    <w:rsid w:val="00E7672A"/>
    <w:rsid w:val="00E80357"/>
    <w:rsid w:val="00E82AA7"/>
    <w:rsid w:val="00E84447"/>
    <w:rsid w:val="00E84749"/>
    <w:rsid w:val="00E86EA3"/>
    <w:rsid w:val="00EA0C45"/>
    <w:rsid w:val="00EB1709"/>
    <w:rsid w:val="00EB1C17"/>
    <w:rsid w:val="00EB2A3C"/>
    <w:rsid w:val="00EB2D32"/>
    <w:rsid w:val="00EB3639"/>
    <w:rsid w:val="00EC03E1"/>
    <w:rsid w:val="00EC29CF"/>
    <w:rsid w:val="00EC47EA"/>
    <w:rsid w:val="00EC4F0A"/>
    <w:rsid w:val="00EC6632"/>
    <w:rsid w:val="00ED0325"/>
    <w:rsid w:val="00ED1F3E"/>
    <w:rsid w:val="00ED485C"/>
    <w:rsid w:val="00ED7613"/>
    <w:rsid w:val="00EE52B9"/>
    <w:rsid w:val="00EE5930"/>
    <w:rsid w:val="00EF2344"/>
    <w:rsid w:val="00EF4F10"/>
    <w:rsid w:val="00EF6009"/>
    <w:rsid w:val="00F0154E"/>
    <w:rsid w:val="00F01B56"/>
    <w:rsid w:val="00F0459F"/>
    <w:rsid w:val="00F04969"/>
    <w:rsid w:val="00F112F4"/>
    <w:rsid w:val="00F12B24"/>
    <w:rsid w:val="00F15235"/>
    <w:rsid w:val="00F20110"/>
    <w:rsid w:val="00F22E97"/>
    <w:rsid w:val="00F242E4"/>
    <w:rsid w:val="00F24657"/>
    <w:rsid w:val="00F24D1A"/>
    <w:rsid w:val="00F257AE"/>
    <w:rsid w:val="00F35B94"/>
    <w:rsid w:val="00F36D12"/>
    <w:rsid w:val="00F370A9"/>
    <w:rsid w:val="00F46F99"/>
    <w:rsid w:val="00F510A3"/>
    <w:rsid w:val="00F512B0"/>
    <w:rsid w:val="00F56D86"/>
    <w:rsid w:val="00F57295"/>
    <w:rsid w:val="00F60B85"/>
    <w:rsid w:val="00F62A35"/>
    <w:rsid w:val="00F62CD3"/>
    <w:rsid w:val="00F658A8"/>
    <w:rsid w:val="00F65EFB"/>
    <w:rsid w:val="00F745F2"/>
    <w:rsid w:val="00F7758F"/>
    <w:rsid w:val="00F82328"/>
    <w:rsid w:val="00F82E4B"/>
    <w:rsid w:val="00F83E8F"/>
    <w:rsid w:val="00F8463F"/>
    <w:rsid w:val="00F85299"/>
    <w:rsid w:val="00F87D28"/>
    <w:rsid w:val="00F901C0"/>
    <w:rsid w:val="00F933BA"/>
    <w:rsid w:val="00FA19B8"/>
    <w:rsid w:val="00FA2B04"/>
    <w:rsid w:val="00FA2B2D"/>
    <w:rsid w:val="00FA4D3D"/>
    <w:rsid w:val="00FA5F4E"/>
    <w:rsid w:val="00FA7AA3"/>
    <w:rsid w:val="00FB27CC"/>
    <w:rsid w:val="00FB2E79"/>
    <w:rsid w:val="00FB4CAB"/>
    <w:rsid w:val="00FC147B"/>
    <w:rsid w:val="00FC6C70"/>
    <w:rsid w:val="00FD25B4"/>
    <w:rsid w:val="00FD45C7"/>
    <w:rsid w:val="00FD52AE"/>
    <w:rsid w:val="00FD7910"/>
    <w:rsid w:val="00FE2516"/>
    <w:rsid w:val="00FE362B"/>
    <w:rsid w:val="00FE5463"/>
    <w:rsid w:val="00FE5E25"/>
    <w:rsid w:val="00FE7170"/>
    <w:rsid w:val="00FF3F7E"/>
    <w:rsid w:val="00FF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F7400D0"/>
  <w15:docId w15:val="{A765ECCC-8FA3-482B-B956-C88729D1F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/>
    <w:lsdException w:name="HTML Bottom of Form" w:semiHidden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C56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79A0"/>
    <w:pPr>
      <w:keepNext/>
      <w:keepLines/>
      <w:spacing w:before="240" w:after="0"/>
      <w:jc w:val="center"/>
      <w:outlineLvl w:val="0"/>
    </w:pPr>
    <w:rPr>
      <w:rFonts w:eastAsiaTheme="majorEastAsia" w:cstheme="majorBidi"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62C2"/>
    <w:pPr>
      <w:keepNext/>
      <w:keepLines/>
      <w:spacing w:before="240" w:after="0"/>
      <w:outlineLvl w:val="1"/>
    </w:pPr>
    <w:rPr>
      <w:rFonts w:eastAsiaTheme="majorEastAsia" w:cstheme="majorBidi"/>
      <w:b/>
      <w:szCs w:val="28"/>
    </w:rPr>
  </w:style>
  <w:style w:type="paragraph" w:styleId="Heading3">
    <w:name w:val="heading 3"/>
    <w:basedOn w:val="a"/>
    <w:next w:val="Normal"/>
    <w:link w:val="Heading3Char"/>
    <w:uiPriority w:val="9"/>
    <w:unhideWhenUsed/>
    <w:qFormat/>
    <w:rsid w:val="002670D3"/>
    <w:pPr>
      <w:spacing w:after="0"/>
      <w:outlineLvl w:val="2"/>
    </w:pPr>
    <w:rPr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79A0"/>
    <w:pPr>
      <w:keepNext/>
      <w:keepLines/>
      <w:spacing w:before="40" w:after="0"/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79A0"/>
    <w:pPr>
      <w:keepNext/>
      <w:keepLines/>
      <w:spacing w:before="40" w:after="0"/>
      <w:outlineLvl w:val="4"/>
    </w:pPr>
    <w:rPr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79A0"/>
    <w:pPr>
      <w:keepNext/>
      <w:keepLines/>
      <w:spacing w:before="40" w:after="0"/>
      <w:outlineLvl w:val="5"/>
    </w:pPr>
    <w:rPr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79A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79A0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79A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F0496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457AAB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4F736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457AAB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4F7367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rsid w:val="004D66A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4F736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D66A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4F736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62C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7367"/>
    <w:rPr>
      <w:sz w:val="2"/>
      <w:szCs w:val="2"/>
    </w:rPr>
  </w:style>
  <w:style w:type="table" w:styleId="TableGrid">
    <w:name w:val="Table Grid"/>
    <w:basedOn w:val="TableNormal"/>
    <w:uiPriority w:val="59"/>
    <w:rsid w:val="00EC4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indent">
    <w:name w:val="a indent"/>
    <w:basedOn w:val="Normal"/>
    <w:rsid w:val="008572C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42"/>
    </w:pPr>
  </w:style>
  <w:style w:type="paragraph" w:customStyle="1" w:styleId="Body">
    <w:name w:val="Body"/>
    <w:basedOn w:val="Normal"/>
    <w:link w:val="BodyChar"/>
    <w:rsid w:val="00D94174"/>
    <w:pPr>
      <w:autoSpaceDE w:val="0"/>
      <w:autoSpaceDN w:val="0"/>
      <w:adjustRightInd w:val="0"/>
      <w:spacing w:after="240"/>
      <w:jc w:val="both"/>
    </w:pPr>
    <w:rPr>
      <w:rFonts w:eastAsia="Calibri" w:cs="Arial"/>
      <w:sz w:val="20"/>
    </w:rPr>
  </w:style>
  <w:style w:type="character" w:customStyle="1" w:styleId="BodyChar">
    <w:name w:val="Body Char"/>
    <w:link w:val="Body"/>
    <w:rsid w:val="00D94174"/>
    <w:rPr>
      <w:rFonts w:ascii="Arial" w:eastAsia="Calibri" w:hAnsi="Arial" w:cs="Arial"/>
      <w:szCs w:val="22"/>
    </w:rPr>
  </w:style>
  <w:style w:type="character" w:styleId="PlaceholderText">
    <w:name w:val="Placeholder Text"/>
    <w:basedOn w:val="DefaultParagraphFont"/>
    <w:uiPriority w:val="99"/>
    <w:semiHidden/>
    <w:rsid w:val="00B22233"/>
    <w:rPr>
      <w:color w:val="808080"/>
    </w:rPr>
  </w:style>
  <w:style w:type="paragraph" w:customStyle="1" w:styleId="1Level">
    <w:name w:val="1 Level"/>
    <w:aliases w:val="1l"/>
    <w:basedOn w:val="Normal"/>
    <w:qFormat/>
    <w:rsid w:val="00616298"/>
    <w:pPr>
      <w:keepNext/>
      <w:numPr>
        <w:numId w:val="9"/>
      </w:numPr>
      <w:spacing w:before="120" w:after="240"/>
    </w:pPr>
    <w:rPr>
      <w:u w:val="single"/>
    </w:rPr>
  </w:style>
  <w:style w:type="paragraph" w:customStyle="1" w:styleId="1aLevel">
    <w:name w:val="1a Level"/>
    <w:aliases w:val="1al"/>
    <w:basedOn w:val="Normal"/>
    <w:qFormat/>
    <w:rsid w:val="00616298"/>
    <w:pPr>
      <w:keepNext/>
      <w:numPr>
        <w:ilvl w:val="1"/>
        <w:numId w:val="9"/>
      </w:numPr>
      <w:tabs>
        <w:tab w:val="clear" w:pos="1080"/>
        <w:tab w:val="num" w:pos="342"/>
      </w:tabs>
      <w:spacing w:before="60"/>
      <w:ind w:left="346" w:hanging="346"/>
    </w:pPr>
  </w:style>
  <w:style w:type="paragraph" w:customStyle="1" w:styleId="1aiLevel">
    <w:name w:val="1ai Level"/>
    <w:aliases w:val="1ail"/>
    <w:basedOn w:val="Normal"/>
    <w:qFormat/>
    <w:rsid w:val="00CE2719"/>
    <w:pPr>
      <w:keepNext/>
      <w:numPr>
        <w:ilvl w:val="2"/>
        <w:numId w:val="9"/>
      </w:numPr>
      <w:tabs>
        <w:tab w:val="clear" w:pos="1800"/>
        <w:tab w:val="left" w:pos="907"/>
        <w:tab w:val="left" w:pos="1047"/>
      </w:tabs>
      <w:spacing w:before="120"/>
      <w:ind w:left="792"/>
    </w:pPr>
  </w:style>
  <w:style w:type="paragraph" w:customStyle="1" w:styleId="1ab">
    <w:name w:val="1ab"/>
    <w:basedOn w:val="1aiLevel"/>
    <w:rsid w:val="00DC6060"/>
  </w:style>
  <w:style w:type="paragraph" w:customStyle="1" w:styleId="1b">
    <w:name w:val="1b"/>
    <w:basedOn w:val="1ab"/>
    <w:rsid w:val="00DC6060"/>
    <w:pPr>
      <w:numPr>
        <w:ilvl w:val="0"/>
        <w:numId w:val="0"/>
      </w:numPr>
      <w:ind w:left="702"/>
    </w:pPr>
  </w:style>
  <w:style w:type="paragraph" w:styleId="Revision">
    <w:name w:val="Revision"/>
    <w:hidden/>
    <w:uiPriority w:val="99"/>
    <w:semiHidden/>
    <w:rsid w:val="00A1280C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F79A0"/>
    <w:rPr>
      <w:rFonts w:ascii="Arial" w:eastAsiaTheme="majorEastAsia" w:hAnsi="Arial" w:cstheme="majorBidi"/>
      <w:sz w:val="32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B62C2"/>
    <w:rPr>
      <w:rFonts w:ascii="Arial" w:eastAsiaTheme="majorEastAsia" w:hAnsi="Arial" w:cstheme="majorBidi"/>
      <w:b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670D3"/>
    <w:rPr>
      <w:rFonts w:ascii="Arial" w:eastAsiaTheme="majorEastAsia" w:hAnsi="Arial" w:cstheme="majorBidi"/>
      <w:bCs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79A0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79A0"/>
    <w:rPr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79A0"/>
    <w:rPr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79A0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79A0"/>
    <w:rPr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79A0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F79A0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F79A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F79A0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79A0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F79A0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6F79A0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6F79A0"/>
    <w:rPr>
      <w:i/>
      <w:iCs/>
      <w:color w:val="auto"/>
    </w:rPr>
  </w:style>
  <w:style w:type="paragraph" w:styleId="NoSpacing">
    <w:name w:val="No Spacing"/>
    <w:uiPriority w:val="1"/>
    <w:qFormat/>
    <w:rsid w:val="006F79A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F79A0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F79A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79A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79A0"/>
    <w:rPr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6F79A0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F79A0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F79A0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6F79A0"/>
    <w:rPr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6F79A0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79A0"/>
    <w:pPr>
      <w:outlineLvl w:val="9"/>
    </w:pPr>
  </w:style>
  <w:style w:type="table" w:styleId="PlainTable1">
    <w:name w:val="Plain Table 1"/>
    <w:basedOn w:val="TableNormal"/>
    <w:uiPriority w:val="41"/>
    <w:rsid w:val="007D4AF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D27C5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4">
    <w:name w:val="Plain Table 4"/>
    <w:basedOn w:val="TableNormal"/>
    <w:uiPriority w:val="44"/>
    <w:rsid w:val="00D27C5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LabDate">
    <w:name w:val="LabDate"/>
    <w:basedOn w:val="Normal"/>
    <w:link w:val="LabDateChar"/>
    <w:rsid w:val="00DF0CD2"/>
  </w:style>
  <w:style w:type="paragraph" w:customStyle="1" w:styleId="SiteName">
    <w:name w:val="SiteName"/>
    <w:basedOn w:val="Normal"/>
    <w:link w:val="SiteNameChar"/>
    <w:rsid w:val="00DF0CD2"/>
  </w:style>
  <w:style w:type="character" w:customStyle="1" w:styleId="LabDateChar">
    <w:name w:val="LabDate Char"/>
    <w:basedOn w:val="DefaultParagraphFont"/>
    <w:link w:val="LabDate"/>
    <w:rsid w:val="00DF0CD2"/>
  </w:style>
  <w:style w:type="character" w:customStyle="1" w:styleId="SiteNameChar">
    <w:name w:val="SiteName Char"/>
    <w:basedOn w:val="DefaultParagraphFont"/>
    <w:link w:val="SiteName"/>
    <w:rsid w:val="00DF0CD2"/>
  </w:style>
  <w:style w:type="paragraph" w:styleId="ListParagraph">
    <w:name w:val="List Paragraph"/>
    <w:basedOn w:val="Normal"/>
    <w:link w:val="ListParagraphChar"/>
    <w:uiPriority w:val="34"/>
    <w:qFormat/>
    <w:rsid w:val="00E21055"/>
    <w:pPr>
      <w:ind w:left="720"/>
      <w:contextualSpacing/>
    </w:pPr>
  </w:style>
  <w:style w:type="paragraph" w:customStyle="1" w:styleId="a">
    <w:name w:val="a"/>
    <w:basedOn w:val="Heading2"/>
    <w:link w:val="aChar"/>
    <w:qFormat/>
    <w:rsid w:val="00883A11"/>
    <w:pPr>
      <w:numPr>
        <w:ilvl w:val="1"/>
        <w:numId w:val="20"/>
      </w:numPr>
      <w:spacing w:after="240"/>
    </w:pPr>
    <w:rPr>
      <w:b w:val="0"/>
      <w:bCs/>
    </w:rPr>
  </w:style>
  <w:style w:type="paragraph" w:customStyle="1" w:styleId="YesNo">
    <w:name w:val="YesNo"/>
    <w:basedOn w:val="ListParagraph"/>
    <w:link w:val="YesNoChar"/>
    <w:qFormat/>
    <w:rsid w:val="001E7F86"/>
    <w:pPr>
      <w:spacing w:after="0"/>
      <w:ind w:left="1440"/>
      <w:contextualSpacing w:val="0"/>
    </w:pPr>
    <w:rPr>
      <w:color w:val="595959" w:themeColor="text1" w:themeTint="A6"/>
    </w:rPr>
  </w:style>
  <w:style w:type="character" w:customStyle="1" w:styleId="aChar">
    <w:name w:val="a Char"/>
    <w:basedOn w:val="Heading2Char"/>
    <w:link w:val="a"/>
    <w:rsid w:val="00883A11"/>
    <w:rPr>
      <w:rFonts w:ascii="Arial" w:eastAsiaTheme="majorEastAsia" w:hAnsi="Arial" w:cstheme="majorBidi"/>
      <w:b w:val="0"/>
      <w:bCs/>
      <w:szCs w:val="28"/>
    </w:rPr>
  </w:style>
  <w:style w:type="paragraph" w:customStyle="1" w:styleId="Comments">
    <w:name w:val="Comments"/>
    <w:basedOn w:val="YesNo"/>
    <w:link w:val="CommentsChar"/>
    <w:qFormat/>
    <w:rsid w:val="0038767E"/>
    <w:pPr>
      <w:spacing w:after="24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E7F86"/>
    <w:rPr>
      <w:rFonts w:ascii="Arial" w:hAnsi="Arial"/>
    </w:rPr>
  </w:style>
  <w:style w:type="character" w:customStyle="1" w:styleId="YesNoChar">
    <w:name w:val="YesNo Char"/>
    <w:basedOn w:val="ListParagraphChar"/>
    <w:link w:val="YesNo"/>
    <w:rsid w:val="001E7F86"/>
    <w:rPr>
      <w:rFonts w:ascii="Arial" w:hAnsi="Arial"/>
      <w:color w:val="595959" w:themeColor="text1" w:themeTint="A6"/>
    </w:rPr>
  </w:style>
  <w:style w:type="paragraph" w:customStyle="1" w:styleId="YesNo2">
    <w:name w:val="YesNo2"/>
    <w:basedOn w:val="ListParagraph"/>
    <w:link w:val="YesNo2Char"/>
    <w:qFormat/>
    <w:rsid w:val="003B33B8"/>
    <w:pPr>
      <w:spacing w:after="0"/>
      <w:ind w:left="2160"/>
      <w:contextualSpacing w:val="0"/>
    </w:pPr>
    <w:rPr>
      <w:color w:val="595959" w:themeColor="text1" w:themeTint="A6"/>
    </w:rPr>
  </w:style>
  <w:style w:type="character" w:customStyle="1" w:styleId="CommentsChar">
    <w:name w:val="Comments Char"/>
    <w:basedOn w:val="YesNoChar"/>
    <w:link w:val="Comments"/>
    <w:rsid w:val="0038767E"/>
    <w:rPr>
      <w:rFonts w:ascii="Arial" w:hAnsi="Arial"/>
      <w:color w:val="595959" w:themeColor="text1" w:themeTint="A6"/>
    </w:rPr>
  </w:style>
  <w:style w:type="character" w:customStyle="1" w:styleId="YesNo2Char">
    <w:name w:val="YesNo2 Char"/>
    <w:basedOn w:val="ListParagraphChar"/>
    <w:link w:val="YesNo2"/>
    <w:rsid w:val="003B33B8"/>
    <w:rPr>
      <w:rFonts w:ascii="Arial" w:hAnsi="Arial"/>
      <w:color w:val="595959" w:themeColor="text1" w:themeTint="A6"/>
    </w:rPr>
  </w:style>
  <w:style w:type="character" w:styleId="CommentReference">
    <w:name w:val="annotation reference"/>
    <w:basedOn w:val="DefaultParagraphFont"/>
    <w:uiPriority w:val="99"/>
    <w:semiHidden/>
    <w:unhideWhenUsed/>
    <w:rsid w:val="00401F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01F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1F36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F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F36"/>
    <w:rPr>
      <w:rFonts w:ascii="Arial" w:hAnsi="Arial"/>
      <w:b/>
      <w:bCs/>
      <w:sz w:val="20"/>
      <w:szCs w:val="20"/>
    </w:rPr>
  </w:style>
  <w:style w:type="paragraph" w:customStyle="1" w:styleId="LabNum">
    <w:name w:val="LabNum"/>
    <w:basedOn w:val="Normal"/>
    <w:link w:val="LabNumChar"/>
    <w:qFormat/>
    <w:rsid w:val="00CF0E5F"/>
    <w:pPr>
      <w:spacing w:line="240" w:lineRule="auto"/>
    </w:pPr>
  </w:style>
  <w:style w:type="paragraph" w:customStyle="1" w:styleId="CSName">
    <w:name w:val="CSName"/>
    <w:basedOn w:val="Normal"/>
    <w:link w:val="CSNameChar"/>
    <w:qFormat/>
    <w:rsid w:val="00CF0E5F"/>
    <w:pPr>
      <w:spacing w:line="240" w:lineRule="auto"/>
    </w:pPr>
  </w:style>
  <w:style w:type="character" w:customStyle="1" w:styleId="LabNumChar">
    <w:name w:val="LabNum Char"/>
    <w:basedOn w:val="DefaultParagraphFont"/>
    <w:link w:val="LabNum"/>
    <w:rsid w:val="00CF0E5F"/>
    <w:rPr>
      <w:rFonts w:ascii="Arial" w:hAnsi="Arial"/>
    </w:rPr>
  </w:style>
  <w:style w:type="character" w:customStyle="1" w:styleId="CSNameChar">
    <w:name w:val="CSName Char"/>
    <w:basedOn w:val="DefaultParagraphFont"/>
    <w:link w:val="CSName"/>
    <w:rsid w:val="00CF0E5F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3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cblessing\Desktop\Laboratory%20Data%20Review%20Checkli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4D7658D3A174D5A888148D020B7D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3F8FD-06C6-41A6-A8E9-69636F7887FE}"/>
      </w:docPartPr>
      <w:docPartBody>
        <w:p w:rsidR="00520630" w:rsidRDefault="001C5C74" w:rsidP="00886741">
          <w:pPr>
            <w:pStyle w:val="B4D7658D3A174D5A888148D020B7DF8E"/>
          </w:pPr>
          <w:r w:rsidRPr="00155E69">
            <w:t>Click or tap here to enter text.</w:t>
          </w:r>
        </w:p>
      </w:docPartBody>
    </w:docPart>
    <w:docPart>
      <w:docPartPr>
        <w:name w:val="5258AD9011FE484897B4A76E7E9DE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C7936-E33A-4F39-8818-6D55B21860AF}"/>
      </w:docPartPr>
      <w:docPartBody>
        <w:p w:rsidR="00520630" w:rsidRDefault="001C5C74" w:rsidP="00886741">
          <w:pPr>
            <w:pStyle w:val="5258AD9011FE484897B4A76E7E9DE208"/>
          </w:pPr>
          <w:r w:rsidRPr="003667AD">
            <w:t>Click or tap here to enter text.</w:t>
          </w:r>
        </w:p>
      </w:docPartBody>
    </w:docPart>
    <w:docPart>
      <w:docPartPr>
        <w:name w:val="1B99D2AB129A4EB2BC45494705A63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71B6F-425D-4A99-BF32-F48CED7E69E7}"/>
      </w:docPartPr>
      <w:docPartBody>
        <w:p w:rsidR="00520630" w:rsidRDefault="001C5C74" w:rsidP="00886741">
          <w:pPr>
            <w:pStyle w:val="1B99D2AB129A4EB2BC45494705A63D89"/>
          </w:pPr>
          <w:r w:rsidRPr="003667AD">
            <w:t>Click or tap here to enter text.</w:t>
          </w:r>
        </w:p>
      </w:docPartBody>
    </w:docPart>
    <w:docPart>
      <w:docPartPr>
        <w:name w:val="7CED7A1025FF4B1A8E4E4AC2030C7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7D63C-60DC-42D6-963A-FB554E87AE83}"/>
      </w:docPartPr>
      <w:docPartBody>
        <w:p w:rsidR="00520630" w:rsidRDefault="001C5C74" w:rsidP="00886741">
          <w:pPr>
            <w:pStyle w:val="7CED7A1025FF4B1A8E4E4AC2030C7983"/>
          </w:pPr>
          <w:r w:rsidRPr="00812F7A">
            <w:t>Click or tap here to enter text.</w:t>
          </w:r>
        </w:p>
      </w:docPartBody>
    </w:docPart>
    <w:docPart>
      <w:docPartPr>
        <w:name w:val="A36EEEBC26644AFF9164221141C16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794C6-C7A9-432A-9F21-5BBC9794CC75}"/>
      </w:docPartPr>
      <w:docPartBody>
        <w:p w:rsidR="00520630" w:rsidRDefault="001C5C74" w:rsidP="00886741">
          <w:pPr>
            <w:pStyle w:val="A36EEEBC26644AFF9164221141C16A0D"/>
          </w:pPr>
          <w:r w:rsidRPr="00812F7A">
            <w:t>Click or tap here to enter text.</w:t>
          </w:r>
        </w:p>
      </w:docPartBody>
    </w:docPart>
    <w:docPart>
      <w:docPartPr>
        <w:name w:val="FE440E08227D4C2898924A4D54A7F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30A57-5FAB-42AB-B6C1-CB79C59DE63E}"/>
      </w:docPartPr>
      <w:docPartBody>
        <w:p w:rsidR="00520630" w:rsidRDefault="001C5C74" w:rsidP="00886741">
          <w:pPr>
            <w:pStyle w:val="FE440E08227D4C2898924A4D54A7F280"/>
          </w:pPr>
          <w:r w:rsidRPr="00812F7A">
            <w:t>Click or tap here to enter text.</w:t>
          </w:r>
        </w:p>
      </w:docPartBody>
    </w:docPart>
    <w:docPart>
      <w:docPartPr>
        <w:name w:val="508CCD9783FF431EA1DDF573C15FA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AB4A7-9692-4B1A-8D68-8D64CD20E4FF}"/>
      </w:docPartPr>
      <w:docPartBody>
        <w:p w:rsidR="00520630" w:rsidRDefault="001C5C74" w:rsidP="00886741">
          <w:pPr>
            <w:pStyle w:val="508CCD9783FF431EA1DDF573C15FA653"/>
          </w:pPr>
          <w:r w:rsidRPr="00812F7A">
            <w:t>Click or tap here to enter text.</w:t>
          </w:r>
        </w:p>
      </w:docPartBody>
    </w:docPart>
    <w:docPart>
      <w:docPartPr>
        <w:name w:val="407DE5CE010F46E082958DD9044FD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AE15F-FF89-460C-98EA-DAF91AF2DB94}"/>
      </w:docPartPr>
      <w:docPartBody>
        <w:p w:rsidR="00520630" w:rsidRDefault="001C5C74" w:rsidP="001C5C74">
          <w:pPr>
            <w:pStyle w:val="407DE5CE010F46E082958DD9044FD1AF3"/>
          </w:pPr>
          <w:r w:rsidRPr="001713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91A5B286A247128BF70CEACC57B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B9D6C-D662-4EE4-8D19-4F98CDFF911A}"/>
      </w:docPartPr>
      <w:docPartBody>
        <w:p w:rsidR="00520630" w:rsidRDefault="001C5C74" w:rsidP="001C5C74">
          <w:pPr>
            <w:pStyle w:val="0591A5B286A247128BF70CEACC57BEDB3"/>
          </w:pPr>
          <w:r w:rsidRPr="001713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1A9918DADC4D1C8F12DBBA0F654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ED804-50E7-4B01-9D2D-0A961DEED7AB}"/>
      </w:docPartPr>
      <w:docPartBody>
        <w:p w:rsidR="00520630" w:rsidRDefault="001C5C74" w:rsidP="001C5C74">
          <w:pPr>
            <w:pStyle w:val="2D1A9918DADC4D1C8F12DBBA0F654E933"/>
          </w:pPr>
          <w:r w:rsidRPr="001713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37F07D6B9846FBA1D3B13E1550F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A70DF-BB44-4B9B-ADA4-E1EE02340B5D}"/>
      </w:docPartPr>
      <w:docPartBody>
        <w:p w:rsidR="00520630" w:rsidRDefault="001C5C74" w:rsidP="001C5C74">
          <w:pPr>
            <w:pStyle w:val="B037F07D6B9846FBA1D3B13E1550F7043"/>
          </w:pPr>
          <w:r w:rsidRPr="001713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BDC69F372C4C1E9E7C1BA4C3F1D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F04F9-A153-453F-8892-6DBE4911F74A}"/>
      </w:docPartPr>
      <w:docPartBody>
        <w:p w:rsidR="00520630" w:rsidRDefault="001C5C74" w:rsidP="001C5C74">
          <w:pPr>
            <w:pStyle w:val="78BDC69F372C4C1E9E7C1BA4C3F1DB673"/>
          </w:pPr>
          <w:r w:rsidRPr="001713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F55CB5FAAE433FB858A1B5BA595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3610D-FC1A-44E0-82BF-AC86E12627FE}"/>
      </w:docPartPr>
      <w:docPartBody>
        <w:p w:rsidR="00520630" w:rsidRDefault="001C5C74" w:rsidP="001C5C74">
          <w:pPr>
            <w:pStyle w:val="FCF55CB5FAAE433FB858A1B5BA59513A3"/>
          </w:pPr>
          <w:r w:rsidRPr="001713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63AE7FD11F48ACA211D18C6C5CA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D0104-998D-43F2-B0E7-E08B26EDC830}"/>
      </w:docPartPr>
      <w:docPartBody>
        <w:p w:rsidR="00520630" w:rsidRDefault="001C5C74" w:rsidP="001C5C74">
          <w:pPr>
            <w:pStyle w:val="1D63AE7FD11F48ACA211D18C6C5CACFA3"/>
          </w:pPr>
          <w:r w:rsidRPr="001713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168F39E3724891AD2D03C2076B4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58041-E889-4957-9D59-CC28DE95C947}"/>
      </w:docPartPr>
      <w:docPartBody>
        <w:p w:rsidR="00520630" w:rsidRDefault="001C5C74" w:rsidP="001C5C74">
          <w:pPr>
            <w:pStyle w:val="C4168F39E3724891AD2D03C2076B45013"/>
          </w:pPr>
          <w:r w:rsidRPr="001713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13711A824F4BBAB2656BCE6A9B4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FB7FD-6A50-4F1A-BF08-02E05B14CD4C}"/>
      </w:docPartPr>
      <w:docPartBody>
        <w:p w:rsidR="00520630" w:rsidRDefault="001C5C74" w:rsidP="001C5C74">
          <w:pPr>
            <w:pStyle w:val="1F13711A824F4BBAB2656BCE6A9B45813"/>
          </w:pPr>
          <w:r w:rsidRPr="001713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EC895690E24F5098F6092537A96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D954B-4883-45B1-B5CB-A53B00FDA801}"/>
      </w:docPartPr>
      <w:docPartBody>
        <w:p w:rsidR="00520630" w:rsidRDefault="001C5C74" w:rsidP="001C5C74">
          <w:pPr>
            <w:pStyle w:val="45EC895690E24F5098F6092537A963263"/>
          </w:pPr>
          <w:r w:rsidRPr="001713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77BFB38A9446828B48DC5CF38C4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9C35E-30BE-46C3-BB5E-3B5AA07D3C1D}"/>
      </w:docPartPr>
      <w:docPartBody>
        <w:p w:rsidR="00520630" w:rsidRDefault="001C5C74" w:rsidP="001C5C74">
          <w:pPr>
            <w:pStyle w:val="EB77BFB38A9446828B48DC5CF38C44763"/>
          </w:pPr>
          <w:r w:rsidRPr="001713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871CD1A0984FDC974919E00BB7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7D735-0898-4C5E-88A5-6A57A340C1DC}"/>
      </w:docPartPr>
      <w:docPartBody>
        <w:p w:rsidR="00520630" w:rsidRDefault="001C5C74" w:rsidP="001C5C74">
          <w:pPr>
            <w:pStyle w:val="3A871CD1A0984FDC974919E00BB784313"/>
          </w:pPr>
          <w:r w:rsidRPr="001713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C20B002742468DB2503168BE6DD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50A31-CF7B-4803-8636-C3DE322AF9CB}"/>
      </w:docPartPr>
      <w:docPartBody>
        <w:p w:rsidR="00520630" w:rsidRDefault="001C5C74" w:rsidP="001C5C74">
          <w:pPr>
            <w:pStyle w:val="BFC20B002742468DB2503168BE6DD0383"/>
          </w:pPr>
          <w:r w:rsidRPr="001713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37CFC26A96468C9A405A93C14FE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5CD56-9E18-4CCD-9AF9-CD0A6BE9B44A}"/>
      </w:docPartPr>
      <w:docPartBody>
        <w:p w:rsidR="00520630" w:rsidRDefault="001C5C74" w:rsidP="001C5C74">
          <w:pPr>
            <w:pStyle w:val="8637CFC26A96468C9A405A93C14FE3003"/>
          </w:pPr>
          <w:r w:rsidRPr="001713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B58B7C50CC401490F33A0129D2C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24A1A-BB26-46F2-9DA4-4926DD5FCD06}"/>
      </w:docPartPr>
      <w:docPartBody>
        <w:p w:rsidR="00520630" w:rsidRDefault="001C5C74" w:rsidP="001C5C74">
          <w:pPr>
            <w:pStyle w:val="D4B58B7C50CC401490F33A0129D2C9DC3"/>
          </w:pPr>
          <w:r w:rsidRPr="001713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A6079369F04E25B51C158404A74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F902C-B4A0-4091-9A21-55E194DC269A}"/>
      </w:docPartPr>
      <w:docPartBody>
        <w:p w:rsidR="00520630" w:rsidRDefault="001C5C74" w:rsidP="001C5C74">
          <w:pPr>
            <w:pStyle w:val="8AA6079369F04E25B51C158404A74FD43"/>
          </w:pPr>
          <w:r w:rsidRPr="001713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FF5DD103D942E5AF7B8C1E7646D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DD48B-7853-4B84-BB88-0CAF3014128C}"/>
      </w:docPartPr>
      <w:docPartBody>
        <w:p w:rsidR="00520630" w:rsidRDefault="001C5C74" w:rsidP="001C5C74">
          <w:pPr>
            <w:pStyle w:val="FCFF5DD103D942E5AF7B8C1E7646D57C3"/>
          </w:pPr>
          <w:r w:rsidRPr="001713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5865F2D21545D88362D5A96E682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D2627-C305-46EC-BEA8-95412B9FA00E}"/>
      </w:docPartPr>
      <w:docPartBody>
        <w:p w:rsidR="00520630" w:rsidRDefault="001C5C74" w:rsidP="001C5C74">
          <w:pPr>
            <w:pStyle w:val="155865F2D21545D88362D5A96E6829B33"/>
          </w:pPr>
          <w:r w:rsidRPr="001713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5E1F1EC118498CB23D78B5DF623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79C30-567A-422D-9CAC-3AFC6DCAA3DA}"/>
      </w:docPartPr>
      <w:docPartBody>
        <w:p w:rsidR="00520630" w:rsidRDefault="001C5C74" w:rsidP="001C5C74">
          <w:pPr>
            <w:pStyle w:val="765E1F1EC118498CB23D78B5DF62303D3"/>
          </w:pPr>
          <w:r w:rsidRPr="001713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F965847C0C4F5F9EA2C5A8302E0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D6105-87B1-4A11-AF3C-5FA746CBE3F0}"/>
      </w:docPartPr>
      <w:docPartBody>
        <w:p w:rsidR="00520630" w:rsidRDefault="001C5C74" w:rsidP="001C5C74">
          <w:pPr>
            <w:pStyle w:val="C7F965847C0C4F5F9EA2C5A8302E0C1E3"/>
          </w:pPr>
          <w:r w:rsidRPr="001713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A9D1A5EB6C4728B483415E85A45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688A4-D377-4996-A866-38571094719F}"/>
      </w:docPartPr>
      <w:docPartBody>
        <w:p w:rsidR="00520630" w:rsidRDefault="001C5C74" w:rsidP="001C5C74">
          <w:pPr>
            <w:pStyle w:val="67A9D1A5EB6C4728B483415E85A45E7B3"/>
          </w:pPr>
          <w:r w:rsidRPr="001713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2F9D978BB24E63A89C27210B218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4D6E3-31C0-4828-BEAA-F98DC5A66F35}"/>
      </w:docPartPr>
      <w:docPartBody>
        <w:p w:rsidR="00520630" w:rsidRDefault="001C5C74" w:rsidP="001C5C74">
          <w:pPr>
            <w:pStyle w:val="EC2F9D978BB24E63A89C27210B218DA43"/>
          </w:pPr>
          <w:r w:rsidRPr="001713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3E1EEEBA4247B59296B5FEF16B6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6134F-126A-4710-991A-09F3824767C7}"/>
      </w:docPartPr>
      <w:docPartBody>
        <w:p w:rsidR="00520630" w:rsidRDefault="001C5C74" w:rsidP="001C5C74">
          <w:pPr>
            <w:pStyle w:val="E83E1EEEBA4247B59296B5FEF16B633F3"/>
          </w:pPr>
          <w:r w:rsidRPr="001713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358F450CD34867801009B6ABAB4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6FBD1-7DD7-4D3C-802A-147542BF2151}"/>
      </w:docPartPr>
      <w:docPartBody>
        <w:p w:rsidR="00520630" w:rsidRDefault="001C5C74" w:rsidP="001C5C74">
          <w:pPr>
            <w:pStyle w:val="3E358F450CD34867801009B6ABAB41DD3"/>
          </w:pPr>
          <w:r w:rsidRPr="001713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A1D78BF882417CB29103203A1FE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60E88-E4EB-4A16-AC33-F4FB9D5AB858}"/>
      </w:docPartPr>
      <w:docPartBody>
        <w:p w:rsidR="00520630" w:rsidRDefault="001C5C74" w:rsidP="001C5C74">
          <w:pPr>
            <w:pStyle w:val="0AA1D78BF882417CB29103203A1FE7C33"/>
          </w:pPr>
          <w:r w:rsidRPr="001713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D39126AB8E4EBB9BA46987EB9FA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84C1B-44B6-484E-A42E-0346D57020B6}"/>
      </w:docPartPr>
      <w:docPartBody>
        <w:p w:rsidR="00520630" w:rsidRDefault="001C5C74" w:rsidP="001C5C74">
          <w:pPr>
            <w:pStyle w:val="FFD39126AB8E4EBB9BA46987EB9FAFC93"/>
          </w:pPr>
          <w:r w:rsidRPr="001713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B7E1530C564874882103BAAD5EB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85BEE-09F4-450C-8D84-0B7BEF030725}"/>
      </w:docPartPr>
      <w:docPartBody>
        <w:p w:rsidR="00520630" w:rsidRDefault="001C5C74" w:rsidP="001C5C74">
          <w:pPr>
            <w:pStyle w:val="C7B7E1530C564874882103BAAD5EB5383"/>
          </w:pPr>
          <w:r w:rsidRPr="001713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0D6CB32A3B473392292F982EA30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CD651-EE5D-4CE3-AC64-7CB1E61AEDCE}"/>
      </w:docPartPr>
      <w:docPartBody>
        <w:p w:rsidR="00520630" w:rsidRDefault="001C5C74" w:rsidP="001C5C74">
          <w:pPr>
            <w:pStyle w:val="650D6CB32A3B473392292F982EA3037A3"/>
          </w:pPr>
          <w:r w:rsidRPr="001713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187D6F67C0443ABB9237BE7108E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D03BE-7991-40B1-AEE0-6EE6279832F1}"/>
      </w:docPartPr>
      <w:docPartBody>
        <w:p w:rsidR="00520630" w:rsidRDefault="001C5C74" w:rsidP="001C5C74">
          <w:pPr>
            <w:pStyle w:val="41187D6F67C0443ABB9237BE7108EC7A3"/>
          </w:pPr>
          <w:r w:rsidRPr="001713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7CF9729C91408CA1A03383E9576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1E34A-F304-422D-9588-2B6F6D19A5A6}"/>
      </w:docPartPr>
      <w:docPartBody>
        <w:p w:rsidR="00520630" w:rsidRDefault="001C5C74" w:rsidP="001C5C74">
          <w:pPr>
            <w:pStyle w:val="887CF9729C91408CA1A03383E9576B183"/>
          </w:pPr>
          <w:r w:rsidRPr="001713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E3D4750F214359ACC1DC9F0D3C1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2FF9D-5818-4F1B-B53A-E79C28339058}"/>
      </w:docPartPr>
      <w:docPartBody>
        <w:p w:rsidR="00520630" w:rsidRDefault="001C5C74" w:rsidP="001C5C74">
          <w:pPr>
            <w:pStyle w:val="0BE3D4750F214359ACC1DC9F0D3C1A513"/>
          </w:pPr>
          <w:r w:rsidRPr="001713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7D386B7AE840FDBC46F92D31095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DBDE3-AA1B-44D4-8785-8CDE971C68F7}"/>
      </w:docPartPr>
      <w:docPartBody>
        <w:p w:rsidR="00520630" w:rsidRDefault="001C5C74" w:rsidP="001C5C74">
          <w:pPr>
            <w:pStyle w:val="457D386B7AE840FDBC46F92D310950013"/>
          </w:pPr>
          <w:r w:rsidRPr="001713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5E71EB6EE14FC0927E05DD08B7F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D6388-21AE-48FB-A602-572EC65799AF}"/>
      </w:docPartPr>
      <w:docPartBody>
        <w:p w:rsidR="00520630" w:rsidRDefault="001C5C74" w:rsidP="001C5C74">
          <w:pPr>
            <w:pStyle w:val="D45E71EB6EE14FC0927E05DD08B7FFE63"/>
          </w:pPr>
          <w:r w:rsidRPr="001713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D7C8AFCA134A578B193F902725E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B96A1-BF3B-43B7-B916-B567D2600872}"/>
      </w:docPartPr>
      <w:docPartBody>
        <w:p w:rsidR="00520630" w:rsidRDefault="001C5C74" w:rsidP="001C5C74">
          <w:pPr>
            <w:pStyle w:val="40D7C8AFCA134A578B193F902725E0893"/>
          </w:pPr>
          <w:r w:rsidRPr="001713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79FA96803B4D8383D57C1A37013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36B96-B019-4336-8C7E-E1B8DB9C9709}"/>
      </w:docPartPr>
      <w:docPartBody>
        <w:p w:rsidR="00520630" w:rsidRDefault="001C5C74" w:rsidP="001C5C74">
          <w:pPr>
            <w:pStyle w:val="6279FA96803B4D8383D57C1A3701323E3"/>
          </w:pPr>
          <w:r w:rsidRPr="001713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B1D8C9295C4BA0BED34514B2455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A8976-84F4-4DD2-B51D-6CFF63E00A52}"/>
      </w:docPartPr>
      <w:docPartBody>
        <w:p w:rsidR="00520630" w:rsidRDefault="001C5C74" w:rsidP="001C5C74">
          <w:pPr>
            <w:pStyle w:val="4EB1D8C9295C4BA0BED34514B2455D3D3"/>
          </w:pPr>
          <w:r w:rsidRPr="001713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7BD57ED2DC4BE190C53CB388733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D24CA-F23C-42DD-BC6E-9C9918A705E4}"/>
      </w:docPartPr>
      <w:docPartBody>
        <w:p w:rsidR="00520630" w:rsidRDefault="001C5C74" w:rsidP="001C5C74">
          <w:pPr>
            <w:pStyle w:val="E47BD57ED2DC4BE190C53CB388733D983"/>
          </w:pPr>
          <w:r w:rsidRPr="001713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E2FF226AE94D77B96B0CC8A9D2B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D5CC7-4AC0-455D-8FD5-E40D1167867D}"/>
      </w:docPartPr>
      <w:docPartBody>
        <w:p w:rsidR="00520630" w:rsidRDefault="001C5C74" w:rsidP="001C5C74">
          <w:pPr>
            <w:pStyle w:val="B3E2FF226AE94D77B96B0CC8A9D2B8F53"/>
          </w:pPr>
          <w:r w:rsidRPr="001713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82EBE3B9AE4976B8435BF102511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97137-7705-43C4-92B6-F2566293F212}"/>
      </w:docPartPr>
      <w:docPartBody>
        <w:p w:rsidR="00520630" w:rsidRDefault="001C5C74" w:rsidP="001C5C74">
          <w:pPr>
            <w:pStyle w:val="5182EBE3B9AE4976B8435BF1025113963"/>
          </w:pPr>
          <w:r w:rsidRPr="001713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D379E786E947EAB2803CA3645EA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44D65-5ED3-430A-B15F-FB1C01871436}"/>
      </w:docPartPr>
      <w:docPartBody>
        <w:p w:rsidR="00520630" w:rsidRDefault="001C5C74" w:rsidP="001C5C74">
          <w:pPr>
            <w:pStyle w:val="4BD379E786E947EAB2803CA3645EAB4E3"/>
          </w:pPr>
          <w:r w:rsidRPr="001713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A2C85B2EA84E33833FBDFFC326C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38BA1-BFBA-4BF4-8EBF-12E2C09C1C52}"/>
      </w:docPartPr>
      <w:docPartBody>
        <w:p w:rsidR="00695739" w:rsidRDefault="001C5C74" w:rsidP="001C5C74">
          <w:pPr>
            <w:pStyle w:val="2CA2C85B2EA84E33833FBDFFC326CA2E3"/>
          </w:pPr>
          <w:r w:rsidRPr="001713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F8304FEB8E4EBBB52631BEB3CE6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C9B40-67DC-4DA9-A760-D027BA154966}"/>
      </w:docPartPr>
      <w:docPartBody>
        <w:p w:rsidR="00695739" w:rsidRDefault="001C5C74" w:rsidP="001C5C74">
          <w:pPr>
            <w:pStyle w:val="2DF8304FEB8E4EBBB52631BEB3CE64F93"/>
          </w:pPr>
          <w:r w:rsidRPr="008B4D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D7835076834EC988D44C930A54C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19B3C-629D-4EA3-B274-4BD4A86F1DB9}"/>
      </w:docPartPr>
      <w:docPartBody>
        <w:p w:rsidR="00BD18D8" w:rsidRDefault="001C5C74" w:rsidP="00B817B7">
          <w:pPr>
            <w:pStyle w:val="ACD7835076834EC988D44C930A54CFDF"/>
          </w:pPr>
          <w:r w:rsidRPr="003667AD">
            <w:t>Click or tap here to enter text.</w:t>
          </w:r>
        </w:p>
      </w:docPartBody>
    </w:docPart>
    <w:docPart>
      <w:docPartPr>
        <w:name w:val="3333C131A156430C80E8C60E281BD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28890-43C1-478F-A0C2-672C02225D61}"/>
      </w:docPartPr>
      <w:docPartBody>
        <w:p w:rsidR="00BD18D8" w:rsidRDefault="001C5C74" w:rsidP="00B817B7">
          <w:pPr>
            <w:pStyle w:val="3333C131A156430C80E8C60E281BD9A3"/>
          </w:pPr>
          <w:r w:rsidRPr="00812F7A">
            <w:t>Click or tap here to enter text.</w:t>
          </w:r>
        </w:p>
      </w:docPartBody>
    </w:docPart>
    <w:docPart>
      <w:docPartPr>
        <w:name w:val="DC74871E8DAB4559913C23C6E82D1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5598E-5FE0-42C3-8F45-5F161A1EC82C}"/>
      </w:docPartPr>
      <w:docPartBody>
        <w:p w:rsidR="00BD18D8" w:rsidRDefault="001C5C74" w:rsidP="00B817B7">
          <w:pPr>
            <w:pStyle w:val="DC74871E8DAB4559913C23C6E82D194B"/>
          </w:pPr>
          <w:r w:rsidRPr="00812F7A">
            <w:t>Click or tap here to enter text.</w:t>
          </w:r>
        </w:p>
      </w:docPartBody>
    </w:docPart>
    <w:docPart>
      <w:docPartPr>
        <w:name w:val="F42EDDC6D5FD4275B4F541A694BF0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4EF11-F7A7-4721-AE19-54F2A75F9F8D}"/>
      </w:docPartPr>
      <w:docPartBody>
        <w:p w:rsidR="00653E58" w:rsidRDefault="001C5C74" w:rsidP="001C5C74">
          <w:pPr>
            <w:pStyle w:val="F42EDDC6D5FD4275B4F541A694BF03923"/>
          </w:pPr>
          <w:r w:rsidRPr="001713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29D8A308B242609A73FF1FC31FA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FDA82-32FC-40C1-B15A-6A95BE34B07E}"/>
      </w:docPartPr>
      <w:docPartBody>
        <w:p w:rsidR="00F00EE9" w:rsidRDefault="00F00EE9" w:rsidP="00F00EE9">
          <w:pPr>
            <w:pStyle w:val="D929D8A308B242609A73FF1FC31FA54A"/>
          </w:pPr>
          <w:r w:rsidRPr="001713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810830F220411989C38CB45E76E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3113B-8477-4BC2-A6C6-4FFA8D15E4FF}"/>
      </w:docPartPr>
      <w:docPartBody>
        <w:p w:rsidR="00F00EE9" w:rsidRDefault="00F00EE9" w:rsidP="00F00EE9">
          <w:pPr>
            <w:pStyle w:val="AE810830F220411989C38CB45E76EEFB"/>
          </w:pPr>
          <w:r w:rsidRPr="001713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650060A19A4359A9B99F6864DAA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11AF8-F750-4CAE-AE2D-7E791074756D}"/>
      </w:docPartPr>
      <w:docPartBody>
        <w:p w:rsidR="00F00EE9" w:rsidRDefault="00F00EE9" w:rsidP="00F00EE9">
          <w:pPr>
            <w:pStyle w:val="34650060A19A4359A9B99F6864DAAECF"/>
          </w:pPr>
          <w:r w:rsidRPr="001713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CBC0CFE8644AD8B2BE79481E1DB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F679-52F1-4EF8-95AD-0A148E6B452C}"/>
      </w:docPartPr>
      <w:docPartBody>
        <w:p w:rsidR="00000000" w:rsidRDefault="00EE273C" w:rsidP="00EE273C">
          <w:pPr>
            <w:pStyle w:val="96CBC0CFE8644AD8B2BE79481E1DB8E5"/>
          </w:pPr>
          <w:r w:rsidRPr="001713C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741"/>
    <w:rsid w:val="001C5C74"/>
    <w:rsid w:val="002D40B0"/>
    <w:rsid w:val="00520630"/>
    <w:rsid w:val="005A48A4"/>
    <w:rsid w:val="006536AD"/>
    <w:rsid w:val="00653E58"/>
    <w:rsid w:val="00695739"/>
    <w:rsid w:val="00886741"/>
    <w:rsid w:val="008C6623"/>
    <w:rsid w:val="0091183C"/>
    <w:rsid w:val="009D0D09"/>
    <w:rsid w:val="00AA3727"/>
    <w:rsid w:val="00B63A52"/>
    <w:rsid w:val="00B817B7"/>
    <w:rsid w:val="00BB725B"/>
    <w:rsid w:val="00BD18D8"/>
    <w:rsid w:val="00CD5873"/>
    <w:rsid w:val="00D137EC"/>
    <w:rsid w:val="00DD119D"/>
    <w:rsid w:val="00EE273C"/>
    <w:rsid w:val="00F0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273C"/>
    <w:rPr>
      <w:color w:val="808080"/>
    </w:rPr>
  </w:style>
  <w:style w:type="paragraph" w:customStyle="1" w:styleId="B4D7658D3A174D5A888148D020B7DF8E">
    <w:name w:val="B4D7658D3A174D5A888148D020B7DF8E"/>
    <w:rsid w:val="00886741"/>
  </w:style>
  <w:style w:type="paragraph" w:customStyle="1" w:styleId="5258AD9011FE484897B4A76E7E9DE208">
    <w:name w:val="5258AD9011FE484897B4A76E7E9DE208"/>
    <w:rsid w:val="00886741"/>
  </w:style>
  <w:style w:type="paragraph" w:customStyle="1" w:styleId="1B99D2AB129A4EB2BC45494705A63D89">
    <w:name w:val="1B99D2AB129A4EB2BC45494705A63D89"/>
    <w:rsid w:val="00886741"/>
  </w:style>
  <w:style w:type="paragraph" w:customStyle="1" w:styleId="7CED7A1025FF4B1A8E4E4AC2030C7983">
    <w:name w:val="7CED7A1025FF4B1A8E4E4AC2030C7983"/>
    <w:rsid w:val="00886741"/>
  </w:style>
  <w:style w:type="paragraph" w:customStyle="1" w:styleId="A36EEEBC26644AFF9164221141C16A0D">
    <w:name w:val="A36EEEBC26644AFF9164221141C16A0D"/>
    <w:rsid w:val="00886741"/>
  </w:style>
  <w:style w:type="paragraph" w:customStyle="1" w:styleId="FE440E08227D4C2898924A4D54A7F280">
    <w:name w:val="FE440E08227D4C2898924A4D54A7F280"/>
    <w:rsid w:val="00886741"/>
  </w:style>
  <w:style w:type="paragraph" w:customStyle="1" w:styleId="508CCD9783FF431EA1DDF573C15FA653">
    <w:name w:val="508CCD9783FF431EA1DDF573C15FA653"/>
    <w:rsid w:val="00886741"/>
  </w:style>
  <w:style w:type="paragraph" w:customStyle="1" w:styleId="ACD7835076834EC988D44C930A54CFDF">
    <w:name w:val="ACD7835076834EC988D44C930A54CFDF"/>
    <w:rsid w:val="00B817B7"/>
  </w:style>
  <w:style w:type="paragraph" w:customStyle="1" w:styleId="3333C131A156430C80E8C60E281BD9A3">
    <w:name w:val="3333C131A156430C80E8C60E281BD9A3"/>
    <w:rsid w:val="00B817B7"/>
  </w:style>
  <w:style w:type="paragraph" w:customStyle="1" w:styleId="DC74871E8DAB4559913C23C6E82D194B">
    <w:name w:val="DC74871E8DAB4559913C23C6E82D194B"/>
    <w:rsid w:val="00B817B7"/>
  </w:style>
  <w:style w:type="paragraph" w:customStyle="1" w:styleId="2CA2C85B2EA84E33833FBDFFC326CA2E3">
    <w:name w:val="2CA2C85B2EA84E33833FBDFFC326CA2E3"/>
    <w:rsid w:val="001C5C74"/>
    <w:pPr>
      <w:spacing w:after="0"/>
      <w:ind w:left="1440"/>
    </w:pPr>
    <w:rPr>
      <w:rFonts w:ascii="Arial" w:hAnsi="Arial"/>
      <w:color w:val="595959" w:themeColor="text1" w:themeTint="A6"/>
    </w:rPr>
  </w:style>
  <w:style w:type="paragraph" w:customStyle="1" w:styleId="407DE5CE010F46E082958DD9044FD1AF3">
    <w:name w:val="407DE5CE010F46E082958DD9044FD1AF3"/>
    <w:rsid w:val="001C5C74"/>
    <w:pPr>
      <w:spacing w:after="0"/>
      <w:ind w:left="1440"/>
    </w:pPr>
    <w:rPr>
      <w:rFonts w:ascii="Arial" w:hAnsi="Arial"/>
      <w:color w:val="595959" w:themeColor="text1" w:themeTint="A6"/>
    </w:rPr>
  </w:style>
  <w:style w:type="paragraph" w:customStyle="1" w:styleId="0591A5B286A247128BF70CEACC57BEDB3">
    <w:name w:val="0591A5B286A247128BF70CEACC57BEDB3"/>
    <w:rsid w:val="001C5C74"/>
    <w:pPr>
      <w:spacing w:after="0"/>
      <w:ind w:left="1440"/>
    </w:pPr>
    <w:rPr>
      <w:rFonts w:ascii="Arial" w:hAnsi="Arial"/>
      <w:color w:val="595959" w:themeColor="text1" w:themeTint="A6"/>
    </w:rPr>
  </w:style>
  <w:style w:type="paragraph" w:customStyle="1" w:styleId="2D1A9918DADC4D1C8F12DBBA0F654E933">
    <w:name w:val="2D1A9918DADC4D1C8F12DBBA0F654E933"/>
    <w:rsid w:val="001C5C74"/>
    <w:pPr>
      <w:spacing w:after="0"/>
      <w:ind w:left="1440"/>
    </w:pPr>
    <w:rPr>
      <w:rFonts w:ascii="Arial" w:hAnsi="Arial"/>
      <w:color w:val="595959" w:themeColor="text1" w:themeTint="A6"/>
    </w:rPr>
  </w:style>
  <w:style w:type="paragraph" w:customStyle="1" w:styleId="B037F07D6B9846FBA1D3B13E1550F7043">
    <w:name w:val="B037F07D6B9846FBA1D3B13E1550F7043"/>
    <w:rsid w:val="001C5C74"/>
    <w:pPr>
      <w:spacing w:after="0"/>
      <w:ind w:left="1440"/>
    </w:pPr>
    <w:rPr>
      <w:rFonts w:ascii="Arial" w:hAnsi="Arial"/>
      <w:color w:val="595959" w:themeColor="text1" w:themeTint="A6"/>
    </w:rPr>
  </w:style>
  <w:style w:type="paragraph" w:customStyle="1" w:styleId="F42EDDC6D5FD4275B4F541A694BF03923">
    <w:name w:val="F42EDDC6D5FD4275B4F541A694BF03923"/>
    <w:rsid w:val="001C5C74"/>
    <w:pPr>
      <w:spacing w:after="0"/>
      <w:ind w:left="1440"/>
    </w:pPr>
    <w:rPr>
      <w:rFonts w:ascii="Arial" w:hAnsi="Arial"/>
      <w:color w:val="595959" w:themeColor="text1" w:themeTint="A6"/>
    </w:rPr>
  </w:style>
  <w:style w:type="paragraph" w:customStyle="1" w:styleId="78BDC69F372C4C1E9E7C1BA4C3F1DB673">
    <w:name w:val="78BDC69F372C4C1E9E7C1BA4C3F1DB673"/>
    <w:rsid w:val="001C5C74"/>
    <w:pPr>
      <w:spacing w:after="0"/>
      <w:ind w:left="1440"/>
    </w:pPr>
    <w:rPr>
      <w:rFonts w:ascii="Arial" w:hAnsi="Arial"/>
      <w:color w:val="595959" w:themeColor="text1" w:themeTint="A6"/>
    </w:rPr>
  </w:style>
  <w:style w:type="paragraph" w:customStyle="1" w:styleId="FCF55CB5FAAE433FB858A1B5BA59513A3">
    <w:name w:val="FCF55CB5FAAE433FB858A1B5BA59513A3"/>
    <w:rsid w:val="001C5C74"/>
    <w:pPr>
      <w:spacing w:after="0"/>
      <w:ind w:left="1440"/>
    </w:pPr>
    <w:rPr>
      <w:rFonts w:ascii="Arial" w:hAnsi="Arial"/>
      <w:color w:val="595959" w:themeColor="text1" w:themeTint="A6"/>
    </w:rPr>
  </w:style>
  <w:style w:type="paragraph" w:customStyle="1" w:styleId="1D63AE7FD11F48ACA211D18C6C5CACFA3">
    <w:name w:val="1D63AE7FD11F48ACA211D18C6C5CACFA3"/>
    <w:rsid w:val="001C5C74"/>
    <w:pPr>
      <w:spacing w:after="0"/>
      <w:ind w:left="1440"/>
    </w:pPr>
    <w:rPr>
      <w:rFonts w:ascii="Arial" w:hAnsi="Arial"/>
      <w:color w:val="595959" w:themeColor="text1" w:themeTint="A6"/>
    </w:rPr>
  </w:style>
  <w:style w:type="paragraph" w:customStyle="1" w:styleId="C4168F39E3724891AD2D03C2076B45013">
    <w:name w:val="C4168F39E3724891AD2D03C2076B45013"/>
    <w:rsid w:val="001C5C74"/>
    <w:pPr>
      <w:spacing w:after="0"/>
      <w:ind w:left="1440"/>
    </w:pPr>
    <w:rPr>
      <w:rFonts w:ascii="Arial" w:hAnsi="Arial"/>
      <w:color w:val="595959" w:themeColor="text1" w:themeTint="A6"/>
    </w:rPr>
  </w:style>
  <w:style w:type="paragraph" w:customStyle="1" w:styleId="1F13711A824F4BBAB2656BCE6A9B45813">
    <w:name w:val="1F13711A824F4BBAB2656BCE6A9B45813"/>
    <w:rsid w:val="001C5C74"/>
    <w:pPr>
      <w:spacing w:after="0"/>
      <w:ind w:left="1440"/>
    </w:pPr>
    <w:rPr>
      <w:rFonts w:ascii="Arial" w:hAnsi="Arial"/>
      <w:color w:val="595959" w:themeColor="text1" w:themeTint="A6"/>
    </w:rPr>
  </w:style>
  <w:style w:type="paragraph" w:customStyle="1" w:styleId="45EC895690E24F5098F6092537A963263">
    <w:name w:val="45EC895690E24F5098F6092537A963263"/>
    <w:rsid w:val="001C5C74"/>
    <w:pPr>
      <w:spacing w:after="0"/>
      <w:ind w:left="2160"/>
    </w:pPr>
    <w:rPr>
      <w:rFonts w:ascii="Arial" w:hAnsi="Arial"/>
      <w:color w:val="595959" w:themeColor="text1" w:themeTint="A6"/>
    </w:rPr>
  </w:style>
  <w:style w:type="paragraph" w:customStyle="1" w:styleId="EB77BFB38A9446828B48DC5CF38C44763">
    <w:name w:val="EB77BFB38A9446828B48DC5CF38C44763"/>
    <w:rsid w:val="001C5C74"/>
    <w:pPr>
      <w:spacing w:after="0"/>
      <w:ind w:left="2160"/>
    </w:pPr>
    <w:rPr>
      <w:rFonts w:ascii="Arial" w:hAnsi="Arial"/>
      <w:color w:val="595959" w:themeColor="text1" w:themeTint="A6"/>
    </w:rPr>
  </w:style>
  <w:style w:type="paragraph" w:customStyle="1" w:styleId="3A871CD1A0984FDC974919E00BB784313">
    <w:name w:val="3A871CD1A0984FDC974919E00BB784313"/>
    <w:rsid w:val="001C5C74"/>
    <w:pPr>
      <w:spacing w:after="0"/>
      <w:ind w:left="2160"/>
    </w:pPr>
    <w:rPr>
      <w:rFonts w:ascii="Arial" w:hAnsi="Arial"/>
      <w:color w:val="595959" w:themeColor="text1" w:themeTint="A6"/>
    </w:rPr>
  </w:style>
  <w:style w:type="paragraph" w:customStyle="1" w:styleId="BFC20B002742468DB2503168BE6DD0383">
    <w:name w:val="BFC20B002742468DB2503168BE6DD0383"/>
    <w:rsid w:val="001C5C74"/>
    <w:pPr>
      <w:spacing w:after="0"/>
      <w:ind w:left="2160"/>
    </w:pPr>
    <w:rPr>
      <w:rFonts w:ascii="Arial" w:hAnsi="Arial"/>
      <w:color w:val="595959" w:themeColor="text1" w:themeTint="A6"/>
    </w:rPr>
  </w:style>
  <w:style w:type="paragraph" w:customStyle="1" w:styleId="8637CFC26A96468C9A405A93C14FE3003">
    <w:name w:val="8637CFC26A96468C9A405A93C14FE3003"/>
    <w:rsid w:val="001C5C74"/>
    <w:pPr>
      <w:spacing w:after="0"/>
      <w:ind w:left="2160"/>
    </w:pPr>
    <w:rPr>
      <w:rFonts w:ascii="Arial" w:hAnsi="Arial"/>
      <w:color w:val="595959" w:themeColor="text1" w:themeTint="A6"/>
    </w:rPr>
  </w:style>
  <w:style w:type="paragraph" w:customStyle="1" w:styleId="D4B58B7C50CC401490F33A0129D2C9DC3">
    <w:name w:val="D4B58B7C50CC401490F33A0129D2C9DC3"/>
    <w:rsid w:val="001C5C74"/>
    <w:pPr>
      <w:spacing w:after="0"/>
      <w:ind w:left="2160"/>
    </w:pPr>
    <w:rPr>
      <w:rFonts w:ascii="Arial" w:hAnsi="Arial"/>
      <w:color w:val="595959" w:themeColor="text1" w:themeTint="A6"/>
    </w:rPr>
  </w:style>
  <w:style w:type="paragraph" w:customStyle="1" w:styleId="8AA6079369F04E25B51C158404A74FD43">
    <w:name w:val="8AA6079369F04E25B51C158404A74FD43"/>
    <w:rsid w:val="001C5C74"/>
    <w:pPr>
      <w:spacing w:after="0"/>
      <w:ind w:left="2160"/>
    </w:pPr>
    <w:rPr>
      <w:rFonts w:ascii="Arial" w:hAnsi="Arial"/>
      <w:color w:val="595959" w:themeColor="text1" w:themeTint="A6"/>
    </w:rPr>
  </w:style>
  <w:style w:type="paragraph" w:customStyle="1" w:styleId="FCFF5DD103D942E5AF7B8C1E7646D57C3">
    <w:name w:val="FCFF5DD103D942E5AF7B8C1E7646D57C3"/>
    <w:rsid w:val="001C5C74"/>
    <w:pPr>
      <w:spacing w:after="0"/>
      <w:ind w:left="2160"/>
    </w:pPr>
    <w:rPr>
      <w:rFonts w:ascii="Arial" w:hAnsi="Arial"/>
      <w:color w:val="595959" w:themeColor="text1" w:themeTint="A6"/>
    </w:rPr>
  </w:style>
  <w:style w:type="paragraph" w:customStyle="1" w:styleId="155865F2D21545D88362D5A96E6829B33">
    <w:name w:val="155865F2D21545D88362D5A96E6829B33"/>
    <w:rsid w:val="001C5C74"/>
    <w:pPr>
      <w:spacing w:after="0"/>
      <w:ind w:left="2160"/>
    </w:pPr>
    <w:rPr>
      <w:rFonts w:ascii="Arial" w:hAnsi="Arial"/>
      <w:color w:val="595959" w:themeColor="text1" w:themeTint="A6"/>
    </w:rPr>
  </w:style>
  <w:style w:type="paragraph" w:customStyle="1" w:styleId="765E1F1EC118498CB23D78B5DF62303D3">
    <w:name w:val="765E1F1EC118498CB23D78B5DF62303D3"/>
    <w:rsid w:val="001C5C74"/>
    <w:pPr>
      <w:spacing w:after="0"/>
      <w:ind w:left="2160"/>
    </w:pPr>
    <w:rPr>
      <w:rFonts w:ascii="Arial" w:hAnsi="Arial"/>
      <w:color w:val="595959" w:themeColor="text1" w:themeTint="A6"/>
    </w:rPr>
  </w:style>
  <w:style w:type="paragraph" w:customStyle="1" w:styleId="C7F965847C0C4F5F9EA2C5A8302E0C1E3">
    <w:name w:val="C7F965847C0C4F5F9EA2C5A8302E0C1E3"/>
    <w:rsid w:val="001C5C74"/>
    <w:pPr>
      <w:spacing w:after="0"/>
      <w:ind w:left="2160"/>
    </w:pPr>
    <w:rPr>
      <w:rFonts w:ascii="Arial" w:hAnsi="Arial"/>
      <w:color w:val="595959" w:themeColor="text1" w:themeTint="A6"/>
    </w:rPr>
  </w:style>
  <w:style w:type="paragraph" w:customStyle="1" w:styleId="67A9D1A5EB6C4728B483415E85A45E7B3">
    <w:name w:val="67A9D1A5EB6C4728B483415E85A45E7B3"/>
    <w:rsid w:val="001C5C74"/>
    <w:pPr>
      <w:spacing w:after="0"/>
      <w:ind w:left="2160"/>
    </w:pPr>
    <w:rPr>
      <w:rFonts w:ascii="Arial" w:hAnsi="Arial"/>
      <w:color w:val="595959" w:themeColor="text1" w:themeTint="A6"/>
    </w:rPr>
  </w:style>
  <w:style w:type="paragraph" w:customStyle="1" w:styleId="EC2F9D978BB24E63A89C27210B218DA43">
    <w:name w:val="EC2F9D978BB24E63A89C27210B218DA43"/>
    <w:rsid w:val="001C5C74"/>
    <w:pPr>
      <w:spacing w:after="0"/>
      <w:ind w:left="2160"/>
    </w:pPr>
    <w:rPr>
      <w:rFonts w:ascii="Arial" w:hAnsi="Arial"/>
      <w:color w:val="595959" w:themeColor="text1" w:themeTint="A6"/>
    </w:rPr>
  </w:style>
  <w:style w:type="paragraph" w:customStyle="1" w:styleId="E83E1EEEBA4247B59296B5FEF16B633F3">
    <w:name w:val="E83E1EEEBA4247B59296B5FEF16B633F3"/>
    <w:rsid w:val="001C5C74"/>
    <w:pPr>
      <w:spacing w:after="0"/>
      <w:ind w:left="2160"/>
    </w:pPr>
    <w:rPr>
      <w:rFonts w:ascii="Arial" w:hAnsi="Arial"/>
      <w:color w:val="595959" w:themeColor="text1" w:themeTint="A6"/>
    </w:rPr>
  </w:style>
  <w:style w:type="paragraph" w:customStyle="1" w:styleId="3E358F450CD34867801009B6ABAB41DD3">
    <w:name w:val="3E358F450CD34867801009B6ABAB41DD3"/>
    <w:rsid w:val="001C5C74"/>
    <w:pPr>
      <w:spacing w:after="0"/>
      <w:ind w:left="2160"/>
    </w:pPr>
    <w:rPr>
      <w:rFonts w:ascii="Arial" w:hAnsi="Arial"/>
      <w:color w:val="595959" w:themeColor="text1" w:themeTint="A6"/>
    </w:rPr>
  </w:style>
  <w:style w:type="paragraph" w:customStyle="1" w:styleId="0AA1D78BF882417CB29103203A1FE7C33">
    <w:name w:val="0AA1D78BF882417CB29103203A1FE7C33"/>
    <w:rsid w:val="001C5C74"/>
    <w:pPr>
      <w:spacing w:after="0"/>
      <w:ind w:left="2160"/>
    </w:pPr>
    <w:rPr>
      <w:rFonts w:ascii="Arial" w:hAnsi="Arial"/>
      <w:color w:val="595959" w:themeColor="text1" w:themeTint="A6"/>
    </w:rPr>
  </w:style>
  <w:style w:type="paragraph" w:customStyle="1" w:styleId="FFD39126AB8E4EBB9BA46987EB9FAFC93">
    <w:name w:val="FFD39126AB8E4EBB9BA46987EB9FAFC93"/>
    <w:rsid w:val="001C5C74"/>
    <w:pPr>
      <w:spacing w:after="0"/>
      <w:ind w:left="2160"/>
    </w:pPr>
    <w:rPr>
      <w:rFonts w:ascii="Arial" w:hAnsi="Arial"/>
      <w:color w:val="595959" w:themeColor="text1" w:themeTint="A6"/>
    </w:rPr>
  </w:style>
  <w:style w:type="paragraph" w:customStyle="1" w:styleId="C7B7E1530C564874882103BAAD5EB5383">
    <w:name w:val="C7B7E1530C564874882103BAAD5EB5383"/>
    <w:rsid w:val="001C5C74"/>
    <w:pPr>
      <w:spacing w:after="0"/>
      <w:ind w:left="2160"/>
    </w:pPr>
    <w:rPr>
      <w:rFonts w:ascii="Arial" w:hAnsi="Arial"/>
      <w:color w:val="595959" w:themeColor="text1" w:themeTint="A6"/>
    </w:rPr>
  </w:style>
  <w:style w:type="paragraph" w:customStyle="1" w:styleId="650D6CB32A3B473392292F982EA3037A3">
    <w:name w:val="650D6CB32A3B473392292F982EA3037A3"/>
    <w:rsid w:val="001C5C74"/>
    <w:pPr>
      <w:spacing w:after="0"/>
      <w:ind w:left="2160"/>
    </w:pPr>
    <w:rPr>
      <w:rFonts w:ascii="Arial" w:hAnsi="Arial"/>
      <w:color w:val="595959" w:themeColor="text1" w:themeTint="A6"/>
    </w:rPr>
  </w:style>
  <w:style w:type="paragraph" w:customStyle="1" w:styleId="41187D6F67C0443ABB9237BE7108EC7A3">
    <w:name w:val="41187D6F67C0443ABB9237BE7108EC7A3"/>
    <w:rsid w:val="001C5C74"/>
    <w:pPr>
      <w:spacing w:after="0"/>
      <w:ind w:left="2160"/>
    </w:pPr>
    <w:rPr>
      <w:rFonts w:ascii="Arial" w:hAnsi="Arial"/>
      <w:color w:val="595959" w:themeColor="text1" w:themeTint="A6"/>
    </w:rPr>
  </w:style>
  <w:style w:type="paragraph" w:customStyle="1" w:styleId="887CF9729C91408CA1A03383E9576B183">
    <w:name w:val="887CF9729C91408CA1A03383E9576B183"/>
    <w:rsid w:val="001C5C74"/>
    <w:pPr>
      <w:spacing w:after="0"/>
      <w:ind w:left="2160"/>
    </w:pPr>
    <w:rPr>
      <w:rFonts w:ascii="Arial" w:hAnsi="Arial"/>
      <w:color w:val="595959" w:themeColor="text1" w:themeTint="A6"/>
    </w:rPr>
  </w:style>
  <w:style w:type="paragraph" w:customStyle="1" w:styleId="0BE3D4750F214359ACC1DC9F0D3C1A513">
    <w:name w:val="0BE3D4750F214359ACC1DC9F0D3C1A513"/>
    <w:rsid w:val="001C5C74"/>
    <w:pPr>
      <w:spacing w:after="0"/>
      <w:ind w:left="2160"/>
    </w:pPr>
    <w:rPr>
      <w:rFonts w:ascii="Arial" w:hAnsi="Arial"/>
      <w:color w:val="595959" w:themeColor="text1" w:themeTint="A6"/>
    </w:rPr>
  </w:style>
  <w:style w:type="paragraph" w:customStyle="1" w:styleId="457D386B7AE840FDBC46F92D310950013">
    <w:name w:val="457D386B7AE840FDBC46F92D310950013"/>
    <w:rsid w:val="001C5C74"/>
    <w:pPr>
      <w:spacing w:after="0"/>
      <w:ind w:left="2160"/>
    </w:pPr>
    <w:rPr>
      <w:rFonts w:ascii="Arial" w:hAnsi="Arial"/>
      <w:color w:val="595959" w:themeColor="text1" w:themeTint="A6"/>
    </w:rPr>
  </w:style>
  <w:style w:type="paragraph" w:customStyle="1" w:styleId="D45E71EB6EE14FC0927E05DD08B7FFE63">
    <w:name w:val="D45E71EB6EE14FC0927E05DD08B7FFE63"/>
    <w:rsid w:val="001C5C74"/>
    <w:pPr>
      <w:spacing w:after="0"/>
      <w:ind w:left="2160"/>
    </w:pPr>
    <w:rPr>
      <w:rFonts w:ascii="Arial" w:hAnsi="Arial"/>
      <w:color w:val="595959" w:themeColor="text1" w:themeTint="A6"/>
    </w:rPr>
  </w:style>
  <w:style w:type="paragraph" w:customStyle="1" w:styleId="40D7C8AFCA134A578B193F902725E0893">
    <w:name w:val="40D7C8AFCA134A578B193F902725E0893"/>
    <w:rsid w:val="001C5C74"/>
    <w:pPr>
      <w:spacing w:after="0"/>
      <w:ind w:left="2160"/>
    </w:pPr>
    <w:rPr>
      <w:rFonts w:ascii="Arial" w:hAnsi="Arial"/>
      <w:color w:val="595959" w:themeColor="text1" w:themeTint="A6"/>
    </w:rPr>
  </w:style>
  <w:style w:type="paragraph" w:customStyle="1" w:styleId="6279FA96803B4D8383D57C1A3701323E3">
    <w:name w:val="6279FA96803B4D8383D57C1A3701323E3"/>
    <w:rsid w:val="001C5C74"/>
    <w:pPr>
      <w:spacing w:after="0"/>
      <w:ind w:left="2160"/>
    </w:pPr>
    <w:rPr>
      <w:rFonts w:ascii="Arial" w:hAnsi="Arial"/>
      <w:color w:val="595959" w:themeColor="text1" w:themeTint="A6"/>
    </w:rPr>
  </w:style>
  <w:style w:type="paragraph" w:customStyle="1" w:styleId="4EB1D8C9295C4BA0BED34514B2455D3D3">
    <w:name w:val="4EB1D8C9295C4BA0BED34514B2455D3D3"/>
    <w:rsid w:val="001C5C74"/>
    <w:pPr>
      <w:spacing w:after="0"/>
      <w:ind w:left="2160"/>
    </w:pPr>
    <w:rPr>
      <w:rFonts w:ascii="Arial" w:hAnsi="Arial"/>
      <w:color w:val="595959" w:themeColor="text1" w:themeTint="A6"/>
    </w:rPr>
  </w:style>
  <w:style w:type="paragraph" w:customStyle="1" w:styleId="E47BD57ED2DC4BE190C53CB388733D983">
    <w:name w:val="E47BD57ED2DC4BE190C53CB388733D983"/>
    <w:rsid w:val="001C5C74"/>
    <w:pPr>
      <w:spacing w:after="0"/>
      <w:ind w:left="2160"/>
    </w:pPr>
    <w:rPr>
      <w:rFonts w:ascii="Arial" w:hAnsi="Arial"/>
      <w:color w:val="595959" w:themeColor="text1" w:themeTint="A6"/>
    </w:rPr>
  </w:style>
  <w:style w:type="paragraph" w:customStyle="1" w:styleId="B3E2FF226AE94D77B96B0CC8A9D2B8F53">
    <w:name w:val="B3E2FF226AE94D77B96B0CC8A9D2B8F53"/>
    <w:rsid w:val="001C5C74"/>
    <w:pPr>
      <w:spacing w:after="0"/>
      <w:ind w:left="2160"/>
    </w:pPr>
    <w:rPr>
      <w:rFonts w:ascii="Arial" w:hAnsi="Arial"/>
      <w:color w:val="595959" w:themeColor="text1" w:themeTint="A6"/>
    </w:rPr>
  </w:style>
  <w:style w:type="paragraph" w:customStyle="1" w:styleId="5182EBE3B9AE4976B8435BF1025113963">
    <w:name w:val="5182EBE3B9AE4976B8435BF1025113963"/>
    <w:rsid w:val="001C5C74"/>
    <w:pPr>
      <w:spacing w:after="0"/>
      <w:ind w:left="2160"/>
    </w:pPr>
    <w:rPr>
      <w:rFonts w:ascii="Arial" w:hAnsi="Arial"/>
      <w:color w:val="595959" w:themeColor="text1" w:themeTint="A6"/>
    </w:rPr>
  </w:style>
  <w:style w:type="paragraph" w:customStyle="1" w:styleId="2DF8304FEB8E4EBBB52631BEB3CE64F93">
    <w:name w:val="2DF8304FEB8E4EBBB52631BEB3CE64F93"/>
    <w:rsid w:val="001C5C74"/>
    <w:pPr>
      <w:spacing w:after="0"/>
      <w:ind w:left="1440"/>
    </w:pPr>
    <w:rPr>
      <w:rFonts w:ascii="Arial" w:hAnsi="Arial"/>
      <w:color w:val="595959" w:themeColor="text1" w:themeTint="A6"/>
    </w:rPr>
  </w:style>
  <w:style w:type="paragraph" w:customStyle="1" w:styleId="4BD379E786E947EAB2803CA3645EAB4E3">
    <w:name w:val="4BD379E786E947EAB2803CA3645EAB4E3"/>
    <w:rsid w:val="001C5C74"/>
    <w:pPr>
      <w:spacing w:after="0"/>
      <w:ind w:left="2160"/>
    </w:pPr>
    <w:rPr>
      <w:rFonts w:ascii="Arial" w:hAnsi="Arial"/>
      <w:color w:val="595959" w:themeColor="text1" w:themeTint="A6"/>
    </w:rPr>
  </w:style>
  <w:style w:type="paragraph" w:customStyle="1" w:styleId="06E6B66871DB410BA14E84FB9427CB1B3">
    <w:name w:val="06E6B66871DB410BA14E84FB9427CB1B3"/>
    <w:rsid w:val="001C5C74"/>
    <w:pPr>
      <w:spacing w:after="0"/>
      <w:ind w:left="1440"/>
    </w:pPr>
    <w:rPr>
      <w:rFonts w:ascii="Arial" w:hAnsi="Arial"/>
      <w:color w:val="595959" w:themeColor="text1" w:themeTint="A6"/>
    </w:rPr>
  </w:style>
  <w:style w:type="paragraph" w:customStyle="1" w:styleId="D929D8A308B242609A73FF1FC31FA54A">
    <w:name w:val="D929D8A308B242609A73FF1FC31FA54A"/>
    <w:rsid w:val="00F00EE9"/>
  </w:style>
  <w:style w:type="paragraph" w:customStyle="1" w:styleId="AE810830F220411989C38CB45E76EEFB">
    <w:name w:val="AE810830F220411989C38CB45E76EEFB"/>
    <w:rsid w:val="00F00EE9"/>
  </w:style>
  <w:style w:type="paragraph" w:customStyle="1" w:styleId="34650060A19A4359A9B99F6864DAAECF">
    <w:name w:val="34650060A19A4359A9B99F6864DAAECF"/>
    <w:rsid w:val="00F00EE9"/>
  </w:style>
  <w:style w:type="paragraph" w:customStyle="1" w:styleId="96CBC0CFE8644AD8B2BE79481E1DB8E5">
    <w:name w:val="96CBC0CFE8644AD8B2BE79481E1DB8E5"/>
    <w:rsid w:val="00EE27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076F2-AA01-43CD-9FCE-CA807A89E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Laboratory Data Review Checklist.dotx</Template>
  <TotalTime>11</TotalTime>
  <Pages>7</Pages>
  <Words>1497</Words>
  <Characters>8538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Laboratory Data Review Checklist</vt:lpstr>
    </vt:vector>
  </TitlesOfParts>
  <Company>DEC</Company>
  <LinksUpToDate>false</LinksUpToDate>
  <CharactersWithSpaces>10015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Laboratory Data Review Checklist</dc:title>
  <dc:subject>July 2013</dc:subject>
  <dc:creator>Blessing, Todd</dc:creator>
  <cp:keywords/>
  <dc:description/>
  <cp:lastModifiedBy>Walker, Kelly C (DEC)</cp:lastModifiedBy>
  <cp:revision>5</cp:revision>
  <cp:lastPrinted>2006-10-26T20:59:00Z</cp:lastPrinted>
  <dcterms:created xsi:type="dcterms:W3CDTF">2022-09-28T15:03:00Z</dcterms:created>
  <dcterms:modified xsi:type="dcterms:W3CDTF">2022-09-28T23:52:00Z</dcterms:modified>
</cp:coreProperties>
</file>